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08C95" w14:textId="77777777" w:rsidR="00A82830" w:rsidRPr="005D33B1" w:rsidRDefault="00A82830" w:rsidP="00A82830">
      <w:pPr>
        <w:rPr>
          <w:b/>
        </w:rPr>
      </w:pPr>
      <w:r>
        <w:rPr>
          <w:b/>
        </w:rPr>
        <w:t>Certificazione Attività</w:t>
      </w:r>
      <w:r w:rsidRPr="005D33B1">
        <w:rPr>
          <w:b/>
        </w:rPr>
        <w:t xml:space="preserve"> Tecnic</w:t>
      </w:r>
      <w:r>
        <w:rPr>
          <w:b/>
        </w:rPr>
        <w:t>a</w:t>
      </w:r>
      <w:r w:rsidRPr="005D33B1">
        <w:rPr>
          <w:b/>
        </w:rPr>
        <w:t xml:space="preserve"> Fidal Trentino </w:t>
      </w:r>
    </w:p>
    <w:p w14:paraId="547DF4FD" w14:textId="77777777" w:rsidR="00A82830" w:rsidRDefault="00A82830" w:rsidP="00A82830"/>
    <w:p w14:paraId="7F2C64F9" w14:textId="39A57711" w:rsidR="00A82830" w:rsidRPr="001618FA" w:rsidRDefault="000A70CD" w:rsidP="00A82830">
      <w:pPr>
        <w:rPr>
          <w:lang w:val="en-US"/>
        </w:rPr>
      </w:pPr>
      <w:r w:rsidRPr="001618FA">
        <w:rPr>
          <w:lang w:val="en-US"/>
        </w:rPr>
        <w:t xml:space="preserve">Nome  </w:t>
      </w:r>
    </w:p>
    <w:p w14:paraId="652AA734" w14:textId="1BD59148" w:rsidR="00A82830" w:rsidRPr="001618FA" w:rsidRDefault="000A70CD" w:rsidP="00A82830">
      <w:pPr>
        <w:rPr>
          <w:lang w:val="en-US"/>
        </w:rPr>
      </w:pPr>
      <w:r w:rsidRPr="001618FA">
        <w:rPr>
          <w:lang w:val="en-US"/>
        </w:rPr>
        <w:t xml:space="preserve">IBAN:  </w:t>
      </w:r>
      <w:bookmarkStart w:id="0" w:name="_GoBack"/>
      <w:bookmarkEnd w:id="0"/>
    </w:p>
    <w:p w14:paraId="305D74BF" w14:textId="2DC2F8B9" w:rsidR="00A82830" w:rsidRDefault="000A70CD" w:rsidP="00A82830">
      <w:r>
        <w:t xml:space="preserve">Firma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448"/>
        <w:gridCol w:w="3260"/>
      </w:tblGrid>
      <w:tr w:rsidR="00A82830" w:rsidRPr="005D33B1" w14:paraId="4ED63BA6" w14:textId="77777777" w:rsidTr="003C1B81">
        <w:tc>
          <w:tcPr>
            <w:tcW w:w="5070" w:type="dxa"/>
          </w:tcPr>
          <w:p w14:paraId="0C548AB9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Polo di Sviluppo - località</w:t>
            </w:r>
          </w:p>
        </w:tc>
        <w:tc>
          <w:tcPr>
            <w:tcW w:w="1448" w:type="dxa"/>
          </w:tcPr>
          <w:p w14:paraId="225A8BB0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60 euro</w:t>
            </w:r>
          </w:p>
        </w:tc>
        <w:tc>
          <w:tcPr>
            <w:tcW w:w="3260" w:type="dxa"/>
          </w:tcPr>
          <w:p w14:paraId="06ADA66C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data</w:t>
            </w:r>
          </w:p>
        </w:tc>
      </w:tr>
      <w:tr w:rsidR="00A82830" w14:paraId="74462127" w14:textId="77777777" w:rsidTr="003C1B81">
        <w:tc>
          <w:tcPr>
            <w:tcW w:w="5070" w:type="dxa"/>
          </w:tcPr>
          <w:p w14:paraId="0BBB34E9" w14:textId="28ADB4DF" w:rsidR="00A82830" w:rsidRDefault="00A82830" w:rsidP="001618FA">
            <w:r>
              <w:t>1</w:t>
            </w:r>
            <w:r w:rsidR="003C1B81">
              <w:t xml:space="preserve">  </w:t>
            </w:r>
          </w:p>
        </w:tc>
        <w:tc>
          <w:tcPr>
            <w:tcW w:w="1448" w:type="dxa"/>
          </w:tcPr>
          <w:p w14:paraId="27E98DD0" w14:textId="77777777" w:rsidR="00A82830" w:rsidRDefault="00A82830" w:rsidP="003C1B81"/>
        </w:tc>
        <w:tc>
          <w:tcPr>
            <w:tcW w:w="3260" w:type="dxa"/>
          </w:tcPr>
          <w:p w14:paraId="45F21CC2" w14:textId="780DDEAC" w:rsidR="00A82830" w:rsidRDefault="00A82830" w:rsidP="003C1B81"/>
        </w:tc>
      </w:tr>
      <w:tr w:rsidR="00A82830" w14:paraId="1A1A0585" w14:textId="77777777" w:rsidTr="003C1B81">
        <w:tc>
          <w:tcPr>
            <w:tcW w:w="5070" w:type="dxa"/>
          </w:tcPr>
          <w:p w14:paraId="4172DDD6" w14:textId="7AEB1C68" w:rsidR="00A82830" w:rsidRDefault="00A82830" w:rsidP="001618FA">
            <w:r>
              <w:t>2</w:t>
            </w:r>
            <w:r w:rsidR="000A70CD">
              <w:t xml:space="preserve">  </w:t>
            </w:r>
          </w:p>
        </w:tc>
        <w:tc>
          <w:tcPr>
            <w:tcW w:w="1448" w:type="dxa"/>
          </w:tcPr>
          <w:p w14:paraId="6EB54091" w14:textId="77777777" w:rsidR="00A82830" w:rsidRDefault="00A82830" w:rsidP="003C1B81"/>
        </w:tc>
        <w:tc>
          <w:tcPr>
            <w:tcW w:w="3260" w:type="dxa"/>
          </w:tcPr>
          <w:p w14:paraId="3A7AF51C" w14:textId="47245ED3" w:rsidR="00A82830" w:rsidRDefault="00A82830" w:rsidP="003C1B81"/>
        </w:tc>
      </w:tr>
      <w:tr w:rsidR="00A82830" w14:paraId="3DE3E21E" w14:textId="77777777" w:rsidTr="003C1B81">
        <w:tc>
          <w:tcPr>
            <w:tcW w:w="5070" w:type="dxa"/>
          </w:tcPr>
          <w:p w14:paraId="73528AB1" w14:textId="66AFA21D" w:rsidR="00A82830" w:rsidRDefault="00A82830" w:rsidP="001618FA">
            <w:r>
              <w:t>3</w:t>
            </w:r>
            <w:r w:rsidR="000A70CD">
              <w:t xml:space="preserve">  </w:t>
            </w:r>
          </w:p>
        </w:tc>
        <w:tc>
          <w:tcPr>
            <w:tcW w:w="1448" w:type="dxa"/>
          </w:tcPr>
          <w:p w14:paraId="409F9E2A" w14:textId="77777777" w:rsidR="00A82830" w:rsidRDefault="00A82830" w:rsidP="003C1B81"/>
        </w:tc>
        <w:tc>
          <w:tcPr>
            <w:tcW w:w="3260" w:type="dxa"/>
          </w:tcPr>
          <w:p w14:paraId="46838075" w14:textId="5956A589" w:rsidR="00A82830" w:rsidRDefault="00A82830" w:rsidP="003C1B81"/>
        </w:tc>
      </w:tr>
      <w:tr w:rsidR="00A82830" w14:paraId="7A8EFA82" w14:textId="77777777" w:rsidTr="003C1B81">
        <w:tc>
          <w:tcPr>
            <w:tcW w:w="5070" w:type="dxa"/>
          </w:tcPr>
          <w:p w14:paraId="6A667C07" w14:textId="749265D9" w:rsidR="00A82830" w:rsidRDefault="00A82830" w:rsidP="003C1B81">
            <w:r>
              <w:t>4</w:t>
            </w:r>
            <w:r w:rsidR="000A70CD">
              <w:t xml:space="preserve">  </w:t>
            </w:r>
          </w:p>
        </w:tc>
        <w:tc>
          <w:tcPr>
            <w:tcW w:w="1448" w:type="dxa"/>
          </w:tcPr>
          <w:p w14:paraId="78B0FE4B" w14:textId="77777777" w:rsidR="00A82830" w:rsidRDefault="00A82830" w:rsidP="003C1B81"/>
        </w:tc>
        <w:tc>
          <w:tcPr>
            <w:tcW w:w="3260" w:type="dxa"/>
          </w:tcPr>
          <w:p w14:paraId="391876B6" w14:textId="1AD2D211" w:rsidR="00A82830" w:rsidRDefault="00A82830" w:rsidP="003C1B81"/>
        </w:tc>
      </w:tr>
      <w:tr w:rsidR="00A82830" w14:paraId="377883BF" w14:textId="77777777" w:rsidTr="003C1B81">
        <w:tc>
          <w:tcPr>
            <w:tcW w:w="5070" w:type="dxa"/>
          </w:tcPr>
          <w:p w14:paraId="5A2D37A0" w14:textId="77777777" w:rsidR="00A82830" w:rsidRDefault="00A82830" w:rsidP="003C1B81">
            <w:r>
              <w:t>5</w:t>
            </w:r>
          </w:p>
        </w:tc>
        <w:tc>
          <w:tcPr>
            <w:tcW w:w="1448" w:type="dxa"/>
          </w:tcPr>
          <w:p w14:paraId="13BBCC45" w14:textId="77777777" w:rsidR="00A82830" w:rsidRDefault="00A82830" w:rsidP="003C1B81"/>
        </w:tc>
        <w:tc>
          <w:tcPr>
            <w:tcW w:w="3260" w:type="dxa"/>
          </w:tcPr>
          <w:p w14:paraId="2698300F" w14:textId="77777777" w:rsidR="00A82830" w:rsidRDefault="00A82830" w:rsidP="003C1B81"/>
        </w:tc>
      </w:tr>
      <w:tr w:rsidR="00A82830" w14:paraId="3CBAE8CF" w14:textId="77777777" w:rsidTr="003C1B81">
        <w:tc>
          <w:tcPr>
            <w:tcW w:w="5070" w:type="dxa"/>
          </w:tcPr>
          <w:p w14:paraId="2562F720" w14:textId="77777777" w:rsidR="00A82830" w:rsidRDefault="00A82830" w:rsidP="003C1B81">
            <w:r>
              <w:t>6</w:t>
            </w:r>
          </w:p>
        </w:tc>
        <w:tc>
          <w:tcPr>
            <w:tcW w:w="1448" w:type="dxa"/>
          </w:tcPr>
          <w:p w14:paraId="60AF5E11" w14:textId="77777777" w:rsidR="00A82830" w:rsidRDefault="00A82830" w:rsidP="003C1B81"/>
        </w:tc>
        <w:tc>
          <w:tcPr>
            <w:tcW w:w="3260" w:type="dxa"/>
          </w:tcPr>
          <w:p w14:paraId="42B88B0A" w14:textId="77777777" w:rsidR="00A82830" w:rsidRDefault="00A82830" w:rsidP="003C1B81"/>
        </w:tc>
      </w:tr>
      <w:tr w:rsidR="00A82830" w14:paraId="2A8F1EED" w14:textId="77777777" w:rsidTr="003C1B81">
        <w:tc>
          <w:tcPr>
            <w:tcW w:w="5070" w:type="dxa"/>
          </w:tcPr>
          <w:p w14:paraId="69820F6F" w14:textId="77777777" w:rsidR="00A82830" w:rsidRDefault="00A82830" w:rsidP="003C1B81">
            <w:r>
              <w:t>7</w:t>
            </w:r>
          </w:p>
        </w:tc>
        <w:tc>
          <w:tcPr>
            <w:tcW w:w="1448" w:type="dxa"/>
          </w:tcPr>
          <w:p w14:paraId="3D97050B" w14:textId="77777777" w:rsidR="00A82830" w:rsidRDefault="00A82830" w:rsidP="003C1B81"/>
        </w:tc>
        <w:tc>
          <w:tcPr>
            <w:tcW w:w="3260" w:type="dxa"/>
          </w:tcPr>
          <w:p w14:paraId="65A94A2A" w14:textId="77777777" w:rsidR="00A82830" w:rsidRDefault="00A82830" w:rsidP="003C1B81"/>
        </w:tc>
      </w:tr>
      <w:tr w:rsidR="00A82830" w14:paraId="6E5FB072" w14:textId="77777777" w:rsidTr="003C1B81">
        <w:tc>
          <w:tcPr>
            <w:tcW w:w="5070" w:type="dxa"/>
          </w:tcPr>
          <w:p w14:paraId="4FA232A1" w14:textId="77777777" w:rsidR="00A82830" w:rsidRDefault="00A82830" w:rsidP="003C1B81">
            <w:r>
              <w:t>8</w:t>
            </w:r>
          </w:p>
        </w:tc>
        <w:tc>
          <w:tcPr>
            <w:tcW w:w="1448" w:type="dxa"/>
          </w:tcPr>
          <w:p w14:paraId="1C7D1DBC" w14:textId="77777777" w:rsidR="00A82830" w:rsidRDefault="00A82830" w:rsidP="003C1B81"/>
        </w:tc>
        <w:tc>
          <w:tcPr>
            <w:tcW w:w="3260" w:type="dxa"/>
          </w:tcPr>
          <w:p w14:paraId="06EA8792" w14:textId="77777777" w:rsidR="00A82830" w:rsidRDefault="00A82830" w:rsidP="003C1B81"/>
        </w:tc>
      </w:tr>
      <w:tr w:rsidR="00A82830" w14:paraId="2211C6DC" w14:textId="77777777" w:rsidTr="003C1B81">
        <w:tc>
          <w:tcPr>
            <w:tcW w:w="5070" w:type="dxa"/>
          </w:tcPr>
          <w:p w14:paraId="6800FF65" w14:textId="77777777" w:rsidR="00A82830" w:rsidRDefault="00A82830" w:rsidP="003C1B81">
            <w:r>
              <w:t>9</w:t>
            </w:r>
          </w:p>
        </w:tc>
        <w:tc>
          <w:tcPr>
            <w:tcW w:w="1448" w:type="dxa"/>
          </w:tcPr>
          <w:p w14:paraId="0952BACF" w14:textId="77777777" w:rsidR="00A82830" w:rsidRDefault="00A82830" w:rsidP="003C1B81"/>
        </w:tc>
        <w:tc>
          <w:tcPr>
            <w:tcW w:w="3260" w:type="dxa"/>
          </w:tcPr>
          <w:p w14:paraId="45D54701" w14:textId="77777777" w:rsidR="00A82830" w:rsidRDefault="00A82830" w:rsidP="003C1B81"/>
        </w:tc>
      </w:tr>
      <w:tr w:rsidR="00A82830" w14:paraId="79AC54BF" w14:textId="77777777" w:rsidTr="003C1B81">
        <w:tc>
          <w:tcPr>
            <w:tcW w:w="5070" w:type="dxa"/>
          </w:tcPr>
          <w:p w14:paraId="1F06A311" w14:textId="77777777" w:rsidR="00A82830" w:rsidRDefault="00A82830" w:rsidP="003C1B81">
            <w:r>
              <w:t>10</w:t>
            </w:r>
          </w:p>
        </w:tc>
        <w:tc>
          <w:tcPr>
            <w:tcW w:w="1448" w:type="dxa"/>
          </w:tcPr>
          <w:p w14:paraId="5CAA7F0B" w14:textId="77777777" w:rsidR="00A82830" w:rsidRDefault="00A82830" w:rsidP="003C1B81"/>
        </w:tc>
        <w:tc>
          <w:tcPr>
            <w:tcW w:w="3260" w:type="dxa"/>
          </w:tcPr>
          <w:p w14:paraId="13D8A7DC" w14:textId="77777777" w:rsidR="00A82830" w:rsidRDefault="00A82830" w:rsidP="003C1B81"/>
        </w:tc>
      </w:tr>
      <w:tr w:rsidR="00A82830" w14:paraId="4AB75FDA" w14:textId="77777777" w:rsidTr="003C1B81">
        <w:tc>
          <w:tcPr>
            <w:tcW w:w="5070" w:type="dxa"/>
          </w:tcPr>
          <w:p w14:paraId="633C1B92" w14:textId="77777777" w:rsidR="00A82830" w:rsidRDefault="00A82830" w:rsidP="003C1B81">
            <w:r>
              <w:t>11</w:t>
            </w:r>
          </w:p>
        </w:tc>
        <w:tc>
          <w:tcPr>
            <w:tcW w:w="1448" w:type="dxa"/>
          </w:tcPr>
          <w:p w14:paraId="13FA975E" w14:textId="77777777" w:rsidR="00A82830" w:rsidRDefault="00A82830" w:rsidP="003C1B81"/>
        </w:tc>
        <w:tc>
          <w:tcPr>
            <w:tcW w:w="3260" w:type="dxa"/>
          </w:tcPr>
          <w:p w14:paraId="0F8DB722" w14:textId="77777777" w:rsidR="00A82830" w:rsidRDefault="00A82830" w:rsidP="003C1B81"/>
        </w:tc>
      </w:tr>
      <w:tr w:rsidR="00A82830" w14:paraId="27D04AE5" w14:textId="77777777" w:rsidTr="003C1B81">
        <w:tc>
          <w:tcPr>
            <w:tcW w:w="5070" w:type="dxa"/>
          </w:tcPr>
          <w:p w14:paraId="77E5197D" w14:textId="77777777" w:rsidR="00A82830" w:rsidRDefault="00A82830" w:rsidP="003C1B81">
            <w:r>
              <w:t>12</w:t>
            </w:r>
          </w:p>
        </w:tc>
        <w:tc>
          <w:tcPr>
            <w:tcW w:w="1448" w:type="dxa"/>
          </w:tcPr>
          <w:p w14:paraId="2B0FD4CF" w14:textId="77777777" w:rsidR="00A82830" w:rsidRDefault="00A82830" w:rsidP="003C1B81"/>
        </w:tc>
        <w:tc>
          <w:tcPr>
            <w:tcW w:w="3260" w:type="dxa"/>
          </w:tcPr>
          <w:p w14:paraId="1963E18B" w14:textId="77777777" w:rsidR="00A82830" w:rsidRDefault="00A82830" w:rsidP="003C1B81"/>
        </w:tc>
      </w:tr>
      <w:tr w:rsidR="00A82830" w14:paraId="6C5F4322" w14:textId="77777777" w:rsidTr="003C1B81">
        <w:tc>
          <w:tcPr>
            <w:tcW w:w="5070" w:type="dxa"/>
          </w:tcPr>
          <w:p w14:paraId="7CD5EBE9" w14:textId="77777777" w:rsidR="00A82830" w:rsidRDefault="00A82830" w:rsidP="003C1B81">
            <w:r>
              <w:t>13</w:t>
            </w:r>
          </w:p>
        </w:tc>
        <w:tc>
          <w:tcPr>
            <w:tcW w:w="1448" w:type="dxa"/>
          </w:tcPr>
          <w:p w14:paraId="35C836BE" w14:textId="77777777" w:rsidR="00A82830" w:rsidRDefault="00A82830" w:rsidP="003C1B81"/>
        </w:tc>
        <w:tc>
          <w:tcPr>
            <w:tcW w:w="3260" w:type="dxa"/>
          </w:tcPr>
          <w:p w14:paraId="5CE8DC7B" w14:textId="77777777" w:rsidR="00A82830" w:rsidRDefault="00A82830" w:rsidP="003C1B81"/>
        </w:tc>
      </w:tr>
      <w:tr w:rsidR="00A82830" w14:paraId="46BA90F1" w14:textId="77777777" w:rsidTr="003C1B81">
        <w:tc>
          <w:tcPr>
            <w:tcW w:w="5070" w:type="dxa"/>
          </w:tcPr>
          <w:p w14:paraId="1D9F5123" w14:textId="77777777" w:rsidR="00A82830" w:rsidRDefault="00A82830" w:rsidP="003C1B81">
            <w:r>
              <w:t>14</w:t>
            </w:r>
          </w:p>
        </w:tc>
        <w:tc>
          <w:tcPr>
            <w:tcW w:w="1448" w:type="dxa"/>
          </w:tcPr>
          <w:p w14:paraId="03F860D8" w14:textId="77777777" w:rsidR="00A82830" w:rsidRDefault="00A82830" w:rsidP="003C1B81"/>
        </w:tc>
        <w:tc>
          <w:tcPr>
            <w:tcW w:w="3260" w:type="dxa"/>
          </w:tcPr>
          <w:p w14:paraId="6AA7E9A0" w14:textId="77777777" w:rsidR="00A82830" w:rsidRDefault="00A82830" w:rsidP="003C1B81"/>
        </w:tc>
      </w:tr>
      <w:tr w:rsidR="00A82830" w14:paraId="70AC875F" w14:textId="77777777" w:rsidTr="003C1B81">
        <w:tc>
          <w:tcPr>
            <w:tcW w:w="5070" w:type="dxa"/>
          </w:tcPr>
          <w:p w14:paraId="7E574404" w14:textId="77777777" w:rsidR="00A82830" w:rsidRDefault="00A82830" w:rsidP="003C1B81">
            <w:r>
              <w:t>15</w:t>
            </w:r>
          </w:p>
        </w:tc>
        <w:tc>
          <w:tcPr>
            <w:tcW w:w="1448" w:type="dxa"/>
          </w:tcPr>
          <w:p w14:paraId="74D93ED1" w14:textId="77777777" w:rsidR="00A82830" w:rsidRDefault="00A82830" w:rsidP="003C1B81"/>
        </w:tc>
        <w:tc>
          <w:tcPr>
            <w:tcW w:w="3260" w:type="dxa"/>
          </w:tcPr>
          <w:p w14:paraId="4D4BD162" w14:textId="77777777" w:rsidR="00A82830" w:rsidRDefault="00A82830" w:rsidP="003C1B81"/>
        </w:tc>
      </w:tr>
    </w:tbl>
    <w:p w14:paraId="25D2417F" w14:textId="77777777" w:rsidR="00A82830" w:rsidRDefault="00A82830" w:rsidP="00A828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448"/>
        <w:gridCol w:w="3260"/>
      </w:tblGrid>
      <w:tr w:rsidR="00A82830" w:rsidRPr="005D33B1" w14:paraId="7015A879" w14:textId="77777777" w:rsidTr="003C1B81">
        <w:tc>
          <w:tcPr>
            <w:tcW w:w="5070" w:type="dxa"/>
          </w:tcPr>
          <w:p w14:paraId="0E2773E4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Riunioni tecniche</w:t>
            </w:r>
          </w:p>
        </w:tc>
        <w:tc>
          <w:tcPr>
            <w:tcW w:w="1448" w:type="dxa"/>
          </w:tcPr>
          <w:p w14:paraId="1A95A1A3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30 euro</w:t>
            </w:r>
          </w:p>
        </w:tc>
        <w:tc>
          <w:tcPr>
            <w:tcW w:w="3260" w:type="dxa"/>
          </w:tcPr>
          <w:p w14:paraId="79669957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Data</w:t>
            </w:r>
          </w:p>
        </w:tc>
      </w:tr>
      <w:tr w:rsidR="00A82830" w14:paraId="43932F2F" w14:textId="77777777" w:rsidTr="003C1B81">
        <w:tc>
          <w:tcPr>
            <w:tcW w:w="5070" w:type="dxa"/>
          </w:tcPr>
          <w:p w14:paraId="09ED0C31" w14:textId="21B6E587" w:rsidR="00A82830" w:rsidRDefault="00A82830" w:rsidP="001618FA">
            <w:r>
              <w:t>1</w:t>
            </w:r>
            <w:r w:rsidR="000A70CD">
              <w:t xml:space="preserve">  </w:t>
            </w:r>
          </w:p>
        </w:tc>
        <w:tc>
          <w:tcPr>
            <w:tcW w:w="1448" w:type="dxa"/>
          </w:tcPr>
          <w:p w14:paraId="65F96C5F" w14:textId="77777777" w:rsidR="00A82830" w:rsidRDefault="00A82830" w:rsidP="003C1B81"/>
        </w:tc>
        <w:tc>
          <w:tcPr>
            <w:tcW w:w="3260" w:type="dxa"/>
          </w:tcPr>
          <w:p w14:paraId="2CBF57AC" w14:textId="6C194D49" w:rsidR="00A82830" w:rsidRDefault="00A82830" w:rsidP="003C1B81"/>
        </w:tc>
      </w:tr>
      <w:tr w:rsidR="00A82830" w14:paraId="327DE42F" w14:textId="77777777" w:rsidTr="003C1B81">
        <w:tc>
          <w:tcPr>
            <w:tcW w:w="5070" w:type="dxa"/>
          </w:tcPr>
          <w:p w14:paraId="008605C7" w14:textId="77777777" w:rsidR="00A82830" w:rsidRDefault="00A82830" w:rsidP="003C1B81">
            <w:r>
              <w:t>2</w:t>
            </w:r>
          </w:p>
        </w:tc>
        <w:tc>
          <w:tcPr>
            <w:tcW w:w="1448" w:type="dxa"/>
          </w:tcPr>
          <w:p w14:paraId="309865C1" w14:textId="77777777" w:rsidR="00A82830" w:rsidRDefault="00A82830" w:rsidP="003C1B81"/>
        </w:tc>
        <w:tc>
          <w:tcPr>
            <w:tcW w:w="3260" w:type="dxa"/>
          </w:tcPr>
          <w:p w14:paraId="61847B5F" w14:textId="77777777" w:rsidR="00A82830" w:rsidRDefault="00A82830" w:rsidP="003C1B81"/>
        </w:tc>
      </w:tr>
      <w:tr w:rsidR="00A82830" w14:paraId="24D9FB9F" w14:textId="77777777" w:rsidTr="003C1B81">
        <w:tc>
          <w:tcPr>
            <w:tcW w:w="5070" w:type="dxa"/>
          </w:tcPr>
          <w:p w14:paraId="22A7BA30" w14:textId="77777777" w:rsidR="00A82830" w:rsidRDefault="00A82830" w:rsidP="003C1B81">
            <w:r>
              <w:t>3</w:t>
            </w:r>
          </w:p>
        </w:tc>
        <w:tc>
          <w:tcPr>
            <w:tcW w:w="1448" w:type="dxa"/>
          </w:tcPr>
          <w:p w14:paraId="179E987C" w14:textId="77777777" w:rsidR="00A82830" w:rsidRDefault="00A82830" w:rsidP="003C1B81"/>
        </w:tc>
        <w:tc>
          <w:tcPr>
            <w:tcW w:w="3260" w:type="dxa"/>
          </w:tcPr>
          <w:p w14:paraId="3A4C86BE" w14:textId="77777777" w:rsidR="00A82830" w:rsidRDefault="00A82830" w:rsidP="003C1B81"/>
        </w:tc>
      </w:tr>
      <w:tr w:rsidR="00A82830" w14:paraId="5ECD0A4B" w14:textId="77777777" w:rsidTr="003C1B81">
        <w:tc>
          <w:tcPr>
            <w:tcW w:w="5070" w:type="dxa"/>
          </w:tcPr>
          <w:p w14:paraId="5996B902" w14:textId="77777777" w:rsidR="00A82830" w:rsidRDefault="00A82830" w:rsidP="003C1B81">
            <w:r>
              <w:t>4</w:t>
            </w:r>
          </w:p>
        </w:tc>
        <w:tc>
          <w:tcPr>
            <w:tcW w:w="1448" w:type="dxa"/>
          </w:tcPr>
          <w:p w14:paraId="06446F0D" w14:textId="77777777" w:rsidR="00A82830" w:rsidRDefault="00A82830" w:rsidP="003C1B81"/>
        </w:tc>
        <w:tc>
          <w:tcPr>
            <w:tcW w:w="3260" w:type="dxa"/>
          </w:tcPr>
          <w:p w14:paraId="0A64F9BA" w14:textId="77777777" w:rsidR="00A82830" w:rsidRDefault="00A82830" w:rsidP="003C1B81"/>
        </w:tc>
      </w:tr>
      <w:tr w:rsidR="00A82830" w14:paraId="7250D16F" w14:textId="77777777" w:rsidTr="003C1B81">
        <w:tc>
          <w:tcPr>
            <w:tcW w:w="5070" w:type="dxa"/>
          </w:tcPr>
          <w:p w14:paraId="7B10C226" w14:textId="77777777" w:rsidR="00A82830" w:rsidRDefault="00A82830" w:rsidP="003C1B81">
            <w:r>
              <w:t>5</w:t>
            </w:r>
          </w:p>
        </w:tc>
        <w:tc>
          <w:tcPr>
            <w:tcW w:w="1448" w:type="dxa"/>
          </w:tcPr>
          <w:p w14:paraId="4CF52304" w14:textId="77777777" w:rsidR="00A82830" w:rsidRDefault="00A82830" w:rsidP="003C1B81"/>
        </w:tc>
        <w:tc>
          <w:tcPr>
            <w:tcW w:w="3260" w:type="dxa"/>
          </w:tcPr>
          <w:p w14:paraId="734D29FD" w14:textId="77777777" w:rsidR="00A82830" w:rsidRDefault="00A82830" w:rsidP="003C1B81"/>
        </w:tc>
      </w:tr>
      <w:tr w:rsidR="00A82830" w14:paraId="641B2F1B" w14:textId="77777777" w:rsidTr="003C1B81">
        <w:tc>
          <w:tcPr>
            <w:tcW w:w="5070" w:type="dxa"/>
          </w:tcPr>
          <w:p w14:paraId="217F795A" w14:textId="77777777" w:rsidR="00A82830" w:rsidRDefault="00A82830" w:rsidP="003C1B81">
            <w:r>
              <w:t>6</w:t>
            </w:r>
          </w:p>
        </w:tc>
        <w:tc>
          <w:tcPr>
            <w:tcW w:w="1448" w:type="dxa"/>
          </w:tcPr>
          <w:p w14:paraId="325F2612" w14:textId="77777777" w:rsidR="00A82830" w:rsidRDefault="00A82830" w:rsidP="003C1B81"/>
        </w:tc>
        <w:tc>
          <w:tcPr>
            <w:tcW w:w="3260" w:type="dxa"/>
          </w:tcPr>
          <w:p w14:paraId="0744591C" w14:textId="77777777" w:rsidR="00A82830" w:rsidRDefault="00A82830" w:rsidP="003C1B81"/>
        </w:tc>
      </w:tr>
      <w:tr w:rsidR="00A82830" w14:paraId="0A268267" w14:textId="77777777" w:rsidTr="003C1B81">
        <w:tc>
          <w:tcPr>
            <w:tcW w:w="5070" w:type="dxa"/>
          </w:tcPr>
          <w:p w14:paraId="01EB17E6" w14:textId="77777777" w:rsidR="00A82830" w:rsidRDefault="00A82830" w:rsidP="003C1B81">
            <w:r>
              <w:t>7</w:t>
            </w:r>
          </w:p>
        </w:tc>
        <w:tc>
          <w:tcPr>
            <w:tcW w:w="1448" w:type="dxa"/>
          </w:tcPr>
          <w:p w14:paraId="3300740C" w14:textId="77777777" w:rsidR="00A82830" w:rsidRDefault="00A82830" w:rsidP="003C1B81"/>
        </w:tc>
        <w:tc>
          <w:tcPr>
            <w:tcW w:w="3260" w:type="dxa"/>
          </w:tcPr>
          <w:p w14:paraId="3370D19F" w14:textId="77777777" w:rsidR="00A82830" w:rsidRDefault="00A82830" w:rsidP="003C1B81"/>
        </w:tc>
      </w:tr>
    </w:tbl>
    <w:p w14:paraId="02656165" w14:textId="77777777" w:rsidR="00A82830" w:rsidRDefault="00A82830" w:rsidP="00A828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448"/>
        <w:gridCol w:w="3260"/>
      </w:tblGrid>
      <w:tr w:rsidR="00A82830" w:rsidRPr="005D33B1" w14:paraId="75B9DF1D" w14:textId="77777777" w:rsidTr="003C1B81">
        <w:tc>
          <w:tcPr>
            <w:tcW w:w="5070" w:type="dxa"/>
          </w:tcPr>
          <w:p w14:paraId="0656071C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Raduni residenziali (minimo 3 giorni)</w:t>
            </w:r>
          </w:p>
        </w:tc>
        <w:tc>
          <w:tcPr>
            <w:tcW w:w="1448" w:type="dxa"/>
          </w:tcPr>
          <w:p w14:paraId="2D5B5F1E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250 euro</w:t>
            </w:r>
          </w:p>
        </w:tc>
        <w:tc>
          <w:tcPr>
            <w:tcW w:w="3260" w:type="dxa"/>
          </w:tcPr>
          <w:p w14:paraId="255CD73C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periodo</w:t>
            </w:r>
          </w:p>
        </w:tc>
      </w:tr>
      <w:tr w:rsidR="00A82830" w14:paraId="741DE7F6" w14:textId="77777777" w:rsidTr="003C1B81">
        <w:tc>
          <w:tcPr>
            <w:tcW w:w="5070" w:type="dxa"/>
          </w:tcPr>
          <w:p w14:paraId="76B15A93" w14:textId="00903733" w:rsidR="00A82830" w:rsidRDefault="00A82830" w:rsidP="001618FA">
            <w:r>
              <w:t>1</w:t>
            </w:r>
            <w:r w:rsidR="000A70CD">
              <w:t xml:space="preserve"> </w:t>
            </w:r>
          </w:p>
        </w:tc>
        <w:tc>
          <w:tcPr>
            <w:tcW w:w="1448" w:type="dxa"/>
          </w:tcPr>
          <w:p w14:paraId="0CECA561" w14:textId="77777777" w:rsidR="00A82830" w:rsidRDefault="00A82830" w:rsidP="003C1B81"/>
        </w:tc>
        <w:tc>
          <w:tcPr>
            <w:tcW w:w="3260" w:type="dxa"/>
          </w:tcPr>
          <w:p w14:paraId="6D9123F9" w14:textId="37A25A1F" w:rsidR="00A82830" w:rsidRDefault="00A82830" w:rsidP="003C1B81"/>
        </w:tc>
      </w:tr>
      <w:tr w:rsidR="00A82830" w14:paraId="1E101BA1" w14:textId="77777777" w:rsidTr="003C1B81">
        <w:tc>
          <w:tcPr>
            <w:tcW w:w="5070" w:type="dxa"/>
          </w:tcPr>
          <w:p w14:paraId="3A58C6C6" w14:textId="77777777" w:rsidR="00A82830" w:rsidRDefault="00A82830" w:rsidP="003C1B81">
            <w:r>
              <w:t>2</w:t>
            </w:r>
          </w:p>
        </w:tc>
        <w:tc>
          <w:tcPr>
            <w:tcW w:w="1448" w:type="dxa"/>
          </w:tcPr>
          <w:p w14:paraId="7ACE5DE3" w14:textId="77777777" w:rsidR="00A82830" w:rsidRDefault="00A82830" w:rsidP="003C1B81"/>
        </w:tc>
        <w:tc>
          <w:tcPr>
            <w:tcW w:w="3260" w:type="dxa"/>
          </w:tcPr>
          <w:p w14:paraId="59F4C400" w14:textId="77777777" w:rsidR="00A82830" w:rsidRDefault="00A82830" w:rsidP="003C1B81"/>
        </w:tc>
      </w:tr>
    </w:tbl>
    <w:p w14:paraId="6B00AAFB" w14:textId="77777777" w:rsidR="00A82830" w:rsidRDefault="00A82830" w:rsidP="00A828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448"/>
        <w:gridCol w:w="3260"/>
      </w:tblGrid>
      <w:tr w:rsidR="00A82830" w:rsidRPr="005D33B1" w14:paraId="734B29B8" w14:textId="77777777" w:rsidTr="003C1B81">
        <w:tc>
          <w:tcPr>
            <w:tcW w:w="5070" w:type="dxa"/>
          </w:tcPr>
          <w:p w14:paraId="13AC4191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Rappresentative (1 o 2 giorni)</w:t>
            </w:r>
          </w:p>
        </w:tc>
        <w:tc>
          <w:tcPr>
            <w:tcW w:w="1448" w:type="dxa"/>
          </w:tcPr>
          <w:p w14:paraId="525C1E2F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50 euro</w:t>
            </w:r>
          </w:p>
        </w:tc>
        <w:tc>
          <w:tcPr>
            <w:tcW w:w="3260" w:type="dxa"/>
          </w:tcPr>
          <w:p w14:paraId="32FEC7FE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periodo</w:t>
            </w:r>
          </w:p>
        </w:tc>
      </w:tr>
      <w:tr w:rsidR="00A82830" w14:paraId="5A464A11" w14:textId="77777777" w:rsidTr="003C1B81">
        <w:tc>
          <w:tcPr>
            <w:tcW w:w="5070" w:type="dxa"/>
          </w:tcPr>
          <w:p w14:paraId="258C7EDE" w14:textId="3A6FCCBD" w:rsidR="00A82830" w:rsidRDefault="00A82830" w:rsidP="001618FA">
            <w:r>
              <w:t>1</w:t>
            </w:r>
            <w:r w:rsidR="003C1B81">
              <w:t xml:space="preserve">  </w:t>
            </w:r>
          </w:p>
        </w:tc>
        <w:tc>
          <w:tcPr>
            <w:tcW w:w="1448" w:type="dxa"/>
          </w:tcPr>
          <w:p w14:paraId="19EBCA6A" w14:textId="77777777" w:rsidR="00A82830" w:rsidRDefault="00A82830" w:rsidP="003C1B81"/>
        </w:tc>
        <w:tc>
          <w:tcPr>
            <w:tcW w:w="3260" w:type="dxa"/>
          </w:tcPr>
          <w:p w14:paraId="05C10E17" w14:textId="31A4AED7" w:rsidR="00A82830" w:rsidRDefault="00A82830" w:rsidP="003C1B81"/>
        </w:tc>
      </w:tr>
      <w:tr w:rsidR="00A82830" w14:paraId="5E3DB2B3" w14:textId="77777777" w:rsidTr="003C1B81">
        <w:tc>
          <w:tcPr>
            <w:tcW w:w="5070" w:type="dxa"/>
          </w:tcPr>
          <w:p w14:paraId="5594537A" w14:textId="6A6832C0" w:rsidR="00A82830" w:rsidRDefault="00A82830" w:rsidP="001618FA">
            <w:r>
              <w:t>2</w:t>
            </w:r>
            <w:r w:rsidR="003C1B81">
              <w:t xml:space="preserve">  </w:t>
            </w:r>
          </w:p>
        </w:tc>
        <w:tc>
          <w:tcPr>
            <w:tcW w:w="1448" w:type="dxa"/>
          </w:tcPr>
          <w:p w14:paraId="36535F57" w14:textId="77777777" w:rsidR="00A82830" w:rsidRDefault="00A82830" w:rsidP="003C1B81"/>
        </w:tc>
        <w:tc>
          <w:tcPr>
            <w:tcW w:w="3260" w:type="dxa"/>
          </w:tcPr>
          <w:p w14:paraId="377D5549" w14:textId="6E0E3218" w:rsidR="00A82830" w:rsidRDefault="00A82830" w:rsidP="003C1B81"/>
        </w:tc>
      </w:tr>
      <w:tr w:rsidR="00A82830" w14:paraId="23B48AD7" w14:textId="77777777" w:rsidTr="003C1B81">
        <w:tc>
          <w:tcPr>
            <w:tcW w:w="5070" w:type="dxa"/>
          </w:tcPr>
          <w:p w14:paraId="7FFD6D6B" w14:textId="77777777" w:rsidR="00A82830" w:rsidRDefault="00A82830" w:rsidP="003C1B81">
            <w:r>
              <w:t>3</w:t>
            </w:r>
          </w:p>
        </w:tc>
        <w:tc>
          <w:tcPr>
            <w:tcW w:w="1448" w:type="dxa"/>
          </w:tcPr>
          <w:p w14:paraId="385B8D65" w14:textId="77777777" w:rsidR="00A82830" w:rsidRDefault="00A82830" w:rsidP="003C1B81"/>
        </w:tc>
        <w:tc>
          <w:tcPr>
            <w:tcW w:w="3260" w:type="dxa"/>
          </w:tcPr>
          <w:p w14:paraId="2B4C2858" w14:textId="77777777" w:rsidR="00A82830" w:rsidRDefault="00A82830" w:rsidP="003C1B81"/>
        </w:tc>
      </w:tr>
      <w:tr w:rsidR="00A82830" w14:paraId="0E5B6475" w14:textId="77777777" w:rsidTr="003C1B81">
        <w:tc>
          <w:tcPr>
            <w:tcW w:w="5070" w:type="dxa"/>
          </w:tcPr>
          <w:p w14:paraId="603F2FE6" w14:textId="77777777" w:rsidR="00A82830" w:rsidRDefault="00A82830" w:rsidP="003C1B81">
            <w:r>
              <w:t>4</w:t>
            </w:r>
          </w:p>
        </w:tc>
        <w:tc>
          <w:tcPr>
            <w:tcW w:w="1448" w:type="dxa"/>
          </w:tcPr>
          <w:p w14:paraId="731D6391" w14:textId="77777777" w:rsidR="00A82830" w:rsidRDefault="00A82830" w:rsidP="003C1B81"/>
        </w:tc>
        <w:tc>
          <w:tcPr>
            <w:tcW w:w="3260" w:type="dxa"/>
          </w:tcPr>
          <w:p w14:paraId="4981A9C9" w14:textId="77777777" w:rsidR="00A82830" w:rsidRDefault="00A82830" w:rsidP="003C1B81"/>
        </w:tc>
      </w:tr>
      <w:tr w:rsidR="00A82830" w14:paraId="2C797BC8" w14:textId="77777777" w:rsidTr="003C1B81">
        <w:tc>
          <w:tcPr>
            <w:tcW w:w="5070" w:type="dxa"/>
          </w:tcPr>
          <w:p w14:paraId="63298736" w14:textId="77777777" w:rsidR="00A82830" w:rsidRDefault="00A82830" w:rsidP="003C1B81">
            <w:r>
              <w:t>5</w:t>
            </w:r>
          </w:p>
        </w:tc>
        <w:tc>
          <w:tcPr>
            <w:tcW w:w="1448" w:type="dxa"/>
          </w:tcPr>
          <w:p w14:paraId="4B3510FC" w14:textId="77777777" w:rsidR="00A82830" w:rsidRDefault="00A82830" w:rsidP="003C1B81"/>
        </w:tc>
        <w:tc>
          <w:tcPr>
            <w:tcW w:w="3260" w:type="dxa"/>
          </w:tcPr>
          <w:p w14:paraId="4DD982BD" w14:textId="77777777" w:rsidR="00A82830" w:rsidRDefault="00A82830" w:rsidP="003C1B81"/>
        </w:tc>
      </w:tr>
      <w:tr w:rsidR="00A82830" w14:paraId="321D69FE" w14:textId="77777777" w:rsidTr="003C1B81">
        <w:tc>
          <w:tcPr>
            <w:tcW w:w="5070" w:type="dxa"/>
          </w:tcPr>
          <w:p w14:paraId="4B8E6971" w14:textId="77777777" w:rsidR="00A82830" w:rsidRDefault="00A82830" w:rsidP="003C1B81">
            <w:r>
              <w:t>6</w:t>
            </w:r>
          </w:p>
        </w:tc>
        <w:tc>
          <w:tcPr>
            <w:tcW w:w="1448" w:type="dxa"/>
          </w:tcPr>
          <w:p w14:paraId="31700053" w14:textId="77777777" w:rsidR="00A82830" w:rsidRDefault="00A82830" w:rsidP="003C1B81"/>
        </w:tc>
        <w:tc>
          <w:tcPr>
            <w:tcW w:w="3260" w:type="dxa"/>
          </w:tcPr>
          <w:p w14:paraId="30C935B0" w14:textId="77777777" w:rsidR="00A82830" w:rsidRDefault="00A82830" w:rsidP="003C1B81"/>
        </w:tc>
      </w:tr>
      <w:tr w:rsidR="00A82830" w14:paraId="7E6F2981" w14:textId="77777777" w:rsidTr="003C1B81">
        <w:tc>
          <w:tcPr>
            <w:tcW w:w="5070" w:type="dxa"/>
          </w:tcPr>
          <w:p w14:paraId="2D7812EF" w14:textId="77777777" w:rsidR="00A82830" w:rsidRDefault="00A82830" w:rsidP="003C1B81">
            <w:r>
              <w:t>7</w:t>
            </w:r>
          </w:p>
        </w:tc>
        <w:tc>
          <w:tcPr>
            <w:tcW w:w="1448" w:type="dxa"/>
          </w:tcPr>
          <w:p w14:paraId="727B369C" w14:textId="77777777" w:rsidR="00A82830" w:rsidRDefault="00A82830" w:rsidP="003C1B81"/>
        </w:tc>
        <w:tc>
          <w:tcPr>
            <w:tcW w:w="3260" w:type="dxa"/>
          </w:tcPr>
          <w:p w14:paraId="7BEAEC10" w14:textId="77777777" w:rsidR="00A82830" w:rsidRDefault="00A82830" w:rsidP="003C1B81"/>
        </w:tc>
      </w:tr>
    </w:tbl>
    <w:p w14:paraId="09983845" w14:textId="77777777" w:rsidR="00A82830" w:rsidRDefault="00A82830" w:rsidP="00A828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448"/>
        <w:gridCol w:w="3260"/>
      </w:tblGrid>
      <w:tr w:rsidR="00A82830" w:rsidRPr="005D33B1" w14:paraId="7BD0ACEC" w14:textId="77777777" w:rsidTr="003C1B81">
        <w:tc>
          <w:tcPr>
            <w:tcW w:w="5070" w:type="dxa"/>
          </w:tcPr>
          <w:p w14:paraId="2FB37307" w14:textId="77777777" w:rsidR="00A82830" w:rsidRPr="005D33B1" w:rsidRDefault="000260F0" w:rsidP="003C1B81">
            <w:pPr>
              <w:rPr>
                <w:b/>
              </w:rPr>
            </w:pPr>
            <w:r>
              <w:rPr>
                <w:b/>
              </w:rPr>
              <w:t xml:space="preserve">Rappresentative 3 o più giorni </w:t>
            </w:r>
          </w:p>
        </w:tc>
        <w:tc>
          <w:tcPr>
            <w:tcW w:w="1448" w:type="dxa"/>
          </w:tcPr>
          <w:p w14:paraId="1250A3B8" w14:textId="77777777" w:rsidR="00A82830" w:rsidRPr="005D33B1" w:rsidRDefault="000260F0" w:rsidP="003C1B81">
            <w:pPr>
              <w:rPr>
                <w:b/>
              </w:rPr>
            </w:pPr>
            <w:r>
              <w:rPr>
                <w:b/>
              </w:rPr>
              <w:t>100 euro</w:t>
            </w:r>
          </w:p>
        </w:tc>
        <w:tc>
          <w:tcPr>
            <w:tcW w:w="3260" w:type="dxa"/>
          </w:tcPr>
          <w:p w14:paraId="3AA58AF5" w14:textId="77777777" w:rsidR="00A82830" w:rsidRPr="005D33B1" w:rsidRDefault="000260F0" w:rsidP="003C1B81">
            <w:pPr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A82830" w14:paraId="174F2CC9" w14:textId="77777777" w:rsidTr="003C1B81">
        <w:tc>
          <w:tcPr>
            <w:tcW w:w="5070" w:type="dxa"/>
          </w:tcPr>
          <w:p w14:paraId="0F86C45C" w14:textId="77777777" w:rsidR="00A82830" w:rsidRDefault="00A82830" w:rsidP="003C1B81"/>
        </w:tc>
        <w:tc>
          <w:tcPr>
            <w:tcW w:w="1448" w:type="dxa"/>
          </w:tcPr>
          <w:p w14:paraId="4027C32E" w14:textId="77777777" w:rsidR="00A82830" w:rsidRDefault="00A82830" w:rsidP="003C1B81"/>
        </w:tc>
        <w:tc>
          <w:tcPr>
            <w:tcW w:w="3260" w:type="dxa"/>
          </w:tcPr>
          <w:p w14:paraId="507799AC" w14:textId="77777777" w:rsidR="00A82830" w:rsidRDefault="00A82830" w:rsidP="003C1B81"/>
        </w:tc>
      </w:tr>
      <w:tr w:rsidR="00A82830" w14:paraId="2EB35465" w14:textId="77777777" w:rsidTr="003C1B81">
        <w:tc>
          <w:tcPr>
            <w:tcW w:w="5070" w:type="dxa"/>
          </w:tcPr>
          <w:p w14:paraId="5375D191" w14:textId="77777777" w:rsidR="00A82830" w:rsidRDefault="00A82830" w:rsidP="003C1B81"/>
        </w:tc>
        <w:tc>
          <w:tcPr>
            <w:tcW w:w="1448" w:type="dxa"/>
          </w:tcPr>
          <w:p w14:paraId="69F58A81" w14:textId="77777777" w:rsidR="00A82830" w:rsidRDefault="00A82830" w:rsidP="003C1B81"/>
        </w:tc>
        <w:tc>
          <w:tcPr>
            <w:tcW w:w="3260" w:type="dxa"/>
          </w:tcPr>
          <w:p w14:paraId="0BCF671C" w14:textId="77777777" w:rsidR="00A82830" w:rsidRDefault="00A82830" w:rsidP="003C1B81"/>
        </w:tc>
      </w:tr>
      <w:tr w:rsidR="00A82830" w14:paraId="295600AC" w14:textId="77777777" w:rsidTr="003C1B81">
        <w:tc>
          <w:tcPr>
            <w:tcW w:w="5070" w:type="dxa"/>
          </w:tcPr>
          <w:p w14:paraId="30B97B83" w14:textId="77777777" w:rsidR="00A82830" w:rsidRDefault="00A82830" w:rsidP="003C1B81"/>
        </w:tc>
        <w:tc>
          <w:tcPr>
            <w:tcW w:w="1448" w:type="dxa"/>
          </w:tcPr>
          <w:p w14:paraId="56C41BBE" w14:textId="77777777" w:rsidR="00A82830" w:rsidRDefault="00A82830" w:rsidP="003C1B81"/>
        </w:tc>
        <w:tc>
          <w:tcPr>
            <w:tcW w:w="3260" w:type="dxa"/>
          </w:tcPr>
          <w:p w14:paraId="3C6928FB" w14:textId="77777777" w:rsidR="00A82830" w:rsidRDefault="00A82830" w:rsidP="003C1B81"/>
        </w:tc>
      </w:tr>
    </w:tbl>
    <w:p w14:paraId="63649801" w14:textId="77777777" w:rsidR="00A82830" w:rsidRDefault="00A82830" w:rsidP="00A828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448"/>
        <w:gridCol w:w="3260"/>
      </w:tblGrid>
      <w:tr w:rsidR="00A82830" w:rsidRPr="005D33B1" w14:paraId="5E1F3580" w14:textId="77777777" w:rsidTr="003C1B81">
        <w:tc>
          <w:tcPr>
            <w:tcW w:w="5070" w:type="dxa"/>
          </w:tcPr>
          <w:p w14:paraId="2528502E" w14:textId="77777777" w:rsidR="00A82830" w:rsidRPr="005D33B1" w:rsidRDefault="00A82830" w:rsidP="000260F0">
            <w:pPr>
              <w:rPr>
                <w:b/>
              </w:rPr>
            </w:pPr>
            <w:r w:rsidRPr="005D33B1">
              <w:rPr>
                <w:b/>
              </w:rPr>
              <w:t xml:space="preserve">Lezione Corso Istruttori </w:t>
            </w:r>
          </w:p>
        </w:tc>
        <w:tc>
          <w:tcPr>
            <w:tcW w:w="1448" w:type="dxa"/>
          </w:tcPr>
          <w:p w14:paraId="1698CB2E" w14:textId="77777777" w:rsidR="00A82830" w:rsidRPr="005D33B1" w:rsidRDefault="000260F0" w:rsidP="003C1B81">
            <w:pPr>
              <w:rPr>
                <w:b/>
              </w:rPr>
            </w:pPr>
            <w:r>
              <w:rPr>
                <w:b/>
              </w:rPr>
              <w:t>30 euro l’ora</w:t>
            </w:r>
          </w:p>
        </w:tc>
        <w:tc>
          <w:tcPr>
            <w:tcW w:w="3260" w:type="dxa"/>
          </w:tcPr>
          <w:p w14:paraId="7EB76EB6" w14:textId="77777777" w:rsidR="00A82830" w:rsidRPr="005D33B1" w:rsidRDefault="00A82830" w:rsidP="003C1B81">
            <w:pPr>
              <w:rPr>
                <w:b/>
              </w:rPr>
            </w:pPr>
            <w:r w:rsidRPr="005D33B1">
              <w:rPr>
                <w:b/>
              </w:rPr>
              <w:t>Data</w:t>
            </w:r>
          </w:p>
        </w:tc>
      </w:tr>
      <w:tr w:rsidR="00A82830" w14:paraId="1132BCCF" w14:textId="77777777" w:rsidTr="003C1B81">
        <w:tc>
          <w:tcPr>
            <w:tcW w:w="5070" w:type="dxa"/>
          </w:tcPr>
          <w:p w14:paraId="6E54533A" w14:textId="3993DDC2" w:rsidR="00A82830" w:rsidRDefault="00A82830" w:rsidP="003C1B81">
            <w:pPr>
              <w:tabs>
                <w:tab w:val="right" w:pos="4854"/>
              </w:tabs>
            </w:pPr>
          </w:p>
        </w:tc>
        <w:tc>
          <w:tcPr>
            <w:tcW w:w="1448" w:type="dxa"/>
          </w:tcPr>
          <w:p w14:paraId="3409CF35" w14:textId="0C79D959" w:rsidR="00A82830" w:rsidRDefault="00A82830" w:rsidP="003C1B81"/>
        </w:tc>
        <w:tc>
          <w:tcPr>
            <w:tcW w:w="3260" w:type="dxa"/>
          </w:tcPr>
          <w:p w14:paraId="775EF6E6" w14:textId="15D44C25" w:rsidR="00A82830" w:rsidRDefault="00A82830" w:rsidP="003C1B81"/>
        </w:tc>
      </w:tr>
      <w:tr w:rsidR="00A82830" w14:paraId="4F765A9C" w14:textId="77777777" w:rsidTr="003C1B81">
        <w:tc>
          <w:tcPr>
            <w:tcW w:w="5070" w:type="dxa"/>
          </w:tcPr>
          <w:p w14:paraId="6282105D" w14:textId="2692EAE2" w:rsidR="00A82830" w:rsidRDefault="00A82830" w:rsidP="003C1B81"/>
        </w:tc>
        <w:tc>
          <w:tcPr>
            <w:tcW w:w="1448" w:type="dxa"/>
          </w:tcPr>
          <w:p w14:paraId="32BA9E59" w14:textId="760485EE" w:rsidR="00A82830" w:rsidRDefault="00A82830" w:rsidP="003C1B81"/>
        </w:tc>
        <w:tc>
          <w:tcPr>
            <w:tcW w:w="3260" w:type="dxa"/>
          </w:tcPr>
          <w:p w14:paraId="3C5978A6" w14:textId="78AF3EAE" w:rsidR="00A82830" w:rsidRDefault="00A82830" w:rsidP="003C1B81"/>
        </w:tc>
      </w:tr>
      <w:tr w:rsidR="00A82830" w14:paraId="5719529A" w14:textId="77777777" w:rsidTr="003C1B81">
        <w:tc>
          <w:tcPr>
            <w:tcW w:w="5070" w:type="dxa"/>
          </w:tcPr>
          <w:p w14:paraId="0A7EF881" w14:textId="5C473264" w:rsidR="00A82830" w:rsidRDefault="00A82830" w:rsidP="003C1B81"/>
        </w:tc>
        <w:tc>
          <w:tcPr>
            <w:tcW w:w="1448" w:type="dxa"/>
          </w:tcPr>
          <w:p w14:paraId="44101A92" w14:textId="3B44DFB7" w:rsidR="00A82830" w:rsidRDefault="00A82830" w:rsidP="003C1B81"/>
        </w:tc>
        <w:tc>
          <w:tcPr>
            <w:tcW w:w="3260" w:type="dxa"/>
          </w:tcPr>
          <w:p w14:paraId="38D8253C" w14:textId="6D499779" w:rsidR="00A82830" w:rsidRDefault="00A82830" w:rsidP="003C1B81"/>
        </w:tc>
      </w:tr>
      <w:tr w:rsidR="00A82830" w14:paraId="07A2205B" w14:textId="77777777" w:rsidTr="003C1B81">
        <w:tc>
          <w:tcPr>
            <w:tcW w:w="5070" w:type="dxa"/>
          </w:tcPr>
          <w:p w14:paraId="0182B5B1" w14:textId="2A37DC28" w:rsidR="00A82830" w:rsidRDefault="00A82830" w:rsidP="003C1B81"/>
        </w:tc>
        <w:tc>
          <w:tcPr>
            <w:tcW w:w="1448" w:type="dxa"/>
          </w:tcPr>
          <w:p w14:paraId="0E80EF51" w14:textId="68F215B6" w:rsidR="00A82830" w:rsidRDefault="00A82830" w:rsidP="00592FAC"/>
        </w:tc>
        <w:tc>
          <w:tcPr>
            <w:tcW w:w="3260" w:type="dxa"/>
          </w:tcPr>
          <w:p w14:paraId="0369A9C2" w14:textId="32650809" w:rsidR="00A82830" w:rsidRDefault="00A82830" w:rsidP="003C1B81"/>
        </w:tc>
      </w:tr>
      <w:tr w:rsidR="00A82830" w14:paraId="299BF120" w14:textId="77777777" w:rsidTr="003C1B81">
        <w:tc>
          <w:tcPr>
            <w:tcW w:w="5070" w:type="dxa"/>
          </w:tcPr>
          <w:p w14:paraId="71BFE69C" w14:textId="6B2821FD" w:rsidR="00A82830" w:rsidRDefault="00A82830" w:rsidP="003C1B81"/>
        </w:tc>
        <w:tc>
          <w:tcPr>
            <w:tcW w:w="1448" w:type="dxa"/>
          </w:tcPr>
          <w:p w14:paraId="69FEE2EC" w14:textId="42B3148C" w:rsidR="00A82830" w:rsidRDefault="00A82830" w:rsidP="003C1B81"/>
        </w:tc>
        <w:tc>
          <w:tcPr>
            <w:tcW w:w="3260" w:type="dxa"/>
          </w:tcPr>
          <w:p w14:paraId="72545DB6" w14:textId="3C05B9BB" w:rsidR="00A82830" w:rsidRDefault="00A82830" w:rsidP="003C1B81"/>
        </w:tc>
      </w:tr>
      <w:tr w:rsidR="00A82830" w14:paraId="36F3C4F0" w14:textId="77777777" w:rsidTr="003C1B81">
        <w:tc>
          <w:tcPr>
            <w:tcW w:w="5070" w:type="dxa"/>
          </w:tcPr>
          <w:p w14:paraId="5E7E2294" w14:textId="19C16851" w:rsidR="00A82830" w:rsidRDefault="00A82830" w:rsidP="003C1B81"/>
        </w:tc>
        <w:tc>
          <w:tcPr>
            <w:tcW w:w="1448" w:type="dxa"/>
          </w:tcPr>
          <w:p w14:paraId="28016C52" w14:textId="693462DB" w:rsidR="00A82830" w:rsidRDefault="00A82830" w:rsidP="003C1B81"/>
        </w:tc>
        <w:tc>
          <w:tcPr>
            <w:tcW w:w="3260" w:type="dxa"/>
          </w:tcPr>
          <w:p w14:paraId="59A5567C" w14:textId="7DACCCA9" w:rsidR="00A82830" w:rsidRDefault="00A82830" w:rsidP="003C1B81"/>
        </w:tc>
      </w:tr>
      <w:tr w:rsidR="00A82830" w14:paraId="2D61D679" w14:textId="77777777" w:rsidTr="003C1B81">
        <w:tc>
          <w:tcPr>
            <w:tcW w:w="5070" w:type="dxa"/>
          </w:tcPr>
          <w:p w14:paraId="40D708A0" w14:textId="2BCBAF76" w:rsidR="00A82830" w:rsidRDefault="00A82830" w:rsidP="003C1B81"/>
        </w:tc>
        <w:tc>
          <w:tcPr>
            <w:tcW w:w="1448" w:type="dxa"/>
          </w:tcPr>
          <w:p w14:paraId="1472A903" w14:textId="77777777" w:rsidR="00A82830" w:rsidRDefault="00A82830" w:rsidP="003C1B81"/>
        </w:tc>
        <w:tc>
          <w:tcPr>
            <w:tcW w:w="3260" w:type="dxa"/>
          </w:tcPr>
          <w:p w14:paraId="0DCA8520" w14:textId="77777777" w:rsidR="00A82830" w:rsidRDefault="00A82830" w:rsidP="003C1B81"/>
        </w:tc>
      </w:tr>
    </w:tbl>
    <w:p w14:paraId="1D6D9C20" w14:textId="77777777" w:rsidR="00A82830" w:rsidRDefault="00A82830" w:rsidP="00A82830"/>
    <w:p w14:paraId="110B4BFF" w14:textId="77777777" w:rsidR="00A82830" w:rsidRDefault="00A82830" w:rsidP="00A82830"/>
    <w:p w14:paraId="796F3D57" w14:textId="77777777" w:rsidR="00A82830" w:rsidRDefault="00A82830" w:rsidP="00A82830">
      <w:pPr>
        <w:jc w:val="center"/>
      </w:pPr>
      <w:r>
        <w:t>Firma</w:t>
      </w:r>
    </w:p>
    <w:p w14:paraId="4B5CEC1F" w14:textId="77777777" w:rsidR="00DF0858" w:rsidRDefault="00DF0858"/>
    <w:sectPr w:rsidR="00DF0858" w:rsidSect="00D31B68">
      <w:headerReference w:type="default" r:id="rId8"/>
      <w:footerReference w:type="default" r:id="rId9"/>
      <w:pgSz w:w="11906" w:h="16838"/>
      <w:pgMar w:top="3261" w:right="1134" w:bottom="2269" w:left="1134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B5F8" w14:textId="77777777" w:rsidR="007C59DC" w:rsidRDefault="007C59DC" w:rsidP="00EA4A74">
      <w:pPr>
        <w:spacing w:after="0" w:line="240" w:lineRule="auto"/>
      </w:pPr>
      <w:r>
        <w:separator/>
      </w:r>
    </w:p>
  </w:endnote>
  <w:endnote w:type="continuationSeparator" w:id="0">
    <w:p w14:paraId="36FCB153" w14:textId="77777777" w:rsidR="007C59DC" w:rsidRDefault="007C59DC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9385" w14:textId="77777777" w:rsidR="006F4357" w:rsidRDefault="006F4357">
    <w:pPr>
      <w:pStyle w:val="Pidipagina"/>
    </w:pPr>
    <w:r>
      <w:rPr>
        <w:noProof/>
      </w:rPr>
      <w:drawing>
        <wp:inline distT="0" distB="0" distL="0" distR="0" wp14:anchorId="5ED2B09E" wp14:editId="53CE75D0">
          <wp:extent cx="6105525" cy="848827"/>
          <wp:effectExtent l="0" t="0" r="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0965" cy="85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E42B7" w14:textId="77777777" w:rsidR="006F4357" w:rsidRDefault="006F4357">
    <w:pPr>
      <w:pStyle w:val="Pidipagina"/>
    </w:pPr>
  </w:p>
  <w:p w14:paraId="25D22173" w14:textId="77777777" w:rsidR="006F4357" w:rsidRDefault="006F4357" w:rsidP="00182FA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14:paraId="095A10BF" w14:textId="77777777" w:rsidR="006F4357" w:rsidRPr="00182FA6" w:rsidRDefault="006F4357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</w:t>
    </w:r>
    <w:proofErr w:type="spellStart"/>
    <w:r>
      <w:rPr>
        <w:rFonts w:ascii="Verdana" w:hAnsi="Verdana" w:cs="Arial"/>
        <w:sz w:val="14"/>
        <w:szCs w:val="12"/>
      </w:rPr>
      <w:t>e.mail</w:t>
    </w:r>
    <w:proofErr w:type="spellEnd"/>
    <w:r>
      <w:rPr>
        <w:rFonts w:ascii="Verdana" w:hAnsi="Verdana" w:cs="Arial"/>
        <w:sz w:val="14"/>
        <w:szCs w:val="12"/>
      </w:rPr>
      <w:t xml:space="preserve">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B9C41" w14:textId="77777777" w:rsidR="007C59DC" w:rsidRDefault="007C59DC" w:rsidP="00EA4A74">
      <w:pPr>
        <w:spacing w:after="0" w:line="240" w:lineRule="auto"/>
      </w:pPr>
      <w:r>
        <w:separator/>
      </w:r>
    </w:p>
  </w:footnote>
  <w:footnote w:type="continuationSeparator" w:id="0">
    <w:p w14:paraId="3FFB57F3" w14:textId="77777777" w:rsidR="007C59DC" w:rsidRDefault="007C59DC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C918" w14:textId="77777777" w:rsidR="006F4357" w:rsidRDefault="006F4357" w:rsidP="00EA4A74">
    <w:pPr>
      <w:pStyle w:val="Intestazione"/>
      <w:jc w:val="center"/>
    </w:pPr>
  </w:p>
  <w:p w14:paraId="10FD85DF" w14:textId="77777777" w:rsidR="006F4357" w:rsidRDefault="006F4357" w:rsidP="00EA4A74">
    <w:pPr>
      <w:pStyle w:val="Intestazione"/>
      <w:jc w:val="center"/>
    </w:pPr>
    <w:r>
      <w:rPr>
        <w:noProof/>
      </w:rPr>
      <w:drawing>
        <wp:inline distT="0" distB="0" distL="0" distR="0" wp14:anchorId="5141339E" wp14:editId="4D660B77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581EB" w14:textId="77777777" w:rsidR="006F4357" w:rsidRPr="00EA4A74" w:rsidRDefault="006F4357" w:rsidP="00EA4A74">
    <w:pPr>
      <w:pStyle w:val="Intestazione"/>
      <w:jc w:val="center"/>
      <w:rPr>
        <w:sz w:val="10"/>
        <w:szCs w:val="10"/>
      </w:rPr>
    </w:pPr>
  </w:p>
  <w:p w14:paraId="13560045" w14:textId="77777777" w:rsidR="006F4357" w:rsidRDefault="006F4357" w:rsidP="00EA4A74">
    <w:pPr>
      <w:pStyle w:val="Intestazione"/>
      <w:jc w:val="center"/>
    </w:pPr>
  </w:p>
  <w:p w14:paraId="6555201F" w14:textId="77777777" w:rsidR="006F4357" w:rsidRDefault="006F43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30"/>
    <w:rsid w:val="000260F0"/>
    <w:rsid w:val="000A70CD"/>
    <w:rsid w:val="00107796"/>
    <w:rsid w:val="001212BE"/>
    <w:rsid w:val="001618FA"/>
    <w:rsid w:val="00182FA6"/>
    <w:rsid w:val="0022082B"/>
    <w:rsid w:val="00394833"/>
    <w:rsid w:val="003C1B81"/>
    <w:rsid w:val="00592FAC"/>
    <w:rsid w:val="005E033D"/>
    <w:rsid w:val="006A2708"/>
    <w:rsid w:val="006F4357"/>
    <w:rsid w:val="007C59DC"/>
    <w:rsid w:val="007E5372"/>
    <w:rsid w:val="008A1B40"/>
    <w:rsid w:val="00A12CE7"/>
    <w:rsid w:val="00A31679"/>
    <w:rsid w:val="00A37B4A"/>
    <w:rsid w:val="00A82830"/>
    <w:rsid w:val="00B921B6"/>
    <w:rsid w:val="00C3791E"/>
    <w:rsid w:val="00D06060"/>
    <w:rsid w:val="00D2014E"/>
    <w:rsid w:val="00D31B68"/>
    <w:rsid w:val="00DF0858"/>
    <w:rsid w:val="00EA4A74"/>
    <w:rsid w:val="00EE11E5"/>
    <w:rsid w:val="00F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15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830"/>
    <w:rPr>
      <w:rFonts w:eastAsiaTheme="minorHAnsi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74"/>
  </w:style>
  <w:style w:type="paragraph" w:styleId="Pidipagina">
    <w:name w:val="footer"/>
    <w:basedOn w:val="Normale"/>
    <w:link w:val="PidipaginaCarattere"/>
    <w:unhideWhenUsed/>
    <w:rsid w:val="00EA4A7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EA4A7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link w:val="Titolo7"/>
    <w:rsid w:val="00C3791E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394833"/>
    <w:pPr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A828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830"/>
    <w:rPr>
      <w:rFonts w:eastAsiaTheme="minorHAnsi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74"/>
  </w:style>
  <w:style w:type="paragraph" w:styleId="Pidipagina">
    <w:name w:val="footer"/>
    <w:basedOn w:val="Normale"/>
    <w:link w:val="PidipaginaCarattere"/>
    <w:unhideWhenUsed/>
    <w:rsid w:val="00EA4A7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EA4A7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link w:val="Titolo7"/>
    <w:rsid w:val="00C3791E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394833"/>
    <w:pPr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A828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arta_intestata_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carta_intestata_14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2016-06-16T08:19:00Z</cp:lastPrinted>
  <dcterms:created xsi:type="dcterms:W3CDTF">2016-06-16T08:59:00Z</dcterms:created>
  <dcterms:modified xsi:type="dcterms:W3CDTF">2016-06-16T08:59:00Z</dcterms:modified>
</cp:coreProperties>
</file>