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FC" w:rsidRPr="00161BFC" w:rsidRDefault="00161BFC" w:rsidP="00846151">
      <w:pPr>
        <w:tabs>
          <w:tab w:val="left" w:pos="5103"/>
        </w:tabs>
        <w:ind w:firstLine="5812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161BFC" w:rsidRPr="00161BFC" w:rsidRDefault="00161BFC" w:rsidP="00161BFC">
      <w:pPr>
        <w:tabs>
          <w:tab w:val="left" w:pos="1276"/>
          <w:tab w:val="left" w:pos="5103"/>
        </w:tabs>
        <w:jc w:val="both"/>
        <w:rPr>
          <w:rFonts w:ascii="Gill Sans MT" w:hAnsi="Gill Sans MT"/>
        </w:rPr>
      </w:pPr>
    </w:p>
    <w:p w:rsidR="000117B4" w:rsidRDefault="0056474D" w:rsidP="00F70DDE">
      <w:pPr>
        <w:ind w:right="-285"/>
        <w:rPr>
          <w:rFonts w:ascii="Arial" w:hAnsi="Arial"/>
        </w:rPr>
      </w:pPr>
      <w:r>
        <w:rPr>
          <w:rFonts w:ascii="Arial" w:hAnsi="Arial"/>
        </w:rPr>
        <w:t xml:space="preserve">Trento,   </w:t>
      </w:r>
      <w:r w:rsidR="00785053">
        <w:rPr>
          <w:rFonts w:ascii="Arial" w:hAnsi="Arial"/>
        </w:rPr>
        <w:t xml:space="preserve"> </w:t>
      </w:r>
      <w:r w:rsidR="00F01347">
        <w:rPr>
          <w:rFonts w:ascii="Arial" w:hAnsi="Arial"/>
        </w:rPr>
        <w:t xml:space="preserve">23 settembre </w:t>
      </w:r>
      <w:r w:rsidR="00785053">
        <w:rPr>
          <w:rFonts w:ascii="Arial" w:hAnsi="Arial"/>
        </w:rPr>
        <w:t>2019</w:t>
      </w:r>
    </w:p>
    <w:p w:rsidR="000117B4" w:rsidRDefault="000117B4" w:rsidP="00F70DDE">
      <w:pPr>
        <w:ind w:right="-285"/>
        <w:rPr>
          <w:rFonts w:ascii="Arial" w:hAnsi="Arial"/>
        </w:rPr>
      </w:pPr>
    </w:p>
    <w:p w:rsidR="000117B4" w:rsidRDefault="000117B4" w:rsidP="00F70DDE">
      <w:pPr>
        <w:ind w:right="-285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0117B4" w:rsidRDefault="000117B4" w:rsidP="00F70DDE">
      <w:pPr>
        <w:spacing w:after="0" w:line="240" w:lineRule="auto"/>
        <w:ind w:right="-285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0117B4" w:rsidRDefault="000117B4" w:rsidP="00F70DDE">
      <w:pPr>
        <w:spacing w:after="0" w:line="240" w:lineRule="auto"/>
        <w:ind w:right="-285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0117B4" w:rsidRDefault="000117B4" w:rsidP="00F70DDE">
      <w:pPr>
        <w:spacing w:after="0"/>
        <w:ind w:right="-285"/>
      </w:pPr>
    </w:p>
    <w:p w:rsidR="000117B4" w:rsidRDefault="000117B4" w:rsidP="00F70DDE">
      <w:pPr>
        <w:spacing w:after="120"/>
        <w:ind w:right="-285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17B4" w:rsidRDefault="000117B4" w:rsidP="00F70DDE">
      <w:pPr>
        <w:spacing w:after="0"/>
        <w:ind w:right="-285"/>
        <w:jc w:val="both"/>
        <w:rPr>
          <w:rFonts w:ascii="Arial" w:hAnsi="Arial"/>
          <w:sz w:val="20"/>
          <w:szCs w:val="20"/>
        </w:rPr>
      </w:pPr>
    </w:p>
    <w:p w:rsidR="000117B4" w:rsidRDefault="000117B4" w:rsidP="00F70DDE">
      <w:pPr>
        <w:ind w:right="-2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 la presente comunico il calendario delle manifestazioni in programma nei mesi di</w:t>
      </w:r>
      <w:r w:rsidR="00B3315B">
        <w:rPr>
          <w:rFonts w:ascii="Arial" w:hAnsi="Arial"/>
          <w:b/>
          <w:sz w:val="20"/>
          <w:szCs w:val="20"/>
        </w:rPr>
        <w:t xml:space="preserve"> OTTOBRE, NOVEMBRE</w:t>
      </w:r>
      <w:r w:rsidR="0056474D">
        <w:rPr>
          <w:rFonts w:ascii="Arial" w:hAnsi="Arial"/>
          <w:b/>
          <w:sz w:val="20"/>
          <w:szCs w:val="20"/>
        </w:rPr>
        <w:t xml:space="preserve"> E </w:t>
      </w:r>
      <w:r w:rsidR="00B3315B">
        <w:rPr>
          <w:rFonts w:ascii="Arial" w:hAnsi="Arial"/>
          <w:b/>
          <w:sz w:val="20"/>
          <w:szCs w:val="20"/>
        </w:rPr>
        <w:t>DICEMBRE</w:t>
      </w:r>
      <w:r w:rsidR="0056474D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201</w:t>
      </w:r>
      <w:r w:rsidR="0016759E">
        <w:rPr>
          <w:rFonts w:ascii="Arial" w:hAnsi="Arial"/>
          <w:b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, con le relative convocazioni delle figure apicali. </w:t>
      </w:r>
    </w:p>
    <w:p w:rsidR="000117B4" w:rsidRDefault="000117B4" w:rsidP="00F70DDE">
      <w:pPr>
        <w:ind w:right="-2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 ragioni organizzative chiedo cortesemente alle persone nominate nei ruoli di Delegato Tecnico, Direttore di Riunione,  Giudice d’Appello e di Giudice di Partenza di confermare la loro presenza alle manifestazioni nel più breve tempo possibile.</w:t>
      </w:r>
    </w:p>
    <w:p w:rsidR="000117B4" w:rsidRDefault="000117B4" w:rsidP="00F70DDE">
      <w:pPr>
        <w:tabs>
          <w:tab w:val="left" w:pos="4536"/>
        </w:tabs>
        <w:ind w:right="-2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Sarà cura del Delegato Tecnico/Direttore di Riunione contattare la Società organizzatrice per la visura del regolamento e la definizione del programma orario mentre il  Direttore di Riunione predisporrà l’ODS.</w:t>
      </w:r>
    </w:p>
    <w:p w:rsidR="000117B4" w:rsidRDefault="000117B4" w:rsidP="00F70DDE">
      <w:pPr>
        <w:tabs>
          <w:tab w:val="left" w:pos="4962"/>
        </w:tabs>
        <w:spacing w:after="120" w:line="240" w:lineRule="auto"/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1C7EC0" w:rsidRDefault="001C7EC0" w:rsidP="00F70DDE">
      <w:pPr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6C3323" w:rsidRDefault="00B3315B" w:rsidP="00F70DDE">
      <w:pPr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</w:t>
      </w:r>
      <w:r w:rsidR="006C3323">
        <w:rPr>
          <w:rFonts w:ascii="Arial" w:hAnsi="Arial" w:cs="Arial"/>
          <w:b/>
          <w:sz w:val="20"/>
          <w:szCs w:val="20"/>
        </w:rPr>
        <w:t xml:space="preserve"> 5 </w:t>
      </w:r>
      <w:r>
        <w:rPr>
          <w:rFonts w:ascii="Arial" w:hAnsi="Arial" w:cs="Arial"/>
          <w:b/>
          <w:sz w:val="20"/>
          <w:szCs w:val="20"/>
        </w:rPr>
        <w:t>ottobre</w:t>
      </w:r>
      <w:r w:rsidR="006C3323">
        <w:rPr>
          <w:rFonts w:ascii="Arial" w:hAnsi="Arial" w:cs="Arial"/>
          <w:b/>
          <w:sz w:val="20"/>
          <w:szCs w:val="20"/>
        </w:rPr>
        <w:t xml:space="preserve"> 2019</w:t>
      </w:r>
      <w:r w:rsidR="006C3323">
        <w:rPr>
          <w:rFonts w:ascii="Arial" w:hAnsi="Arial" w:cs="Arial"/>
          <w:b/>
          <w:sz w:val="20"/>
          <w:szCs w:val="20"/>
        </w:rPr>
        <w:tab/>
      </w:r>
      <w:r w:rsidR="006C3323">
        <w:rPr>
          <w:rFonts w:ascii="Arial" w:hAnsi="Arial" w:cs="Arial"/>
          <w:b/>
          <w:sz w:val="20"/>
          <w:szCs w:val="20"/>
        </w:rPr>
        <w:tab/>
      </w:r>
      <w:r w:rsidR="006C3323">
        <w:rPr>
          <w:rFonts w:ascii="Arial" w:hAnsi="Arial" w:cs="Arial"/>
          <w:b/>
          <w:sz w:val="20"/>
          <w:szCs w:val="20"/>
        </w:rPr>
        <w:tab/>
      </w:r>
      <w:r w:rsidR="006C3323">
        <w:rPr>
          <w:rFonts w:ascii="Arial" w:hAnsi="Arial" w:cs="Arial"/>
          <w:b/>
          <w:sz w:val="20"/>
          <w:szCs w:val="20"/>
        </w:rPr>
        <w:tab/>
      </w:r>
      <w:r w:rsidR="006C3323">
        <w:rPr>
          <w:rFonts w:ascii="Arial" w:hAnsi="Arial" w:cs="Arial"/>
          <w:b/>
          <w:sz w:val="20"/>
          <w:szCs w:val="20"/>
        </w:rPr>
        <w:tab/>
        <w:t>Trento</w:t>
      </w:r>
    </w:p>
    <w:p w:rsidR="006C3323" w:rsidRDefault="006C3323" w:rsidP="00F70DDE">
      <w:pPr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315B">
        <w:rPr>
          <w:rFonts w:ascii="Arial" w:hAnsi="Arial" w:cs="Arial"/>
          <w:sz w:val="20"/>
          <w:szCs w:val="20"/>
        </w:rPr>
        <w:t>ASD Città di Trento</w:t>
      </w:r>
    </w:p>
    <w:p w:rsidR="006C3323" w:rsidRDefault="00B3315B" w:rsidP="00F70DDE">
      <w:pPr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73° Giro al Sas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3323">
        <w:rPr>
          <w:rFonts w:ascii="Arial" w:hAnsi="Arial" w:cs="Arial"/>
          <w:b/>
          <w:sz w:val="20"/>
          <w:szCs w:val="20"/>
        </w:rPr>
        <w:tab/>
      </w:r>
      <w:r w:rsidR="006C332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Strada CSI + Internazionale</w:t>
      </w:r>
    </w:p>
    <w:p w:rsidR="006C3323" w:rsidRDefault="006C3323" w:rsidP="00F70DDE">
      <w:pPr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 w:rsidR="00502EE5">
        <w:rPr>
          <w:rFonts w:ascii="Arial" w:hAnsi="Arial" w:cs="Arial"/>
          <w:sz w:val="20"/>
          <w:szCs w:val="20"/>
        </w:rPr>
        <w:t>14,00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  <w:r w:rsidR="00502EE5">
        <w:rPr>
          <w:rFonts w:ascii="Arial" w:hAnsi="Arial" w:cs="Arial"/>
          <w:sz w:val="20"/>
          <w:szCs w:val="20"/>
        </w:rPr>
        <w:t xml:space="preserve">       </w:t>
      </w:r>
      <w:r w:rsidR="00377299">
        <w:rPr>
          <w:rFonts w:ascii="Arial" w:hAnsi="Arial" w:cs="Arial"/>
          <w:sz w:val="20"/>
          <w:szCs w:val="20"/>
        </w:rPr>
        <w:t>15,30</w:t>
      </w:r>
      <w:r w:rsidR="00502EE5">
        <w:rPr>
          <w:rFonts w:ascii="Arial" w:hAnsi="Arial" w:cs="Arial"/>
          <w:sz w:val="20"/>
          <w:szCs w:val="20"/>
        </w:rPr>
        <w:t xml:space="preserve">  </w:t>
      </w:r>
    </w:p>
    <w:p w:rsidR="0091664E" w:rsidRDefault="006C3323" w:rsidP="00F70DDE">
      <w:pPr>
        <w:spacing w:after="0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377299">
        <w:rPr>
          <w:rFonts w:ascii="Arial" w:hAnsi="Arial" w:cs="Arial"/>
          <w:sz w:val="20"/>
          <w:szCs w:val="20"/>
        </w:rPr>
        <w:t>Donadi Maria</w:t>
      </w:r>
      <w:r>
        <w:rPr>
          <w:rFonts w:ascii="Arial" w:hAnsi="Arial" w:cs="Arial"/>
          <w:sz w:val="20"/>
          <w:szCs w:val="20"/>
        </w:rPr>
        <w:tab/>
      </w:r>
      <w:r w:rsidR="00F26239">
        <w:rPr>
          <w:rFonts w:ascii="Arial" w:hAnsi="Arial" w:cs="Arial"/>
          <w:sz w:val="20"/>
          <w:szCs w:val="20"/>
        </w:rPr>
        <w:t xml:space="preserve"> </w:t>
      </w:r>
      <w:r w:rsidR="00F26239">
        <w:rPr>
          <w:rFonts w:ascii="Arial" w:hAnsi="Arial" w:cs="Arial"/>
          <w:sz w:val="20"/>
          <w:szCs w:val="20"/>
        </w:rPr>
        <w:tab/>
      </w:r>
      <w:r w:rsidR="00B331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Giudice di Partenza:</w:t>
      </w:r>
      <w:r w:rsidR="0091664E">
        <w:rPr>
          <w:rFonts w:ascii="Arial" w:hAnsi="Arial" w:cs="Arial"/>
          <w:sz w:val="20"/>
          <w:szCs w:val="20"/>
        </w:rPr>
        <w:t xml:space="preserve"> </w:t>
      </w:r>
      <w:r w:rsidR="00502EE5">
        <w:rPr>
          <w:rFonts w:ascii="Arial" w:hAnsi="Arial" w:cs="Arial"/>
          <w:sz w:val="20"/>
          <w:szCs w:val="20"/>
        </w:rPr>
        <w:t>Baldessarini Paolo</w:t>
      </w:r>
      <w:r w:rsidR="00377299">
        <w:rPr>
          <w:rFonts w:ascii="Arial" w:hAnsi="Arial" w:cs="Arial"/>
          <w:sz w:val="20"/>
          <w:szCs w:val="20"/>
        </w:rPr>
        <w:t>,Herbst Dietmar</w:t>
      </w:r>
    </w:p>
    <w:p w:rsidR="006C3323" w:rsidRDefault="006C3323" w:rsidP="00F70DDE">
      <w:pPr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377299">
        <w:rPr>
          <w:rFonts w:ascii="Arial" w:hAnsi="Arial" w:cs="Arial"/>
          <w:sz w:val="20"/>
          <w:szCs w:val="20"/>
        </w:rPr>
        <w:t>Fedrizzi Italo</w:t>
      </w:r>
      <w:r w:rsidR="00456B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Crono</w:t>
      </w:r>
      <w:r w:rsidR="00872E9E">
        <w:rPr>
          <w:rFonts w:ascii="Arial" w:hAnsi="Arial" w:cs="Arial"/>
          <w:sz w:val="20"/>
          <w:szCs w:val="20"/>
        </w:rPr>
        <w:t>-Finish</w:t>
      </w:r>
      <w:r>
        <w:rPr>
          <w:rFonts w:ascii="Arial" w:hAnsi="Arial" w:cs="Arial"/>
          <w:sz w:val="20"/>
          <w:szCs w:val="20"/>
        </w:rPr>
        <w:t>:</w:t>
      </w:r>
      <w:r w:rsidRPr="006C3323">
        <w:rPr>
          <w:rFonts w:ascii="Arial" w:hAnsi="Arial" w:cs="Arial"/>
          <w:b/>
          <w:sz w:val="20"/>
          <w:szCs w:val="20"/>
        </w:rPr>
        <w:t xml:space="preserve"> </w:t>
      </w:r>
      <w:r w:rsidR="00502EE5">
        <w:rPr>
          <w:rFonts w:ascii="Arial" w:hAnsi="Arial" w:cs="Arial"/>
          <w:b/>
          <w:sz w:val="20"/>
          <w:szCs w:val="20"/>
        </w:rPr>
        <w:t xml:space="preserve">   </w:t>
      </w:r>
      <w:r w:rsidR="00502EE5" w:rsidRPr="00502EE5">
        <w:rPr>
          <w:rFonts w:ascii="Arial" w:hAnsi="Arial" w:cs="Arial"/>
          <w:sz w:val="20"/>
          <w:szCs w:val="20"/>
        </w:rPr>
        <w:t>Ficr</w:t>
      </w:r>
      <w:r w:rsidR="00502EE5">
        <w:rPr>
          <w:rFonts w:ascii="Arial" w:hAnsi="Arial" w:cs="Arial"/>
          <w:sz w:val="20"/>
          <w:szCs w:val="20"/>
        </w:rPr>
        <w:t xml:space="preserve"> – Assokronos Trento</w:t>
      </w:r>
    </w:p>
    <w:p w:rsidR="006C3323" w:rsidRDefault="006C3323" w:rsidP="00F70DDE">
      <w:pPr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6C3323" w:rsidRDefault="00B3315B" w:rsidP="00F70DDE">
      <w:pPr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</w:t>
      </w:r>
      <w:r w:rsidR="006C3323">
        <w:rPr>
          <w:rFonts w:ascii="Arial" w:hAnsi="Arial" w:cs="Arial"/>
          <w:b/>
          <w:sz w:val="20"/>
          <w:szCs w:val="20"/>
        </w:rPr>
        <w:t xml:space="preserve"> 6 </w:t>
      </w:r>
      <w:r>
        <w:rPr>
          <w:rFonts w:ascii="Arial" w:hAnsi="Arial" w:cs="Arial"/>
          <w:b/>
          <w:sz w:val="20"/>
          <w:szCs w:val="20"/>
        </w:rPr>
        <w:t xml:space="preserve">ottobre </w:t>
      </w:r>
      <w:r w:rsidR="006C3323">
        <w:rPr>
          <w:rFonts w:ascii="Arial" w:hAnsi="Arial" w:cs="Arial"/>
          <w:b/>
          <w:sz w:val="20"/>
          <w:szCs w:val="20"/>
        </w:rPr>
        <w:t>2019</w:t>
      </w:r>
      <w:r w:rsidR="006C3323">
        <w:rPr>
          <w:rFonts w:ascii="Arial" w:hAnsi="Arial" w:cs="Arial"/>
          <w:b/>
          <w:sz w:val="20"/>
          <w:szCs w:val="20"/>
        </w:rPr>
        <w:tab/>
      </w:r>
      <w:r w:rsidR="006C3323">
        <w:rPr>
          <w:rFonts w:ascii="Arial" w:hAnsi="Arial" w:cs="Arial"/>
          <w:b/>
          <w:sz w:val="20"/>
          <w:szCs w:val="20"/>
        </w:rPr>
        <w:tab/>
      </w:r>
      <w:r w:rsidR="006C3323">
        <w:rPr>
          <w:rFonts w:ascii="Arial" w:hAnsi="Arial" w:cs="Arial"/>
          <w:b/>
          <w:sz w:val="20"/>
          <w:szCs w:val="20"/>
        </w:rPr>
        <w:tab/>
      </w:r>
      <w:r w:rsidR="006C3323">
        <w:rPr>
          <w:rFonts w:ascii="Arial" w:hAnsi="Arial" w:cs="Arial"/>
          <w:b/>
          <w:sz w:val="20"/>
          <w:szCs w:val="20"/>
        </w:rPr>
        <w:tab/>
        <w:t>Trento</w:t>
      </w:r>
    </w:p>
    <w:p w:rsidR="006C3323" w:rsidRDefault="006C3323" w:rsidP="00F70DDE">
      <w:pPr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315B">
        <w:rPr>
          <w:rFonts w:ascii="Arial" w:hAnsi="Arial" w:cs="Arial"/>
          <w:sz w:val="20"/>
          <w:szCs w:val="20"/>
        </w:rPr>
        <w:t>ASD Città di Trento</w:t>
      </w:r>
    </w:p>
    <w:p w:rsidR="006C3323" w:rsidRDefault="00B3315B" w:rsidP="00F70DDE">
      <w:pPr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11° Trento Half Marathon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3323">
        <w:rPr>
          <w:rFonts w:ascii="Arial" w:hAnsi="Arial" w:cs="Arial"/>
          <w:b/>
          <w:sz w:val="20"/>
          <w:szCs w:val="20"/>
        </w:rPr>
        <w:tab/>
      </w:r>
      <w:r w:rsidR="006C332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Strada</w:t>
      </w:r>
    </w:p>
    <w:p w:rsidR="00B3315B" w:rsidRDefault="00B3315B" w:rsidP="00F70DDE">
      <w:pPr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   9,00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   10,00</w:t>
      </w:r>
    </w:p>
    <w:p w:rsidR="006C3323" w:rsidRDefault="00B3315B" w:rsidP="00F70DDE">
      <w:pPr>
        <w:spacing w:after="0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Delegato Tecnico</w:t>
      </w:r>
      <w:r w:rsidR="006C3323">
        <w:rPr>
          <w:rFonts w:ascii="Arial" w:hAnsi="Arial" w:cs="Arial"/>
          <w:sz w:val="20"/>
          <w:szCs w:val="20"/>
        </w:rPr>
        <w:t>:</w:t>
      </w:r>
      <w:r w:rsidR="006C33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Saito Andrea VFG</w:t>
      </w:r>
      <w:r>
        <w:rPr>
          <w:rFonts w:ascii="Arial" w:hAnsi="Arial" w:cs="Arial"/>
          <w:sz w:val="20"/>
          <w:szCs w:val="20"/>
        </w:rPr>
        <w:tab/>
      </w:r>
      <w:r w:rsidR="006C3323">
        <w:rPr>
          <w:rFonts w:ascii="Arial" w:hAnsi="Arial" w:cs="Arial"/>
          <w:sz w:val="20"/>
          <w:szCs w:val="20"/>
        </w:rPr>
        <w:tab/>
        <w:t>Giudice di Partenza:</w:t>
      </w:r>
      <w:r w:rsidR="0091664E">
        <w:rPr>
          <w:rFonts w:ascii="Arial" w:hAnsi="Arial" w:cs="Arial"/>
          <w:sz w:val="20"/>
          <w:szCs w:val="20"/>
        </w:rPr>
        <w:t xml:space="preserve"> </w:t>
      </w:r>
      <w:r w:rsidR="00377299">
        <w:rPr>
          <w:rFonts w:ascii="Arial" w:hAnsi="Arial" w:cs="Arial"/>
          <w:sz w:val="20"/>
          <w:szCs w:val="20"/>
        </w:rPr>
        <w:t>Osele Raffaella</w:t>
      </w:r>
    </w:p>
    <w:p w:rsidR="006C3323" w:rsidRDefault="00B3315B" w:rsidP="00F70DDE">
      <w:pPr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</w:t>
      </w:r>
      <w:r w:rsidR="006C3323">
        <w:rPr>
          <w:rFonts w:ascii="Arial" w:hAnsi="Arial" w:cs="Arial"/>
          <w:sz w:val="20"/>
          <w:szCs w:val="20"/>
        </w:rPr>
        <w:t>:</w:t>
      </w:r>
      <w:r w:rsidR="006C3323">
        <w:rPr>
          <w:rFonts w:ascii="Arial" w:hAnsi="Arial" w:cs="Arial"/>
          <w:sz w:val="20"/>
          <w:szCs w:val="20"/>
        </w:rPr>
        <w:tab/>
      </w:r>
      <w:r w:rsidR="00377299">
        <w:rPr>
          <w:rFonts w:ascii="Arial" w:hAnsi="Arial" w:cs="Arial"/>
          <w:sz w:val="20"/>
          <w:szCs w:val="20"/>
        </w:rPr>
        <w:t>Odorizzi Gianni</w:t>
      </w:r>
      <w:r w:rsidR="006C3323">
        <w:rPr>
          <w:rFonts w:ascii="Arial" w:hAnsi="Arial" w:cs="Arial"/>
          <w:sz w:val="20"/>
          <w:szCs w:val="20"/>
        </w:rPr>
        <w:tab/>
      </w:r>
      <w:r w:rsidR="006C33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C3323">
        <w:rPr>
          <w:rFonts w:ascii="Arial" w:hAnsi="Arial" w:cs="Arial"/>
          <w:sz w:val="20"/>
          <w:szCs w:val="20"/>
        </w:rPr>
        <w:t>Crono</w:t>
      </w:r>
      <w:r w:rsidR="00872E9E">
        <w:rPr>
          <w:rFonts w:ascii="Arial" w:hAnsi="Arial" w:cs="Arial"/>
          <w:sz w:val="20"/>
          <w:szCs w:val="20"/>
        </w:rPr>
        <w:t>-Finish</w:t>
      </w:r>
      <w:r w:rsidR="006C332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TDS</w:t>
      </w:r>
    </w:p>
    <w:p w:rsidR="00B3315B" w:rsidRDefault="00B3315B" w:rsidP="00F70DDE">
      <w:pPr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E82628">
        <w:rPr>
          <w:rFonts w:ascii="Arial" w:hAnsi="Arial" w:cs="Arial"/>
          <w:sz w:val="20"/>
          <w:szCs w:val="20"/>
        </w:rPr>
        <w:t>Fedrizzi Italo</w:t>
      </w:r>
      <w:r w:rsidR="00377299">
        <w:rPr>
          <w:rFonts w:ascii="Arial" w:hAnsi="Arial" w:cs="Arial"/>
          <w:sz w:val="20"/>
          <w:szCs w:val="20"/>
        </w:rPr>
        <w:tab/>
      </w:r>
      <w:r w:rsidR="00377299">
        <w:rPr>
          <w:rFonts w:ascii="Arial" w:hAnsi="Arial" w:cs="Arial"/>
          <w:sz w:val="20"/>
          <w:szCs w:val="20"/>
        </w:rPr>
        <w:tab/>
      </w:r>
      <w:r w:rsidR="00377299">
        <w:rPr>
          <w:rFonts w:ascii="Arial" w:hAnsi="Arial" w:cs="Arial"/>
          <w:sz w:val="20"/>
          <w:szCs w:val="20"/>
        </w:rPr>
        <w:tab/>
      </w:r>
    </w:p>
    <w:p w:rsidR="00B3315B" w:rsidRDefault="00B3315B" w:rsidP="00F70DDE">
      <w:pPr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C3323" w:rsidRDefault="006C3323" w:rsidP="00F70DDE">
      <w:pPr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6C3323" w:rsidRDefault="006C3323" w:rsidP="00F70DDE">
      <w:pPr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1C7EC0" w:rsidRDefault="00B3315B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12 ottobre</w:t>
      </w:r>
      <w:r w:rsidR="004C70C9">
        <w:rPr>
          <w:rFonts w:ascii="Arial" w:hAnsi="Arial" w:cs="Arial"/>
          <w:b/>
          <w:sz w:val="20"/>
          <w:szCs w:val="20"/>
        </w:rPr>
        <w:t xml:space="preserve"> 2019</w:t>
      </w:r>
      <w:r w:rsidR="004C70C9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Rovereto</w:t>
      </w:r>
    </w:p>
    <w:p w:rsidR="001C7EC0" w:rsidRPr="00D0251C" w:rsidRDefault="004C70C9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B3315B">
        <w:rPr>
          <w:rFonts w:ascii="Arial" w:hAnsi="Arial" w:cs="Arial"/>
          <w:sz w:val="20"/>
          <w:szCs w:val="20"/>
        </w:rPr>
        <w:t>U.S. Quercia</w:t>
      </w:r>
    </w:p>
    <w:p w:rsidR="004C70C9" w:rsidRDefault="00B3315B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72° Giro Podistico di Rovereto</w:t>
      </w:r>
      <w:r w:rsidR="004C70C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Strada</w:t>
      </w:r>
      <w:r w:rsidR="00AE7E50">
        <w:rPr>
          <w:rFonts w:ascii="Arial" w:hAnsi="Arial" w:cs="Arial"/>
          <w:sz w:val="20"/>
          <w:szCs w:val="20"/>
        </w:rPr>
        <w:t xml:space="preserve"> </w:t>
      </w:r>
    </w:p>
    <w:p w:rsidR="001C7EC0" w:rsidRDefault="001C7EC0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044C6E">
        <w:rPr>
          <w:rFonts w:ascii="Arial" w:hAnsi="Arial" w:cs="Arial"/>
          <w:sz w:val="20"/>
          <w:szCs w:val="20"/>
        </w:rPr>
        <w:t>Ritr</w:t>
      </w:r>
      <w:r w:rsidRPr="00D0251C">
        <w:rPr>
          <w:rFonts w:ascii="Arial" w:hAnsi="Arial" w:cs="Arial"/>
          <w:sz w:val="20"/>
          <w:szCs w:val="20"/>
        </w:rPr>
        <w:t>o</w:t>
      </w:r>
      <w:r w:rsidR="004C70C9">
        <w:rPr>
          <w:rFonts w:ascii="Arial" w:hAnsi="Arial" w:cs="Arial"/>
          <w:sz w:val="20"/>
          <w:szCs w:val="20"/>
        </w:rPr>
        <w:t xml:space="preserve">vo ore:    </w:t>
      </w:r>
      <w:r>
        <w:rPr>
          <w:rFonts w:ascii="Arial" w:hAnsi="Arial" w:cs="Arial"/>
          <w:sz w:val="20"/>
          <w:szCs w:val="20"/>
        </w:rPr>
        <w:t xml:space="preserve"> </w:t>
      </w:r>
      <w:r w:rsidR="00E91613">
        <w:rPr>
          <w:rFonts w:ascii="Arial" w:hAnsi="Arial" w:cs="Arial"/>
          <w:sz w:val="20"/>
          <w:szCs w:val="20"/>
        </w:rPr>
        <w:t>14,00</w:t>
      </w:r>
      <w:r w:rsidR="004C70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Inizio gare ore:      </w:t>
      </w:r>
      <w:r w:rsidR="00E91613">
        <w:rPr>
          <w:rFonts w:ascii="Arial" w:hAnsi="Arial" w:cs="Arial"/>
          <w:sz w:val="20"/>
          <w:szCs w:val="20"/>
        </w:rPr>
        <w:t>14,45</w:t>
      </w:r>
    </w:p>
    <w:p w:rsidR="00E91613" w:rsidRDefault="00E91613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250899">
        <w:rPr>
          <w:rFonts w:ascii="Arial" w:hAnsi="Arial" w:cs="Arial"/>
          <w:sz w:val="20"/>
          <w:szCs w:val="20"/>
        </w:rPr>
        <w:t xml:space="preserve">    Baldessarini Paolo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250899">
        <w:rPr>
          <w:rFonts w:ascii="Arial" w:hAnsi="Arial" w:cs="Arial"/>
          <w:sz w:val="20"/>
          <w:szCs w:val="20"/>
        </w:rPr>
        <w:t xml:space="preserve">   Bettini Bruno</w:t>
      </w:r>
    </w:p>
    <w:p w:rsidR="001C7EC0" w:rsidRDefault="001C7EC0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="00E91613">
        <w:rPr>
          <w:rFonts w:ascii="Arial" w:hAnsi="Arial" w:cs="Arial"/>
          <w:sz w:val="20"/>
          <w:szCs w:val="20"/>
        </w:rPr>
        <w:t>:</w:t>
      </w:r>
      <w:r w:rsidR="00250899">
        <w:rPr>
          <w:rFonts w:ascii="Arial" w:hAnsi="Arial" w:cs="Arial"/>
          <w:sz w:val="20"/>
          <w:szCs w:val="20"/>
        </w:rPr>
        <w:t xml:space="preserve">      Sguaizer Giovanna</w:t>
      </w:r>
      <w:r w:rsidR="004C70C9">
        <w:rPr>
          <w:rFonts w:ascii="Arial" w:hAnsi="Arial" w:cs="Arial"/>
          <w:sz w:val="20"/>
          <w:szCs w:val="20"/>
        </w:rPr>
        <w:tab/>
      </w:r>
      <w:r w:rsidR="001D7B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Cro</w:t>
      </w:r>
      <w:r w:rsidR="001D7BE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 w:rsidR="00150BB8">
        <w:rPr>
          <w:rFonts w:ascii="Arial" w:hAnsi="Arial" w:cs="Arial"/>
          <w:sz w:val="20"/>
          <w:szCs w:val="20"/>
        </w:rPr>
        <w:t>-Finish</w:t>
      </w:r>
      <w:r>
        <w:rPr>
          <w:rFonts w:ascii="Arial" w:hAnsi="Arial" w:cs="Arial"/>
          <w:sz w:val="20"/>
          <w:szCs w:val="20"/>
        </w:rPr>
        <w:t xml:space="preserve">: </w:t>
      </w:r>
      <w:r w:rsidR="00E91613">
        <w:rPr>
          <w:rFonts w:ascii="Arial" w:hAnsi="Arial" w:cs="Arial"/>
          <w:sz w:val="20"/>
          <w:szCs w:val="20"/>
        </w:rPr>
        <w:t>Organizzazione</w:t>
      </w: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12 ottobre 2019</w:t>
      </w:r>
      <w:r>
        <w:rPr>
          <w:rFonts w:ascii="Arial" w:hAnsi="Arial" w:cs="Arial"/>
          <w:b/>
          <w:sz w:val="20"/>
          <w:szCs w:val="20"/>
        </w:rPr>
        <w:tab/>
        <w:t>Trento</w:t>
      </w: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Atletica Trento</w:t>
      </w: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Trofeo Lanci 2019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 12,30</w:t>
      </w:r>
      <w:r>
        <w:rPr>
          <w:rFonts w:ascii="Arial" w:hAnsi="Arial" w:cs="Arial"/>
          <w:sz w:val="20"/>
          <w:szCs w:val="20"/>
        </w:rPr>
        <w:tab/>
        <w:t>Inizio gare ore: 13,30</w:t>
      </w: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    Fedrizzi Italo</w:t>
      </w:r>
      <w:r>
        <w:rPr>
          <w:rFonts w:ascii="Arial" w:hAnsi="Arial" w:cs="Arial"/>
          <w:sz w:val="20"/>
          <w:szCs w:val="20"/>
        </w:rPr>
        <w:tab/>
        <w:t>Giudice d’Appello: Folgheraiter Danilo</w:t>
      </w: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Giovedì 3 ottobre 2019</w:t>
      </w:r>
      <w:r>
        <w:rPr>
          <w:rFonts w:ascii="Arial" w:hAnsi="Arial" w:cs="Arial"/>
          <w:b/>
          <w:sz w:val="20"/>
          <w:szCs w:val="20"/>
        </w:rPr>
        <w:tab/>
        <w:t>Trento</w:t>
      </w: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Atletica Trento</w:t>
      </w: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 più forte della città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campestre</w:t>
      </w: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Fedrizzi Italo</w:t>
      </w: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Giovedì 17 ottobre 2019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Villalagarina</w:t>
      </w: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GSS Istituto Anna Frank corsa campestre</w:t>
      </w:r>
      <w:r>
        <w:rPr>
          <w:rFonts w:ascii="Arial" w:hAnsi="Arial" w:cs="Arial"/>
          <w:sz w:val="20"/>
          <w:szCs w:val="20"/>
        </w:rPr>
        <w:tab/>
        <w:t>Villalagarina</w:t>
      </w: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Sguaizer Giovanna</w:t>
      </w:r>
    </w:p>
    <w:p w:rsidR="00675ECA" w:rsidRDefault="00675ECA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675ECA" w:rsidRDefault="00E91613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20 ottobre</w:t>
      </w:r>
      <w:r w:rsidR="004C70C9">
        <w:rPr>
          <w:rFonts w:ascii="Arial" w:hAnsi="Arial" w:cs="Arial"/>
          <w:b/>
          <w:sz w:val="20"/>
          <w:szCs w:val="20"/>
        </w:rPr>
        <w:t xml:space="preserve"> </w:t>
      </w:r>
      <w:r w:rsidR="00675ECA">
        <w:rPr>
          <w:rFonts w:ascii="Arial" w:hAnsi="Arial" w:cs="Arial"/>
          <w:b/>
          <w:sz w:val="20"/>
          <w:szCs w:val="20"/>
        </w:rPr>
        <w:t>2019</w:t>
      </w:r>
      <w:r w:rsidR="004C70C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Rovereto</w:t>
      </w:r>
    </w:p>
    <w:p w:rsidR="00675ECA" w:rsidRPr="00D0251C" w:rsidRDefault="001D7BE7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E91613">
        <w:rPr>
          <w:rFonts w:ascii="Arial" w:hAnsi="Arial" w:cs="Arial"/>
          <w:sz w:val="20"/>
          <w:szCs w:val="20"/>
        </w:rPr>
        <w:t>U.S. Quercia</w:t>
      </w:r>
    </w:p>
    <w:p w:rsidR="00675ECA" w:rsidRPr="00AE7E50" w:rsidRDefault="00E91613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Finale GPG</w:t>
      </w:r>
      <w:r w:rsidR="001D7BE7">
        <w:rPr>
          <w:rFonts w:ascii="Arial" w:hAnsi="Arial" w:cs="Arial"/>
          <w:b/>
          <w:sz w:val="20"/>
          <w:szCs w:val="20"/>
        </w:rPr>
        <w:tab/>
      </w:r>
      <w:r w:rsidR="00731A0D">
        <w:rPr>
          <w:rFonts w:ascii="Arial" w:hAnsi="Arial" w:cs="Arial"/>
          <w:sz w:val="20"/>
          <w:szCs w:val="20"/>
        </w:rPr>
        <w:t>Pista</w:t>
      </w:r>
      <w:r w:rsidR="00675ECA">
        <w:rPr>
          <w:rFonts w:ascii="Arial" w:hAnsi="Arial" w:cs="Arial"/>
          <w:sz w:val="20"/>
          <w:szCs w:val="20"/>
        </w:rPr>
        <w:t xml:space="preserve"> </w:t>
      </w:r>
    </w:p>
    <w:p w:rsidR="00731A0D" w:rsidRDefault="00675ECA" w:rsidP="00731A0D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044C6E">
        <w:rPr>
          <w:rFonts w:ascii="Arial" w:hAnsi="Arial" w:cs="Arial"/>
          <w:sz w:val="20"/>
          <w:szCs w:val="20"/>
        </w:rPr>
        <w:t>Ritr</w:t>
      </w:r>
      <w:r w:rsidR="001D7BE7">
        <w:rPr>
          <w:rFonts w:ascii="Arial" w:hAnsi="Arial" w:cs="Arial"/>
          <w:sz w:val="20"/>
          <w:szCs w:val="20"/>
        </w:rPr>
        <w:t xml:space="preserve">ovo ore:   </w:t>
      </w:r>
      <w:r w:rsidR="006C3323">
        <w:rPr>
          <w:rFonts w:ascii="Arial" w:hAnsi="Arial" w:cs="Arial"/>
          <w:sz w:val="20"/>
          <w:szCs w:val="20"/>
        </w:rPr>
        <w:t xml:space="preserve"> </w:t>
      </w:r>
      <w:r w:rsidR="004C70C9">
        <w:rPr>
          <w:rFonts w:ascii="Arial" w:hAnsi="Arial" w:cs="Arial"/>
          <w:sz w:val="20"/>
          <w:szCs w:val="20"/>
        </w:rPr>
        <w:tab/>
      </w:r>
      <w:r w:rsidR="006C3323">
        <w:rPr>
          <w:rFonts w:ascii="Arial" w:hAnsi="Arial" w:cs="Arial"/>
          <w:sz w:val="20"/>
          <w:szCs w:val="20"/>
        </w:rPr>
        <w:t xml:space="preserve"> Inizio gare ore: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C3323" w:rsidRDefault="00250899" w:rsidP="00250899">
      <w:pPr>
        <w:tabs>
          <w:tab w:val="left" w:pos="2325"/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  <w:t>Fedrizzi Italo</w:t>
      </w:r>
      <w:r>
        <w:rPr>
          <w:rFonts w:ascii="Arial" w:hAnsi="Arial" w:cs="Arial"/>
          <w:sz w:val="20"/>
          <w:szCs w:val="20"/>
        </w:rPr>
        <w:tab/>
      </w:r>
      <w:r w:rsidR="00731A0D">
        <w:rPr>
          <w:rFonts w:ascii="Arial" w:hAnsi="Arial" w:cs="Arial"/>
          <w:sz w:val="20"/>
          <w:szCs w:val="20"/>
        </w:rPr>
        <w:t>Giudice di Partenza:</w:t>
      </w:r>
      <w:r w:rsidR="001D7B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Bettini Bruno – Zappini Ezio</w:t>
      </w:r>
    </w:p>
    <w:p w:rsidR="00675ECA" w:rsidRDefault="00675ECA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250899">
        <w:rPr>
          <w:rFonts w:ascii="Arial" w:hAnsi="Arial" w:cs="Arial"/>
          <w:sz w:val="20"/>
          <w:szCs w:val="20"/>
        </w:rPr>
        <w:t xml:space="preserve">   Odorizzi Gianni</w:t>
      </w:r>
      <w:r w:rsidR="001D7B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Crono</w:t>
      </w:r>
      <w:r w:rsidR="00872E9E">
        <w:rPr>
          <w:rFonts w:ascii="Arial" w:hAnsi="Arial" w:cs="Arial"/>
          <w:sz w:val="20"/>
          <w:szCs w:val="20"/>
        </w:rPr>
        <w:t>-Finish</w:t>
      </w:r>
      <w:r>
        <w:rPr>
          <w:rFonts w:ascii="Arial" w:hAnsi="Arial" w:cs="Arial"/>
          <w:sz w:val="20"/>
          <w:szCs w:val="20"/>
        </w:rPr>
        <w:t xml:space="preserve">: </w:t>
      </w:r>
      <w:r w:rsidR="00250899">
        <w:rPr>
          <w:rFonts w:ascii="Arial" w:hAnsi="Arial" w:cs="Arial"/>
          <w:sz w:val="20"/>
          <w:szCs w:val="20"/>
        </w:rPr>
        <w:t xml:space="preserve"> Fidal </w:t>
      </w:r>
      <w:r w:rsidR="00E82628">
        <w:rPr>
          <w:rFonts w:ascii="Arial" w:hAnsi="Arial" w:cs="Arial"/>
          <w:sz w:val="20"/>
          <w:szCs w:val="20"/>
        </w:rPr>
        <w:t>–</w:t>
      </w:r>
      <w:r w:rsidR="00250899">
        <w:rPr>
          <w:rFonts w:ascii="Arial" w:hAnsi="Arial" w:cs="Arial"/>
          <w:sz w:val="20"/>
          <w:szCs w:val="20"/>
        </w:rPr>
        <w:t xml:space="preserve"> TN</w:t>
      </w: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Venerdì 18 ottobre 2019</w:t>
      </w:r>
      <w:r>
        <w:rPr>
          <w:rFonts w:ascii="Arial" w:hAnsi="Arial" w:cs="Arial"/>
          <w:b/>
          <w:sz w:val="20"/>
          <w:szCs w:val="20"/>
        </w:rPr>
        <w:tab/>
        <w:t>Trento</w:t>
      </w: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GSS Scuole medie “Pedrolli” Gardolo</w:t>
      </w:r>
      <w:r>
        <w:rPr>
          <w:rFonts w:ascii="Arial" w:hAnsi="Arial" w:cs="Arial"/>
          <w:sz w:val="20"/>
          <w:szCs w:val="20"/>
        </w:rPr>
        <w:tab/>
        <w:t>Corsa campestre</w:t>
      </w: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Tonini Valerio</w:t>
      </w: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3 novembre 2019</w:t>
      </w:r>
      <w:r>
        <w:rPr>
          <w:rFonts w:ascii="Arial" w:hAnsi="Arial" w:cs="Arial"/>
          <w:b/>
          <w:sz w:val="20"/>
          <w:szCs w:val="20"/>
        </w:rPr>
        <w:tab/>
        <w:t>Levico Terme</w:t>
      </w: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G.S. Valsugana</w:t>
      </w: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Cross della Valsugana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campestre</w:t>
      </w: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   8,00</w:t>
      </w:r>
      <w:r>
        <w:rPr>
          <w:rFonts w:ascii="Arial" w:hAnsi="Arial" w:cs="Arial"/>
          <w:sz w:val="20"/>
          <w:szCs w:val="20"/>
        </w:rPr>
        <w:tab/>
        <w:t>Inizio gare ore:    9,00</w:t>
      </w:r>
    </w:p>
    <w:p w:rsid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  <w:t>Giudice di Partenza:   Caumo Mario</w:t>
      </w:r>
    </w:p>
    <w:p w:rsidR="00E82628" w:rsidRPr="00E82628" w:rsidRDefault="00E82628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  <w:t>Crono: Fidal Trento</w:t>
      </w:r>
    </w:p>
    <w:p w:rsidR="00415E4A" w:rsidRDefault="00415E4A" w:rsidP="00F70DDE">
      <w:pPr>
        <w:spacing w:after="0"/>
        <w:ind w:right="-285"/>
        <w:rPr>
          <w:rFonts w:ascii="Arial" w:hAnsi="Arial" w:cs="Arial"/>
          <w:sz w:val="20"/>
          <w:szCs w:val="20"/>
        </w:rPr>
      </w:pPr>
    </w:p>
    <w:p w:rsidR="000117B4" w:rsidRDefault="00731A0D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Venerdì 8 novembre</w:t>
      </w:r>
      <w:r w:rsidR="0016759E">
        <w:rPr>
          <w:rFonts w:ascii="Arial" w:hAnsi="Arial" w:cs="Arial"/>
          <w:b/>
          <w:sz w:val="20"/>
          <w:szCs w:val="20"/>
        </w:rPr>
        <w:t xml:space="preserve"> 2019</w:t>
      </w:r>
      <w:r w:rsidR="00002FAD">
        <w:rPr>
          <w:rFonts w:ascii="Arial" w:hAnsi="Arial" w:cs="Arial"/>
          <w:b/>
          <w:sz w:val="20"/>
          <w:szCs w:val="20"/>
        </w:rPr>
        <w:tab/>
      </w:r>
      <w:r w:rsidR="007F5622">
        <w:rPr>
          <w:rFonts w:ascii="Arial" w:hAnsi="Arial" w:cs="Arial"/>
          <w:b/>
          <w:sz w:val="20"/>
          <w:szCs w:val="20"/>
        </w:rPr>
        <w:t>Villalagarina</w:t>
      </w:r>
    </w:p>
    <w:p w:rsidR="000117B4" w:rsidRPr="00D0251C" w:rsidRDefault="000117B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D0251C">
        <w:rPr>
          <w:rFonts w:ascii="Arial" w:hAnsi="Arial" w:cs="Arial"/>
          <w:sz w:val="20"/>
          <w:szCs w:val="20"/>
        </w:rPr>
        <w:t>Organizzazione:</w:t>
      </w:r>
      <w:r w:rsidR="00002FAD">
        <w:rPr>
          <w:rFonts w:ascii="Arial" w:hAnsi="Arial" w:cs="Arial"/>
          <w:sz w:val="20"/>
          <w:szCs w:val="20"/>
        </w:rPr>
        <w:tab/>
      </w:r>
      <w:r w:rsidR="007F5622">
        <w:rPr>
          <w:rFonts w:ascii="Arial" w:hAnsi="Arial" w:cs="Arial"/>
          <w:sz w:val="20"/>
          <w:szCs w:val="20"/>
        </w:rPr>
        <w:t>U.S.Quercia</w:t>
      </w:r>
    </w:p>
    <w:p w:rsidR="000117B4" w:rsidRPr="00002FAD" w:rsidRDefault="007F5622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Palio Studentesco Cross Vallagarina</w:t>
      </w:r>
      <w:r w:rsidR="00002FA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Campestre</w:t>
      </w:r>
    </w:p>
    <w:p w:rsidR="000117B4" w:rsidRDefault="000117B4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044C6E">
        <w:rPr>
          <w:rFonts w:ascii="Arial" w:hAnsi="Arial" w:cs="Arial"/>
          <w:sz w:val="20"/>
          <w:szCs w:val="20"/>
        </w:rPr>
        <w:t>Ritr</w:t>
      </w:r>
      <w:r w:rsidRPr="00D0251C">
        <w:rPr>
          <w:rFonts w:ascii="Arial" w:hAnsi="Arial" w:cs="Arial"/>
          <w:sz w:val="20"/>
          <w:szCs w:val="20"/>
        </w:rPr>
        <w:t>ovo ore:</w:t>
      </w:r>
      <w:r w:rsidR="00002FAD">
        <w:rPr>
          <w:rFonts w:ascii="Arial" w:hAnsi="Arial" w:cs="Arial"/>
          <w:sz w:val="20"/>
          <w:szCs w:val="20"/>
        </w:rPr>
        <w:t xml:space="preserve">    </w:t>
      </w:r>
      <w:r w:rsidRPr="00D0251C">
        <w:rPr>
          <w:rFonts w:ascii="Arial" w:hAnsi="Arial" w:cs="Arial"/>
          <w:sz w:val="20"/>
          <w:szCs w:val="20"/>
        </w:rPr>
        <w:tab/>
      </w:r>
      <w:r w:rsidR="0016759E">
        <w:rPr>
          <w:rFonts w:ascii="Arial" w:hAnsi="Arial" w:cs="Arial"/>
          <w:sz w:val="20"/>
          <w:szCs w:val="20"/>
        </w:rPr>
        <w:t xml:space="preserve">Inizio gare ore:        </w:t>
      </w:r>
    </w:p>
    <w:p w:rsidR="000117B4" w:rsidRDefault="007F5622" w:rsidP="00F70DDE">
      <w:pPr>
        <w:tabs>
          <w:tab w:val="left" w:pos="4962"/>
        </w:tabs>
        <w:spacing w:after="0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Giudice d’Appello:</w:t>
      </w:r>
      <w:r w:rsidR="00250899">
        <w:rPr>
          <w:rFonts w:ascii="Arial" w:hAnsi="Arial" w:cs="Arial"/>
          <w:sz w:val="20"/>
          <w:szCs w:val="20"/>
        </w:rPr>
        <w:t xml:space="preserve">    Gobbi Enrico</w:t>
      </w:r>
      <w:r w:rsidR="004C35DA">
        <w:rPr>
          <w:rFonts w:ascii="Arial" w:hAnsi="Arial" w:cs="Arial"/>
          <w:sz w:val="20"/>
          <w:szCs w:val="20"/>
        </w:rPr>
        <w:tab/>
      </w:r>
      <w:r w:rsidR="0091664E">
        <w:rPr>
          <w:rFonts w:ascii="Arial" w:hAnsi="Arial" w:cs="Arial"/>
          <w:sz w:val="20"/>
          <w:szCs w:val="20"/>
        </w:rPr>
        <w:t xml:space="preserve">Giudice di Partenza: </w:t>
      </w:r>
      <w:r w:rsidR="00250899">
        <w:rPr>
          <w:rFonts w:ascii="Arial" w:hAnsi="Arial" w:cs="Arial"/>
          <w:sz w:val="20"/>
          <w:szCs w:val="20"/>
        </w:rPr>
        <w:t xml:space="preserve">  Bettini Bruno</w:t>
      </w:r>
    </w:p>
    <w:p w:rsidR="000117B4" w:rsidRDefault="00DA0852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96108">
        <w:rPr>
          <w:rFonts w:ascii="Arial" w:hAnsi="Arial" w:cs="Arial"/>
          <w:sz w:val="20"/>
          <w:szCs w:val="20"/>
        </w:rPr>
        <w:t xml:space="preserve">Crono-Finish:  </w:t>
      </w:r>
      <w:r w:rsidR="00250899">
        <w:rPr>
          <w:rFonts w:ascii="Arial" w:hAnsi="Arial" w:cs="Arial"/>
          <w:sz w:val="20"/>
          <w:szCs w:val="20"/>
        </w:rPr>
        <w:t>Organizzazione</w:t>
      </w:r>
    </w:p>
    <w:p w:rsidR="003F5AA1" w:rsidRDefault="003F5AA1" w:rsidP="003F5AA1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3F5AA1" w:rsidRDefault="003F5AA1" w:rsidP="003F5AA1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 w:rsidRPr="00F26239">
        <w:rPr>
          <w:rFonts w:ascii="Arial" w:hAnsi="Arial" w:cs="Arial"/>
          <w:b/>
          <w:sz w:val="20"/>
          <w:szCs w:val="20"/>
        </w:rPr>
        <w:t xml:space="preserve">Domenica </w:t>
      </w:r>
      <w:r>
        <w:rPr>
          <w:rFonts w:ascii="Arial" w:hAnsi="Arial" w:cs="Arial"/>
          <w:b/>
          <w:sz w:val="20"/>
          <w:szCs w:val="20"/>
        </w:rPr>
        <w:t>10 novembre 2019</w:t>
      </w:r>
      <w:r w:rsidRPr="00F2623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Riva del Garda</w:t>
      </w:r>
    </w:p>
    <w:p w:rsidR="003F5AA1" w:rsidRDefault="003F5AA1" w:rsidP="003F5AA1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</w:t>
      </w:r>
      <w:r>
        <w:rPr>
          <w:rFonts w:ascii="Arial" w:hAnsi="Arial" w:cs="Arial"/>
          <w:sz w:val="20"/>
          <w:szCs w:val="20"/>
        </w:rPr>
        <w:tab/>
        <w:t>A.S.Trentino Eventi</w:t>
      </w:r>
    </w:p>
    <w:p w:rsidR="003F5AA1" w:rsidRDefault="003F5AA1" w:rsidP="003F5AA1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5^ 10 K Garda Trentino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Corsa su strada </w:t>
      </w:r>
    </w:p>
    <w:p w:rsidR="003F5AA1" w:rsidRDefault="003F5AA1" w:rsidP="003F5AA1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    8,00</w:t>
      </w:r>
      <w:r>
        <w:rPr>
          <w:rFonts w:ascii="Arial" w:hAnsi="Arial" w:cs="Arial"/>
          <w:sz w:val="20"/>
          <w:szCs w:val="20"/>
        </w:rPr>
        <w:tab/>
        <w:t>Inizio gare ore:     9,15</w:t>
      </w:r>
    </w:p>
    <w:p w:rsidR="003F5AA1" w:rsidRDefault="003F5AA1" w:rsidP="003F5AA1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       Lutterotti Daniela</w:t>
      </w:r>
      <w:r>
        <w:rPr>
          <w:rFonts w:ascii="Arial" w:hAnsi="Arial" w:cs="Arial"/>
          <w:sz w:val="20"/>
          <w:szCs w:val="20"/>
        </w:rPr>
        <w:tab/>
        <w:t>Giudice di Partenza:    Regaiolli Fabio</w:t>
      </w:r>
    </w:p>
    <w:p w:rsidR="003F5AA1" w:rsidRDefault="003F5AA1" w:rsidP="003F5AA1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        Sguaizer Giovanna</w:t>
      </w:r>
      <w:r>
        <w:rPr>
          <w:rFonts w:ascii="Arial" w:hAnsi="Arial" w:cs="Arial"/>
          <w:sz w:val="20"/>
          <w:szCs w:val="20"/>
        </w:rPr>
        <w:tab/>
        <w:t>Crono- finish: MySdam</w:t>
      </w:r>
    </w:p>
    <w:p w:rsidR="00611425" w:rsidRDefault="0061142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611425" w:rsidRDefault="0061142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Mercoledì 13 novembre 2019</w:t>
      </w:r>
      <w:r>
        <w:rPr>
          <w:rFonts w:ascii="Arial" w:hAnsi="Arial" w:cs="Arial"/>
          <w:b/>
          <w:sz w:val="20"/>
          <w:szCs w:val="20"/>
        </w:rPr>
        <w:tab/>
        <w:t>Villalagarina</w:t>
      </w:r>
    </w:p>
    <w:p w:rsidR="00611425" w:rsidRDefault="0061142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PAT Ufficio Istruzione</w:t>
      </w:r>
    </w:p>
    <w:p w:rsidR="00611425" w:rsidRDefault="0061142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GSS 1° giornata</w:t>
      </w:r>
      <w:r>
        <w:rPr>
          <w:rFonts w:ascii="Arial" w:hAnsi="Arial" w:cs="Arial"/>
          <w:b/>
          <w:sz w:val="20"/>
          <w:szCs w:val="20"/>
        </w:rPr>
        <w:tab/>
        <w:t>Campestre</w:t>
      </w:r>
    </w:p>
    <w:p w:rsidR="00611425" w:rsidRDefault="0061142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611425" w:rsidRDefault="0061142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  <w:t>Giudice di Partenza:</w:t>
      </w:r>
    </w:p>
    <w:p w:rsidR="00611425" w:rsidRDefault="0061142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  <w:t>Crono-Finish:</w:t>
      </w:r>
      <w:r w:rsidR="00805D01">
        <w:rPr>
          <w:rFonts w:ascii="Arial" w:hAnsi="Arial" w:cs="Arial"/>
          <w:sz w:val="20"/>
          <w:szCs w:val="20"/>
        </w:rPr>
        <w:t xml:space="preserve"> Fidal</w:t>
      </w:r>
    </w:p>
    <w:p w:rsidR="00611425" w:rsidRDefault="00611425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611425" w:rsidRDefault="00611425" w:rsidP="00611425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Giovedì 14 novembre 2019</w:t>
      </w:r>
      <w:r>
        <w:rPr>
          <w:rFonts w:ascii="Arial" w:hAnsi="Arial" w:cs="Arial"/>
          <w:b/>
          <w:sz w:val="20"/>
          <w:szCs w:val="20"/>
        </w:rPr>
        <w:tab/>
        <w:t>Villalagarina</w:t>
      </w:r>
    </w:p>
    <w:p w:rsidR="00611425" w:rsidRDefault="00611425" w:rsidP="00611425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PAT Ufficio Istruzione</w:t>
      </w:r>
    </w:p>
    <w:p w:rsidR="00611425" w:rsidRDefault="00611425" w:rsidP="00611425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GSS 2° giornata</w:t>
      </w:r>
      <w:r>
        <w:rPr>
          <w:rFonts w:ascii="Arial" w:hAnsi="Arial" w:cs="Arial"/>
          <w:b/>
          <w:sz w:val="20"/>
          <w:szCs w:val="20"/>
        </w:rPr>
        <w:tab/>
        <w:t>Campestre</w:t>
      </w:r>
    </w:p>
    <w:p w:rsidR="00611425" w:rsidRDefault="00611425" w:rsidP="00611425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611425" w:rsidRDefault="00611425" w:rsidP="00611425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  <w:t>Giudice di Partenza:</w:t>
      </w:r>
    </w:p>
    <w:p w:rsidR="00611425" w:rsidRDefault="00611425" w:rsidP="00611425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  <w:t>Crono-Finish:</w:t>
      </w:r>
      <w:r w:rsidR="00805D01">
        <w:rPr>
          <w:rFonts w:ascii="Arial" w:hAnsi="Arial" w:cs="Arial"/>
          <w:sz w:val="20"/>
          <w:szCs w:val="20"/>
        </w:rPr>
        <w:t xml:space="preserve">  Fidal</w:t>
      </w:r>
    </w:p>
    <w:p w:rsidR="00805D01" w:rsidRDefault="00805D01" w:rsidP="00611425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805D01" w:rsidRPr="00CD302B" w:rsidRDefault="00805D01" w:rsidP="00805D01">
      <w:pPr>
        <w:tabs>
          <w:tab w:val="left" w:pos="4962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 dicembre 2019</w:t>
      </w:r>
      <w:r>
        <w:rPr>
          <w:rFonts w:ascii="Arial" w:hAnsi="Arial" w:cs="Arial"/>
          <w:b/>
          <w:sz w:val="20"/>
          <w:szCs w:val="20"/>
        </w:rPr>
        <w:tab/>
        <w:t>Dro</w:t>
      </w:r>
    </w:p>
    <w:p w:rsidR="00805D01" w:rsidRDefault="00805D01" w:rsidP="00805D01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Atletica Alto Garda e Ledro</w:t>
      </w:r>
    </w:p>
    <w:p w:rsidR="00805D01" w:rsidRPr="00F460B5" w:rsidRDefault="00805D01" w:rsidP="00805D01">
      <w:pPr>
        <w:tabs>
          <w:tab w:val="left" w:pos="4536"/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Cross dell’Alto Garda e Ledro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Campestre</w:t>
      </w:r>
    </w:p>
    <w:p w:rsidR="00805D01" w:rsidRDefault="00805D01" w:rsidP="00805D01">
      <w:pPr>
        <w:tabs>
          <w:tab w:val="left" w:pos="1985"/>
          <w:tab w:val="left" w:pos="4536"/>
          <w:tab w:val="left" w:pos="4962"/>
          <w:tab w:val="left" w:pos="6663"/>
          <w:tab w:val="left" w:pos="7088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        8,30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  9,15</w:t>
      </w:r>
    </w:p>
    <w:p w:rsidR="00805D01" w:rsidRDefault="00805D01" w:rsidP="00805D01">
      <w:pPr>
        <w:tabs>
          <w:tab w:val="left" w:pos="1985"/>
          <w:tab w:val="left" w:pos="4536"/>
          <w:tab w:val="left" w:pos="4962"/>
          <w:tab w:val="left" w:pos="6663"/>
          <w:tab w:val="left" w:pos="7088"/>
        </w:tabs>
        <w:spacing w:after="0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  <w:t>Sguaizer Giovanna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Giudice di Partenza:  Regaiolli Fabio</w:t>
      </w:r>
    </w:p>
    <w:p w:rsidR="00805D01" w:rsidRDefault="00805D01" w:rsidP="00805D01">
      <w:pPr>
        <w:tabs>
          <w:tab w:val="left" w:pos="1985"/>
          <w:tab w:val="left" w:pos="4536"/>
          <w:tab w:val="left" w:pos="4962"/>
          <w:tab w:val="left" w:pos="6663"/>
          <w:tab w:val="left" w:pos="7088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  <w:t>Fedrizzi Italo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Crono-Finish:   Fidal</w:t>
      </w:r>
    </w:p>
    <w:p w:rsidR="000117B4" w:rsidRDefault="000117B4" w:rsidP="00F70DDE">
      <w:pPr>
        <w:tabs>
          <w:tab w:val="left" w:pos="4395"/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785053" w:rsidRPr="00CD302B" w:rsidRDefault="007F5622" w:rsidP="00F70DDE">
      <w:pPr>
        <w:tabs>
          <w:tab w:val="left" w:pos="4962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E94166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dicembre 2019</w:t>
      </w:r>
      <w:r w:rsidR="00F460B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Marco</w:t>
      </w:r>
    </w:p>
    <w:p w:rsidR="00785053" w:rsidRDefault="007F5622" w:rsidP="00F70DDE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U.S.Quercia</w:t>
      </w:r>
    </w:p>
    <w:p w:rsidR="00785053" w:rsidRPr="00F460B5" w:rsidRDefault="007F5622" w:rsidP="00F70DDE">
      <w:pPr>
        <w:tabs>
          <w:tab w:val="left" w:pos="4536"/>
          <w:tab w:val="left" w:pos="4962"/>
        </w:tabs>
        <w:spacing w:after="0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Cross di Marco Camp.Reg.Ind. Master</w:t>
      </w:r>
      <w:r w:rsidR="0069497F">
        <w:rPr>
          <w:rFonts w:ascii="Arial" w:hAnsi="Arial" w:cs="Arial"/>
          <w:b/>
          <w:sz w:val="20"/>
          <w:szCs w:val="20"/>
        </w:rPr>
        <w:tab/>
      </w:r>
      <w:r w:rsidR="0078505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Campestre</w:t>
      </w:r>
    </w:p>
    <w:p w:rsidR="00785053" w:rsidRDefault="00785053" w:rsidP="00F70DDE">
      <w:pPr>
        <w:tabs>
          <w:tab w:val="left" w:pos="1985"/>
          <w:tab w:val="left" w:pos="4536"/>
          <w:tab w:val="left" w:pos="4962"/>
          <w:tab w:val="left" w:pos="6663"/>
          <w:tab w:val="left" w:pos="7088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69497F">
        <w:rPr>
          <w:rFonts w:ascii="Arial" w:hAnsi="Arial" w:cs="Arial"/>
          <w:sz w:val="20"/>
          <w:szCs w:val="20"/>
        </w:rPr>
        <w:t xml:space="preserve">   </w:t>
      </w:r>
      <w:r w:rsidR="006949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497F">
        <w:rPr>
          <w:rFonts w:ascii="Arial" w:hAnsi="Arial" w:cs="Arial"/>
          <w:sz w:val="20"/>
          <w:szCs w:val="20"/>
        </w:rPr>
        <w:tab/>
        <w:t>I</w:t>
      </w:r>
      <w:r>
        <w:rPr>
          <w:rFonts w:ascii="Arial" w:hAnsi="Arial" w:cs="Arial"/>
          <w:sz w:val="20"/>
          <w:szCs w:val="20"/>
        </w:rPr>
        <w:t xml:space="preserve">nizio gare ore:  </w:t>
      </w:r>
    </w:p>
    <w:p w:rsidR="0069497F" w:rsidRDefault="0069497F" w:rsidP="00F70DDE">
      <w:pPr>
        <w:tabs>
          <w:tab w:val="left" w:pos="1985"/>
          <w:tab w:val="left" w:pos="4536"/>
          <w:tab w:val="left" w:pos="4962"/>
          <w:tab w:val="left" w:pos="6663"/>
          <w:tab w:val="left" w:pos="7088"/>
        </w:tabs>
        <w:spacing w:after="0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CD3985">
        <w:rPr>
          <w:rFonts w:ascii="Arial" w:hAnsi="Arial" w:cs="Arial"/>
          <w:sz w:val="20"/>
          <w:szCs w:val="20"/>
        </w:rPr>
        <w:t>Gobbi Enrico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Giudice di Partenza:</w:t>
      </w:r>
      <w:r w:rsidR="00CD3985">
        <w:rPr>
          <w:rFonts w:ascii="Arial" w:hAnsi="Arial" w:cs="Arial"/>
          <w:sz w:val="20"/>
          <w:szCs w:val="20"/>
        </w:rPr>
        <w:t xml:space="preserve">  Bettini Bruno</w:t>
      </w:r>
    </w:p>
    <w:p w:rsidR="00785053" w:rsidRDefault="00415E4A" w:rsidP="00F70DDE">
      <w:pPr>
        <w:tabs>
          <w:tab w:val="left" w:pos="1985"/>
          <w:tab w:val="left" w:pos="4536"/>
          <w:tab w:val="left" w:pos="4962"/>
          <w:tab w:val="left" w:pos="6663"/>
          <w:tab w:val="left" w:pos="7088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69497F">
        <w:rPr>
          <w:rFonts w:ascii="Arial" w:hAnsi="Arial" w:cs="Arial"/>
          <w:sz w:val="20"/>
          <w:szCs w:val="20"/>
        </w:rPr>
        <w:tab/>
      </w:r>
      <w:r w:rsidR="00CD3985">
        <w:rPr>
          <w:rFonts w:ascii="Arial" w:hAnsi="Arial" w:cs="Arial"/>
          <w:sz w:val="20"/>
          <w:szCs w:val="20"/>
        </w:rPr>
        <w:t>Ballan Mara</w:t>
      </w:r>
      <w:r w:rsidR="006949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5053">
        <w:rPr>
          <w:rFonts w:ascii="Arial" w:hAnsi="Arial" w:cs="Arial"/>
          <w:sz w:val="20"/>
          <w:szCs w:val="20"/>
        </w:rPr>
        <w:t xml:space="preserve">Crono-Finish:   </w:t>
      </w:r>
      <w:r w:rsidR="00CD3985">
        <w:rPr>
          <w:rFonts w:ascii="Arial" w:hAnsi="Arial" w:cs="Arial"/>
          <w:sz w:val="20"/>
          <w:szCs w:val="20"/>
        </w:rPr>
        <w:t>Organizzazione</w:t>
      </w:r>
    </w:p>
    <w:p w:rsidR="00CD3985" w:rsidRDefault="00CD3985" w:rsidP="00F70DDE">
      <w:pPr>
        <w:tabs>
          <w:tab w:val="left" w:pos="1985"/>
          <w:tab w:val="left" w:pos="4536"/>
          <w:tab w:val="left" w:pos="4962"/>
          <w:tab w:val="left" w:pos="6663"/>
          <w:tab w:val="left" w:pos="7088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E61860" w:rsidRDefault="00E61860" w:rsidP="00E61860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14 dicembre 2019</w:t>
      </w:r>
      <w:r>
        <w:rPr>
          <w:rFonts w:ascii="Arial" w:hAnsi="Arial" w:cs="Arial"/>
          <w:b/>
          <w:sz w:val="20"/>
          <w:szCs w:val="20"/>
        </w:rPr>
        <w:tab/>
        <w:t>Torbole</w:t>
      </w:r>
    </w:p>
    <w:p w:rsidR="00E61860" w:rsidRDefault="00E61860" w:rsidP="00E61860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Garda Trentino Trail</w:t>
      </w:r>
    </w:p>
    <w:p w:rsidR="00E61860" w:rsidRDefault="00E61860" w:rsidP="00E61860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Garda Trentino Xmas Trail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Trail</w:t>
      </w:r>
    </w:p>
    <w:p w:rsidR="00E61860" w:rsidRDefault="00E61860" w:rsidP="00E61860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        8,00</w:t>
      </w:r>
      <w:r>
        <w:rPr>
          <w:rFonts w:ascii="Arial" w:hAnsi="Arial" w:cs="Arial"/>
          <w:sz w:val="20"/>
          <w:szCs w:val="20"/>
        </w:rPr>
        <w:tab/>
        <w:t>Inizio gare ore:      9,00</w:t>
      </w:r>
    </w:p>
    <w:p w:rsidR="00E61860" w:rsidRDefault="00E61860" w:rsidP="00E61860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   Fedrizzi Italo</w:t>
      </w:r>
      <w:r>
        <w:rPr>
          <w:rFonts w:ascii="Arial" w:hAnsi="Arial" w:cs="Arial"/>
          <w:sz w:val="20"/>
          <w:szCs w:val="20"/>
        </w:rPr>
        <w:tab/>
        <w:t>Giudice di Partenza:   Regaiolli Fabio</w:t>
      </w:r>
    </w:p>
    <w:p w:rsidR="00E61860" w:rsidRPr="00CD3985" w:rsidRDefault="00E61860" w:rsidP="00E61860">
      <w:pPr>
        <w:tabs>
          <w:tab w:val="left" w:pos="4962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Crono: Wedosport</w:t>
      </w:r>
    </w:p>
    <w:p w:rsidR="00142441" w:rsidRDefault="00142441" w:rsidP="00F70DDE">
      <w:pPr>
        <w:tabs>
          <w:tab w:val="left" w:pos="1985"/>
          <w:tab w:val="left" w:pos="4536"/>
          <w:tab w:val="left" w:pos="4962"/>
          <w:tab w:val="left" w:pos="6663"/>
          <w:tab w:val="left" w:pos="7088"/>
        </w:tabs>
        <w:spacing w:after="0"/>
        <w:ind w:right="-285"/>
        <w:jc w:val="both"/>
        <w:rPr>
          <w:rFonts w:ascii="Arial" w:hAnsi="Arial" w:cs="Arial"/>
          <w:sz w:val="20"/>
          <w:szCs w:val="20"/>
        </w:rPr>
      </w:pPr>
    </w:p>
    <w:p w:rsidR="00805D01" w:rsidRDefault="00805D01" w:rsidP="00F70DDE">
      <w:pPr>
        <w:tabs>
          <w:tab w:val="num" w:pos="0"/>
          <w:tab w:val="left" w:pos="2268"/>
          <w:tab w:val="left" w:pos="4253"/>
          <w:tab w:val="left" w:pos="6379"/>
        </w:tabs>
        <w:ind w:right="-285"/>
        <w:jc w:val="both"/>
        <w:rPr>
          <w:rFonts w:ascii="Arial" w:hAnsi="Arial" w:cs="Arial"/>
          <w:sz w:val="20"/>
          <w:szCs w:val="20"/>
        </w:rPr>
      </w:pPr>
    </w:p>
    <w:p w:rsidR="00805D01" w:rsidRDefault="00805D01" w:rsidP="00F70DDE">
      <w:pPr>
        <w:tabs>
          <w:tab w:val="num" w:pos="0"/>
          <w:tab w:val="left" w:pos="2268"/>
          <w:tab w:val="left" w:pos="4253"/>
          <w:tab w:val="left" w:pos="6379"/>
        </w:tabs>
        <w:ind w:right="-285"/>
        <w:jc w:val="both"/>
        <w:rPr>
          <w:rFonts w:ascii="Arial" w:hAnsi="Arial" w:cs="Arial"/>
          <w:sz w:val="20"/>
          <w:szCs w:val="20"/>
        </w:rPr>
      </w:pPr>
    </w:p>
    <w:p w:rsidR="000117B4" w:rsidRDefault="00031691" w:rsidP="00F70DDE">
      <w:pPr>
        <w:tabs>
          <w:tab w:val="num" w:pos="0"/>
          <w:tab w:val="left" w:pos="2268"/>
          <w:tab w:val="left" w:pos="4253"/>
          <w:tab w:val="left" w:pos="6379"/>
        </w:tabs>
        <w:ind w:right="-285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</w:t>
      </w:r>
      <w:r w:rsidR="000117B4">
        <w:rPr>
          <w:rFonts w:ascii="Arial" w:hAnsi="Arial" w:cs="Arial"/>
          <w:sz w:val="20"/>
          <w:szCs w:val="20"/>
        </w:rPr>
        <w:t xml:space="preserve">i ricorda inoltre al Delegato Tecnico/Direttore di Riunione designato, che nessuna gara deve avere inizio se non è presente il </w:t>
      </w:r>
      <w:r w:rsidR="000117B4">
        <w:rPr>
          <w:rFonts w:ascii="Arial" w:hAnsi="Arial" w:cs="Arial"/>
          <w:b/>
          <w:sz w:val="20"/>
          <w:szCs w:val="20"/>
          <w:u w:val="single"/>
        </w:rPr>
        <w:t>medico di servizio</w:t>
      </w:r>
      <w:r w:rsidR="000117B4">
        <w:rPr>
          <w:rFonts w:ascii="Arial" w:hAnsi="Arial" w:cs="Arial"/>
          <w:sz w:val="20"/>
          <w:szCs w:val="20"/>
        </w:rPr>
        <w:t xml:space="preserve"> e che </w:t>
      </w:r>
      <w:r w:rsidR="000117B4">
        <w:rPr>
          <w:rFonts w:ascii="Arial" w:hAnsi="Arial" w:cs="Arial"/>
          <w:b/>
          <w:sz w:val="20"/>
          <w:szCs w:val="20"/>
          <w:u w:val="single"/>
        </w:rPr>
        <w:t>il modulo STA1 (</w:t>
      </w:r>
      <w:r w:rsidR="000117B4">
        <w:rPr>
          <w:rFonts w:ascii="Arial" w:hAnsi="Arial" w:cs="Arial"/>
          <w:sz w:val="20"/>
          <w:szCs w:val="20"/>
          <w:u w:val="single"/>
        </w:rPr>
        <w:t xml:space="preserve">indicante il n° atleti gara) </w:t>
      </w:r>
      <w:r w:rsidR="000117B4">
        <w:rPr>
          <w:rFonts w:ascii="Arial" w:hAnsi="Arial" w:cs="Arial"/>
          <w:b/>
          <w:sz w:val="20"/>
          <w:szCs w:val="20"/>
          <w:u w:val="single"/>
        </w:rPr>
        <w:t>dovrà essere ritirato dal Direttore di Riunione ed consegnato al Fiduciario Regionale unitamente al Rapporto di gara compilato.</w:t>
      </w:r>
    </w:p>
    <w:p w:rsidR="000117B4" w:rsidRDefault="000117B4" w:rsidP="00F70DDE">
      <w:pPr>
        <w:tabs>
          <w:tab w:val="num" w:pos="0"/>
          <w:tab w:val="left" w:pos="2268"/>
          <w:tab w:val="left" w:pos="4253"/>
          <w:tab w:val="left" w:pos="6379"/>
        </w:tabs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1860" w:rsidRPr="00E61860">
        <w:rPr>
          <w:rFonts w:ascii="Arial" w:hAnsi="Arial" w:cs="Arial"/>
          <w:sz w:val="20"/>
          <w:szCs w:val="20"/>
        </w:rPr>
        <w:t>Fi</w:t>
      </w:r>
      <w:r>
        <w:rPr>
          <w:rFonts w:ascii="Arial" w:hAnsi="Arial" w:cs="Arial"/>
          <w:sz w:val="20"/>
          <w:szCs w:val="20"/>
        </w:rPr>
        <w:t>duciario Regionale GGG Trentino</w:t>
      </w:r>
    </w:p>
    <w:p w:rsidR="00846151" w:rsidRDefault="000117B4" w:rsidP="00F70DDE">
      <w:pPr>
        <w:tabs>
          <w:tab w:val="num" w:pos="0"/>
          <w:tab w:val="left" w:pos="2268"/>
          <w:tab w:val="left" w:pos="4253"/>
          <w:tab w:val="left" w:pos="6379"/>
        </w:tabs>
        <w:ind w:right="-285"/>
        <w:rPr>
          <w:rFonts w:ascii="Gill Sans MT" w:hAnsi="Gill Sans MT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                Maria Donadi</w:t>
      </w:r>
    </w:p>
    <w:sectPr w:rsidR="00846151" w:rsidSect="00954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226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26B" w:rsidRDefault="0066426B" w:rsidP="00EA4A74">
      <w:pPr>
        <w:spacing w:after="0" w:line="240" w:lineRule="auto"/>
      </w:pPr>
      <w:r>
        <w:separator/>
      </w:r>
    </w:p>
  </w:endnote>
  <w:endnote w:type="continuationSeparator" w:id="1">
    <w:p w:rsidR="0066426B" w:rsidRDefault="0066426B" w:rsidP="00EA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182FA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-561975</wp:posOffset>
          </wp:positionV>
          <wp:extent cx="6286500" cy="87630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one_mail_fidaltn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82FA6" w:rsidRDefault="00182FA6">
    <w:pPr>
      <w:pStyle w:val="Footer"/>
    </w:pPr>
  </w:p>
  <w:p w:rsidR="00182FA6" w:rsidRDefault="00182FA6" w:rsidP="00182FA6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6D48AA" w:rsidRDefault="006D48AA" w:rsidP="006D48AA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Gruppo Giudici Gara – Fiduciario Regionale Maria Donadi – Vice Fiduciario Italo Fedrizzi</w:t>
    </w:r>
  </w:p>
  <w:p w:rsidR="00182FA6" w:rsidRPr="00182FA6" w:rsidRDefault="00182FA6" w:rsidP="00182FA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e.mail: </w:t>
    </w:r>
    <w:hyperlink r:id="rId2" w:history="1">
      <w:r>
        <w:rPr>
          <w:rStyle w:val="Hyperlink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Hyperlink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26B" w:rsidRDefault="0066426B" w:rsidP="00EA4A74">
      <w:pPr>
        <w:spacing w:after="0" w:line="240" w:lineRule="auto"/>
      </w:pPr>
      <w:r>
        <w:separator/>
      </w:r>
    </w:p>
  </w:footnote>
  <w:footnote w:type="continuationSeparator" w:id="1">
    <w:p w:rsidR="0066426B" w:rsidRDefault="0066426B" w:rsidP="00EA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EA4A74" w:rsidP="00EA4A74">
    <w:pPr>
      <w:pStyle w:val="Header"/>
      <w:jc w:val="center"/>
    </w:pPr>
  </w:p>
  <w:p w:rsidR="00182FA6" w:rsidRDefault="00EA4A74" w:rsidP="0095473A">
    <w:pPr>
      <w:pStyle w:val="Header"/>
      <w:jc w:val="center"/>
    </w:pPr>
    <w:r>
      <w:rPr>
        <w:noProof/>
      </w:rPr>
      <w:drawing>
        <wp:inline distT="0" distB="0" distL="0" distR="0">
          <wp:extent cx="4045207" cy="1057275"/>
          <wp:effectExtent l="0" t="0" r="0" b="0"/>
          <wp:docPr id="2" name="Immagine 2" descr="C:\_Archivio\2012\Loghi Fidal\FIDAL_TN_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rchivio\2012\Loghi Fidal\FIDAL_TN_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06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8AA" w:rsidRDefault="006D48AA" w:rsidP="0095473A">
    <w:pPr>
      <w:pStyle w:val="Header"/>
      <w:jc w:val="center"/>
    </w:pPr>
  </w:p>
  <w:p w:rsidR="006D48AA" w:rsidRPr="006D48AA" w:rsidRDefault="006D48AA" w:rsidP="0095473A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GRUPPO GIUDICI GARA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52B3"/>
    <w:multiLevelType w:val="hybridMultilevel"/>
    <w:tmpl w:val="6EDA0236"/>
    <w:lvl w:ilvl="0" w:tplc="E1DC5E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A371C"/>
    <w:multiLevelType w:val="hybridMultilevel"/>
    <w:tmpl w:val="7754710E"/>
    <w:lvl w:ilvl="0" w:tplc="EAB00E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29"/>
    <w:rsid w:val="00002EE9"/>
    <w:rsid w:val="00002FAD"/>
    <w:rsid w:val="000117B4"/>
    <w:rsid w:val="00015197"/>
    <w:rsid w:val="00031691"/>
    <w:rsid w:val="00031E24"/>
    <w:rsid w:val="00041802"/>
    <w:rsid w:val="00051936"/>
    <w:rsid w:val="00057AF9"/>
    <w:rsid w:val="000606FC"/>
    <w:rsid w:val="00070C25"/>
    <w:rsid w:val="000817DD"/>
    <w:rsid w:val="00093AE4"/>
    <w:rsid w:val="00095D56"/>
    <w:rsid w:val="00096C94"/>
    <w:rsid w:val="000A4702"/>
    <w:rsid w:val="000C0086"/>
    <w:rsid w:val="000C2982"/>
    <w:rsid w:val="000D3A1E"/>
    <w:rsid w:val="000F3AEF"/>
    <w:rsid w:val="00107796"/>
    <w:rsid w:val="001129D8"/>
    <w:rsid w:val="001158EE"/>
    <w:rsid w:val="001212BE"/>
    <w:rsid w:val="00136DEF"/>
    <w:rsid w:val="00142441"/>
    <w:rsid w:val="00150BB8"/>
    <w:rsid w:val="001579C8"/>
    <w:rsid w:val="00160175"/>
    <w:rsid w:val="00161BFC"/>
    <w:rsid w:val="0016759E"/>
    <w:rsid w:val="00182FA6"/>
    <w:rsid w:val="00183831"/>
    <w:rsid w:val="001866FE"/>
    <w:rsid w:val="001A51D8"/>
    <w:rsid w:val="001B33C0"/>
    <w:rsid w:val="001C5DBD"/>
    <w:rsid w:val="001C7EC0"/>
    <w:rsid w:val="001D599C"/>
    <w:rsid w:val="001D5DC7"/>
    <w:rsid w:val="001D7BE7"/>
    <w:rsid w:val="001E5BD0"/>
    <w:rsid w:val="002049FD"/>
    <w:rsid w:val="002115CD"/>
    <w:rsid w:val="0022082B"/>
    <w:rsid w:val="002217AE"/>
    <w:rsid w:val="00250899"/>
    <w:rsid w:val="00252A13"/>
    <w:rsid w:val="00275248"/>
    <w:rsid w:val="002752EF"/>
    <w:rsid w:val="00282597"/>
    <w:rsid w:val="002A0D57"/>
    <w:rsid w:val="002B2A4F"/>
    <w:rsid w:val="002B5C2E"/>
    <w:rsid w:val="002B69A9"/>
    <w:rsid w:val="002C07E3"/>
    <w:rsid w:val="002C2C58"/>
    <w:rsid w:val="002D2D13"/>
    <w:rsid w:val="002D3E2D"/>
    <w:rsid w:val="002D6664"/>
    <w:rsid w:val="002E6E52"/>
    <w:rsid w:val="0031659C"/>
    <w:rsid w:val="00350C18"/>
    <w:rsid w:val="0036016B"/>
    <w:rsid w:val="00377299"/>
    <w:rsid w:val="00387687"/>
    <w:rsid w:val="00392425"/>
    <w:rsid w:val="00392455"/>
    <w:rsid w:val="00394833"/>
    <w:rsid w:val="00394BF0"/>
    <w:rsid w:val="003B6D49"/>
    <w:rsid w:val="003B7F39"/>
    <w:rsid w:val="003E67E0"/>
    <w:rsid w:val="003F2A09"/>
    <w:rsid w:val="003F5AA1"/>
    <w:rsid w:val="00415E4A"/>
    <w:rsid w:val="00426CC0"/>
    <w:rsid w:val="00432CE6"/>
    <w:rsid w:val="0043789A"/>
    <w:rsid w:val="00450EB0"/>
    <w:rsid w:val="00456BD2"/>
    <w:rsid w:val="00460197"/>
    <w:rsid w:val="00472200"/>
    <w:rsid w:val="0047647E"/>
    <w:rsid w:val="00483A14"/>
    <w:rsid w:val="004907A7"/>
    <w:rsid w:val="004A4232"/>
    <w:rsid w:val="004C35DA"/>
    <w:rsid w:val="004C3C85"/>
    <w:rsid w:val="004C70C9"/>
    <w:rsid w:val="004C71BE"/>
    <w:rsid w:val="004E36E7"/>
    <w:rsid w:val="004E3EAA"/>
    <w:rsid w:val="004F4D3A"/>
    <w:rsid w:val="00502EE5"/>
    <w:rsid w:val="005068B4"/>
    <w:rsid w:val="00522293"/>
    <w:rsid w:val="00525F95"/>
    <w:rsid w:val="0053572F"/>
    <w:rsid w:val="00535808"/>
    <w:rsid w:val="00536A6C"/>
    <w:rsid w:val="0053795B"/>
    <w:rsid w:val="00537A5F"/>
    <w:rsid w:val="00541EFD"/>
    <w:rsid w:val="00561BE9"/>
    <w:rsid w:val="0056474D"/>
    <w:rsid w:val="00564F81"/>
    <w:rsid w:val="00586BF5"/>
    <w:rsid w:val="00586CAB"/>
    <w:rsid w:val="005B1D44"/>
    <w:rsid w:val="005E033D"/>
    <w:rsid w:val="005E36B6"/>
    <w:rsid w:val="005F7536"/>
    <w:rsid w:val="0060451E"/>
    <w:rsid w:val="00611425"/>
    <w:rsid w:val="00620B15"/>
    <w:rsid w:val="00625A7A"/>
    <w:rsid w:val="0064312D"/>
    <w:rsid w:val="00650B53"/>
    <w:rsid w:val="0066426B"/>
    <w:rsid w:val="00675ECA"/>
    <w:rsid w:val="00680F8D"/>
    <w:rsid w:val="00683748"/>
    <w:rsid w:val="00692B29"/>
    <w:rsid w:val="0069497F"/>
    <w:rsid w:val="006A2708"/>
    <w:rsid w:val="006A5F7F"/>
    <w:rsid w:val="006B27E3"/>
    <w:rsid w:val="006B7BA9"/>
    <w:rsid w:val="006C3323"/>
    <w:rsid w:val="006C4E48"/>
    <w:rsid w:val="006D0141"/>
    <w:rsid w:val="006D48AA"/>
    <w:rsid w:val="006D5ADA"/>
    <w:rsid w:val="006E3A3C"/>
    <w:rsid w:val="006F6005"/>
    <w:rsid w:val="00703772"/>
    <w:rsid w:val="00713566"/>
    <w:rsid w:val="007317B6"/>
    <w:rsid w:val="00731A0D"/>
    <w:rsid w:val="0075321E"/>
    <w:rsid w:val="00755C57"/>
    <w:rsid w:val="007601B5"/>
    <w:rsid w:val="00762BD8"/>
    <w:rsid w:val="007648A0"/>
    <w:rsid w:val="00766131"/>
    <w:rsid w:val="00782364"/>
    <w:rsid w:val="00785053"/>
    <w:rsid w:val="00790086"/>
    <w:rsid w:val="007B0593"/>
    <w:rsid w:val="007B6253"/>
    <w:rsid w:val="007F5622"/>
    <w:rsid w:val="00805D01"/>
    <w:rsid w:val="0081529E"/>
    <w:rsid w:val="00817270"/>
    <w:rsid w:val="00830227"/>
    <w:rsid w:val="00846151"/>
    <w:rsid w:val="0085728C"/>
    <w:rsid w:val="00857560"/>
    <w:rsid w:val="0086310B"/>
    <w:rsid w:val="00872E9E"/>
    <w:rsid w:val="008744EC"/>
    <w:rsid w:val="008A1B40"/>
    <w:rsid w:val="008A24E6"/>
    <w:rsid w:val="008A51C3"/>
    <w:rsid w:val="008B09BF"/>
    <w:rsid w:val="008C29E8"/>
    <w:rsid w:val="008D13C7"/>
    <w:rsid w:val="008E09AF"/>
    <w:rsid w:val="008E0BE6"/>
    <w:rsid w:val="00901DD1"/>
    <w:rsid w:val="00906BD4"/>
    <w:rsid w:val="0091664E"/>
    <w:rsid w:val="009175A7"/>
    <w:rsid w:val="0093383D"/>
    <w:rsid w:val="0093563B"/>
    <w:rsid w:val="0095049D"/>
    <w:rsid w:val="0095473A"/>
    <w:rsid w:val="00963ACB"/>
    <w:rsid w:val="0097400B"/>
    <w:rsid w:val="00976608"/>
    <w:rsid w:val="00977226"/>
    <w:rsid w:val="00981674"/>
    <w:rsid w:val="0099543B"/>
    <w:rsid w:val="009954AC"/>
    <w:rsid w:val="00996F60"/>
    <w:rsid w:val="009A09AA"/>
    <w:rsid w:val="009B4885"/>
    <w:rsid w:val="009B6050"/>
    <w:rsid w:val="009B7078"/>
    <w:rsid w:val="009E4BD8"/>
    <w:rsid w:val="009E69D8"/>
    <w:rsid w:val="00A01C71"/>
    <w:rsid w:val="00A07071"/>
    <w:rsid w:val="00A12CE7"/>
    <w:rsid w:val="00A262B4"/>
    <w:rsid w:val="00A26B62"/>
    <w:rsid w:val="00A31679"/>
    <w:rsid w:val="00A37B4A"/>
    <w:rsid w:val="00A60A0B"/>
    <w:rsid w:val="00A653E3"/>
    <w:rsid w:val="00A71288"/>
    <w:rsid w:val="00A81B28"/>
    <w:rsid w:val="00A96108"/>
    <w:rsid w:val="00AA39AF"/>
    <w:rsid w:val="00AA5CA3"/>
    <w:rsid w:val="00AA5FD0"/>
    <w:rsid w:val="00AB13FD"/>
    <w:rsid w:val="00AB71FF"/>
    <w:rsid w:val="00AC1158"/>
    <w:rsid w:val="00AD609A"/>
    <w:rsid w:val="00AE4B21"/>
    <w:rsid w:val="00AE79CC"/>
    <w:rsid w:val="00AE7E50"/>
    <w:rsid w:val="00B2435C"/>
    <w:rsid w:val="00B3315B"/>
    <w:rsid w:val="00B41E29"/>
    <w:rsid w:val="00B434B7"/>
    <w:rsid w:val="00B60705"/>
    <w:rsid w:val="00B73209"/>
    <w:rsid w:val="00B7411F"/>
    <w:rsid w:val="00B83F52"/>
    <w:rsid w:val="00B921B6"/>
    <w:rsid w:val="00B94B01"/>
    <w:rsid w:val="00B9518E"/>
    <w:rsid w:val="00BA5C28"/>
    <w:rsid w:val="00BA6736"/>
    <w:rsid w:val="00BD2D91"/>
    <w:rsid w:val="00C02A3C"/>
    <w:rsid w:val="00C0481F"/>
    <w:rsid w:val="00C13429"/>
    <w:rsid w:val="00C21EB9"/>
    <w:rsid w:val="00C30C9B"/>
    <w:rsid w:val="00C3791E"/>
    <w:rsid w:val="00C430A1"/>
    <w:rsid w:val="00C56AE6"/>
    <w:rsid w:val="00C623C0"/>
    <w:rsid w:val="00C70EFE"/>
    <w:rsid w:val="00C82C0A"/>
    <w:rsid w:val="00C8699A"/>
    <w:rsid w:val="00C930E8"/>
    <w:rsid w:val="00CB3D86"/>
    <w:rsid w:val="00CB5709"/>
    <w:rsid w:val="00CC2BE6"/>
    <w:rsid w:val="00CD0BAE"/>
    <w:rsid w:val="00CD271A"/>
    <w:rsid w:val="00CD3985"/>
    <w:rsid w:val="00CE0A0A"/>
    <w:rsid w:val="00CE2333"/>
    <w:rsid w:val="00D06060"/>
    <w:rsid w:val="00D1069E"/>
    <w:rsid w:val="00D2014E"/>
    <w:rsid w:val="00D25821"/>
    <w:rsid w:val="00D27D33"/>
    <w:rsid w:val="00D305E4"/>
    <w:rsid w:val="00D31B68"/>
    <w:rsid w:val="00D3365B"/>
    <w:rsid w:val="00D3733A"/>
    <w:rsid w:val="00D37C74"/>
    <w:rsid w:val="00D50A63"/>
    <w:rsid w:val="00D531EB"/>
    <w:rsid w:val="00D65156"/>
    <w:rsid w:val="00D719AB"/>
    <w:rsid w:val="00D7335E"/>
    <w:rsid w:val="00D75912"/>
    <w:rsid w:val="00D879B3"/>
    <w:rsid w:val="00D913A0"/>
    <w:rsid w:val="00DA0852"/>
    <w:rsid w:val="00DB0A92"/>
    <w:rsid w:val="00DD285B"/>
    <w:rsid w:val="00DE68C8"/>
    <w:rsid w:val="00DF029F"/>
    <w:rsid w:val="00DF0858"/>
    <w:rsid w:val="00E13D42"/>
    <w:rsid w:val="00E2045C"/>
    <w:rsid w:val="00E21C9C"/>
    <w:rsid w:val="00E22B20"/>
    <w:rsid w:val="00E23EC2"/>
    <w:rsid w:val="00E3282E"/>
    <w:rsid w:val="00E439FF"/>
    <w:rsid w:val="00E61748"/>
    <w:rsid w:val="00E61860"/>
    <w:rsid w:val="00E62871"/>
    <w:rsid w:val="00E7173C"/>
    <w:rsid w:val="00E74914"/>
    <w:rsid w:val="00E822F2"/>
    <w:rsid w:val="00E82628"/>
    <w:rsid w:val="00E91613"/>
    <w:rsid w:val="00E94166"/>
    <w:rsid w:val="00EA20A3"/>
    <w:rsid w:val="00EA4A74"/>
    <w:rsid w:val="00EA7BD1"/>
    <w:rsid w:val="00EB4280"/>
    <w:rsid w:val="00EB4D94"/>
    <w:rsid w:val="00EB6A66"/>
    <w:rsid w:val="00EC7DC6"/>
    <w:rsid w:val="00EC7E61"/>
    <w:rsid w:val="00ED29FD"/>
    <w:rsid w:val="00ED4015"/>
    <w:rsid w:val="00ED482B"/>
    <w:rsid w:val="00EE11E5"/>
    <w:rsid w:val="00EF6890"/>
    <w:rsid w:val="00F01347"/>
    <w:rsid w:val="00F26239"/>
    <w:rsid w:val="00F27D79"/>
    <w:rsid w:val="00F30D70"/>
    <w:rsid w:val="00F3607C"/>
    <w:rsid w:val="00F40572"/>
    <w:rsid w:val="00F460B5"/>
    <w:rsid w:val="00F644DA"/>
    <w:rsid w:val="00F70DDE"/>
    <w:rsid w:val="00F7621A"/>
    <w:rsid w:val="00F8739A"/>
    <w:rsid w:val="00F87F33"/>
    <w:rsid w:val="00F95D10"/>
    <w:rsid w:val="00F9657E"/>
    <w:rsid w:val="00FE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E6"/>
  </w:style>
  <w:style w:type="paragraph" w:styleId="Heading5">
    <w:name w:val="heading 5"/>
    <w:basedOn w:val="Normal"/>
    <w:next w:val="Normal"/>
    <w:link w:val="Heading5Char"/>
    <w:qFormat/>
    <w:rsid w:val="00C3791E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C3791E"/>
    <w:pPr>
      <w:keepNext/>
      <w:spacing w:after="0" w:line="240" w:lineRule="auto"/>
      <w:jc w:val="right"/>
      <w:outlineLvl w:val="6"/>
    </w:pPr>
    <w:rPr>
      <w:rFonts w:ascii="Verdana" w:eastAsia="Times New Roman" w:hAnsi="Verdana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74"/>
  </w:style>
  <w:style w:type="paragraph" w:styleId="Footer">
    <w:name w:val="footer"/>
    <w:basedOn w:val="Normal"/>
    <w:link w:val="FooterChar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74"/>
  </w:style>
  <w:style w:type="paragraph" w:styleId="BalloonText">
    <w:name w:val="Balloon Text"/>
    <w:basedOn w:val="Normal"/>
    <w:link w:val="BalloonTextChar"/>
    <w:uiPriority w:val="99"/>
    <w:semiHidden/>
    <w:unhideWhenUsed/>
    <w:rsid w:val="00EA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74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A4A7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C3791E"/>
    <w:rPr>
      <w:rFonts w:ascii="Verdana" w:eastAsia="Times New Roman" w:hAnsi="Verdana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C3791E"/>
    <w:rPr>
      <w:rFonts w:ascii="Verdana" w:eastAsia="Times New Roman" w:hAnsi="Verdana" w:cs="Times New Roman"/>
      <w:b/>
      <w:bCs/>
      <w:sz w:val="20"/>
    </w:rPr>
  </w:style>
  <w:style w:type="paragraph" w:styleId="ListParagraph">
    <w:name w:val="List Paragraph"/>
    <w:basedOn w:val="Normal"/>
    <w:uiPriority w:val="34"/>
    <w:qFormat/>
    <w:rsid w:val="0039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wnloads\carta_intestata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6519-4222-4D1D-80C9-AEFD7220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carta_intestata_2017</Template>
  <TotalTime>90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19</cp:revision>
  <cp:lastPrinted>2019-04-17T07:02:00Z</cp:lastPrinted>
  <dcterms:created xsi:type="dcterms:W3CDTF">2019-09-15T13:25:00Z</dcterms:created>
  <dcterms:modified xsi:type="dcterms:W3CDTF">2019-11-04T09:08:00Z</dcterms:modified>
</cp:coreProperties>
</file>