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</w:p>
    <w:p w:rsidR="00854749" w:rsidRPr="00161BFC" w:rsidRDefault="00854749" w:rsidP="00846151">
      <w:pPr>
        <w:tabs>
          <w:tab w:val="left" w:pos="5103"/>
        </w:tabs>
        <w:ind w:firstLine="5812"/>
        <w:rPr>
          <w:rFonts w:ascii="Gill Sans MT" w:hAnsi="Gill Sans MT"/>
        </w:rPr>
      </w:pP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</w:t>
      </w:r>
      <w:r w:rsidR="006A2427">
        <w:rPr>
          <w:rFonts w:ascii="Arial" w:hAnsi="Arial"/>
        </w:rPr>
        <w:t xml:space="preserve"> </w:t>
      </w:r>
      <w:r w:rsidR="002E25A4">
        <w:rPr>
          <w:rFonts w:ascii="Arial" w:hAnsi="Arial"/>
        </w:rPr>
        <w:t xml:space="preserve">26 </w:t>
      </w:r>
      <w:r w:rsidR="003A55B6">
        <w:rPr>
          <w:rFonts w:ascii="Arial" w:hAnsi="Arial"/>
        </w:rPr>
        <w:t>settembre</w:t>
      </w:r>
      <w:r w:rsidR="006A2427">
        <w:rPr>
          <w:rFonts w:ascii="Arial" w:hAnsi="Arial"/>
        </w:rPr>
        <w:t xml:space="preserve"> </w:t>
      </w:r>
      <w:r w:rsidR="00A92827">
        <w:rPr>
          <w:rFonts w:ascii="Arial" w:hAnsi="Arial"/>
        </w:rPr>
        <w:t>2018</w:t>
      </w:r>
    </w:p>
    <w:p w:rsidR="000117B4" w:rsidRDefault="000117B4" w:rsidP="000117B4">
      <w:pPr>
        <w:rPr>
          <w:rFonts w:ascii="Arial" w:hAnsi="Arial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 w:rsidR="003A55B6">
        <w:rPr>
          <w:rFonts w:ascii="Arial" w:hAnsi="Arial"/>
          <w:b/>
          <w:sz w:val="20"/>
          <w:szCs w:val="20"/>
        </w:rPr>
        <w:t>OTTOBRE, NOVEMBRE E DICEMBRE</w:t>
      </w:r>
      <w:r>
        <w:rPr>
          <w:rFonts w:ascii="Arial" w:hAnsi="Arial"/>
          <w:b/>
          <w:sz w:val="20"/>
          <w:szCs w:val="20"/>
        </w:rPr>
        <w:t xml:space="preserve"> 2018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</w:t>
      </w:r>
      <w:r w:rsidR="00605129">
        <w:rPr>
          <w:rFonts w:ascii="Arial" w:hAnsi="Arial" w:cs="Arial"/>
          <w:b/>
        </w:rPr>
        <w:t xml:space="preserve">o </w:t>
      </w:r>
      <w:hyperlink r:id="rId8" w:history="1">
        <w:r w:rsidR="00605129" w:rsidRPr="00605129">
          <w:rPr>
            <w:rStyle w:val="Hyperlink"/>
            <w:rFonts w:ascii="Arial" w:hAnsi="Arial" w:cs="Arial"/>
            <w:b/>
            <w:color w:val="FF0000"/>
          </w:rPr>
          <w:t>mariadonadi@gmail.com</w:t>
        </w:r>
      </w:hyperlink>
      <w:r w:rsidR="0060512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3A55B6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6 ottobre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0117B4" w:rsidRPr="00D0251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="003A55B6">
        <w:rPr>
          <w:rFonts w:ascii="Arial" w:hAnsi="Arial" w:cs="Arial"/>
          <w:sz w:val="20"/>
          <w:szCs w:val="20"/>
        </w:rPr>
        <w:t>ASD Città di Trento</w:t>
      </w:r>
    </w:p>
    <w:p w:rsidR="000117B4" w:rsidRPr="003D03E1" w:rsidRDefault="003A55B6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72° Giro al Sas</w:t>
      </w:r>
      <w:r w:rsidR="007D720C" w:rsidRPr="003D03E1">
        <w:rPr>
          <w:rFonts w:ascii="Arial" w:hAnsi="Arial" w:cs="Arial"/>
          <w:b/>
          <w:sz w:val="20"/>
          <w:szCs w:val="20"/>
        </w:rPr>
        <w:tab/>
      </w:r>
      <w:r w:rsidR="007D720C" w:rsidRPr="003D03E1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su strada</w:t>
      </w:r>
    </w:p>
    <w:p w:rsidR="000117B4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5077FE">
        <w:rPr>
          <w:rFonts w:ascii="Arial" w:hAnsi="Arial" w:cs="Arial"/>
          <w:sz w:val="20"/>
          <w:szCs w:val="20"/>
        </w:rPr>
        <w:t>14,00</w:t>
      </w:r>
      <w:r w:rsidRPr="00D0251C">
        <w:rPr>
          <w:rFonts w:ascii="Arial" w:hAnsi="Arial" w:cs="Arial"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>Iniz</w:t>
      </w:r>
      <w:r>
        <w:rPr>
          <w:rFonts w:ascii="Arial" w:hAnsi="Arial" w:cs="Arial"/>
          <w:sz w:val="20"/>
          <w:szCs w:val="20"/>
        </w:rPr>
        <w:t xml:space="preserve">io gare ore:      </w:t>
      </w:r>
      <w:r w:rsidR="005077FE">
        <w:rPr>
          <w:rFonts w:ascii="Arial" w:hAnsi="Arial" w:cs="Arial"/>
          <w:sz w:val="20"/>
          <w:szCs w:val="20"/>
        </w:rPr>
        <w:t>15,30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D720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A250A">
        <w:rPr>
          <w:rFonts w:ascii="Arial" w:hAnsi="Arial" w:cs="Arial"/>
          <w:sz w:val="20"/>
          <w:szCs w:val="20"/>
        </w:rPr>
        <w:t xml:space="preserve">   </w:t>
      </w:r>
      <w:r w:rsidR="005077FE">
        <w:rPr>
          <w:rFonts w:ascii="Arial" w:hAnsi="Arial" w:cs="Arial"/>
          <w:sz w:val="20"/>
          <w:szCs w:val="20"/>
        </w:rPr>
        <w:t>Sonn Carla</w:t>
      </w:r>
      <w:r w:rsidR="00D220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 w:rsidR="00E84D88">
        <w:rPr>
          <w:rFonts w:ascii="Arial" w:hAnsi="Arial" w:cs="Arial"/>
          <w:sz w:val="20"/>
          <w:szCs w:val="20"/>
        </w:rPr>
        <w:t>Zappini Ezio – Herbst Dietmar</w:t>
      </w:r>
      <w:r>
        <w:rPr>
          <w:rFonts w:ascii="Arial" w:hAnsi="Arial" w:cs="Arial"/>
          <w:sz w:val="20"/>
          <w:szCs w:val="20"/>
        </w:rPr>
        <w:tab/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5718E">
        <w:rPr>
          <w:rFonts w:ascii="Arial" w:hAnsi="Arial" w:cs="Arial"/>
          <w:sz w:val="20"/>
          <w:szCs w:val="20"/>
        </w:rPr>
        <w:t xml:space="preserve">   </w:t>
      </w:r>
      <w:r w:rsidR="00DA250A">
        <w:rPr>
          <w:rFonts w:ascii="Arial" w:hAnsi="Arial" w:cs="Arial"/>
          <w:sz w:val="20"/>
          <w:szCs w:val="20"/>
        </w:rPr>
        <w:t xml:space="preserve">  </w:t>
      </w:r>
      <w:r w:rsidR="005077FE">
        <w:rPr>
          <w:rFonts w:ascii="Arial" w:hAnsi="Arial" w:cs="Arial"/>
          <w:sz w:val="20"/>
          <w:szCs w:val="20"/>
        </w:rPr>
        <w:t xml:space="preserve"> Odorizzi Gianni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Crono-Finish:   </w:t>
      </w:r>
      <w:r w:rsidR="00AD69E6">
        <w:rPr>
          <w:rFonts w:ascii="Arial" w:hAnsi="Arial" w:cs="Arial"/>
          <w:sz w:val="20"/>
          <w:szCs w:val="20"/>
        </w:rPr>
        <w:t>Ficr</w:t>
      </w:r>
    </w:p>
    <w:p w:rsidR="007D720C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4707CD" w:rsidRDefault="00AD69E6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7 ottobre</w:t>
      </w:r>
      <w:r w:rsidR="007D720C"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 w:rsidR="000117B4">
        <w:rPr>
          <w:rFonts w:ascii="Arial" w:hAnsi="Arial" w:cs="Arial"/>
          <w:sz w:val="20"/>
          <w:szCs w:val="20"/>
        </w:rPr>
        <w:t xml:space="preserve">:   </w:t>
      </w:r>
      <w:r w:rsidR="000117B4">
        <w:rPr>
          <w:rFonts w:ascii="Arial" w:hAnsi="Arial" w:cs="Arial"/>
          <w:sz w:val="20"/>
          <w:szCs w:val="20"/>
        </w:rPr>
        <w:tab/>
      </w:r>
      <w:r w:rsidR="00AD69E6">
        <w:rPr>
          <w:rFonts w:ascii="Arial" w:hAnsi="Arial" w:cs="Arial"/>
          <w:sz w:val="20"/>
          <w:szCs w:val="20"/>
        </w:rPr>
        <w:t>ASD Città di Trento</w:t>
      </w:r>
    </w:p>
    <w:p w:rsidR="000117B4" w:rsidRPr="003D03E1" w:rsidRDefault="00AD69E6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Trento Half Marathon Campionato Italiano Master</w:t>
      </w:r>
      <w:r w:rsidR="003D03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920D75" w:rsidRDefault="000117B4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   </w:t>
      </w:r>
      <w:r w:rsidR="00AD69E6">
        <w:rPr>
          <w:rFonts w:ascii="Arial" w:hAnsi="Arial" w:cs="Arial"/>
          <w:sz w:val="20"/>
          <w:szCs w:val="20"/>
        </w:rPr>
        <w:t>9,00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Inizio gare ore: </w:t>
      </w:r>
      <w:r w:rsidR="00AD69E6">
        <w:rPr>
          <w:rFonts w:ascii="Arial" w:hAnsi="Arial" w:cs="Arial"/>
          <w:sz w:val="20"/>
          <w:szCs w:val="20"/>
        </w:rPr>
        <w:t xml:space="preserve">   10,00</w:t>
      </w:r>
    </w:p>
    <w:p w:rsidR="00AD69E6" w:rsidRDefault="00AD69E6" w:rsidP="00AD69E6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</w:t>
      </w:r>
      <w:r w:rsidR="007D720C">
        <w:rPr>
          <w:rFonts w:ascii="Arial" w:hAnsi="Arial" w:cs="Arial"/>
          <w:sz w:val="20"/>
          <w:szCs w:val="20"/>
        </w:rPr>
        <w:t>:</w:t>
      </w:r>
      <w:r w:rsidR="0005718E">
        <w:rPr>
          <w:rFonts w:ascii="Arial" w:hAnsi="Arial" w:cs="Arial"/>
          <w:sz w:val="20"/>
          <w:szCs w:val="20"/>
        </w:rPr>
        <w:t xml:space="preserve">  </w:t>
      </w:r>
      <w:r w:rsidR="00DA250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Saito Andrea   FVG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5077FE">
        <w:rPr>
          <w:rFonts w:ascii="Arial" w:hAnsi="Arial" w:cs="Arial"/>
          <w:sz w:val="20"/>
          <w:szCs w:val="20"/>
        </w:rPr>
        <w:t xml:space="preserve">    </w:t>
      </w:r>
      <w:r w:rsidR="00E84D88">
        <w:rPr>
          <w:rFonts w:ascii="Arial" w:hAnsi="Arial" w:cs="Arial"/>
          <w:sz w:val="20"/>
          <w:szCs w:val="20"/>
        </w:rPr>
        <w:t>Osele Raffaella</w:t>
      </w:r>
    </w:p>
    <w:p w:rsidR="000117B4" w:rsidRDefault="00AD69E6" w:rsidP="00AD69E6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5077FE">
        <w:rPr>
          <w:rFonts w:ascii="Arial" w:hAnsi="Arial" w:cs="Arial"/>
          <w:sz w:val="20"/>
          <w:szCs w:val="20"/>
        </w:rPr>
        <w:t xml:space="preserve">       Sonn Carla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Arbitro corse:  Fuso Simone  LOM</w:t>
      </w:r>
    </w:p>
    <w:p w:rsidR="00880C5F" w:rsidRDefault="000117B4" w:rsidP="00880C5F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5077FE">
        <w:rPr>
          <w:rFonts w:ascii="Arial" w:hAnsi="Arial" w:cs="Arial"/>
          <w:sz w:val="20"/>
          <w:szCs w:val="20"/>
        </w:rPr>
        <w:t>Odorizzi Gianni</w:t>
      </w:r>
      <w:r w:rsidR="007D720C">
        <w:rPr>
          <w:rFonts w:ascii="Arial" w:hAnsi="Arial" w:cs="Arial"/>
          <w:sz w:val="20"/>
          <w:szCs w:val="20"/>
        </w:rPr>
        <w:tab/>
      </w:r>
      <w:r w:rsidR="00680244">
        <w:rPr>
          <w:rFonts w:ascii="Arial" w:hAnsi="Arial" w:cs="Arial"/>
          <w:sz w:val="20"/>
          <w:szCs w:val="20"/>
        </w:rPr>
        <w:t xml:space="preserve"> </w:t>
      </w:r>
      <w:r w:rsidR="00AD69E6">
        <w:rPr>
          <w:rFonts w:ascii="Arial" w:hAnsi="Arial" w:cs="Arial"/>
          <w:sz w:val="20"/>
          <w:szCs w:val="20"/>
        </w:rPr>
        <w:t>Crono-Finish:   TDS</w:t>
      </w:r>
    </w:p>
    <w:p w:rsidR="00880C5F" w:rsidRDefault="00880C5F" w:rsidP="00880C5F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1° Giudice al Photofinish: </w:t>
      </w:r>
      <w:r w:rsidR="0068024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Gerola Vincenzo Mauro  LOM</w:t>
      </w:r>
    </w:p>
    <w:p w:rsidR="00880C5F" w:rsidRDefault="00880C5F" w:rsidP="000117B4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80C5F" w:rsidRDefault="00880C5F" w:rsidP="000117B4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2050">
        <w:rPr>
          <w:rFonts w:ascii="Arial" w:hAnsi="Arial" w:cs="Arial"/>
          <w:b/>
          <w:sz w:val="20"/>
          <w:szCs w:val="20"/>
        </w:rPr>
        <w:t xml:space="preserve">Sabato </w:t>
      </w:r>
      <w:r w:rsidR="00AD69E6">
        <w:rPr>
          <w:rFonts w:ascii="Arial" w:hAnsi="Arial" w:cs="Arial"/>
          <w:b/>
          <w:sz w:val="20"/>
          <w:szCs w:val="20"/>
        </w:rPr>
        <w:t>13 ottobre</w:t>
      </w:r>
      <w:r w:rsidRPr="00D22050">
        <w:rPr>
          <w:rFonts w:ascii="Arial" w:hAnsi="Arial" w:cs="Arial"/>
          <w:b/>
          <w:sz w:val="20"/>
          <w:szCs w:val="20"/>
        </w:rPr>
        <w:t xml:space="preserve"> 2018</w:t>
      </w:r>
      <w:r w:rsidRPr="00D22050">
        <w:rPr>
          <w:rFonts w:ascii="Arial" w:hAnsi="Arial" w:cs="Arial"/>
          <w:b/>
          <w:sz w:val="20"/>
          <w:szCs w:val="20"/>
        </w:rPr>
        <w:tab/>
      </w:r>
      <w:r w:rsidR="00AD69E6">
        <w:rPr>
          <w:rFonts w:ascii="Arial" w:hAnsi="Arial" w:cs="Arial"/>
          <w:b/>
          <w:sz w:val="20"/>
          <w:szCs w:val="20"/>
        </w:rPr>
        <w:t>Rovereto</w:t>
      </w:r>
    </w:p>
    <w:p w:rsidR="00D22050" w:rsidRDefault="003D03E1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AD69E6">
        <w:rPr>
          <w:rFonts w:ascii="Arial" w:hAnsi="Arial" w:cs="Arial"/>
          <w:sz w:val="20"/>
          <w:szCs w:val="20"/>
        </w:rPr>
        <w:t>U.S. Quercia</w:t>
      </w:r>
    </w:p>
    <w:p w:rsidR="00D22050" w:rsidRDefault="00AD69E6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71° Giro Pod</w:t>
      </w:r>
      <w:r w:rsidR="00B9483B">
        <w:rPr>
          <w:rFonts w:ascii="Arial" w:hAnsi="Arial" w:cs="Arial"/>
          <w:b/>
          <w:sz w:val="20"/>
          <w:szCs w:val="20"/>
        </w:rPr>
        <w:t>istico Internazionale di Rovereto e</w:t>
      </w:r>
      <w:r>
        <w:rPr>
          <w:rFonts w:ascii="Arial" w:hAnsi="Arial" w:cs="Arial"/>
          <w:b/>
          <w:sz w:val="20"/>
          <w:szCs w:val="20"/>
        </w:rPr>
        <w:t xml:space="preserve"> gare CSI</w:t>
      </w:r>
      <w:r>
        <w:rPr>
          <w:rFonts w:ascii="Arial" w:hAnsi="Arial" w:cs="Arial"/>
          <w:b/>
          <w:sz w:val="20"/>
          <w:szCs w:val="20"/>
        </w:rPr>
        <w:tab/>
      </w:r>
      <w:r w:rsidR="00D22050">
        <w:rPr>
          <w:rFonts w:ascii="Arial" w:hAnsi="Arial" w:cs="Arial"/>
          <w:sz w:val="20"/>
          <w:szCs w:val="20"/>
        </w:rPr>
        <w:t>Corsa su strada</w:t>
      </w: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D72388">
        <w:rPr>
          <w:rFonts w:ascii="Arial" w:hAnsi="Arial" w:cs="Arial"/>
          <w:sz w:val="20"/>
          <w:szCs w:val="20"/>
        </w:rPr>
        <w:t xml:space="preserve">    </w:t>
      </w:r>
      <w:r w:rsidR="00AD69E6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D72388">
        <w:rPr>
          <w:rFonts w:ascii="Arial" w:hAnsi="Arial" w:cs="Arial"/>
          <w:sz w:val="20"/>
          <w:szCs w:val="20"/>
        </w:rPr>
        <w:t xml:space="preserve">     </w:t>
      </w:r>
      <w:r w:rsidR="00AD69E6">
        <w:rPr>
          <w:rFonts w:ascii="Arial" w:hAnsi="Arial" w:cs="Arial"/>
          <w:sz w:val="20"/>
          <w:szCs w:val="20"/>
        </w:rPr>
        <w:t>14,45</w:t>
      </w:r>
    </w:p>
    <w:p w:rsidR="00D72388" w:rsidRDefault="00D72388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718E">
        <w:rPr>
          <w:rFonts w:ascii="Arial" w:hAnsi="Arial" w:cs="Arial"/>
          <w:sz w:val="20"/>
          <w:szCs w:val="20"/>
        </w:rPr>
        <w:t xml:space="preserve">     </w:t>
      </w:r>
      <w:r w:rsidR="005077FE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 w:rsidR="005077FE">
        <w:rPr>
          <w:rFonts w:ascii="Arial" w:hAnsi="Arial" w:cs="Arial"/>
          <w:sz w:val="20"/>
          <w:szCs w:val="20"/>
        </w:rPr>
        <w:t xml:space="preserve"> </w:t>
      </w:r>
      <w:r w:rsidR="00E84D88">
        <w:rPr>
          <w:rFonts w:ascii="Arial" w:hAnsi="Arial" w:cs="Arial"/>
          <w:sz w:val="20"/>
          <w:szCs w:val="20"/>
        </w:rPr>
        <w:t>Bettini Bruno</w:t>
      </w:r>
    </w:p>
    <w:p w:rsidR="00D72388" w:rsidRDefault="00D72388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DA250A">
        <w:rPr>
          <w:rFonts w:ascii="Arial" w:hAnsi="Arial" w:cs="Arial"/>
          <w:sz w:val="20"/>
          <w:szCs w:val="20"/>
        </w:rPr>
        <w:t xml:space="preserve">  </w:t>
      </w:r>
      <w:r w:rsidR="005077FE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ab/>
        <w:t>Crono-Finish:</w:t>
      </w:r>
      <w:r w:rsidR="00E950C0">
        <w:rPr>
          <w:rFonts w:ascii="Arial" w:hAnsi="Arial" w:cs="Arial"/>
          <w:sz w:val="20"/>
          <w:szCs w:val="20"/>
        </w:rPr>
        <w:t xml:space="preserve">    </w:t>
      </w:r>
      <w:r w:rsidR="005077FE">
        <w:rPr>
          <w:rFonts w:ascii="Arial" w:hAnsi="Arial" w:cs="Arial"/>
          <w:sz w:val="20"/>
          <w:szCs w:val="20"/>
        </w:rPr>
        <w:t>Organizzazione</w:t>
      </w:r>
    </w:p>
    <w:p w:rsidR="00D22050" w:rsidRDefault="00D22050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Pr="00CD302B" w:rsidRDefault="00B9483B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13 ottobre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3D03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Vigolo Vattaro</w:t>
      </w:r>
    </w:p>
    <w:p w:rsidR="000117B4" w:rsidRDefault="000117B4" w:rsidP="007D720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9483B">
        <w:rPr>
          <w:rFonts w:ascii="Arial" w:hAnsi="Arial" w:cs="Arial"/>
          <w:sz w:val="20"/>
          <w:szCs w:val="20"/>
        </w:rPr>
        <w:t>G.S. Valsugana</w:t>
      </w:r>
    </w:p>
    <w:p w:rsidR="000117B4" w:rsidRPr="007D720C" w:rsidRDefault="00B9483B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Vigolana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0117B4" w:rsidRDefault="000117B4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7322F">
        <w:rPr>
          <w:rFonts w:ascii="Arial" w:hAnsi="Arial" w:cs="Arial"/>
          <w:sz w:val="20"/>
          <w:szCs w:val="20"/>
        </w:rPr>
        <w:t xml:space="preserve">        </w:t>
      </w:r>
      <w:r w:rsidR="005077FE">
        <w:rPr>
          <w:rFonts w:ascii="Arial" w:hAnsi="Arial" w:cs="Arial"/>
          <w:sz w:val="20"/>
          <w:szCs w:val="20"/>
        </w:rPr>
        <w:t>7,00</w:t>
      </w:r>
      <w:r>
        <w:rPr>
          <w:rFonts w:ascii="Arial" w:hAnsi="Arial" w:cs="Arial"/>
          <w:sz w:val="20"/>
          <w:szCs w:val="20"/>
        </w:rPr>
        <w:tab/>
      </w:r>
      <w:r w:rsidR="00C31A7A" w:rsidRPr="00C31A7A">
        <w:rPr>
          <w:rFonts w:ascii="Arial" w:hAnsi="Arial" w:cs="Arial"/>
          <w:color w:val="FFFF00"/>
          <w:sz w:val="20"/>
          <w:szCs w:val="20"/>
        </w:rPr>
        <w:t xml:space="preserve">        </w:t>
      </w:r>
      <w:r w:rsidRPr="00C31A7A">
        <w:rPr>
          <w:rFonts w:ascii="Arial" w:hAnsi="Arial" w:cs="Arial"/>
          <w:color w:val="FFFF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Inizio gare ore:  </w:t>
      </w:r>
      <w:r w:rsidR="005077FE">
        <w:rPr>
          <w:rFonts w:ascii="Arial" w:hAnsi="Arial" w:cs="Arial"/>
          <w:sz w:val="20"/>
          <w:szCs w:val="20"/>
        </w:rPr>
        <w:t>8,00</w:t>
      </w:r>
    </w:p>
    <w:p w:rsidR="00A8506D" w:rsidRDefault="00880C5F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A7A">
        <w:rPr>
          <w:rFonts w:ascii="Arial" w:hAnsi="Arial" w:cs="Arial"/>
          <w:sz w:val="20"/>
          <w:szCs w:val="20"/>
        </w:rPr>
        <w:t>Giudice d’Appello:</w:t>
      </w:r>
      <w:r w:rsidR="00C31A7A">
        <w:rPr>
          <w:rFonts w:ascii="Arial" w:hAnsi="Arial" w:cs="Arial"/>
          <w:sz w:val="20"/>
          <w:szCs w:val="20"/>
        </w:rPr>
        <w:tab/>
      </w:r>
      <w:r w:rsidR="00325490">
        <w:rPr>
          <w:rFonts w:ascii="Arial" w:hAnsi="Arial" w:cs="Arial"/>
          <w:sz w:val="20"/>
          <w:szCs w:val="20"/>
        </w:rPr>
        <w:t>Zappello Ezio</w:t>
      </w:r>
      <w:r w:rsidR="00C31A7A">
        <w:rPr>
          <w:rFonts w:ascii="Arial" w:hAnsi="Arial" w:cs="Arial"/>
          <w:sz w:val="20"/>
          <w:szCs w:val="20"/>
        </w:rPr>
        <w:tab/>
      </w:r>
      <w:r w:rsidR="00A8506D" w:rsidRPr="00C31A7A">
        <w:rPr>
          <w:rFonts w:ascii="Arial" w:hAnsi="Arial" w:cs="Arial"/>
          <w:sz w:val="20"/>
          <w:szCs w:val="20"/>
        </w:rPr>
        <w:t>Giudice di Partenza:</w:t>
      </w:r>
      <w:r w:rsidR="00D93642">
        <w:rPr>
          <w:rFonts w:ascii="Arial" w:hAnsi="Arial" w:cs="Arial"/>
          <w:sz w:val="20"/>
          <w:szCs w:val="20"/>
        </w:rPr>
        <w:t xml:space="preserve"> </w:t>
      </w:r>
      <w:r w:rsidR="00327734">
        <w:rPr>
          <w:rFonts w:ascii="Arial" w:hAnsi="Arial" w:cs="Arial"/>
          <w:sz w:val="20"/>
          <w:szCs w:val="20"/>
        </w:rPr>
        <w:t>Regaiolli Fabio</w:t>
      </w:r>
      <w:r w:rsidR="009C1197">
        <w:rPr>
          <w:rFonts w:ascii="Arial" w:hAnsi="Arial" w:cs="Arial"/>
          <w:sz w:val="20"/>
          <w:szCs w:val="20"/>
        </w:rPr>
        <w:t xml:space="preserve"> / Zappini Ezio</w:t>
      </w:r>
    </w:p>
    <w:p w:rsidR="00577689" w:rsidRDefault="00B7322F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ab/>
      </w:r>
      <w:r w:rsidR="00A8506D">
        <w:rPr>
          <w:rFonts w:ascii="Arial" w:hAnsi="Arial" w:cs="Arial"/>
          <w:sz w:val="20"/>
          <w:szCs w:val="20"/>
        </w:rPr>
        <w:t>Crono-Finish:</w:t>
      </w:r>
      <w:r w:rsidR="00485D0A">
        <w:rPr>
          <w:rFonts w:ascii="Arial" w:hAnsi="Arial" w:cs="Arial"/>
          <w:sz w:val="20"/>
          <w:szCs w:val="20"/>
        </w:rPr>
        <w:t xml:space="preserve">   </w:t>
      </w:r>
      <w:r w:rsidR="00325490">
        <w:rPr>
          <w:rFonts w:ascii="Arial" w:hAnsi="Arial" w:cs="Arial"/>
          <w:sz w:val="20"/>
          <w:szCs w:val="20"/>
        </w:rPr>
        <w:t>Ficr</w:t>
      </w:r>
    </w:p>
    <w:p w:rsidR="00577689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77689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14 ottobre 2018</w:t>
      </w:r>
      <w:r>
        <w:rPr>
          <w:rFonts w:ascii="Arial" w:hAnsi="Arial" w:cs="Arial"/>
          <w:b/>
          <w:sz w:val="20"/>
          <w:szCs w:val="20"/>
        </w:rPr>
        <w:tab/>
        <w:t>Besenello</w:t>
      </w:r>
    </w:p>
    <w:p w:rsidR="00577689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577689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Memorial Ferrari e Postinghel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 CSI</w:t>
      </w:r>
    </w:p>
    <w:p w:rsidR="00577689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577689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561D6">
        <w:rPr>
          <w:rFonts w:ascii="Arial" w:hAnsi="Arial" w:cs="Arial"/>
          <w:sz w:val="20"/>
          <w:szCs w:val="20"/>
        </w:rPr>
        <w:t>Tonini Valerio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5077FE">
        <w:rPr>
          <w:rFonts w:ascii="Arial" w:hAnsi="Arial" w:cs="Arial"/>
          <w:sz w:val="20"/>
          <w:szCs w:val="20"/>
        </w:rPr>
        <w:t xml:space="preserve">     Regaiolli Fabio</w:t>
      </w:r>
    </w:p>
    <w:p w:rsidR="000117B4" w:rsidRDefault="00577689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</w:t>
      </w:r>
      <w:r w:rsidR="00880C5F">
        <w:rPr>
          <w:rFonts w:ascii="Arial" w:hAnsi="Arial" w:cs="Arial"/>
          <w:sz w:val="20"/>
          <w:szCs w:val="20"/>
        </w:rPr>
        <w:t>-finish</w:t>
      </w:r>
      <w:r>
        <w:rPr>
          <w:rFonts w:ascii="Arial" w:hAnsi="Arial" w:cs="Arial"/>
          <w:sz w:val="20"/>
          <w:szCs w:val="20"/>
        </w:rPr>
        <w:t>:</w:t>
      </w:r>
      <w:r w:rsidR="00485D0A">
        <w:rPr>
          <w:rFonts w:ascii="Arial" w:hAnsi="Arial" w:cs="Arial"/>
          <w:sz w:val="20"/>
          <w:szCs w:val="20"/>
        </w:rPr>
        <w:t xml:space="preserve"> </w:t>
      </w:r>
      <w:r w:rsidR="005077FE">
        <w:rPr>
          <w:rFonts w:ascii="Arial" w:hAnsi="Arial" w:cs="Arial"/>
          <w:sz w:val="20"/>
          <w:szCs w:val="20"/>
        </w:rPr>
        <w:t xml:space="preserve">  Organizzazione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05A9" w:rsidRDefault="00B9483B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21 ottobre</w:t>
      </w:r>
      <w:r w:rsidR="000505A9">
        <w:rPr>
          <w:rFonts w:ascii="Arial" w:hAnsi="Arial" w:cs="Arial"/>
          <w:b/>
          <w:sz w:val="20"/>
          <w:szCs w:val="20"/>
        </w:rPr>
        <w:t xml:space="preserve"> 2018</w:t>
      </w:r>
      <w:r w:rsidR="000505A9">
        <w:rPr>
          <w:rFonts w:ascii="Arial" w:hAnsi="Arial" w:cs="Arial"/>
          <w:b/>
          <w:sz w:val="20"/>
          <w:szCs w:val="20"/>
        </w:rPr>
        <w:tab/>
      </w:r>
      <w:r w:rsidR="003D03E1">
        <w:rPr>
          <w:rFonts w:ascii="Arial" w:hAnsi="Arial" w:cs="Arial"/>
          <w:b/>
          <w:sz w:val="20"/>
          <w:szCs w:val="20"/>
        </w:rPr>
        <w:t>Rovereto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3D03E1">
        <w:rPr>
          <w:rFonts w:ascii="Arial" w:hAnsi="Arial" w:cs="Arial"/>
          <w:sz w:val="20"/>
          <w:szCs w:val="20"/>
        </w:rPr>
        <w:t>U.S Quercia</w:t>
      </w:r>
    </w:p>
    <w:p w:rsidR="000505A9" w:rsidRDefault="00B9483B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Finale GP Giovanile </w:t>
      </w:r>
      <w:r w:rsidR="000505A9">
        <w:rPr>
          <w:rFonts w:ascii="Arial" w:hAnsi="Arial" w:cs="Arial"/>
          <w:b/>
          <w:sz w:val="20"/>
          <w:szCs w:val="20"/>
        </w:rPr>
        <w:tab/>
      </w:r>
      <w:r w:rsidR="00D72388">
        <w:rPr>
          <w:rFonts w:ascii="Arial" w:hAnsi="Arial" w:cs="Arial"/>
          <w:sz w:val="20"/>
          <w:szCs w:val="20"/>
        </w:rPr>
        <w:t>Pista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>
        <w:rPr>
          <w:rFonts w:ascii="Arial" w:hAnsi="Arial" w:cs="Arial"/>
          <w:sz w:val="20"/>
          <w:szCs w:val="20"/>
        </w:rPr>
        <w:tab/>
        <w:t xml:space="preserve">Inizio gare ore:   </w:t>
      </w:r>
      <w:r w:rsidR="003373CF">
        <w:rPr>
          <w:rFonts w:ascii="Arial" w:hAnsi="Arial" w:cs="Arial"/>
          <w:sz w:val="20"/>
          <w:szCs w:val="20"/>
        </w:rPr>
        <w:t xml:space="preserve"> </w:t>
      </w:r>
    </w:p>
    <w:p w:rsidR="004954AA" w:rsidRDefault="003373CF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9483B">
        <w:rPr>
          <w:rFonts w:ascii="Arial" w:hAnsi="Arial" w:cs="Arial"/>
          <w:sz w:val="20"/>
          <w:szCs w:val="20"/>
        </w:rPr>
        <w:t xml:space="preserve"> </w:t>
      </w:r>
      <w:r w:rsidR="005077FE">
        <w:rPr>
          <w:rFonts w:ascii="Arial" w:hAnsi="Arial" w:cs="Arial"/>
          <w:sz w:val="20"/>
          <w:szCs w:val="20"/>
        </w:rPr>
        <w:t xml:space="preserve">  </w:t>
      </w:r>
      <w:r w:rsidR="004A52E3">
        <w:rPr>
          <w:rFonts w:ascii="Arial" w:hAnsi="Arial" w:cs="Arial"/>
          <w:sz w:val="20"/>
          <w:szCs w:val="20"/>
        </w:rPr>
        <w:t>Lutterotti Daniela</w:t>
      </w:r>
      <w:r w:rsidR="004954AA">
        <w:rPr>
          <w:rFonts w:ascii="Arial" w:hAnsi="Arial" w:cs="Arial"/>
          <w:sz w:val="20"/>
          <w:szCs w:val="20"/>
        </w:rPr>
        <w:tab/>
      </w:r>
      <w:r w:rsidR="0001194A">
        <w:rPr>
          <w:rFonts w:ascii="Arial" w:hAnsi="Arial" w:cs="Arial"/>
          <w:sz w:val="20"/>
          <w:szCs w:val="20"/>
        </w:rPr>
        <w:t xml:space="preserve">Giudici di Partenza: </w:t>
      </w:r>
      <w:r w:rsidR="00E84D88">
        <w:rPr>
          <w:rFonts w:ascii="Arial" w:hAnsi="Arial" w:cs="Arial"/>
          <w:sz w:val="20"/>
          <w:szCs w:val="20"/>
        </w:rPr>
        <w:t xml:space="preserve">   Zappini Ezio – Herbst Dietmar</w:t>
      </w:r>
    </w:p>
    <w:p w:rsidR="008A28CE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461601">
        <w:rPr>
          <w:rFonts w:ascii="Arial" w:hAnsi="Arial" w:cs="Arial"/>
          <w:sz w:val="20"/>
          <w:szCs w:val="20"/>
        </w:rPr>
        <w:t xml:space="preserve"> </w:t>
      </w:r>
      <w:r w:rsidR="00B437BF">
        <w:rPr>
          <w:rFonts w:ascii="Arial" w:hAnsi="Arial" w:cs="Arial"/>
          <w:sz w:val="20"/>
          <w:szCs w:val="20"/>
        </w:rPr>
        <w:t xml:space="preserve">      </w:t>
      </w:r>
      <w:r w:rsidR="004A52E3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</w:r>
      <w:r w:rsidR="0001194A">
        <w:rPr>
          <w:rFonts w:ascii="Arial" w:hAnsi="Arial" w:cs="Arial"/>
          <w:sz w:val="20"/>
          <w:szCs w:val="20"/>
        </w:rPr>
        <w:t>Crono</w:t>
      </w:r>
      <w:r w:rsidR="00485D0A">
        <w:rPr>
          <w:rFonts w:ascii="Arial" w:hAnsi="Arial" w:cs="Arial"/>
          <w:sz w:val="20"/>
          <w:szCs w:val="20"/>
        </w:rPr>
        <w:t xml:space="preserve">-finish:  </w:t>
      </w:r>
      <w:r w:rsidR="005077FE">
        <w:rPr>
          <w:rFonts w:ascii="Arial" w:hAnsi="Arial" w:cs="Arial"/>
          <w:sz w:val="20"/>
          <w:szCs w:val="20"/>
        </w:rPr>
        <w:t>Fidal - TN</w:t>
      </w:r>
    </w:p>
    <w:p w:rsidR="00B9483B" w:rsidRDefault="00B9483B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D5626" w:rsidRDefault="00B9483B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21 ottobre</w:t>
      </w:r>
      <w:r w:rsidR="003D5626"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Sarnonico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B9483B">
        <w:rPr>
          <w:rFonts w:ascii="Arial" w:hAnsi="Arial" w:cs="Arial"/>
          <w:sz w:val="20"/>
          <w:szCs w:val="20"/>
        </w:rPr>
        <w:t>Fondisti Alta Val di Non</w:t>
      </w:r>
    </w:p>
    <w:p w:rsidR="003D5626" w:rsidRP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Ciaminada Nonesa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 CSI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E3AE9">
        <w:rPr>
          <w:rFonts w:ascii="Arial" w:hAnsi="Arial" w:cs="Arial"/>
          <w:sz w:val="20"/>
          <w:szCs w:val="20"/>
        </w:rPr>
        <w:t xml:space="preserve"> </w:t>
      </w: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5077FE">
        <w:rPr>
          <w:rFonts w:ascii="Arial" w:hAnsi="Arial" w:cs="Arial"/>
          <w:sz w:val="20"/>
          <w:szCs w:val="20"/>
        </w:rPr>
        <w:t xml:space="preserve">    Wegher Francesco</w:t>
      </w:r>
      <w:r w:rsidR="0001194A">
        <w:rPr>
          <w:rFonts w:ascii="Arial" w:hAnsi="Arial" w:cs="Arial"/>
          <w:sz w:val="20"/>
          <w:szCs w:val="20"/>
        </w:rPr>
        <w:tab/>
        <w:t>Giudice di Partenza:</w:t>
      </w:r>
      <w:r w:rsidR="00147515">
        <w:rPr>
          <w:rFonts w:ascii="Arial" w:hAnsi="Arial" w:cs="Arial"/>
          <w:sz w:val="20"/>
          <w:szCs w:val="20"/>
        </w:rPr>
        <w:t xml:space="preserve">     </w:t>
      </w:r>
      <w:r w:rsidR="005077FE">
        <w:rPr>
          <w:rFonts w:ascii="Arial" w:hAnsi="Arial" w:cs="Arial"/>
          <w:sz w:val="20"/>
          <w:szCs w:val="20"/>
        </w:rPr>
        <w:t>Lorenzoni Bruno</w:t>
      </w:r>
    </w:p>
    <w:p w:rsidR="00B749E5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194A">
        <w:rPr>
          <w:rFonts w:ascii="Arial" w:hAnsi="Arial" w:cs="Arial"/>
          <w:sz w:val="20"/>
          <w:szCs w:val="20"/>
        </w:rPr>
        <w:t>Crono-Finish:</w:t>
      </w:r>
    </w:p>
    <w:p w:rsidR="00E4030E" w:rsidRDefault="00E4030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4 novembre 2018</w:t>
      </w:r>
      <w:r>
        <w:rPr>
          <w:rFonts w:ascii="Arial" w:hAnsi="Arial" w:cs="Arial"/>
          <w:b/>
          <w:sz w:val="20"/>
          <w:szCs w:val="20"/>
        </w:rPr>
        <w:tab/>
        <w:t>Levico Terme</w:t>
      </w: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G.S. Valsugana</w:t>
      </w: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della Valsugana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36DD3">
        <w:rPr>
          <w:rFonts w:ascii="Arial" w:hAnsi="Arial" w:cs="Arial"/>
          <w:sz w:val="20"/>
          <w:szCs w:val="20"/>
        </w:rPr>
        <w:t xml:space="preserve">   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1546CC">
        <w:rPr>
          <w:rFonts w:ascii="Arial" w:hAnsi="Arial" w:cs="Arial"/>
          <w:sz w:val="20"/>
          <w:szCs w:val="20"/>
        </w:rPr>
        <w:t xml:space="preserve">   Caumo Mario</w:t>
      </w:r>
    </w:p>
    <w:p w:rsid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5077FE">
        <w:rPr>
          <w:rFonts w:ascii="Arial" w:hAnsi="Arial" w:cs="Arial"/>
          <w:sz w:val="20"/>
          <w:szCs w:val="20"/>
        </w:rPr>
        <w:t xml:space="preserve">    </w:t>
      </w:r>
      <w:r w:rsidR="00136DD3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>Crono- Finish:</w:t>
      </w:r>
    </w:p>
    <w:p w:rsidR="00880C5F" w:rsidRDefault="00880C5F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0C5F" w:rsidRDefault="00880C5F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0C5F" w:rsidRPr="00B749E5" w:rsidRDefault="00880C5F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3AE9" w:rsidRPr="00AC2E52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9 novembre 2018</w:t>
      </w:r>
      <w:r w:rsidR="00FE3A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Villalagarina</w:t>
      </w:r>
    </w:p>
    <w:p w:rsidR="00AC2E52" w:rsidRPr="008E6EE5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749E5">
        <w:rPr>
          <w:rFonts w:ascii="Arial" w:hAnsi="Arial" w:cs="Arial"/>
          <w:sz w:val="20"/>
          <w:szCs w:val="20"/>
        </w:rPr>
        <w:t>U.S. Quercia</w:t>
      </w:r>
    </w:p>
    <w:p w:rsidR="00B749E5" w:rsidRPr="00B749E5" w:rsidRDefault="00B749E5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Palio Studentesco della Vallagarina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 scuole</w:t>
      </w:r>
    </w:p>
    <w:p w:rsidR="00C5175E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5175E">
        <w:rPr>
          <w:rFonts w:ascii="Arial" w:hAnsi="Arial" w:cs="Arial"/>
          <w:sz w:val="20"/>
          <w:szCs w:val="20"/>
        </w:rPr>
        <w:t xml:space="preserve">     </w:t>
      </w:r>
      <w:r w:rsidR="00C5175E"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FE3AE9" w:rsidRDefault="00B749E5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C5175E">
        <w:rPr>
          <w:rFonts w:ascii="Arial" w:hAnsi="Arial" w:cs="Arial"/>
          <w:sz w:val="20"/>
          <w:szCs w:val="20"/>
        </w:rPr>
        <w:t>:</w:t>
      </w:r>
      <w:r w:rsidR="00B7322F">
        <w:rPr>
          <w:rFonts w:ascii="Arial" w:hAnsi="Arial" w:cs="Arial"/>
          <w:sz w:val="20"/>
          <w:szCs w:val="20"/>
        </w:rPr>
        <w:t xml:space="preserve">   </w:t>
      </w:r>
      <w:r w:rsidR="001546CC">
        <w:rPr>
          <w:rFonts w:ascii="Arial" w:hAnsi="Arial" w:cs="Arial"/>
          <w:sz w:val="20"/>
          <w:szCs w:val="20"/>
        </w:rPr>
        <w:t>Gobbi Enrico</w:t>
      </w:r>
      <w:r w:rsidR="00C5175E"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546CC">
        <w:rPr>
          <w:rFonts w:ascii="Arial" w:hAnsi="Arial" w:cs="Arial"/>
          <w:sz w:val="20"/>
          <w:szCs w:val="20"/>
        </w:rPr>
        <w:t>Bettini Bruno</w:t>
      </w:r>
    </w:p>
    <w:p w:rsidR="00B749E5" w:rsidRDefault="00B749E5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Crono:</w:t>
      </w:r>
      <w:r w:rsidR="001546CC">
        <w:rPr>
          <w:rFonts w:ascii="Arial" w:hAnsi="Arial" w:cs="Arial"/>
          <w:sz w:val="20"/>
          <w:szCs w:val="20"/>
        </w:rPr>
        <w:t xml:space="preserve">  Organizzazione</w:t>
      </w:r>
    </w:p>
    <w:p w:rsid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14 novembre 2018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C47B90" w:rsidRP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Servizio Istruzione</w:t>
      </w:r>
    </w:p>
    <w:p w:rsid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B90">
        <w:rPr>
          <w:rFonts w:ascii="Arial" w:hAnsi="Arial" w:cs="Arial"/>
          <w:b/>
          <w:sz w:val="20"/>
          <w:szCs w:val="20"/>
        </w:rPr>
        <w:t>Finali Prov.li Giochi Sportivi Studenteschi di corsa campestre</w:t>
      </w:r>
    </w:p>
    <w:p w:rsid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Odorizzi Gianni</w:t>
      </w:r>
      <w:r>
        <w:rPr>
          <w:rFonts w:ascii="Arial" w:hAnsi="Arial" w:cs="Arial"/>
          <w:sz w:val="20"/>
          <w:szCs w:val="20"/>
        </w:rPr>
        <w:tab/>
        <w:t>Giudice di Partenza:  Bettini Bruno</w:t>
      </w:r>
    </w:p>
    <w:p w:rsidR="00C47B90" w:rsidRDefault="00C47B90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</w:t>
      </w:r>
      <w:r w:rsidR="00E21DDD">
        <w:rPr>
          <w:rFonts w:ascii="Arial" w:hAnsi="Arial" w:cs="Arial"/>
          <w:sz w:val="20"/>
          <w:szCs w:val="20"/>
        </w:rPr>
        <w:t>Frisanco Giuseppe</w:t>
      </w:r>
      <w:r>
        <w:rPr>
          <w:rFonts w:ascii="Arial" w:hAnsi="Arial" w:cs="Arial"/>
          <w:sz w:val="20"/>
          <w:szCs w:val="20"/>
        </w:rPr>
        <w:tab/>
        <w:t>Crono: Fidal TN</w:t>
      </w:r>
    </w:p>
    <w:p w:rsid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15 novembre 2018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C47B90" w:rsidRP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PAT Servizio Istruzione</w:t>
      </w:r>
    </w:p>
    <w:p w:rsid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B90">
        <w:rPr>
          <w:rFonts w:ascii="Arial" w:hAnsi="Arial" w:cs="Arial"/>
          <w:b/>
          <w:sz w:val="20"/>
          <w:szCs w:val="20"/>
        </w:rPr>
        <w:t>Finali Prov.li Giochi Sportivi Studenteschi di corsa campestre</w:t>
      </w:r>
    </w:p>
    <w:p w:rsid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Odorizzi Gianni</w:t>
      </w:r>
      <w:r>
        <w:rPr>
          <w:rFonts w:ascii="Arial" w:hAnsi="Arial" w:cs="Arial"/>
          <w:sz w:val="20"/>
          <w:szCs w:val="20"/>
        </w:rPr>
        <w:tab/>
        <w:t>Giudice di Partenza:  Bettini Bruno</w:t>
      </w:r>
    </w:p>
    <w:p w:rsidR="00C47B90" w:rsidRDefault="00C47B90" w:rsidP="00C47B90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</w:t>
      </w:r>
      <w:r w:rsidR="00E21DDD">
        <w:rPr>
          <w:rFonts w:ascii="Arial" w:hAnsi="Arial" w:cs="Arial"/>
          <w:sz w:val="20"/>
          <w:szCs w:val="20"/>
        </w:rPr>
        <w:t>Frisanco Giuseppe</w:t>
      </w:r>
      <w:r>
        <w:rPr>
          <w:rFonts w:ascii="Arial" w:hAnsi="Arial" w:cs="Arial"/>
          <w:sz w:val="20"/>
          <w:szCs w:val="20"/>
        </w:rPr>
        <w:tab/>
        <w:t>Crono: Fidal TN</w:t>
      </w:r>
    </w:p>
    <w:p w:rsidR="00880C5F" w:rsidRDefault="00880C5F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749E5" w:rsidRDefault="0008523C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????</w:t>
      </w:r>
      <w:r w:rsidR="00B749E5">
        <w:rPr>
          <w:rFonts w:ascii="Arial" w:hAnsi="Arial" w:cs="Arial"/>
          <w:b/>
          <w:sz w:val="20"/>
          <w:szCs w:val="20"/>
        </w:rPr>
        <w:tab/>
        <w:t>Dro</w:t>
      </w:r>
    </w:p>
    <w:p w:rsidR="00B749E5" w:rsidRDefault="00B749E5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Alto Garda e Ledro</w:t>
      </w:r>
    </w:p>
    <w:p w:rsidR="00B749E5" w:rsidRDefault="00577689" w:rsidP="004A52E3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dell’Alto Garda e Ledro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campestre</w:t>
      </w:r>
    </w:p>
    <w:p w:rsidR="00577689" w:rsidRDefault="00577689" w:rsidP="004A52E3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546CC">
        <w:rPr>
          <w:rFonts w:ascii="Arial" w:hAnsi="Arial" w:cs="Arial"/>
          <w:sz w:val="20"/>
          <w:szCs w:val="20"/>
        </w:rPr>
        <w:t xml:space="preserve">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1546CC">
        <w:rPr>
          <w:rFonts w:ascii="Arial" w:hAnsi="Arial" w:cs="Arial"/>
          <w:sz w:val="20"/>
          <w:szCs w:val="20"/>
        </w:rPr>
        <w:t xml:space="preserve">   Regaiolli Fabio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1546CC">
        <w:rPr>
          <w:rFonts w:ascii="Arial" w:hAnsi="Arial" w:cs="Arial"/>
          <w:sz w:val="20"/>
          <w:szCs w:val="20"/>
        </w:rPr>
        <w:t xml:space="preserve">     Donadi Maria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16 dicembre 2018</w:t>
      </w:r>
      <w:r>
        <w:rPr>
          <w:rFonts w:ascii="Arial" w:hAnsi="Arial" w:cs="Arial"/>
          <w:b/>
          <w:sz w:val="20"/>
          <w:szCs w:val="20"/>
        </w:rPr>
        <w:tab/>
        <w:t>Marco di Rovereto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U.S.Quercia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Marco – Campionato Regionale Individuale Master di corsa campestre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546CC">
        <w:rPr>
          <w:rFonts w:ascii="Arial" w:hAnsi="Arial" w:cs="Arial"/>
          <w:sz w:val="20"/>
          <w:szCs w:val="20"/>
        </w:rPr>
        <w:t xml:space="preserve">   Baldessarini Paolo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1546CC">
        <w:rPr>
          <w:rFonts w:ascii="Arial" w:hAnsi="Arial" w:cs="Arial"/>
          <w:sz w:val="20"/>
          <w:szCs w:val="20"/>
        </w:rPr>
        <w:t xml:space="preserve">  Bettini Bruno</w:t>
      </w:r>
      <w:r w:rsidR="00C31A7A">
        <w:rPr>
          <w:rFonts w:ascii="Arial" w:hAnsi="Arial" w:cs="Arial"/>
          <w:sz w:val="20"/>
          <w:szCs w:val="20"/>
        </w:rPr>
        <w:t xml:space="preserve"> </w:t>
      </w:r>
    </w:p>
    <w:p w:rsidR="00577689" w:rsidRDefault="00577689" w:rsidP="00B749E5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1546CC">
        <w:rPr>
          <w:rFonts w:ascii="Arial" w:hAnsi="Arial" w:cs="Arial"/>
          <w:sz w:val="20"/>
          <w:szCs w:val="20"/>
        </w:rPr>
        <w:t xml:space="preserve">    Odorizzi Gianni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8A471B" w:rsidRDefault="008A471B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9F1446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846151" w:rsidRDefault="00846151" w:rsidP="00A03BE0">
      <w:pPr>
        <w:tabs>
          <w:tab w:val="left" w:pos="1276"/>
          <w:tab w:val="left" w:pos="5103"/>
        </w:tabs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sectPr w:rsidR="00846151" w:rsidSect="0095473A">
      <w:headerReference w:type="default" r:id="rId9"/>
      <w:footerReference w:type="default" r:id="rId10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E9" w:rsidRDefault="007710E9" w:rsidP="00EA4A74">
      <w:pPr>
        <w:spacing w:after="0" w:line="240" w:lineRule="auto"/>
      </w:pPr>
      <w:r>
        <w:separator/>
      </w:r>
    </w:p>
  </w:endnote>
  <w:endnote w:type="continuationSeparator" w:id="1">
    <w:p w:rsidR="007710E9" w:rsidRDefault="007710E9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E9" w:rsidRDefault="007710E9" w:rsidP="00EA4A74">
      <w:pPr>
        <w:spacing w:after="0" w:line="240" w:lineRule="auto"/>
      </w:pPr>
      <w:r>
        <w:separator/>
      </w:r>
    </w:p>
  </w:footnote>
  <w:footnote w:type="continuationSeparator" w:id="1">
    <w:p w:rsidR="007710E9" w:rsidRDefault="007710E9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1194A"/>
    <w:rsid w:val="00013E2D"/>
    <w:rsid w:val="0003018E"/>
    <w:rsid w:val="00030D25"/>
    <w:rsid w:val="00031E24"/>
    <w:rsid w:val="00041802"/>
    <w:rsid w:val="000505A9"/>
    <w:rsid w:val="00053CAD"/>
    <w:rsid w:val="00056F82"/>
    <w:rsid w:val="0005718E"/>
    <w:rsid w:val="00060657"/>
    <w:rsid w:val="00062BDC"/>
    <w:rsid w:val="00065E64"/>
    <w:rsid w:val="0008523C"/>
    <w:rsid w:val="00092F13"/>
    <w:rsid w:val="00096A97"/>
    <w:rsid w:val="000A7903"/>
    <w:rsid w:val="000B37FD"/>
    <w:rsid w:val="000C0608"/>
    <w:rsid w:val="000E1111"/>
    <w:rsid w:val="000E7D64"/>
    <w:rsid w:val="000F15E2"/>
    <w:rsid w:val="0010601E"/>
    <w:rsid w:val="00107796"/>
    <w:rsid w:val="00107BED"/>
    <w:rsid w:val="001212BE"/>
    <w:rsid w:val="00122965"/>
    <w:rsid w:val="00135A8A"/>
    <w:rsid w:val="0013698B"/>
    <w:rsid w:val="001369A6"/>
    <w:rsid w:val="00136DD3"/>
    <w:rsid w:val="00147515"/>
    <w:rsid w:val="00150059"/>
    <w:rsid w:val="001546CC"/>
    <w:rsid w:val="001568AB"/>
    <w:rsid w:val="001579C8"/>
    <w:rsid w:val="00161BFC"/>
    <w:rsid w:val="001638EA"/>
    <w:rsid w:val="001764D9"/>
    <w:rsid w:val="00182FA6"/>
    <w:rsid w:val="0019040A"/>
    <w:rsid w:val="001A23D9"/>
    <w:rsid w:val="001B393A"/>
    <w:rsid w:val="001C07D1"/>
    <w:rsid w:val="001D0550"/>
    <w:rsid w:val="001D3AFA"/>
    <w:rsid w:val="00204FFC"/>
    <w:rsid w:val="002161B5"/>
    <w:rsid w:val="00217CDE"/>
    <w:rsid w:val="0022082B"/>
    <w:rsid w:val="00226209"/>
    <w:rsid w:val="002318CD"/>
    <w:rsid w:val="00232952"/>
    <w:rsid w:val="00244C0A"/>
    <w:rsid w:val="002819CE"/>
    <w:rsid w:val="00281E86"/>
    <w:rsid w:val="00282260"/>
    <w:rsid w:val="0028494A"/>
    <w:rsid w:val="0029673F"/>
    <w:rsid w:val="002A5D83"/>
    <w:rsid w:val="002B264D"/>
    <w:rsid w:val="002C1BEA"/>
    <w:rsid w:val="002C3E80"/>
    <w:rsid w:val="002D2672"/>
    <w:rsid w:val="002E257F"/>
    <w:rsid w:val="002E25A4"/>
    <w:rsid w:val="00313FFF"/>
    <w:rsid w:val="003158AA"/>
    <w:rsid w:val="0031659C"/>
    <w:rsid w:val="00325490"/>
    <w:rsid w:val="003265DF"/>
    <w:rsid w:val="00327734"/>
    <w:rsid w:val="00331F97"/>
    <w:rsid w:val="003373CF"/>
    <w:rsid w:val="00350C8F"/>
    <w:rsid w:val="00350FE7"/>
    <w:rsid w:val="003667D8"/>
    <w:rsid w:val="00383EBC"/>
    <w:rsid w:val="00394833"/>
    <w:rsid w:val="00396E5B"/>
    <w:rsid w:val="003A138F"/>
    <w:rsid w:val="003A55B6"/>
    <w:rsid w:val="003A7C32"/>
    <w:rsid w:val="003D03E1"/>
    <w:rsid w:val="003D5626"/>
    <w:rsid w:val="0042158C"/>
    <w:rsid w:val="00426CC0"/>
    <w:rsid w:val="004400C8"/>
    <w:rsid w:val="00442B56"/>
    <w:rsid w:val="00446C3C"/>
    <w:rsid w:val="00452B2C"/>
    <w:rsid w:val="00456DB8"/>
    <w:rsid w:val="00461601"/>
    <w:rsid w:val="00465914"/>
    <w:rsid w:val="00467BAF"/>
    <w:rsid w:val="00477F23"/>
    <w:rsid w:val="00483A14"/>
    <w:rsid w:val="00485D0A"/>
    <w:rsid w:val="00491D0A"/>
    <w:rsid w:val="004954AA"/>
    <w:rsid w:val="004A52E3"/>
    <w:rsid w:val="004B32E5"/>
    <w:rsid w:val="004C541D"/>
    <w:rsid w:val="004E3EAA"/>
    <w:rsid w:val="004E620B"/>
    <w:rsid w:val="004F6E6C"/>
    <w:rsid w:val="00500906"/>
    <w:rsid w:val="00504342"/>
    <w:rsid w:val="005077FE"/>
    <w:rsid w:val="00507CE4"/>
    <w:rsid w:val="00511FAA"/>
    <w:rsid w:val="00524F40"/>
    <w:rsid w:val="00533D76"/>
    <w:rsid w:val="005367DF"/>
    <w:rsid w:val="005425F4"/>
    <w:rsid w:val="00542930"/>
    <w:rsid w:val="00546417"/>
    <w:rsid w:val="00551338"/>
    <w:rsid w:val="00561E46"/>
    <w:rsid w:val="00577689"/>
    <w:rsid w:val="00580BB2"/>
    <w:rsid w:val="005941A0"/>
    <w:rsid w:val="005C2733"/>
    <w:rsid w:val="005C7CBA"/>
    <w:rsid w:val="005E033D"/>
    <w:rsid w:val="005E1D4A"/>
    <w:rsid w:val="005F3ADE"/>
    <w:rsid w:val="005F3B9F"/>
    <w:rsid w:val="00605129"/>
    <w:rsid w:val="00612F17"/>
    <w:rsid w:val="006142E7"/>
    <w:rsid w:val="00623F0C"/>
    <w:rsid w:val="006378EB"/>
    <w:rsid w:val="006467A7"/>
    <w:rsid w:val="0065277A"/>
    <w:rsid w:val="0065331D"/>
    <w:rsid w:val="0065379C"/>
    <w:rsid w:val="006612B0"/>
    <w:rsid w:val="006743AA"/>
    <w:rsid w:val="00675C7A"/>
    <w:rsid w:val="00680244"/>
    <w:rsid w:val="00697297"/>
    <w:rsid w:val="006A0FC9"/>
    <w:rsid w:val="006A2427"/>
    <w:rsid w:val="006A2708"/>
    <w:rsid w:val="006A36DE"/>
    <w:rsid w:val="006B53F7"/>
    <w:rsid w:val="006B5566"/>
    <w:rsid w:val="006B6F45"/>
    <w:rsid w:val="006D0141"/>
    <w:rsid w:val="006D3481"/>
    <w:rsid w:val="006D4773"/>
    <w:rsid w:val="006D48AA"/>
    <w:rsid w:val="006E3A3C"/>
    <w:rsid w:val="007157A0"/>
    <w:rsid w:val="00722838"/>
    <w:rsid w:val="00737A3A"/>
    <w:rsid w:val="00755E86"/>
    <w:rsid w:val="007648A0"/>
    <w:rsid w:val="007649B8"/>
    <w:rsid w:val="007710E9"/>
    <w:rsid w:val="0077211F"/>
    <w:rsid w:val="00781A8E"/>
    <w:rsid w:val="00782FA3"/>
    <w:rsid w:val="00787400"/>
    <w:rsid w:val="007A4ED4"/>
    <w:rsid w:val="007A7513"/>
    <w:rsid w:val="007B2754"/>
    <w:rsid w:val="007B6253"/>
    <w:rsid w:val="007D720C"/>
    <w:rsid w:val="007E4A71"/>
    <w:rsid w:val="007F52C4"/>
    <w:rsid w:val="0080556F"/>
    <w:rsid w:val="00806B10"/>
    <w:rsid w:val="00814296"/>
    <w:rsid w:val="00817A9A"/>
    <w:rsid w:val="00825BF9"/>
    <w:rsid w:val="00830482"/>
    <w:rsid w:val="00844072"/>
    <w:rsid w:val="00846151"/>
    <w:rsid w:val="00854749"/>
    <w:rsid w:val="00880C5F"/>
    <w:rsid w:val="00881991"/>
    <w:rsid w:val="00897CC8"/>
    <w:rsid w:val="008A1B40"/>
    <w:rsid w:val="008A28CE"/>
    <w:rsid w:val="008A471B"/>
    <w:rsid w:val="008A6741"/>
    <w:rsid w:val="008B440A"/>
    <w:rsid w:val="008D5EF0"/>
    <w:rsid w:val="008E6EE5"/>
    <w:rsid w:val="00901DD1"/>
    <w:rsid w:val="0090223D"/>
    <w:rsid w:val="00902995"/>
    <w:rsid w:val="009138EB"/>
    <w:rsid w:val="00916952"/>
    <w:rsid w:val="00920D75"/>
    <w:rsid w:val="00923F78"/>
    <w:rsid w:val="009252D6"/>
    <w:rsid w:val="00930835"/>
    <w:rsid w:val="0095473A"/>
    <w:rsid w:val="00954E61"/>
    <w:rsid w:val="00955577"/>
    <w:rsid w:val="00956F4B"/>
    <w:rsid w:val="0096342F"/>
    <w:rsid w:val="00963BC4"/>
    <w:rsid w:val="00987A64"/>
    <w:rsid w:val="009A3203"/>
    <w:rsid w:val="009C1197"/>
    <w:rsid w:val="009D0A21"/>
    <w:rsid w:val="009F1446"/>
    <w:rsid w:val="009F537C"/>
    <w:rsid w:val="00A006DC"/>
    <w:rsid w:val="00A023D4"/>
    <w:rsid w:val="00A03BE0"/>
    <w:rsid w:val="00A12CE7"/>
    <w:rsid w:val="00A14CA1"/>
    <w:rsid w:val="00A222E0"/>
    <w:rsid w:val="00A267A4"/>
    <w:rsid w:val="00A31679"/>
    <w:rsid w:val="00A34AF5"/>
    <w:rsid w:val="00A37B4A"/>
    <w:rsid w:val="00A52637"/>
    <w:rsid w:val="00A529CE"/>
    <w:rsid w:val="00A6639C"/>
    <w:rsid w:val="00A7488E"/>
    <w:rsid w:val="00A8506D"/>
    <w:rsid w:val="00A8535D"/>
    <w:rsid w:val="00A92827"/>
    <w:rsid w:val="00A9321C"/>
    <w:rsid w:val="00AB3112"/>
    <w:rsid w:val="00AC0DA8"/>
    <w:rsid w:val="00AC2E52"/>
    <w:rsid w:val="00AC779F"/>
    <w:rsid w:val="00AD609A"/>
    <w:rsid w:val="00AD69E6"/>
    <w:rsid w:val="00AD6B0A"/>
    <w:rsid w:val="00AE5B05"/>
    <w:rsid w:val="00AF1753"/>
    <w:rsid w:val="00B010CD"/>
    <w:rsid w:val="00B039E7"/>
    <w:rsid w:val="00B04284"/>
    <w:rsid w:val="00B06B40"/>
    <w:rsid w:val="00B06D63"/>
    <w:rsid w:val="00B078BF"/>
    <w:rsid w:val="00B20CAC"/>
    <w:rsid w:val="00B403B9"/>
    <w:rsid w:val="00B412BC"/>
    <w:rsid w:val="00B437BF"/>
    <w:rsid w:val="00B7322F"/>
    <w:rsid w:val="00B749E5"/>
    <w:rsid w:val="00B8474D"/>
    <w:rsid w:val="00B921B6"/>
    <w:rsid w:val="00B9483B"/>
    <w:rsid w:val="00BC6357"/>
    <w:rsid w:val="00BD5CEF"/>
    <w:rsid w:val="00BE0DC3"/>
    <w:rsid w:val="00BE752D"/>
    <w:rsid w:val="00C052DE"/>
    <w:rsid w:val="00C11A54"/>
    <w:rsid w:val="00C13429"/>
    <w:rsid w:val="00C27F61"/>
    <w:rsid w:val="00C31A7A"/>
    <w:rsid w:val="00C3791E"/>
    <w:rsid w:val="00C40DE8"/>
    <w:rsid w:val="00C430A1"/>
    <w:rsid w:val="00C44B6B"/>
    <w:rsid w:val="00C47B90"/>
    <w:rsid w:val="00C5175E"/>
    <w:rsid w:val="00C91110"/>
    <w:rsid w:val="00C92CC8"/>
    <w:rsid w:val="00C930E8"/>
    <w:rsid w:val="00CA21E9"/>
    <w:rsid w:val="00CA4C8D"/>
    <w:rsid w:val="00CB693C"/>
    <w:rsid w:val="00CC2BE6"/>
    <w:rsid w:val="00CD2DE0"/>
    <w:rsid w:val="00CF5516"/>
    <w:rsid w:val="00D06060"/>
    <w:rsid w:val="00D067C2"/>
    <w:rsid w:val="00D073E3"/>
    <w:rsid w:val="00D13E27"/>
    <w:rsid w:val="00D14D5D"/>
    <w:rsid w:val="00D2014E"/>
    <w:rsid w:val="00D22050"/>
    <w:rsid w:val="00D229D3"/>
    <w:rsid w:val="00D31B68"/>
    <w:rsid w:val="00D32BD6"/>
    <w:rsid w:val="00D3365B"/>
    <w:rsid w:val="00D3414B"/>
    <w:rsid w:val="00D362C1"/>
    <w:rsid w:val="00D3733A"/>
    <w:rsid w:val="00D37C74"/>
    <w:rsid w:val="00D54C73"/>
    <w:rsid w:val="00D602DB"/>
    <w:rsid w:val="00D644C7"/>
    <w:rsid w:val="00D72388"/>
    <w:rsid w:val="00D811C0"/>
    <w:rsid w:val="00D819CB"/>
    <w:rsid w:val="00D93642"/>
    <w:rsid w:val="00DA250A"/>
    <w:rsid w:val="00DA68C8"/>
    <w:rsid w:val="00DB0A92"/>
    <w:rsid w:val="00DD6ED9"/>
    <w:rsid w:val="00DD745A"/>
    <w:rsid w:val="00DE3D27"/>
    <w:rsid w:val="00DE5BBF"/>
    <w:rsid w:val="00DF0858"/>
    <w:rsid w:val="00E04D77"/>
    <w:rsid w:val="00E107AC"/>
    <w:rsid w:val="00E21DDD"/>
    <w:rsid w:val="00E22269"/>
    <w:rsid w:val="00E4030E"/>
    <w:rsid w:val="00E42409"/>
    <w:rsid w:val="00E43D13"/>
    <w:rsid w:val="00E561D6"/>
    <w:rsid w:val="00E84D88"/>
    <w:rsid w:val="00E91AF1"/>
    <w:rsid w:val="00E950C0"/>
    <w:rsid w:val="00EA4A74"/>
    <w:rsid w:val="00EA7BD7"/>
    <w:rsid w:val="00EB3A01"/>
    <w:rsid w:val="00EB5683"/>
    <w:rsid w:val="00EC63A7"/>
    <w:rsid w:val="00EC7DC6"/>
    <w:rsid w:val="00ED2DA3"/>
    <w:rsid w:val="00EE11E5"/>
    <w:rsid w:val="00EF4942"/>
    <w:rsid w:val="00EF7847"/>
    <w:rsid w:val="00F24D55"/>
    <w:rsid w:val="00F25050"/>
    <w:rsid w:val="00F26A44"/>
    <w:rsid w:val="00F30D70"/>
    <w:rsid w:val="00F31CB6"/>
    <w:rsid w:val="00F32514"/>
    <w:rsid w:val="00F456C6"/>
    <w:rsid w:val="00F45E11"/>
    <w:rsid w:val="00F86A79"/>
    <w:rsid w:val="00FA264B"/>
    <w:rsid w:val="00FC71EE"/>
    <w:rsid w:val="00FD03EC"/>
    <w:rsid w:val="00FE227E"/>
    <w:rsid w:val="00FE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BE6"/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attere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attere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donad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A8A9-59A5-2D48-A9C5-B0FABB67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153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25</cp:revision>
  <cp:lastPrinted>2018-07-24T11:38:00Z</cp:lastPrinted>
  <dcterms:created xsi:type="dcterms:W3CDTF">2018-09-17T18:43:00Z</dcterms:created>
  <dcterms:modified xsi:type="dcterms:W3CDTF">2018-09-27T08:54:00Z</dcterms:modified>
</cp:coreProperties>
</file>