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81" w:rsidRDefault="00131207" w:rsidP="00795081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D94A23">
        <w:rPr>
          <w:rFonts w:ascii="Arial" w:hAnsi="Arial"/>
        </w:rPr>
        <w:t xml:space="preserve">   </w:t>
      </w:r>
      <w:r w:rsidR="006169EC">
        <w:rPr>
          <w:rFonts w:ascii="Arial" w:hAnsi="Arial"/>
        </w:rPr>
        <w:t>29</w:t>
      </w:r>
      <w:r w:rsidR="00D94A23">
        <w:rPr>
          <w:rFonts w:ascii="Arial" w:hAnsi="Arial"/>
        </w:rPr>
        <w:t xml:space="preserve"> dicembre 2017</w:t>
      </w:r>
    </w:p>
    <w:p w:rsidR="00DE4D54" w:rsidRDefault="00DE4D54" w:rsidP="00795081">
      <w:pPr>
        <w:rPr>
          <w:rFonts w:ascii="Arial" w:hAnsi="Arial"/>
        </w:rPr>
      </w:pPr>
    </w:p>
    <w:p w:rsidR="00131207" w:rsidRDefault="00131207" w:rsidP="007950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</w:t>
      </w:r>
      <w:r w:rsidR="00474A01">
        <w:rPr>
          <w:rFonts w:ascii="Arial" w:hAnsi="Arial"/>
          <w:sz w:val="20"/>
          <w:szCs w:val="20"/>
        </w:rPr>
        <w:t xml:space="preserve"> manifestazioni in programma nei mesi</w:t>
      </w:r>
      <w:r>
        <w:rPr>
          <w:rFonts w:ascii="Arial" w:hAnsi="Arial"/>
          <w:sz w:val="20"/>
          <w:szCs w:val="20"/>
        </w:rPr>
        <w:t xml:space="preserve"> di </w:t>
      </w:r>
      <w:r w:rsidR="00795081">
        <w:rPr>
          <w:rFonts w:ascii="Arial" w:hAnsi="Arial"/>
          <w:b/>
          <w:sz w:val="20"/>
          <w:szCs w:val="20"/>
        </w:rPr>
        <w:t>GENNAIO</w:t>
      </w:r>
      <w:r w:rsidR="003014DC">
        <w:rPr>
          <w:rFonts w:ascii="Arial" w:hAnsi="Arial"/>
          <w:b/>
          <w:sz w:val="20"/>
          <w:szCs w:val="20"/>
        </w:rPr>
        <w:t xml:space="preserve">, </w:t>
      </w:r>
      <w:r w:rsidR="00795081">
        <w:rPr>
          <w:rFonts w:ascii="Arial" w:hAnsi="Arial"/>
          <w:b/>
          <w:sz w:val="20"/>
          <w:szCs w:val="20"/>
        </w:rPr>
        <w:t xml:space="preserve"> FEBBRAIO </w:t>
      </w:r>
      <w:r w:rsidR="003014DC">
        <w:rPr>
          <w:rFonts w:ascii="Arial" w:hAnsi="Arial"/>
          <w:b/>
          <w:sz w:val="20"/>
          <w:szCs w:val="20"/>
        </w:rPr>
        <w:t xml:space="preserve">e MARZO </w:t>
      </w:r>
      <w:r w:rsidR="00044C6E">
        <w:rPr>
          <w:rFonts w:ascii="Arial" w:hAnsi="Arial"/>
          <w:b/>
          <w:sz w:val="20"/>
          <w:szCs w:val="20"/>
        </w:rPr>
        <w:t>2018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ragioni organizzative chiedo cortesemente alle persone nominate nei ruoli di </w:t>
      </w:r>
      <w:r w:rsidR="00DE4D54">
        <w:rPr>
          <w:rFonts w:ascii="Arial" w:hAnsi="Arial"/>
          <w:sz w:val="20"/>
          <w:szCs w:val="20"/>
        </w:rPr>
        <w:t xml:space="preserve">Delegato Tecnico, Direttore di Riunione, </w:t>
      </w:r>
      <w:r>
        <w:rPr>
          <w:rFonts w:ascii="Arial" w:hAnsi="Arial"/>
          <w:sz w:val="20"/>
          <w:szCs w:val="20"/>
        </w:rPr>
        <w:t xml:space="preserve">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Sarà cura del </w:t>
      </w:r>
      <w:r w:rsidR="00DE4D54">
        <w:rPr>
          <w:rFonts w:ascii="Arial" w:hAnsi="Arial"/>
          <w:sz w:val="20"/>
          <w:szCs w:val="20"/>
        </w:rPr>
        <w:t>Delegato Tecnico</w:t>
      </w:r>
      <w:r w:rsidR="00044C6E">
        <w:rPr>
          <w:rFonts w:ascii="Arial" w:hAnsi="Arial"/>
          <w:sz w:val="20"/>
          <w:szCs w:val="20"/>
        </w:rPr>
        <w:t>/Direttore di Riunione</w:t>
      </w:r>
      <w:r>
        <w:rPr>
          <w:rFonts w:ascii="Arial" w:hAnsi="Arial"/>
          <w:sz w:val="20"/>
          <w:szCs w:val="20"/>
        </w:rPr>
        <w:t xml:space="preserve"> contattare la Società organizzatrice per la visura del regolamento e la definizione del programma orario </w:t>
      </w:r>
      <w:r w:rsidR="00DE4D54">
        <w:rPr>
          <w:rFonts w:ascii="Arial" w:hAnsi="Arial"/>
          <w:sz w:val="20"/>
          <w:szCs w:val="20"/>
        </w:rPr>
        <w:t>mentre il  Direttore di Riunione predisporrà</w:t>
      </w:r>
      <w:r>
        <w:rPr>
          <w:rFonts w:ascii="Arial" w:hAnsi="Arial"/>
          <w:sz w:val="20"/>
          <w:szCs w:val="20"/>
        </w:rPr>
        <w:t xml:space="preserve"> l’ODS.</w:t>
      </w:r>
    </w:p>
    <w:p w:rsidR="00CD302B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44C6E" w:rsidRDefault="00044C6E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60374B" w:rsidRDefault="0060374B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251C" w:rsidRDefault="005C3D03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044C6E">
        <w:rPr>
          <w:rFonts w:ascii="Arial" w:hAnsi="Arial" w:cs="Arial"/>
          <w:b/>
          <w:sz w:val="20"/>
          <w:szCs w:val="20"/>
        </w:rPr>
        <w:t>14</w:t>
      </w:r>
      <w:r w:rsidR="004F1DCF">
        <w:rPr>
          <w:rFonts w:ascii="Arial" w:hAnsi="Arial" w:cs="Arial"/>
          <w:b/>
          <w:sz w:val="20"/>
          <w:szCs w:val="20"/>
        </w:rPr>
        <w:t xml:space="preserve"> gennaio 201</w:t>
      </w:r>
      <w:r w:rsidR="00044C6E">
        <w:rPr>
          <w:rFonts w:ascii="Arial" w:hAnsi="Arial" w:cs="Arial"/>
          <w:b/>
          <w:sz w:val="20"/>
          <w:szCs w:val="20"/>
        </w:rPr>
        <w:t>8</w:t>
      </w:r>
      <w:r w:rsidR="00D55836">
        <w:rPr>
          <w:rFonts w:ascii="Arial" w:hAnsi="Arial" w:cs="Arial"/>
          <w:b/>
          <w:sz w:val="20"/>
          <w:szCs w:val="20"/>
        </w:rPr>
        <w:tab/>
      </w:r>
      <w:r w:rsidR="00D55836">
        <w:rPr>
          <w:rFonts w:ascii="Arial" w:hAnsi="Arial" w:cs="Arial"/>
          <w:b/>
          <w:sz w:val="20"/>
          <w:szCs w:val="20"/>
        </w:rPr>
        <w:tab/>
      </w:r>
      <w:r w:rsidR="009C64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044C6E">
        <w:rPr>
          <w:rFonts w:ascii="Arial" w:hAnsi="Arial" w:cs="Arial"/>
          <w:b/>
          <w:sz w:val="20"/>
          <w:szCs w:val="20"/>
        </w:rPr>
        <w:t>Civezzano</w:t>
      </w:r>
    </w:p>
    <w:p w:rsidR="00D0251C" w:rsidRPr="00D0251C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   </w:t>
      </w:r>
      <w:r w:rsidR="00044C6E">
        <w:rPr>
          <w:rFonts w:ascii="Arial" w:hAnsi="Arial" w:cs="Arial"/>
          <w:sz w:val="20"/>
          <w:szCs w:val="20"/>
        </w:rPr>
        <w:t>Atletica Trento e U.S. 5 Stelle</w:t>
      </w:r>
    </w:p>
    <w:p w:rsidR="004F1DCF" w:rsidRDefault="00044C6E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1° Cross Centro Commerciale Europa</w:t>
      </w:r>
      <w:r w:rsidR="00C040EE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 xml:space="preserve">CDS </w:t>
      </w:r>
      <w:r w:rsidR="00C040EE">
        <w:rPr>
          <w:rFonts w:ascii="Arial" w:hAnsi="Arial" w:cs="Arial"/>
          <w:b/>
          <w:sz w:val="20"/>
          <w:szCs w:val="20"/>
        </w:rPr>
        <w:t>Assoluti di cross</w:t>
      </w:r>
    </w:p>
    <w:p w:rsidR="008E694F" w:rsidRDefault="00044C6E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</w:t>
      </w:r>
      <w:r w:rsidR="00D0251C" w:rsidRPr="00044C6E">
        <w:rPr>
          <w:rFonts w:ascii="Arial" w:hAnsi="Arial" w:cs="Arial"/>
          <w:sz w:val="20"/>
          <w:szCs w:val="20"/>
        </w:rPr>
        <w:t>tr</w:t>
      </w:r>
      <w:r w:rsidR="00D0251C" w:rsidRPr="00D0251C">
        <w:rPr>
          <w:rFonts w:ascii="Arial" w:hAnsi="Arial" w:cs="Arial"/>
          <w:sz w:val="20"/>
          <w:szCs w:val="20"/>
        </w:rPr>
        <w:t>ovo ore:</w:t>
      </w:r>
      <w:r w:rsidR="00D0251C"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8,30</w:t>
      </w:r>
      <w:r w:rsidR="00E37826">
        <w:rPr>
          <w:rFonts w:ascii="Arial" w:hAnsi="Arial" w:cs="Arial"/>
          <w:sz w:val="20"/>
          <w:szCs w:val="20"/>
        </w:rPr>
        <w:tab/>
      </w:r>
      <w:r w:rsidR="00E37826">
        <w:rPr>
          <w:rFonts w:ascii="Arial" w:hAnsi="Arial" w:cs="Arial"/>
          <w:sz w:val="20"/>
          <w:szCs w:val="20"/>
        </w:rPr>
        <w:tab/>
      </w:r>
      <w:r w:rsidR="00E37826">
        <w:rPr>
          <w:rFonts w:ascii="Arial" w:hAnsi="Arial" w:cs="Arial"/>
          <w:sz w:val="20"/>
          <w:szCs w:val="20"/>
        </w:rPr>
        <w:tab/>
        <w:t xml:space="preserve">  </w:t>
      </w:r>
      <w:r w:rsidR="009C64A6">
        <w:rPr>
          <w:rFonts w:ascii="Arial" w:hAnsi="Arial" w:cs="Arial"/>
          <w:sz w:val="20"/>
          <w:szCs w:val="20"/>
        </w:rPr>
        <w:t xml:space="preserve">  </w:t>
      </w:r>
      <w:r w:rsidR="002333C8">
        <w:rPr>
          <w:rFonts w:ascii="Arial" w:hAnsi="Arial" w:cs="Arial"/>
          <w:sz w:val="20"/>
          <w:szCs w:val="20"/>
        </w:rPr>
        <w:t xml:space="preserve">Inizio gare ore:        </w:t>
      </w:r>
      <w:r>
        <w:rPr>
          <w:rFonts w:ascii="Arial" w:hAnsi="Arial" w:cs="Arial"/>
          <w:sz w:val="20"/>
          <w:szCs w:val="20"/>
        </w:rPr>
        <w:t>9,15</w:t>
      </w:r>
    </w:p>
    <w:p w:rsidR="00BE06EF" w:rsidRDefault="00044C6E" w:rsidP="00044C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364D50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</w:r>
      <w:r w:rsidR="00BE06EF">
        <w:rPr>
          <w:rFonts w:ascii="Arial" w:hAnsi="Arial" w:cs="Arial"/>
          <w:sz w:val="20"/>
          <w:szCs w:val="20"/>
        </w:rPr>
        <w:tab/>
        <w:t xml:space="preserve">    </w:t>
      </w:r>
      <w:r w:rsidR="00744C02">
        <w:rPr>
          <w:rFonts w:ascii="Arial" w:hAnsi="Arial" w:cs="Arial"/>
          <w:sz w:val="20"/>
          <w:szCs w:val="20"/>
        </w:rPr>
        <w:t>Giudice di Partenza:</w:t>
      </w:r>
      <w:r w:rsidR="00744C02">
        <w:rPr>
          <w:rFonts w:ascii="Arial" w:hAnsi="Arial" w:cs="Arial"/>
          <w:sz w:val="20"/>
          <w:szCs w:val="20"/>
        </w:rPr>
        <w:tab/>
        <w:t xml:space="preserve"> </w:t>
      </w:r>
      <w:r w:rsidR="00364D50">
        <w:rPr>
          <w:rFonts w:ascii="Arial" w:hAnsi="Arial" w:cs="Arial"/>
          <w:sz w:val="20"/>
          <w:szCs w:val="20"/>
        </w:rPr>
        <w:t>Caumo Mario – Osele Raffaella</w:t>
      </w:r>
    </w:p>
    <w:p w:rsidR="004707CD" w:rsidRDefault="00744C02" w:rsidP="00BE0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364D50">
        <w:rPr>
          <w:rFonts w:ascii="Arial" w:hAnsi="Arial" w:cs="Arial"/>
          <w:sz w:val="20"/>
          <w:szCs w:val="20"/>
        </w:rPr>
        <w:t>Sonn Carla</w:t>
      </w:r>
      <w:r w:rsidR="00044C6E">
        <w:rPr>
          <w:rFonts w:ascii="Arial" w:hAnsi="Arial" w:cs="Arial"/>
          <w:sz w:val="20"/>
          <w:szCs w:val="20"/>
        </w:rPr>
        <w:tab/>
      </w:r>
      <w:r w:rsidR="005C3D03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</w:t>
      </w:r>
      <w:r w:rsidR="005C3D0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Crono</w:t>
      </w:r>
      <w:r w:rsidR="004707CD">
        <w:rPr>
          <w:rFonts w:ascii="Arial" w:hAnsi="Arial" w:cs="Arial"/>
          <w:sz w:val="20"/>
          <w:szCs w:val="20"/>
        </w:rPr>
        <w:t>-Finish</w:t>
      </w:r>
      <w:r>
        <w:rPr>
          <w:rFonts w:ascii="Arial" w:hAnsi="Arial" w:cs="Arial"/>
          <w:sz w:val="20"/>
          <w:szCs w:val="20"/>
        </w:rPr>
        <w:t xml:space="preserve">: </w:t>
      </w:r>
      <w:r w:rsidR="00E37826">
        <w:rPr>
          <w:rFonts w:ascii="Arial" w:hAnsi="Arial" w:cs="Arial"/>
          <w:sz w:val="20"/>
          <w:szCs w:val="20"/>
        </w:rPr>
        <w:t xml:space="preserve">  </w:t>
      </w:r>
      <w:r w:rsidR="00364D50">
        <w:rPr>
          <w:rFonts w:ascii="Arial" w:hAnsi="Arial" w:cs="Arial"/>
          <w:sz w:val="20"/>
          <w:szCs w:val="20"/>
        </w:rPr>
        <w:t>Fidal -TN</w:t>
      </w:r>
    </w:p>
    <w:p w:rsidR="00BE06EF" w:rsidRDefault="00BE06EF" w:rsidP="00BE0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707CD" w:rsidRPr="004707CD" w:rsidRDefault="00BE06EF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044C6E">
        <w:rPr>
          <w:rFonts w:ascii="Arial" w:hAnsi="Arial" w:cs="Arial"/>
          <w:b/>
          <w:sz w:val="20"/>
          <w:szCs w:val="20"/>
        </w:rPr>
        <w:t>21 gennaio 2018</w:t>
      </w:r>
      <w:r w:rsidR="004707CD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  <w:t xml:space="preserve">    Villalagarina</w:t>
      </w:r>
    </w:p>
    <w:p w:rsidR="00691A59" w:rsidRDefault="004707CD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  <w:t>:</w:t>
      </w:r>
      <w:r w:rsidR="00E378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044C6E">
        <w:rPr>
          <w:rFonts w:ascii="Arial" w:hAnsi="Arial" w:cs="Arial"/>
          <w:sz w:val="20"/>
          <w:szCs w:val="20"/>
        </w:rPr>
        <w:t>U.S. Quercia</w:t>
      </w:r>
    </w:p>
    <w:p w:rsidR="004707CD" w:rsidRDefault="00044C6E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b/>
          <w:sz w:val="20"/>
          <w:szCs w:val="20"/>
        </w:rPr>
        <w:t>41° Cross Internazionale della Vallagarina</w:t>
      </w:r>
      <w:r w:rsidR="00BE06EF">
        <w:rPr>
          <w:rFonts w:ascii="Arial" w:hAnsi="Arial" w:cs="Arial"/>
          <w:b/>
          <w:sz w:val="20"/>
          <w:szCs w:val="20"/>
        </w:rPr>
        <w:tab/>
      </w:r>
      <w:r w:rsidR="004707CD" w:rsidRPr="00795243">
        <w:rPr>
          <w:rFonts w:ascii="Arial" w:hAnsi="Arial" w:cs="Arial"/>
          <w:b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 xml:space="preserve">   Corsa Campestre</w:t>
      </w:r>
    </w:p>
    <w:p w:rsidR="004707CD" w:rsidRDefault="004707CD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BE06EF">
        <w:rPr>
          <w:rFonts w:ascii="Arial" w:hAnsi="Arial" w:cs="Arial"/>
          <w:sz w:val="20"/>
          <w:szCs w:val="20"/>
        </w:rPr>
        <w:t xml:space="preserve">             </w:t>
      </w:r>
      <w:r w:rsidR="00044C6E">
        <w:rPr>
          <w:rFonts w:ascii="Arial" w:hAnsi="Arial" w:cs="Arial"/>
          <w:sz w:val="20"/>
          <w:szCs w:val="20"/>
        </w:rPr>
        <w:t>10,00</w:t>
      </w:r>
      <w:r w:rsidR="00BE0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Inizio gare ore:</w:t>
      </w:r>
      <w:r w:rsidR="00044C6E">
        <w:rPr>
          <w:rFonts w:ascii="Arial" w:hAnsi="Arial" w:cs="Arial"/>
          <w:sz w:val="20"/>
          <w:szCs w:val="20"/>
        </w:rPr>
        <w:t xml:space="preserve">  11,00</w:t>
      </w:r>
    </w:p>
    <w:p w:rsidR="004707CD" w:rsidRDefault="00BE06EF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494F24">
        <w:rPr>
          <w:rFonts w:ascii="Arial" w:hAnsi="Arial" w:cs="Arial"/>
          <w:sz w:val="20"/>
          <w:szCs w:val="20"/>
        </w:rPr>
        <w:t xml:space="preserve">          </w:t>
      </w:r>
      <w:r w:rsidR="00044C6E">
        <w:rPr>
          <w:rFonts w:ascii="Arial" w:hAnsi="Arial" w:cs="Arial"/>
          <w:sz w:val="20"/>
          <w:szCs w:val="20"/>
        </w:rPr>
        <w:t>Chierici Emanuele</w:t>
      </w:r>
      <w:r w:rsidR="006169EC">
        <w:rPr>
          <w:rFonts w:ascii="Arial" w:hAnsi="Arial" w:cs="Arial"/>
          <w:sz w:val="20"/>
          <w:szCs w:val="20"/>
        </w:rPr>
        <w:t xml:space="preserve"> VEN</w:t>
      </w:r>
      <w:r w:rsidR="004707CD">
        <w:rPr>
          <w:rFonts w:ascii="Arial" w:hAnsi="Arial" w:cs="Arial"/>
          <w:sz w:val="20"/>
          <w:szCs w:val="20"/>
        </w:rPr>
        <w:tab/>
      </w:r>
      <w:r w:rsidR="00795243">
        <w:rPr>
          <w:rFonts w:ascii="Arial" w:hAnsi="Arial" w:cs="Arial"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>Giudice di Partenza:</w:t>
      </w:r>
      <w:r w:rsidR="000224B4">
        <w:rPr>
          <w:rFonts w:ascii="Arial" w:hAnsi="Arial" w:cs="Arial"/>
          <w:sz w:val="20"/>
          <w:szCs w:val="20"/>
        </w:rPr>
        <w:t xml:space="preserve">     </w:t>
      </w:r>
      <w:r w:rsidR="008E694F">
        <w:rPr>
          <w:rFonts w:ascii="Arial" w:hAnsi="Arial" w:cs="Arial"/>
          <w:sz w:val="20"/>
          <w:szCs w:val="20"/>
        </w:rPr>
        <w:t xml:space="preserve"> </w:t>
      </w:r>
      <w:r w:rsidR="00044C6E">
        <w:rPr>
          <w:rFonts w:ascii="Arial" w:hAnsi="Arial" w:cs="Arial"/>
          <w:sz w:val="20"/>
          <w:szCs w:val="20"/>
        </w:rPr>
        <w:t>Baldessarini Paolo</w:t>
      </w:r>
      <w:r w:rsidR="00364D50">
        <w:rPr>
          <w:rFonts w:ascii="Arial" w:hAnsi="Arial" w:cs="Arial"/>
          <w:sz w:val="20"/>
          <w:szCs w:val="20"/>
        </w:rPr>
        <w:t xml:space="preserve"> – Bettini Bruno</w:t>
      </w:r>
    </w:p>
    <w:p w:rsidR="00BE06EF" w:rsidRDefault="00BE06EF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494F24">
        <w:rPr>
          <w:rFonts w:ascii="Arial" w:hAnsi="Arial" w:cs="Arial"/>
          <w:sz w:val="20"/>
          <w:szCs w:val="20"/>
        </w:rPr>
        <w:t xml:space="preserve">     </w:t>
      </w:r>
      <w:r w:rsidR="00364D50">
        <w:rPr>
          <w:rFonts w:ascii="Arial" w:hAnsi="Arial" w:cs="Arial"/>
          <w:sz w:val="20"/>
          <w:szCs w:val="20"/>
        </w:rPr>
        <w:t>Donadi Maria</w:t>
      </w:r>
    </w:p>
    <w:p w:rsidR="006169EC" w:rsidRDefault="004707CD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8E694F">
        <w:rPr>
          <w:rFonts w:ascii="Arial" w:hAnsi="Arial" w:cs="Arial"/>
          <w:sz w:val="20"/>
          <w:szCs w:val="20"/>
        </w:rPr>
        <w:t xml:space="preserve">   </w:t>
      </w:r>
      <w:r w:rsidR="00494F24">
        <w:rPr>
          <w:rFonts w:ascii="Arial" w:hAnsi="Arial" w:cs="Arial"/>
          <w:sz w:val="20"/>
          <w:szCs w:val="20"/>
        </w:rPr>
        <w:t xml:space="preserve">       </w:t>
      </w:r>
      <w:r w:rsidR="00364D50">
        <w:rPr>
          <w:rFonts w:ascii="Arial" w:hAnsi="Arial" w:cs="Arial"/>
          <w:sz w:val="20"/>
          <w:szCs w:val="20"/>
        </w:rPr>
        <w:t>Humar Adriano</w:t>
      </w:r>
      <w:r w:rsidR="006169EC">
        <w:rPr>
          <w:rFonts w:ascii="Arial" w:hAnsi="Arial" w:cs="Arial"/>
          <w:sz w:val="20"/>
          <w:szCs w:val="20"/>
        </w:rPr>
        <w:t xml:space="preserve"> FVG</w:t>
      </w:r>
    </w:p>
    <w:p w:rsidR="00DE4D54" w:rsidRDefault="006169EC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Arbitro Corse:                 D’Aponte Antonio CAM</w:t>
      </w:r>
      <w:r w:rsidR="004707CD">
        <w:rPr>
          <w:rFonts w:ascii="Arial" w:hAnsi="Arial" w:cs="Arial"/>
          <w:sz w:val="20"/>
          <w:szCs w:val="20"/>
        </w:rPr>
        <w:tab/>
      </w:r>
      <w:r w:rsidR="00795243">
        <w:rPr>
          <w:rFonts w:ascii="Arial" w:hAnsi="Arial" w:cs="Arial"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>Crono-Finish:</w:t>
      </w:r>
      <w:r w:rsidR="004707CD">
        <w:rPr>
          <w:rFonts w:ascii="Arial" w:hAnsi="Arial" w:cs="Arial"/>
          <w:sz w:val="20"/>
          <w:szCs w:val="20"/>
        </w:rPr>
        <w:tab/>
      </w:r>
      <w:r w:rsidR="00364D50">
        <w:rPr>
          <w:rFonts w:ascii="Arial" w:hAnsi="Arial" w:cs="Arial"/>
          <w:sz w:val="20"/>
          <w:szCs w:val="20"/>
        </w:rPr>
        <w:t xml:space="preserve">  Fidal - TN</w:t>
      </w:r>
    </w:p>
    <w:p w:rsidR="00044C6E" w:rsidRDefault="00044C6E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44C6E" w:rsidRDefault="00044C6E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82636" w:rsidRPr="00CD302B" w:rsidRDefault="002333C8" w:rsidP="00CD302B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044C6E">
        <w:rPr>
          <w:rFonts w:ascii="Arial" w:hAnsi="Arial" w:cs="Arial"/>
          <w:b/>
          <w:sz w:val="20"/>
          <w:szCs w:val="20"/>
        </w:rPr>
        <w:t>4 febbraio 2018</w:t>
      </w:r>
      <w:r w:rsidR="00582636">
        <w:rPr>
          <w:rFonts w:ascii="Arial" w:hAnsi="Arial" w:cs="Arial"/>
          <w:b/>
          <w:sz w:val="20"/>
          <w:szCs w:val="20"/>
        </w:rPr>
        <w:tab/>
      </w:r>
      <w:r w:rsidR="00044C6E">
        <w:rPr>
          <w:rFonts w:ascii="Arial" w:hAnsi="Arial" w:cs="Arial"/>
          <w:b/>
          <w:sz w:val="20"/>
          <w:szCs w:val="20"/>
        </w:rPr>
        <w:t>Villalagarina</w:t>
      </w:r>
    </w:p>
    <w:p w:rsidR="00582636" w:rsidRDefault="00044C6E" w:rsidP="00BE06EF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044C6E" w:rsidRPr="00044C6E" w:rsidRDefault="00044C6E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Cross del Crus </w:t>
      </w:r>
      <w:r w:rsidR="00C040E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CDS Master di cross</w:t>
      </w:r>
    </w:p>
    <w:p w:rsidR="002270DE" w:rsidRDefault="009C64A6" w:rsidP="005174D1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174D1">
        <w:rPr>
          <w:rFonts w:ascii="Arial" w:hAnsi="Arial" w:cs="Arial"/>
          <w:sz w:val="20"/>
          <w:szCs w:val="20"/>
        </w:rPr>
        <w:t>itrovo ore:</w:t>
      </w:r>
      <w:r w:rsidR="005174D1">
        <w:rPr>
          <w:rFonts w:ascii="Arial" w:hAnsi="Arial" w:cs="Arial"/>
          <w:sz w:val="20"/>
          <w:szCs w:val="20"/>
        </w:rPr>
        <w:tab/>
      </w:r>
      <w:r w:rsidR="00582636">
        <w:rPr>
          <w:rFonts w:ascii="Arial" w:hAnsi="Arial" w:cs="Arial"/>
          <w:sz w:val="20"/>
          <w:szCs w:val="20"/>
        </w:rPr>
        <w:tab/>
        <w:t xml:space="preserve">Inizio gare ore:  </w:t>
      </w:r>
    </w:p>
    <w:p w:rsidR="002333C8" w:rsidRDefault="00C040EE" w:rsidP="00BE06EF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2270DE">
        <w:rPr>
          <w:rFonts w:ascii="Arial" w:hAnsi="Arial" w:cs="Arial"/>
          <w:sz w:val="20"/>
          <w:szCs w:val="20"/>
        </w:rPr>
        <w:t xml:space="preserve">  </w:t>
      </w:r>
      <w:r w:rsidR="006C1C60">
        <w:rPr>
          <w:rFonts w:ascii="Arial" w:hAnsi="Arial" w:cs="Arial"/>
          <w:sz w:val="20"/>
          <w:szCs w:val="20"/>
        </w:rPr>
        <w:t xml:space="preserve">     </w:t>
      </w:r>
      <w:r w:rsidR="002270DE">
        <w:rPr>
          <w:rFonts w:ascii="Arial" w:hAnsi="Arial" w:cs="Arial"/>
          <w:sz w:val="20"/>
          <w:szCs w:val="20"/>
        </w:rPr>
        <w:t xml:space="preserve"> </w:t>
      </w:r>
      <w:r w:rsidR="00364D50">
        <w:rPr>
          <w:rFonts w:ascii="Arial" w:hAnsi="Arial" w:cs="Arial"/>
          <w:sz w:val="20"/>
          <w:szCs w:val="20"/>
        </w:rPr>
        <w:t>Baldessarini Paolo</w:t>
      </w:r>
      <w:r w:rsidR="006C1C60">
        <w:rPr>
          <w:rFonts w:ascii="Arial" w:hAnsi="Arial" w:cs="Arial"/>
          <w:sz w:val="20"/>
          <w:szCs w:val="20"/>
        </w:rPr>
        <w:t xml:space="preserve"> </w:t>
      </w:r>
      <w:r w:rsidR="002333C8">
        <w:rPr>
          <w:rFonts w:ascii="Arial" w:hAnsi="Arial" w:cs="Arial"/>
          <w:sz w:val="20"/>
          <w:szCs w:val="20"/>
        </w:rPr>
        <w:tab/>
        <w:t>Giudice di Partenza:</w:t>
      </w:r>
      <w:r w:rsidR="00F6591C">
        <w:rPr>
          <w:rFonts w:ascii="Arial" w:hAnsi="Arial" w:cs="Arial"/>
          <w:sz w:val="20"/>
          <w:szCs w:val="20"/>
        </w:rPr>
        <w:t xml:space="preserve">  </w:t>
      </w:r>
      <w:r w:rsidR="003B0A13">
        <w:rPr>
          <w:rFonts w:ascii="Arial" w:hAnsi="Arial" w:cs="Arial"/>
          <w:sz w:val="20"/>
          <w:szCs w:val="20"/>
        </w:rPr>
        <w:t xml:space="preserve">   </w:t>
      </w:r>
      <w:r w:rsidR="00364D50">
        <w:rPr>
          <w:rFonts w:ascii="Arial" w:hAnsi="Arial" w:cs="Arial"/>
          <w:sz w:val="20"/>
          <w:szCs w:val="20"/>
        </w:rPr>
        <w:t>Regaiolli Fabio</w:t>
      </w:r>
    </w:p>
    <w:p w:rsidR="005174D1" w:rsidRDefault="002333C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2270DE">
        <w:rPr>
          <w:rFonts w:ascii="Arial" w:hAnsi="Arial" w:cs="Arial"/>
          <w:sz w:val="20"/>
          <w:szCs w:val="20"/>
        </w:rPr>
        <w:t>:</w:t>
      </w:r>
      <w:r w:rsidR="006C1C60">
        <w:rPr>
          <w:rFonts w:ascii="Arial" w:hAnsi="Arial" w:cs="Arial"/>
          <w:sz w:val="20"/>
          <w:szCs w:val="20"/>
        </w:rPr>
        <w:t xml:space="preserve">      </w:t>
      </w:r>
      <w:r w:rsidR="00F6591C">
        <w:rPr>
          <w:rFonts w:ascii="Arial" w:hAnsi="Arial" w:cs="Arial"/>
          <w:sz w:val="20"/>
          <w:szCs w:val="20"/>
        </w:rPr>
        <w:t xml:space="preserve"> </w:t>
      </w:r>
      <w:r w:rsidR="00364D50">
        <w:rPr>
          <w:rFonts w:ascii="Arial" w:hAnsi="Arial" w:cs="Arial"/>
          <w:sz w:val="20"/>
          <w:szCs w:val="20"/>
        </w:rPr>
        <w:t xml:space="preserve">      Celadon Liliana </w:t>
      </w:r>
      <w:r w:rsidR="00582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</w:t>
      </w:r>
      <w:r w:rsidR="00BE06EF">
        <w:rPr>
          <w:rFonts w:ascii="Arial" w:hAnsi="Arial" w:cs="Arial"/>
          <w:sz w:val="20"/>
          <w:szCs w:val="20"/>
        </w:rPr>
        <w:t>: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48D9">
        <w:rPr>
          <w:rFonts w:ascii="Arial" w:hAnsi="Arial" w:cs="Arial"/>
          <w:b/>
          <w:sz w:val="20"/>
          <w:szCs w:val="20"/>
        </w:rPr>
        <w:t xml:space="preserve">Domenica </w:t>
      </w:r>
      <w:r w:rsidR="00C040EE">
        <w:rPr>
          <w:rFonts w:ascii="Arial" w:hAnsi="Arial" w:cs="Arial"/>
          <w:b/>
          <w:sz w:val="20"/>
          <w:szCs w:val="20"/>
        </w:rPr>
        <w:t>11</w:t>
      </w:r>
      <w:r w:rsidR="00044C6E">
        <w:rPr>
          <w:rFonts w:ascii="Arial" w:hAnsi="Arial" w:cs="Arial"/>
          <w:b/>
          <w:sz w:val="20"/>
          <w:szCs w:val="20"/>
        </w:rPr>
        <w:t xml:space="preserve"> febbraio 2018</w:t>
      </w:r>
      <w:r>
        <w:rPr>
          <w:rFonts w:ascii="Arial" w:hAnsi="Arial" w:cs="Arial"/>
          <w:b/>
          <w:sz w:val="20"/>
          <w:szCs w:val="20"/>
        </w:rPr>
        <w:tab/>
      </w:r>
      <w:r w:rsidR="00044C6E">
        <w:rPr>
          <w:rFonts w:ascii="Arial" w:hAnsi="Arial" w:cs="Arial"/>
          <w:b/>
          <w:sz w:val="20"/>
          <w:szCs w:val="20"/>
        </w:rPr>
        <w:t>Caldonazzo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044C6E">
        <w:rPr>
          <w:rFonts w:ascii="Arial" w:hAnsi="Arial" w:cs="Arial"/>
          <w:sz w:val="20"/>
          <w:szCs w:val="20"/>
        </w:rPr>
        <w:t>G.S. Valsugana</w:t>
      </w:r>
    </w:p>
    <w:p w:rsidR="009A48D9" w:rsidRDefault="00044C6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di Caldonazzo</w:t>
      </w:r>
      <w:r w:rsidR="00C040EE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CDS Giovanile di cross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9A48D9" w:rsidRDefault="009A48D9" w:rsidP="002726D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364D50">
        <w:rPr>
          <w:rFonts w:ascii="Arial" w:hAnsi="Arial" w:cs="Arial"/>
          <w:sz w:val="20"/>
          <w:szCs w:val="20"/>
        </w:rPr>
        <w:t xml:space="preserve">  Lutterotti Daniela</w:t>
      </w:r>
      <w:r>
        <w:rPr>
          <w:rFonts w:ascii="Arial" w:hAnsi="Arial" w:cs="Arial"/>
          <w:sz w:val="20"/>
          <w:szCs w:val="20"/>
        </w:rPr>
        <w:tab/>
      </w:r>
      <w:r w:rsidR="002726DC">
        <w:rPr>
          <w:rFonts w:ascii="Arial" w:hAnsi="Arial" w:cs="Arial"/>
          <w:sz w:val="20"/>
          <w:szCs w:val="20"/>
        </w:rPr>
        <w:t>Giudice di Partenza:</w:t>
      </w:r>
      <w:r w:rsidR="002726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64D50">
        <w:rPr>
          <w:rFonts w:ascii="Arial" w:hAnsi="Arial" w:cs="Arial"/>
          <w:sz w:val="20"/>
          <w:szCs w:val="20"/>
        </w:rPr>
        <w:t xml:space="preserve">  Caumo Mario</w:t>
      </w:r>
      <w:r w:rsidR="003176CC">
        <w:rPr>
          <w:rFonts w:ascii="Arial" w:hAnsi="Arial" w:cs="Arial"/>
          <w:sz w:val="20"/>
          <w:szCs w:val="20"/>
        </w:rPr>
        <w:t xml:space="preserve"> – Zappini Ezio</w:t>
      </w:r>
    </w:p>
    <w:p w:rsidR="002726DC" w:rsidRPr="009A48D9" w:rsidRDefault="002726DC" w:rsidP="002726D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494F24">
        <w:rPr>
          <w:rFonts w:ascii="Arial" w:hAnsi="Arial" w:cs="Arial"/>
          <w:sz w:val="20"/>
          <w:szCs w:val="20"/>
        </w:rPr>
        <w:t xml:space="preserve">       </w:t>
      </w:r>
      <w:r w:rsidR="00364D50">
        <w:rPr>
          <w:rFonts w:ascii="Arial" w:hAnsi="Arial" w:cs="Arial"/>
          <w:sz w:val="20"/>
          <w:szCs w:val="20"/>
        </w:rPr>
        <w:t xml:space="preserve"> Sguaizer Giovanna</w:t>
      </w:r>
      <w:r>
        <w:rPr>
          <w:rFonts w:ascii="Arial" w:hAnsi="Arial" w:cs="Arial"/>
          <w:sz w:val="20"/>
          <w:szCs w:val="20"/>
        </w:rPr>
        <w:tab/>
        <w:t>Crono-Finish</w:t>
      </w:r>
    </w:p>
    <w:p w:rsidR="008E694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040EE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C040EE">
        <w:rPr>
          <w:rFonts w:ascii="Arial" w:hAnsi="Arial" w:cs="Arial"/>
          <w:b/>
          <w:sz w:val="20"/>
          <w:szCs w:val="20"/>
        </w:rPr>
        <w:t>18</w:t>
      </w:r>
      <w:r w:rsidR="00364D50">
        <w:rPr>
          <w:rFonts w:ascii="Arial" w:hAnsi="Arial" w:cs="Arial"/>
          <w:b/>
          <w:sz w:val="20"/>
          <w:szCs w:val="20"/>
        </w:rPr>
        <w:t xml:space="preserve"> </w:t>
      </w:r>
      <w:r w:rsidR="00C040EE">
        <w:rPr>
          <w:rFonts w:ascii="Arial" w:hAnsi="Arial" w:cs="Arial"/>
          <w:b/>
          <w:sz w:val="20"/>
          <w:szCs w:val="20"/>
        </w:rPr>
        <w:t>febbraio 2018</w:t>
      </w:r>
      <w:r>
        <w:rPr>
          <w:rFonts w:ascii="Arial" w:hAnsi="Arial" w:cs="Arial"/>
          <w:b/>
          <w:sz w:val="20"/>
          <w:szCs w:val="20"/>
        </w:rPr>
        <w:tab/>
      </w:r>
      <w:r w:rsidR="00C040EE">
        <w:rPr>
          <w:rFonts w:ascii="Arial" w:hAnsi="Arial" w:cs="Arial"/>
          <w:b/>
          <w:sz w:val="20"/>
          <w:szCs w:val="20"/>
        </w:rPr>
        <w:t>Madrano</w:t>
      </w:r>
    </w:p>
    <w:p w:rsidR="008E694F" w:rsidRPr="00C040EE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C040EE">
        <w:rPr>
          <w:rFonts w:ascii="Arial" w:hAnsi="Arial" w:cs="Arial"/>
          <w:sz w:val="20"/>
          <w:szCs w:val="20"/>
        </w:rPr>
        <w:t>CSI Trento</w:t>
      </w:r>
    </w:p>
    <w:p w:rsidR="00BE06EF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21° Trofeo Pizzeria Belvedere</w:t>
      </w:r>
      <w:r w:rsidR="00BE06EF">
        <w:rPr>
          <w:rFonts w:ascii="Arial" w:hAnsi="Arial" w:cs="Arial"/>
          <w:b/>
          <w:sz w:val="20"/>
          <w:szCs w:val="20"/>
        </w:rPr>
        <w:tab/>
      </w:r>
      <w:r w:rsidR="00BE06EF" w:rsidRPr="00BE06EF">
        <w:rPr>
          <w:rFonts w:ascii="Arial" w:hAnsi="Arial" w:cs="Arial"/>
          <w:sz w:val="20"/>
          <w:szCs w:val="20"/>
        </w:rPr>
        <w:t>Corsa Campestre</w:t>
      </w:r>
      <w:r>
        <w:rPr>
          <w:rFonts w:ascii="Arial" w:hAnsi="Arial" w:cs="Arial"/>
          <w:sz w:val="20"/>
          <w:szCs w:val="20"/>
        </w:rPr>
        <w:t xml:space="preserve"> CSI</w:t>
      </w:r>
    </w:p>
    <w:p w:rsidR="00364D50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A664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5A664A">
        <w:rPr>
          <w:rFonts w:ascii="Arial" w:hAnsi="Arial" w:cs="Arial"/>
          <w:sz w:val="20"/>
          <w:szCs w:val="20"/>
        </w:rPr>
        <w:t xml:space="preserve">     </w:t>
      </w:r>
      <w:r w:rsidR="00364D50">
        <w:rPr>
          <w:rFonts w:ascii="Arial" w:hAnsi="Arial" w:cs="Arial"/>
          <w:sz w:val="20"/>
          <w:szCs w:val="20"/>
        </w:rPr>
        <w:tab/>
      </w:r>
    </w:p>
    <w:p w:rsidR="008E694F" w:rsidRDefault="00364D50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Zappini Ezio</w:t>
      </w:r>
      <w:r w:rsidR="008E694F">
        <w:rPr>
          <w:rFonts w:ascii="Arial" w:hAnsi="Arial" w:cs="Arial"/>
          <w:sz w:val="20"/>
          <w:szCs w:val="20"/>
        </w:rPr>
        <w:tab/>
        <w:t xml:space="preserve">Giudice di Partenza: </w:t>
      </w:r>
      <w:r w:rsidR="000224B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Osele Raffaella</w:t>
      </w:r>
    </w:p>
    <w:p w:rsidR="008E694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364D50">
        <w:rPr>
          <w:rFonts w:ascii="Arial" w:hAnsi="Arial" w:cs="Arial"/>
          <w:sz w:val="20"/>
          <w:szCs w:val="20"/>
        </w:rPr>
        <w:t xml:space="preserve">    Organizzazione</w:t>
      </w:r>
    </w:p>
    <w:p w:rsidR="003014DC" w:rsidRDefault="003014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014DC" w:rsidRDefault="003014DC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014DC">
        <w:rPr>
          <w:rFonts w:ascii="Arial" w:hAnsi="Arial" w:cs="Arial"/>
          <w:b/>
          <w:sz w:val="20"/>
          <w:szCs w:val="20"/>
        </w:rPr>
        <w:t xml:space="preserve">Domenica </w:t>
      </w:r>
      <w:r w:rsidR="00C040EE">
        <w:rPr>
          <w:rFonts w:ascii="Arial" w:hAnsi="Arial" w:cs="Arial"/>
          <w:b/>
          <w:sz w:val="20"/>
          <w:szCs w:val="20"/>
        </w:rPr>
        <w:t>25 febbraio 2018</w:t>
      </w:r>
      <w:r w:rsidRPr="003014DC">
        <w:rPr>
          <w:rFonts w:ascii="Arial" w:hAnsi="Arial" w:cs="Arial"/>
          <w:b/>
          <w:sz w:val="20"/>
          <w:szCs w:val="20"/>
        </w:rPr>
        <w:tab/>
      </w:r>
      <w:r w:rsidR="00C040EE">
        <w:rPr>
          <w:rFonts w:ascii="Arial" w:hAnsi="Arial" w:cs="Arial"/>
          <w:b/>
          <w:sz w:val="20"/>
          <w:szCs w:val="20"/>
        </w:rPr>
        <w:t>Bieno</w:t>
      </w:r>
    </w:p>
    <w:p w:rsidR="003014DC" w:rsidRDefault="003014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040EE">
        <w:rPr>
          <w:rFonts w:ascii="Arial" w:hAnsi="Arial" w:cs="Arial"/>
          <w:sz w:val="20"/>
          <w:szCs w:val="20"/>
        </w:rPr>
        <w:t>Trentino Lagorai Team</w:t>
      </w:r>
    </w:p>
    <w:p w:rsidR="003014DC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di Bieno – C.R.di cross tutte le categorie</w:t>
      </w:r>
      <w:r w:rsidR="002726DC">
        <w:rPr>
          <w:rFonts w:ascii="Arial" w:hAnsi="Arial" w:cs="Arial"/>
          <w:b/>
          <w:sz w:val="20"/>
          <w:szCs w:val="20"/>
        </w:rPr>
        <w:tab/>
      </w:r>
      <w:r w:rsidR="002726DC" w:rsidRPr="002726DC">
        <w:rPr>
          <w:rFonts w:ascii="Arial" w:hAnsi="Arial" w:cs="Arial"/>
          <w:sz w:val="20"/>
          <w:szCs w:val="20"/>
        </w:rPr>
        <w:t>Corsa campestre</w:t>
      </w:r>
    </w:p>
    <w:p w:rsidR="002726DC" w:rsidRDefault="002726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2726DC" w:rsidRDefault="002726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494F24">
        <w:rPr>
          <w:rFonts w:ascii="Arial" w:hAnsi="Arial" w:cs="Arial"/>
          <w:sz w:val="20"/>
          <w:szCs w:val="20"/>
        </w:rPr>
        <w:t xml:space="preserve">      </w:t>
      </w:r>
      <w:r w:rsidR="00364D50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</w:r>
      <w:r w:rsidR="00C040EE">
        <w:rPr>
          <w:rFonts w:ascii="Arial" w:hAnsi="Arial" w:cs="Arial"/>
          <w:sz w:val="20"/>
          <w:szCs w:val="20"/>
        </w:rPr>
        <w:t>Giudice di Partenza</w:t>
      </w:r>
      <w:r>
        <w:rPr>
          <w:rFonts w:ascii="Arial" w:hAnsi="Arial" w:cs="Arial"/>
          <w:sz w:val="20"/>
          <w:szCs w:val="20"/>
        </w:rPr>
        <w:t>:</w:t>
      </w:r>
      <w:r w:rsidR="005F69AB">
        <w:rPr>
          <w:rFonts w:ascii="Arial" w:hAnsi="Arial" w:cs="Arial"/>
          <w:sz w:val="20"/>
          <w:szCs w:val="20"/>
        </w:rPr>
        <w:t xml:space="preserve">         </w:t>
      </w:r>
      <w:r w:rsidR="00364D50">
        <w:rPr>
          <w:rFonts w:ascii="Arial" w:hAnsi="Arial" w:cs="Arial"/>
          <w:sz w:val="20"/>
          <w:szCs w:val="20"/>
        </w:rPr>
        <w:t>Caumo Mario</w:t>
      </w:r>
      <w:r w:rsidR="003176CC">
        <w:rPr>
          <w:rFonts w:ascii="Arial" w:hAnsi="Arial" w:cs="Arial"/>
          <w:sz w:val="20"/>
          <w:szCs w:val="20"/>
        </w:rPr>
        <w:t xml:space="preserve"> – Osele Raffaella</w:t>
      </w:r>
    </w:p>
    <w:p w:rsidR="002726DC" w:rsidRDefault="002726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494F24">
        <w:rPr>
          <w:rFonts w:ascii="Arial" w:hAnsi="Arial" w:cs="Arial"/>
          <w:sz w:val="20"/>
          <w:szCs w:val="20"/>
        </w:rPr>
        <w:t xml:space="preserve">           </w:t>
      </w:r>
      <w:r w:rsidR="00364D50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4 marzo 2018</w:t>
      </w:r>
      <w:r>
        <w:rPr>
          <w:rFonts w:ascii="Arial" w:hAnsi="Arial" w:cs="Arial"/>
          <w:b/>
          <w:sz w:val="20"/>
          <w:szCs w:val="20"/>
        </w:rPr>
        <w:tab/>
        <w:t>Cavareno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Fondisti Alta Val di Non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040EE">
        <w:rPr>
          <w:rFonts w:ascii="Arial" w:hAnsi="Arial" w:cs="Arial"/>
          <w:b/>
          <w:sz w:val="20"/>
          <w:szCs w:val="20"/>
        </w:rPr>
        <w:t>1° edizione Cross di Cavareno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 CSI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040EE" w:rsidRDefault="00364D50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Fedrizzi Italo</w:t>
      </w:r>
      <w:r w:rsidR="00C040EE">
        <w:rPr>
          <w:rFonts w:ascii="Arial" w:hAnsi="Arial" w:cs="Arial"/>
          <w:sz w:val="20"/>
          <w:szCs w:val="20"/>
        </w:rPr>
        <w:tab/>
        <w:t>Giudice di Partenza:</w:t>
      </w:r>
      <w:r>
        <w:rPr>
          <w:rFonts w:ascii="Arial" w:hAnsi="Arial" w:cs="Arial"/>
          <w:sz w:val="20"/>
          <w:szCs w:val="20"/>
        </w:rPr>
        <w:t xml:space="preserve">    Lorenzoni Bruno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364D50">
        <w:rPr>
          <w:rFonts w:ascii="Arial" w:hAnsi="Arial" w:cs="Arial"/>
          <w:sz w:val="20"/>
          <w:szCs w:val="20"/>
        </w:rPr>
        <w:t xml:space="preserve">     Organizzazione</w:t>
      </w:r>
    </w:p>
    <w:p w:rsidR="00C040EE" w:rsidRPr="00364D50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64D50">
        <w:rPr>
          <w:rFonts w:ascii="Arial" w:hAnsi="Arial" w:cs="Arial"/>
          <w:b/>
          <w:sz w:val="20"/>
          <w:szCs w:val="20"/>
        </w:rPr>
        <w:t>Domenica 11 marzo 2018</w:t>
      </w:r>
      <w:r w:rsidRPr="00364D50">
        <w:rPr>
          <w:rFonts w:ascii="Arial" w:hAnsi="Arial" w:cs="Arial"/>
          <w:b/>
          <w:sz w:val="20"/>
          <w:szCs w:val="20"/>
        </w:rPr>
        <w:tab/>
        <w:t>Avio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Junior Sport Avio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64D50">
        <w:rPr>
          <w:rFonts w:ascii="Arial" w:hAnsi="Arial" w:cs="Arial"/>
          <w:b/>
          <w:sz w:val="20"/>
          <w:szCs w:val="20"/>
        </w:rPr>
        <w:t>5° edizione Cross alla Massa</w:t>
      </w:r>
      <w:r>
        <w:rPr>
          <w:rFonts w:ascii="Arial" w:hAnsi="Arial" w:cs="Arial"/>
          <w:sz w:val="20"/>
          <w:szCs w:val="20"/>
        </w:rPr>
        <w:tab/>
        <w:t>Corsa campestre CSI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040EE" w:rsidRDefault="00364D50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FD2304">
        <w:rPr>
          <w:rFonts w:ascii="Arial" w:hAnsi="Arial" w:cs="Arial"/>
          <w:sz w:val="20"/>
          <w:szCs w:val="20"/>
        </w:rPr>
        <w:t xml:space="preserve">   Sguaizer Giovanna</w:t>
      </w:r>
      <w:r w:rsidR="00C040EE">
        <w:rPr>
          <w:rFonts w:ascii="Arial" w:hAnsi="Arial" w:cs="Arial"/>
          <w:sz w:val="20"/>
          <w:szCs w:val="20"/>
        </w:rPr>
        <w:tab/>
        <w:t>Giudice di Partenza:</w:t>
      </w:r>
      <w:r w:rsidR="00317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Bettini Bruno</w:t>
      </w:r>
    </w:p>
    <w:p w:rsidR="00C040EE" w:rsidRDefault="00364D50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40EE">
        <w:rPr>
          <w:rFonts w:ascii="Arial" w:hAnsi="Arial" w:cs="Arial"/>
          <w:sz w:val="20"/>
          <w:szCs w:val="20"/>
        </w:rPr>
        <w:t>Crono-finish:</w:t>
      </w:r>
      <w:r>
        <w:rPr>
          <w:rFonts w:ascii="Arial" w:hAnsi="Arial" w:cs="Arial"/>
          <w:sz w:val="20"/>
          <w:szCs w:val="20"/>
        </w:rPr>
        <w:t xml:space="preserve">    Organizzazione</w:t>
      </w:r>
    </w:p>
    <w:p w:rsidR="003176CC" w:rsidRDefault="003176C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176CC" w:rsidRDefault="003176C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040EE" w:rsidRPr="00364D50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64D50">
        <w:rPr>
          <w:rFonts w:ascii="Arial" w:hAnsi="Arial" w:cs="Arial"/>
          <w:b/>
          <w:sz w:val="20"/>
          <w:szCs w:val="20"/>
        </w:rPr>
        <w:t>Domenica 25 marzo 2018</w:t>
      </w:r>
      <w:r w:rsidRPr="00364D50">
        <w:rPr>
          <w:rFonts w:ascii="Arial" w:hAnsi="Arial" w:cs="Arial"/>
          <w:b/>
          <w:sz w:val="20"/>
          <w:szCs w:val="20"/>
        </w:rPr>
        <w:tab/>
        <w:t>Vigolo Baselga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G.S.Trilacum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64D50">
        <w:rPr>
          <w:rFonts w:ascii="Arial" w:hAnsi="Arial" w:cs="Arial"/>
          <w:b/>
          <w:sz w:val="20"/>
          <w:szCs w:val="20"/>
        </w:rPr>
        <w:t>34° Cross della Valle dei Laghi</w:t>
      </w:r>
      <w:r>
        <w:rPr>
          <w:rFonts w:ascii="Arial" w:hAnsi="Arial" w:cs="Arial"/>
          <w:sz w:val="20"/>
          <w:szCs w:val="20"/>
        </w:rPr>
        <w:tab/>
        <w:t>Corsa campestre CSI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040EE" w:rsidRDefault="00364D50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6169EC">
        <w:rPr>
          <w:rFonts w:ascii="Arial" w:hAnsi="Arial" w:cs="Arial"/>
          <w:sz w:val="20"/>
          <w:szCs w:val="20"/>
        </w:rPr>
        <w:t>Zappini Ezio</w:t>
      </w:r>
      <w:r w:rsidR="00C040EE">
        <w:rPr>
          <w:rFonts w:ascii="Arial" w:hAnsi="Arial" w:cs="Arial"/>
          <w:sz w:val="20"/>
          <w:szCs w:val="20"/>
        </w:rPr>
        <w:tab/>
        <w:t>Giudice di Partenza:</w:t>
      </w:r>
      <w:r>
        <w:rPr>
          <w:rFonts w:ascii="Arial" w:hAnsi="Arial" w:cs="Arial"/>
          <w:sz w:val="20"/>
          <w:szCs w:val="20"/>
        </w:rPr>
        <w:t xml:space="preserve">   </w:t>
      </w:r>
      <w:r w:rsidR="006169EC">
        <w:rPr>
          <w:rFonts w:ascii="Arial" w:hAnsi="Arial" w:cs="Arial"/>
          <w:sz w:val="20"/>
          <w:szCs w:val="20"/>
        </w:rPr>
        <w:t>Caumo Mario</w:t>
      </w:r>
      <w:r w:rsidR="003176CC">
        <w:rPr>
          <w:rFonts w:ascii="Arial" w:hAnsi="Arial" w:cs="Arial"/>
          <w:sz w:val="20"/>
          <w:szCs w:val="20"/>
        </w:rPr>
        <w:t xml:space="preserve"> – Osele Raffaella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0567B4">
        <w:rPr>
          <w:rFonts w:ascii="Arial" w:hAnsi="Arial" w:cs="Arial"/>
          <w:sz w:val="20"/>
          <w:szCs w:val="20"/>
        </w:rPr>
        <w:t xml:space="preserve">   Organizzazione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040EE" w:rsidRPr="000567B4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67B4">
        <w:rPr>
          <w:rFonts w:ascii="Arial" w:hAnsi="Arial" w:cs="Arial"/>
          <w:b/>
          <w:sz w:val="20"/>
          <w:szCs w:val="20"/>
        </w:rPr>
        <w:t>Sabato 31 marzo 2018</w:t>
      </w:r>
      <w:r w:rsidRPr="000567B4">
        <w:rPr>
          <w:rFonts w:ascii="Arial" w:hAnsi="Arial" w:cs="Arial"/>
          <w:b/>
          <w:sz w:val="20"/>
          <w:szCs w:val="20"/>
        </w:rPr>
        <w:tab/>
        <w:t>Villalagarina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67B4">
        <w:rPr>
          <w:rFonts w:ascii="Arial" w:hAnsi="Arial" w:cs="Arial"/>
          <w:b/>
          <w:sz w:val="20"/>
          <w:szCs w:val="20"/>
        </w:rPr>
        <w:t>La Lagarina</w:t>
      </w:r>
      <w:r>
        <w:rPr>
          <w:rFonts w:ascii="Arial" w:hAnsi="Arial" w:cs="Arial"/>
          <w:sz w:val="20"/>
          <w:szCs w:val="20"/>
        </w:rPr>
        <w:tab/>
        <w:t>Corsa su strada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567B4">
        <w:rPr>
          <w:rFonts w:ascii="Arial" w:hAnsi="Arial" w:cs="Arial"/>
          <w:sz w:val="20"/>
          <w:szCs w:val="20"/>
        </w:rPr>
        <w:t xml:space="preserve">     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567B4">
        <w:rPr>
          <w:rFonts w:ascii="Arial" w:hAnsi="Arial" w:cs="Arial"/>
          <w:sz w:val="20"/>
          <w:szCs w:val="20"/>
        </w:rPr>
        <w:t xml:space="preserve">   Regaiolli Fabio</w:t>
      </w:r>
    </w:p>
    <w:p w:rsidR="00C040EE" w:rsidRDefault="00C040EE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0567B4">
        <w:rPr>
          <w:rFonts w:ascii="Arial" w:hAnsi="Arial" w:cs="Arial"/>
          <w:sz w:val="20"/>
          <w:szCs w:val="20"/>
        </w:rPr>
        <w:t xml:space="preserve">         Gobbi Enrico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CD302B" w:rsidRDefault="00CD302B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CD302B" w:rsidRDefault="00CD302B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</w:t>
      </w:r>
      <w:r w:rsidR="00993A13">
        <w:rPr>
          <w:rFonts w:ascii="Arial" w:hAnsi="Arial" w:cs="Arial"/>
          <w:sz w:val="20"/>
          <w:szCs w:val="20"/>
        </w:rPr>
        <w:t>Delegato Tecnico/</w:t>
      </w:r>
      <w:r>
        <w:rPr>
          <w:rFonts w:ascii="Arial" w:hAnsi="Arial" w:cs="Arial"/>
          <w:sz w:val="20"/>
          <w:szCs w:val="20"/>
        </w:rPr>
        <w:t xml:space="preserve">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5C3D03" w:rsidRDefault="005C3D03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sectPr w:rsidR="005C3D03" w:rsidSect="00404639">
      <w:headerReference w:type="default" r:id="rId7"/>
      <w:footerReference w:type="default" r:id="rId8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31" w:rsidRDefault="00B96531">
      <w:pPr>
        <w:spacing w:after="0" w:line="240" w:lineRule="auto"/>
      </w:pPr>
      <w:r>
        <w:separator/>
      </w:r>
    </w:p>
  </w:endnote>
  <w:endnote w:type="continuationSeparator" w:id="1">
    <w:p w:rsidR="00B96531" w:rsidRDefault="00B9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Footer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Footer"/>
    </w:pPr>
  </w:p>
  <w:p w:rsidR="00BD5696" w:rsidRDefault="00BD569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31" w:rsidRDefault="00B96531">
      <w:pPr>
        <w:spacing w:after="0" w:line="240" w:lineRule="auto"/>
      </w:pPr>
      <w:r>
        <w:separator/>
      </w:r>
    </w:p>
  </w:footnote>
  <w:footnote w:type="continuationSeparator" w:id="1">
    <w:p w:rsidR="00B96531" w:rsidRDefault="00B9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Header"/>
      <w:jc w:val="center"/>
    </w:pPr>
  </w:p>
  <w:p w:rsidR="00BD5696" w:rsidRDefault="00BD560C">
    <w:pPr>
      <w:pStyle w:val="Header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Header"/>
      <w:jc w:val="center"/>
      <w:rPr>
        <w:sz w:val="10"/>
        <w:szCs w:val="10"/>
      </w:rPr>
    </w:pPr>
  </w:p>
  <w:p w:rsidR="00BD5696" w:rsidRDefault="00BD5696">
    <w:pPr>
      <w:pStyle w:val="Header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1824"/>
  <w:defaultTabStop w:val="708"/>
  <w:hyphenationZone w:val="283"/>
  <w:defaultTableStyle w:val="Normal"/>
  <w:characterSpacingControl w:val="doNotCompress"/>
  <w:doNotValidateAgainstSchema/>
  <w:doNotDemarcateInvalidXml/>
  <w:hdrShapeDefaults>
    <o:shapedefaults v:ext="edit" spidmax="332802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132D6"/>
    <w:rsid w:val="00017967"/>
    <w:rsid w:val="000224B4"/>
    <w:rsid w:val="00022707"/>
    <w:rsid w:val="00025F08"/>
    <w:rsid w:val="0002799F"/>
    <w:rsid w:val="00040869"/>
    <w:rsid w:val="00044C6E"/>
    <w:rsid w:val="000517C3"/>
    <w:rsid w:val="00052E56"/>
    <w:rsid w:val="000567B4"/>
    <w:rsid w:val="00065497"/>
    <w:rsid w:val="0006615A"/>
    <w:rsid w:val="00067758"/>
    <w:rsid w:val="000711F7"/>
    <w:rsid w:val="00074738"/>
    <w:rsid w:val="00087F9D"/>
    <w:rsid w:val="00095C5B"/>
    <w:rsid w:val="00096EAC"/>
    <w:rsid w:val="000A34E7"/>
    <w:rsid w:val="000A3D2E"/>
    <w:rsid w:val="000B2CDF"/>
    <w:rsid w:val="000B6047"/>
    <w:rsid w:val="000B63DF"/>
    <w:rsid w:val="000B7462"/>
    <w:rsid w:val="000C2834"/>
    <w:rsid w:val="000C5420"/>
    <w:rsid w:val="000D4D22"/>
    <w:rsid w:val="000E4865"/>
    <w:rsid w:val="000E70C4"/>
    <w:rsid w:val="000F007B"/>
    <w:rsid w:val="000F1C63"/>
    <w:rsid w:val="000F1CFF"/>
    <w:rsid w:val="000F2039"/>
    <w:rsid w:val="000F6444"/>
    <w:rsid w:val="001010A8"/>
    <w:rsid w:val="00101C49"/>
    <w:rsid w:val="001142A2"/>
    <w:rsid w:val="00122A04"/>
    <w:rsid w:val="00130525"/>
    <w:rsid w:val="00131207"/>
    <w:rsid w:val="00137FDE"/>
    <w:rsid w:val="00150A35"/>
    <w:rsid w:val="0016102C"/>
    <w:rsid w:val="001631D9"/>
    <w:rsid w:val="00164AE5"/>
    <w:rsid w:val="0016665A"/>
    <w:rsid w:val="00170449"/>
    <w:rsid w:val="001707B3"/>
    <w:rsid w:val="00171623"/>
    <w:rsid w:val="00181737"/>
    <w:rsid w:val="0018616C"/>
    <w:rsid w:val="00186B41"/>
    <w:rsid w:val="001956FB"/>
    <w:rsid w:val="00196A6D"/>
    <w:rsid w:val="001A1187"/>
    <w:rsid w:val="001A49F8"/>
    <w:rsid w:val="001A5CF6"/>
    <w:rsid w:val="001A7229"/>
    <w:rsid w:val="001B04BE"/>
    <w:rsid w:val="001B0A5B"/>
    <w:rsid w:val="001B1104"/>
    <w:rsid w:val="001B27EC"/>
    <w:rsid w:val="001B5533"/>
    <w:rsid w:val="001B7D0D"/>
    <w:rsid w:val="001C401C"/>
    <w:rsid w:val="001D3A4E"/>
    <w:rsid w:val="001D45CE"/>
    <w:rsid w:val="001E3447"/>
    <w:rsid w:val="001E4E92"/>
    <w:rsid w:val="001F6137"/>
    <w:rsid w:val="001F649F"/>
    <w:rsid w:val="001F6689"/>
    <w:rsid w:val="00205E94"/>
    <w:rsid w:val="00215F46"/>
    <w:rsid w:val="00224447"/>
    <w:rsid w:val="002250B6"/>
    <w:rsid w:val="002258A1"/>
    <w:rsid w:val="002270DE"/>
    <w:rsid w:val="002333C8"/>
    <w:rsid w:val="00234791"/>
    <w:rsid w:val="00237440"/>
    <w:rsid w:val="002402ED"/>
    <w:rsid w:val="00247232"/>
    <w:rsid w:val="0024768F"/>
    <w:rsid w:val="00250EF7"/>
    <w:rsid w:val="002534CC"/>
    <w:rsid w:val="0025683A"/>
    <w:rsid w:val="002715ED"/>
    <w:rsid w:val="002726DC"/>
    <w:rsid w:val="00280198"/>
    <w:rsid w:val="0028423A"/>
    <w:rsid w:val="002960DC"/>
    <w:rsid w:val="00297ACF"/>
    <w:rsid w:val="002A0AB1"/>
    <w:rsid w:val="002A364B"/>
    <w:rsid w:val="002A4745"/>
    <w:rsid w:val="002B4868"/>
    <w:rsid w:val="002B6D26"/>
    <w:rsid w:val="002C6DD1"/>
    <w:rsid w:val="002D0CA6"/>
    <w:rsid w:val="002F2F8C"/>
    <w:rsid w:val="003014DC"/>
    <w:rsid w:val="003031D1"/>
    <w:rsid w:val="003053EB"/>
    <w:rsid w:val="00306E1F"/>
    <w:rsid w:val="00315339"/>
    <w:rsid w:val="003174CC"/>
    <w:rsid w:val="003176CC"/>
    <w:rsid w:val="00326289"/>
    <w:rsid w:val="003313FA"/>
    <w:rsid w:val="003411DA"/>
    <w:rsid w:val="0034248C"/>
    <w:rsid w:val="0034407B"/>
    <w:rsid w:val="00346335"/>
    <w:rsid w:val="0036086A"/>
    <w:rsid w:val="003616E6"/>
    <w:rsid w:val="00361A30"/>
    <w:rsid w:val="0036392F"/>
    <w:rsid w:val="00364D50"/>
    <w:rsid w:val="00375459"/>
    <w:rsid w:val="003754BA"/>
    <w:rsid w:val="00382E9C"/>
    <w:rsid w:val="00395E93"/>
    <w:rsid w:val="00396ECB"/>
    <w:rsid w:val="003A347D"/>
    <w:rsid w:val="003A7923"/>
    <w:rsid w:val="003B0A13"/>
    <w:rsid w:val="003B34C8"/>
    <w:rsid w:val="003B6A6C"/>
    <w:rsid w:val="003C6070"/>
    <w:rsid w:val="003C7275"/>
    <w:rsid w:val="003D5E19"/>
    <w:rsid w:val="003E1334"/>
    <w:rsid w:val="003E60EA"/>
    <w:rsid w:val="003E6672"/>
    <w:rsid w:val="003F0908"/>
    <w:rsid w:val="003F5F76"/>
    <w:rsid w:val="00404639"/>
    <w:rsid w:val="00411F9B"/>
    <w:rsid w:val="0041240C"/>
    <w:rsid w:val="00422471"/>
    <w:rsid w:val="00426170"/>
    <w:rsid w:val="00430915"/>
    <w:rsid w:val="00431EA3"/>
    <w:rsid w:val="00432FFD"/>
    <w:rsid w:val="0044328A"/>
    <w:rsid w:val="00452E23"/>
    <w:rsid w:val="004534AD"/>
    <w:rsid w:val="004541FF"/>
    <w:rsid w:val="004555D8"/>
    <w:rsid w:val="0045730B"/>
    <w:rsid w:val="0046309D"/>
    <w:rsid w:val="004646BF"/>
    <w:rsid w:val="004707CD"/>
    <w:rsid w:val="00470B9D"/>
    <w:rsid w:val="00474A01"/>
    <w:rsid w:val="00482ADA"/>
    <w:rsid w:val="00483FD3"/>
    <w:rsid w:val="00484153"/>
    <w:rsid w:val="00494F24"/>
    <w:rsid w:val="00495629"/>
    <w:rsid w:val="00495B8D"/>
    <w:rsid w:val="00497A7E"/>
    <w:rsid w:val="004A3D2F"/>
    <w:rsid w:val="004A41BC"/>
    <w:rsid w:val="004B5B9C"/>
    <w:rsid w:val="004B5D6C"/>
    <w:rsid w:val="004B694C"/>
    <w:rsid w:val="004B7E1B"/>
    <w:rsid w:val="004C1384"/>
    <w:rsid w:val="004C32F6"/>
    <w:rsid w:val="004C613C"/>
    <w:rsid w:val="004D0869"/>
    <w:rsid w:val="004D20B0"/>
    <w:rsid w:val="004D3F51"/>
    <w:rsid w:val="004D670C"/>
    <w:rsid w:val="004F0FCE"/>
    <w:rsid w:val="004F1DCF"/>
    <w:rsid w:val="004F74AC"/>
    <w:rsid w:val="00502A48"/>
    <w:rsid w:val="00505DB1"/>
    <w:rsid w:val="00512F41"/>
    <w:rsid w:val="005133F3"/>
    <w:rsid w:val="005144F7"/>
    <w:rsid w:val="005174D1"/>
    <w:rsid w:val="00523175"/>
    <w:rsid w:val="00523C08"/>
    <w:rsid w:val="005302D1"/>
    <w:rsid w:val="005403F9"/>
    <w:rsid w:val="00561389"/>
    <w:rsid w:val="00562E7D"/>
    <w:rsid w:val="00565674"/>
    <w:rsid w:val="005659F6"/>
    <w:rsid w:val="00571A64"/>
    <w:rsid w:val="00577180"/>
    <w:rsid w:val="00582636"/>
    <w:rsid w:val="00584896"/>
    <w:rsid w:val="00586758"/>
    <w:rsid w:val="00595CAC"/>
    <w:rsid w:val="005A2F5A"/>
    <w:rsid w:val="005A664A"/>
    <w:rsid w:val="005A6D1B"/>
    <w:rsid w:val="005B1476"/>
    <w:rsid w:val="005B7DC7"/>
    <w:rsid w:val="005C11BF"/>
    <w:rsid w:val="005C2041"/>
    <w:rsid w:val="005C390D"/>
    <w:rsid w:val="005C3D03"/>
    <w:rsid w:val="005C755A"/>
    <w:rsid w:val="005D4D30"/>
    <w:rsid w:val="005D6B9D"/>
    <w:rsid w:val="005D7190"/>
    <w:rsid w:val="005E4232"/>
    <w:rsid w:val="005F20DC"/>
    <w:rsid w:val="005F2AE3"/>
    <w:rsid w:val="005F2CE4"/>
    <w:rsid w:val="005F69AB"/>
    <w:rsid w:val="00601B5A"/>
    <w:rsid w:val="0060374B"/>
    <w:rsid w:val="006044A1"/>
    <w:rsid w:val="006063B0"/>
    <w:rsid w:val="006169EC"/>
    <w:rsid w:val="006179B0"/>
    <w:rsid w:val="006232C0"/>
    <w:rsid w:val="00636034"/>
    <w:rsid w:val="00642CBE"/>
    <w:rsid w:val="00643B5A"/>
    <w:rsid w:val="00645752"/>
    <w:rsid w:val="00650949"/>
    <w:rsid w:val="00652B98"/>
    <w:rsid w:val="00653E24"/>
    <w:rsid w:val="0066028A"/>
    <w:rsid w:val="006609AE"/>
    <w:rsid w:val="00662D1B"/>
    <w:rsid w:val="006657FE"/>
    <w:rsid w:val="006665D1"/>
    <w:rsid w:val="006754C9"/>
    <w:rsid w:val="006853CB"/>
    <w:rsid w:val="00691A59"/>
    <w:rsid w:val="00697AF5"/>
    <w:rsid w:val="006A0AC2"/>
    <w:rsid w:val="006B501D"/>
    <w:rsid w:val="006B7AF2"/>
    <w:rsid w:val="006C1C60"/>
    <w:rsid w:val="006D565D"/>
    <w:rsid w:val="006E5264"/>
    <w:rsid w:val="006E6F11"/>
    <w:rsid w:val="006F75DB"/>
    <w:rsid w:val="00700022"/>
    <w:rsid w:val="00702FBE"/>
    <w:rsid w:val="00703AF4"/>
    <w:rsid w:val="00711CAA"/>
    <w:rsid w:val="00711D34"/>
    <w:rsid w:val="00713728"/>
    <w:rsid w:val="007208FC"/>
    <w:rsid w:val="00723D17"/>
    <w:rsid w:val="0073485F"/>
    <w:rsid w:val="00740CE0"/>
    <w:rsid w:val="00741FB3"/>
    <w:rsid w:val="00744C02"/>
    <w:rsid w:val="00747079"/>
    <w:rsid w:val="0075036B"/>
    <w:rsid w:val="00752722"/>
    <w:rsid w:val="007533EA"/>
    <w:rsid w:val="00757CAE"/>
    <w:rsid w:val="007679D0"/>
    <w:rsid w:val="0077284E"/>
    <w:rsid w:val="00773EEA"/>
    <w:rsid w:val="00782484"/>
    <w:rsid w:val="00786277"/>
    <w:rsid w:val="00791B34"/>
    <w:rsid w:val="00795081"/>
    <w:rsid w:val="00795243"/>
    <w:rsid w:val="007958DC"/>
    <w:rsid w:val="0079609F"/>
    <w:rsid w:val="007A17ED"/>
    <w:rsid w:val="007A1B8E"/>
    <w:rsid w:val="007A66C3"/>
    <w:rsid w:val="007B28F6"/>
    <w:rsid w:val="007B29EF"/>
    <w:rsid w:val="007B75E2"/>
    <w:rsid w:val="007B7E53"/>
    <w:rsid w:val="007C7AF0"/>
    <w:rsid w:val="007D3433"/>
    <w:rsid w:val="007E5EC4"/>
    <w:rsid w:val="007F07D9"/>
    <w:rsid w:val="007F6DF4"/>
    <w:rsid w:val="00800634"/>
    <w:rsid w:val="00802988"/>
    <w:rsid w:val="00812C80"/>
    <w:rsid w:val="00824100"/>
    <w:rsid w:val="00831929"/>
    <w:rsid w:val="008345FF"/>
    <w:rsid w:val="0083472A"/>
    <w:rsid w:val="00835CA2"/>
    <w:rsid w:val="0084155B"/>
    <w:rsid w:val="008504F5"/>
    <w:rsid w:val="00857420"/>
    <w:rsid w:val="0087362B"/>
    <w:rsid w:val="0088119D"/>
    <w:rsid w:val="0089475A"/>
    <w:rsid w:val="0089564D"/>
    <w:rsid w:val="008A2972"/>
    <w:rsid w:val="008A432C"/>
    <w:rsid w:val="008A7808"/>
    <w:rsid w:val="008A78A4"/>
    <w:rsid w:val="008B196D"/>
    <w:rsid w:val="008B3314"/>
    <w:rsid w:val="008B77E2"/>
    <w:rsid w:val="008C0BC3"/>
    <w:rsid w:val="008C3763"/>
    <w:rsid w:val="008C5A75"/>
    <w:rsid w:val="008D0F00"/>
    <w:rsid w:val="008E430D"/>
    <w:rsid w:val="008E694F"/>
    <w:rsid w:val="008F2870"/>
    <w:rsid w:val="008F6AFC"/>
    <w:rsid w:val="00910FCC"/>
    <w:rsid w:val="0092475C"/>
    <w:rsid w:val="009276A2"/>
    <w:rsid w:val="00936EB5"/>
    <w:rsid w:val="00945A83"/>
    <w:rsid w:val="00964958"/>
    <w:rsid w:val="00975F8B"/>
    <w:rsid w:val="0098361A"/>
    <w:rsid w:val="00991182"/>
    <w:rsid w:val="00993A13"/>
    <w:rsid w:val="009970B1"/>
    <w:rsid w:val="009A0764"/>
    <w:rsid w:val="009A48D9"/>
    <w:rsid w:val="009A7065"/>
    <w:rsid w:val="009B456A"/>
    <w:rsid w:val="009B7158"/>
    <w:rsid w:val="009C64A6"/>
    <w:rsid w:val="009D0ACB"/>
    <w:rsid w:val="009D25E9"/>
    <w:rsid w:val="009D27B7"/>
    <w:rsid w:val="009D309D"/>
    <w:rsid w:val="009E342E"/>
    <w:rsid w:val="009E3570"/>
    <w:rsid w:val="009E7686"/>
    <w:rsid w:val="009E7902"/>
    <w:rsid w:val="009F0E75"/>
    <w:rsid w:val="009F49B9"/>
    <w:rsid w:val="009F61D3"/>
    <w:rsid w:val="00A00D72"/>
    <w:rsid w:val="00A01AAC"/>
    <w:rsid w:val="00A11004"/>
    <w:rsid w:val="00A1681F"/>
    <w:rsid w:val="00A3652C"/>
    <w:rsid w:val="00A46EC2"/>
    <w:rsid w:val="00A522D6"/>
    <w:rsid w:val="00A52BCB"/>
    <w:rsid w:val="00A62E0B"/>
    <w:rsid w:val="00A64608"/>
    <w:rsid w:val="00A64639"/>
    <w:rsid w:val="00A66A0B"/>
    <w:rsid w:val="00A75C62"/>
    <w:rsid w:val="00A7757D"/>
    <w:rsid w:val="00A8357E"/>
    <w:rsid w:val="00A8759D"/>
    <w:rsid w:val="00A87BC6"/>
    <w:rsid w:val="00A96952"/>
    <w:rsid w:val="00AA50F7"/>
    <w:rsid w:val="00AB215D"/>
    <w:rsid w:val="00AB35E4"/>
    <w:rsid w:val="00AB500F"/>
    <w:rsid w:val="00AC5539"/>
    <w:rsid w:val="00AC666B"/>
    <w:rsid w:val="00AC6878"/>
    <w:rsid w:val="00AE2660"/>
    <w:rsid w:val="00AF17F2"/>
    <w:rsid w:val="00B06DED"/>
    <w:rsid w:val="00B06E2D"/>
    <w:rsid w:val="00B17140"/>
    <w:rsid w:val="00B179C7"/>
    <w:rsid w:val="00B25A9F"/>
    <w:rsid w:val="00B31FEA"/>
    <w:rsid w:val="00B3573A"/>
    <w:rsid w:val="00B3790E"/>
    <w:rsid w:val="00B40485"/>
    <w:rsid w:val="00B41BAF"/>
    <w:rsid w:val="00B43D75"/>
    <w:rsid w:val="00B51129"/>
    <w:rsid w:val="00B555FE"/>
    <w:rsid w:val="00B71A2C"/>
    <w:rsid w:val="00B75129"/>
    <w:rsid w:val="00B81051"/>
    <w:rsid w:val="00B96531"/>
    <w:rsid w:val="00B96AE0"/>
    <w:rsid w:val="00BA14D4"/>
    <w:rsid w:val="00BA3A03"/>
    <w:rsid w:val="00BA5FF2"/>
    <w:rsid w:val="00BB2018"/>
    <w:rsid w:val="00BB3E56"/>
    <w:rsid w:val="00BB5446"/>
    <w:rsid w:val="00BC0C1F"/>
    <w:rsid w:val="00BD224F"/>
    <w:rsid w:val="00BD560C"/>
    <w:rsid w:val="00BD5696"/>
    <w:rsid w:val="00BE06EF"/>
    <w:rsid w:val="00BE159E"/>
    <w:rsid w:val="00BE5996"/>
    <w:rsid w:val="00BF2D99"/>
    <w:rsid w:val="00BF3DFC"/>
    <w:rsid w:val="00C03BE8"/>
    <w:rsid w:val="00C040EE"/>
    <w:rsid w:val="00C112A0"/>
    <w:rsid w:val="00C12640"/>
    <w:rsid w:val="00C13F71"/>
    <w:rsid w:val="00C23D45"/>
    <w:rsid w:val="00C2639E"/>
    <w:rsid w:val="00C300C9"/>
    <w:rsid w:val="00C3294D"/>
    <w:rsid w:val="00C34E02"/>
    <w:rsid w:val="00C414FA"/>
    <w:rsid w:val="00C4248F"/>
    <w:rsid w:val="00C47511"/>
    <w:rsid w:val="00C47AB8"/>
    <w:rsid w:val="00C55057"/>
    <w:rsid w:val="00C66239"/>
    <w:rsid w:val="00C66764"/>
    <w:rsid w:val="00C76047"/>
    <w:rsid w:val="00C8256F"/>
    <w:rsid w:val="00C85636"/>
    <w:rsid w:val="00CA6400"/>
    <w:rsid w:val="00CB0F26"/>
    <w:rsid w:val="00CB1E9C"/>
    <w:rsid w:val="00CD2133"/>
    <w:rsid w:val="00CD302B"/>
    <w:rsid w:val="00CE5682"/>
    <w:rsid w:val="00CE63DD"/>
    <w:rsid w:val="00CE6FE3"/>
    <w:rsid w:val="00CF0AB3"/>
    <w:rsid w:val="00CF499E"/>
    <w:rsid w:val="00D0251C"/>
    <w:rsid w:val="00D12A39"/>
    <w:rsid w:val="00D13094"/>
    <w:rsid w:val="00D1340B"/>
    <w:rsid w:val="00D22CA6"/>
    <w:rsid w:val="00D22F1C"/>
    <w:rsid w:val="00D267BA"/>
    <w:rsid w:val="00D328F3"/>
    <w:rsid w:val="00D341C2"/>
    <w:rsid w:val="00D37C0D"/>
    <w:rsid w:val="00D533A4"/>
    <w:rsid w:val="00D55836"/>
    <w:rsid w:val="00D558A6"/>
    <w:rsid w:val="00D57426"/>
    <w:rsid w:val="00D70A27"/>
    <w:rsid w:val="00D769F6"/>
    <w:rsid w:val="00D801AA"/>
    <w:rsid w:val="00D82F00"/>
    <w:rsid w:val="00D91BBF"/>
    <w:rsid w:val="00D94A23"/>
    <w:rsid w:val="00DA0F6D"/>
    <w:rsid w:val="00DA6578"/>
    <w:rsid w:val="00DB0D10"/>
    <w:rsid w:val="00DC76DD"/>
    <w:rsid w:val="00DD041B"/>
    <w:rsid w:val="00DD5E53"/>
    <w:rsid w:val="00DE165D"/>
    <w:rsid w:val="00DE33B2"/>
    <w:rsid w:val="00DE4D54"/>
    <w:rsid w:val="00DF7EE3"/>
    <w:rsid w:val="00E03115"/>
    <w:rsid w:val="00E068DE"/>
    <w:rsid w:val="00E10AD4"/>
    <w:rsid w:val="00E116FB"/>
    <w:rsid w:val="00E12F6F"/>
    <w:rsid w:val="00E202D6"/>
    <w:rsid w:val="00E21C42"/>
    <w:rsid w:val="00E278F1"/>
    <w:rsid w:val="00E3071C"/>
    <w:rsid w:val="00E36B9C"/>
    <w:rsid w:val="00E37826"/>
    <w:rsid w:val="00E42F9F"/>
    <w:rsid w:val="00E45967"/>
    <w:rsid w:val="00E577D3"/>
    <w:rsid w:val="00E6154B"/>
    <w:rsid w:val="00E61E6E"/>
    <w:rsid w:val="00E66146"/>
    <w:rsid w:val="00E67D02"/>
    <w:rsid w:val="00E731B5"/>
    <w:rsid w:val="00E740B3"/>
    <w:rsid w:val="00E75EA5"/>
    <w:rsid w:val="00E8470F"/>
    <w:rsid w:val="00E85F5C"/>
    <w:rsid w:val="00E95374"/>
    <w:rsid w:val="00EA32AF"/>
    <w:rsid w:val="00EA60C6"/>
    <w:rsid w:val="00EB2A8F"/>
    <w:rsid w:val="00EB6DB3"/>
    <w:rsid w:val="00EC0F3F"/>
    <w:rsid w:val="00EC2060"/>
    <w:rsid w:val="00EC716C"/>
    <w:rsid w:val="00ED498C"/>
    <w:rsid w:val="00EE01A6"/>
    <w:rsid w:val="00EE2F25"/>
    <w:rsid w:val="00EE3078"/>
    <w:rsid w:val="00EE712F"/>
    <w:rsid w:val="00EF1D97"/>
    <w:rsid w:val="00EF3CAD"/>
    <w:rsid w:val="00EF4B4B"/>
    <w:rsid w:val="00EF4FA9"/>
    <w:rsid w:val="00EF6302"/>
    <w:rsid w:val="00EF71FB"/>
    <w:rsid w:val="00F03C14"/>
    <w:rsid w:val="00F04FBB"/>
    <w:rsid w:val="00F107B3"/>
    <w:rsid w:val="00F11B37"/>
    <w:rsid w:val="00F11DF2"/>
    <w:rsid w:val="00F13208"/>
    <w:rsid w:val="00F2370F"/>
    <w:rsid w:val="00F245E5"/>
    <w:rsid w:val="00F3509A"/>
    <w:rsid w:val="00F35EA1"/>
    <w:rsid w:val="00F36B2C"/>
    <w:rsid w:val="00F4438C"/>
    <w:rsid w:val="00F44407"/>
    <w:rsid w:val="00F450A3"/>
    <w:rsid w:val="00F51BFB"/>
    <w:rsid w:val="00F5639B"/>
    <w:rsid w:val="00F61850"/>
    <w:rsid w:val="00F6591C"/>
    <w:rsid w:val="00F65C46"/>
    <w:rsid w:val="00F6702D"/>
    <w:rsid w:val="00F72B8A"/>
    <w:rsid w:val="00F72FAB"/>
    <w:rsid w:val="00F82841"/>
    <w:rsid w:val="00F93033"/>
    <w:rsid w:val="00FA6049"/>
    <w:rsid w:val="00FA6852"/>
    <w:rsid w:val="00FB27DD"/>
    <w:rsid w:val="00FB5A0E"/>
    <w:rsid w:val="00FB67B1"/>
    <w:rsid w:val="00FB6C6B"/>
    <w:rsid w:val="00FC4028"/>
    <w:rsid w:val="00FC4B40"/>
    <w:rsid w:val="00FC7B74"/>
    <w:rsid w:val="00FD2304"/>
    <w:rsid w:val="00FD6C9A"/>
    <w:rsid w:val="00FE4DFF"/>
    <w:rsid w:val="00FF5F6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Heading7">
    <w:name w:val="heading 7"/>
    <w:basedOn w:val="Normal"/>
    <w:next w:val="Normal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rsid w:val="00404639"/>
  </w:style>
  <w:style w:type="paragraph" w:styleId="Footer">
    <w:name w:val="footer"/>
    <w:basedOn w:val="Normal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rsid w:val="00404639"/>
  </w:style>
  <w:style w:type="paragraph" w:styleId="BalloonText">
    <w:name w:val="Balloon Text"/>
    <w:basedOn w:val="Normal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semiHidden/>
    <w:rsid w:val="0040463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DefaultParagraphFont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DefaultParagraphFont"/>
    <w:rsid w:val="00404639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qFormat/>
    <w:rsid w:val="00404639"/>
    <w:pPr>
      <w:ind w:left="720"/>
    </w:pPr>
  </w:style>
  <w:style w:type="paragraph" w:styleId="HTMLPreformatted">
    <w:name w:val="HTML Preformatted"/>
    <w:basedOn w:val="Normal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DefaultParagraphFont"/>
    <w:rsid w:val="00404639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DefaultParagraphFont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18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4574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7</cp:revision>
  <cp:lastPrinted>2016-06-11T18:44:00Z</cp:lastPrinted>
  <dcterms:created xsi:type="dcterms:W3CDTF">2017-12-19T12:54:00Z</dcterms:created>
  <dcterms:modified xsi:type="dcterms:W3CDTF">2017-12-29T16:19:00Z</dcterms:modified>
</cp:coreProperties>
</file>