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1F" w:rsidRDefault="000B1E1F" w:rsidP="000B1E1F">
      <w:pPr>
        <w:pStyle w:val="Titolo5"/>
      </w:pPr>
      <w:r>
        <w:t>Oggetto: Progetto Trentino Azzurro 201</w:t>
      </w:r>
      <w:bookmarkStart w:id="0" w:name="_GoBack"/>
      <w:bookmarkEnd w:id="0"/>
      <w:r>
        <w:t>7 – Autocertificazione</w:t>
      </w:r>
    </w:p>
    <w:p w:rsidR="000B1E1F" w:rsidRDefault="000B1E1F" w:rsidP="000B1E1F"/>
    <w:p w:rsidR="000B1E1F" w:rsidRDefault="000B1E1F" w:rsidP="000B1E1F">
      <w:r>
        <w:t>Nome:</w:t>
      </w:r>
      <w:r>
        <w:tab/>
      </w:r>
      <w:r>
        <w:tab/>
        <w:t xml:space="preserve"> _______________________</w:t>
      </w:r>
    </w:p>
    <w:p w:rsidR="000B1E1F" w:rsidRDefault="000B1E1F" w:rsidP="000B1E1F">
      <w:r>
        <w:t xml:space="preserve">Società: </w:t>
      </w:r>
      <w:r>
        <w:tab/>
        <w:t>_______________________</w:t>
      </w:r>
    </w:p>
    <w:p w:rsidR="000B1E1F" w:rsidRDefault="000B1E1F" w:rsidP="000B1E1F">
      <w:r>
        <w:t>Categoria:</w:t>
      </w:r>
      <w:r>
        <w:tab/>
        <w:t>_______________________</w:t>
      </w:r>
    </w:p>
    <w:p w:rsidR="000B1E1F" w:rsidRDefault="000B1E1F" w:rsidP="000B1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769"/>
        <w:gridCol w:w="1029"/>
        <w:gridCol w:w="1555"/>
        <w:gridCol w:w="1463"/>
        <w:gridCol w:w="1646"/>
      </w:tblGrid>
      <w:tr w:rsidR="000B1E1F" w:rsidRPr="003C6709" w:rsidTr="001E6C1B">
        <w:tc>
          <w:tcPr>
            <w:tcW w:w="9854" w:type="dxa"/>
            <w:gridSpan w:val="6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A – Punteggi Tabellari</w:t>
            </w: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Manifestazione</w:t>
            </w: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Data</w:t>
            </w: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Specialità</w:t>
            </w: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Risultato</w:t>
            </w: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Punti</w:t>
            </w: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1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2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3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4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5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6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b/>
              </w:rPr>
            </w:pPr>
            <w:r w:rsidRPr="003C6709">
              <w:rPr>
                <w:b/>
              </w:rPr>
              <w:t>Totale A:</w:t>
            </w: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</w:tbl>
    <w:p w:rsidR="000B1E1F" w:rsidRDefault="000B1E1F" w:rsidP="000B1E1F"/>
    <w:p w:rsidR="000B1E1F" w:rsidRPr="008C0273" w:rsidRDefault="000B1E1F" w:rsidP="000B1E1F">
      <w:pPr>
        <w:rPr>
          <w:b/>
          <w:color w:val="FF0000"/>
          <w:u w:val="single"/>
        </w:rPr>
      </w:pPr>
      <w:r w:rsidRPr="008C0273">
        <w:rPr>
          <w:b/>
          <w:color w:val="FF0000"/>
          <w:u w:val="single"/>
        </w:rPr>
        <w:t>Bonus: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50"/>
        <w:gridCol w:w="1956"/>
        <w:gridCol w:w="1956"/>
        <w:gridCol w:w="1956"/>
      </w:tblGrid>
      <w:tr w:rsidR="000B1E1F" w:rsidRPr="003C6709" w:rsidTr="001E6C1B">
        <w:tc>
          <w:tcPr>
            <w:tcW w:w="9778" w:type="dxa"/>
            <w:gridSpan w:val="5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B  -  MAGLIA AZZURRA</w:t>
            </w: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Evento</w:t>
            </w: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Data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Specialità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Piazzamento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Punti</w:t>
            </w: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b/>
              </w:rPr>
            </w:pPr>
            <w:r w:rsidRPr="003C6709">
              <w:rPr>
                <w:b/>
              </w:rPr>
              <w:t>Totale B: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</w:tr>
    </w:tbl>
    <w:p w:rsidR="000B1E1F" w:rsidRPr="00C47570" w:rsidRDefault="000B1E1F" w:rsidP="000B1E1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50"/>
        <w:gridCol w:w="1956"/>
        <w:gridCol w:w="1956"/>
        <w:gridCol w:w="1956"/>
      </w:tblGrid>
      <w:tr w:rsidR="000B1E1F" w:rsidRPr="003C6709" w:rsidTr="001E6C1B">
        <w:tc>
          <w:tcPr>
            <w:tcW w:w="9778" w:type="dxa"/>
            <w:gridSpan w:val="5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C  -  CAMPIONATI ITALIANI ASSOLUTI</w:t>
            </w: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Evento</w:t>
            </w: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Data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Specialità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Piazzamento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Punti</w:t>
            </w: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</w:tr>
    </w:tbl>
    <w:p w:rsidR="000B1E1F" w:rsidRDefault="000B1E1F" w:rsidP="000B1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50"/>
        <w:gridCol w:w="1956"/>
        <w:gridCol w:w="1956"/>
        <w:gridCol w:w="1956"/>
      </w:tblGrid>
      <w:tr w:rsidR="000B1E1F" w:rsidRPr="003C6709" w:rsidTr="001E6C1B">
        <w:tc>
          <w:tcPr>
            <w:tcW w:w="9778" w:type="dxa"/>
            <w:gridSpan w:val="5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D  -  CAMPIONATI ITALIANI DI CATEGORIA</w:t>
            </w: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Evento</w:t>
            </w: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Data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Specialità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Piazzamento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Punti</w:t>
            </w: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</w:tr>
    </w:tbl>
    <w:p w:rsidR="000B1E1F" w:rsidRDefault="00D42E5A" w:rsidP="000B1E1F">
      <w: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50"/>
        <w:gridCol w:w="1956"/>
        <w:gridCol w:w="1956"/>
        <w:gridCol w:w="1956"/>
      </w:tblGrid>
      <w:tr w:rsidR="000B1E1F" w:rsidRPr="003C6709" w:rsidTr="001E6C1B">
        <w:tc>
          <w:tcPr>
            <w:tcW w:w="9778" w:type="dxa"/>
            <w:gridSpan w:val="5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Pr="003C6709">
              <w:rPr>
                <w:b/>
              </w:rPr>
              <w:t xml:space="preserve">  -  </w:t>
            </w:r>
            <w:r>
              <w:rPr>
                <w:b/>
              </w:rPr>
              <w:t>CAMPIONATI REGIONALI (categoria o assoluti, massimo 2 gare)</w:t>
            </w: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Evento</w:t>
            </w: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Data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Specialità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Piazzamento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Punti</w:t>
            </w: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</w:tr>
      <w:tr w:rsidR="000B1E1F" w:rsidRPr="003C6709" w:rsidTr="001E6C1B">
        <w:tc>
          <w:tcPr>
            <w:tcW w:w="266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b/>
              </w:rPr>
            </w:pPr>
            <w:r w:rsidRPr="003C6709">
              <w:rPr>
                <w:b/>
              </w:rPr>
              <w:t xml:space="preserve">Totale </w:t>
            </w:r>
            <w:r>
              <w:rPr>
                <w:b/>
              </w:rPr>
              <w:t>E</w:t>
            </w:r>
            <w:r w:rsidRPr="003C6709">
              <w:rPr>
                <w:b/>
              </w:rPr>
              <w:t>: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</w:tr>
    </w:tbl>
    <w:p w:rsidR="000B1E1F" w:rsidRDefault="000B1E1F" w:rsidP="000B1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956"/>
        <w:gridCol w:w="5866"/>
      </w:tblGrid>
      <w:tr w:rsidR="000B1E1F" w:rsidRPr="003C6709" w:rsidTr="001E6C1B">
        <w:tc>
          <w:tcPr>
            <w:tcW w:w="9778" w:type="dxa"/>
            <w:gridSpan w:val="3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  <w:r w:rsidRPr="003C6709">
              <w:rPr>
                <w:b/>
              </w:rPr>
              <w:t xml:space="preserve">  - GRADUATORIE NAZIONALI DI CATEGORIA</w:t>
            </w:r>
          </w:p>
        </w:tc>
      </w:tr>
      <w:tr w:rsidR="000B1E1F" w:rsidRPr="003C6709" w:rsidTr="001E6C1B"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Specialità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Piazzamento</w:t>
            </w:r>
          </w:p>
        </w:tc>
        <w:tc>
          <w:tcPr>
            <w:tcW w:w="586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Punti</w:t>
            </w:r>
          </w:p>
        </w:tc>
      </w:tr>
      <w:tr w:rsidR="000B1E1F" w:rsidRPr="003C6709" w:rsidTr="001E6C1B"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586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</w:tr>
    </w:tbl>
    <w:p w:rsidR="000B1E1F" w:rsidRDefault="000B1E1F" w:rsidP="000B1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956"/>
        <w:gridCol w:w="5866"/>
      </w:tblGrid>
      <w:tr w:rsidR="000B1E1F" w:rsidRPr="003C6709" w:rsidTr="001E6C1B">
        <w:tc>
          <w:tcPr>
            <w:tcW w:w="9778" w:type="dxa"/>
            <w:gridSpan w:val="3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Pr="003C6709">
              <w:rPr>
                <w:b/>
              </w:rPr>
              <w:t xml:space="preserve">  -  BRIXIA MEETING – Solo per Allievi</w:t>
            </w:r>
          </w:p>
        </w:tc>
      </w:tr>
      <w:tr w:rsidR="000B1E1F" w:rsidRPr="003C6709" w:rsidTr="001E6C1B"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Specialità</w:t>
            </w: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Piazzamento</w:t>
            </w:r>
          </w:p>
        </w:tc>
        <w:tc>
          <w:tcPr>
            <w:tcW w:w="586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 xml:space="preserve">Punti </w:t>
            </w:r>
          </w:p>
        </w:tc>
      </w:tr>
      <w:tr w:rsidR="000B1E1F" w:rsidRPr="003C6709" w:rsidTr="001E6C1B"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  <w:tc>
          <w:tcPr>
            <w:tcW w:w="586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</w:p>
        </w:tc>
      </w:tr>
    </w:tbl>
    <w:p w:rsidR="000B1E1F" w:rsidRDefault="000B1E1F" w:rsidP="000B1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769"/>
        <w:gridCol w:w="1029"/>
        <w:gridCol w:w="1555"/>
        <w:gridCol w:w="1463"/>
        <w:gridCol w:w="1646"/>
      </w:tblGrid>
      <w:tr w:rsidR="000B1E1F" w:rsidRPr="003C6709" w:rsidTr="001E6C1B">
        <w:tc>
          <w:tcPr>
            <w:tcW w:w="9854" w:type="dxa"/>
            <w:gridSpan w:val="6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</w:t>
            </w:r>
            <w:r w:rsidRPr="003C6709">
              <w:rPr>
                <w:b/>
              </w:rPr>
              <w:t xml:space="preserve"> – Altre Rappresentative</w:t>
            </w: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Manifestazione</w:t>
            </w: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Data</w:t>
            </w: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Specialità</w:t>
            </w: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Piazzamento</w:t>
            </w: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rPr>
                <w:b/>
              </w:rPr>
            </w:pPr>
            <w:r w:rsidRPr="003C6709">
              <w:rPr>
                <w:b/>
              </w:rPr>
              <w:t>Punti</w:t>
            </w: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1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2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3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4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5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  <w:r w:rsidRPr="003C6709">
              <w:t>6</w:t>
            </w: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  <w:tr w:rsidR="000B1E1F" w:rsidRPr="003C6709" w:rsidTr="001E6C1B">
        <w:tc>
          <w:tcPr>
            <w:tcW w:w="392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</w:pPr>
          </w:p>
        </w:tc>
        <w:tc>
          <w:tcPr>
            <w:tcW w:w="376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029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555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  <w:tc>
          <w:tcPr>
            <w:tcW w:w="146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b/>
              </w:rPr>
            </w:pPr>
            <w:r w:rsidRPr="003C6709">
              <w:rPr>
                <w:b/>
              </w:rPr>
              <w:t xml:space="preserve">Totale </w:t>
            </w:r>
            <w:r>
              <w:rPr>
                <w:b/>
              </w:rPr>
              <w:t>H</w:t>
            </w:r>
            <w:r w:rsidRPr="003C6709">
              <w:rPr>
                <w:b/>
              </w:rPr>
              <w:t>:</w:t>
            </w:r>
          </w:p>
        </w:tc>
        <w:tc>
          <w:tcPr>
            <w:tcW w:w="1646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</w:pPr>
          </w:p>
        </w:tc>
      </w:tr>
    </w:tbl>
    <w:p w:rsidR="000B1E1F" w:rsidRDefault="000B1E1F" w:rsidP="000B1E1F"/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</w:tblGrid>
      <w:tr w:rsidR="000B1E1F" w:rsidRPr="003C6709" w:rsidTr="001E6C1B">
        <w:tc>
          <w:tcPr>
            <w:tcW w:w="3686" w:type="dxa"/>
            <w:gridSpan w:val="2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3C6709">
              <w:rPr>
                <w:rFonts w:ascii="Verdana" w:hAnsi="Verdana"/>
                <w:b/>
                <w:sz w:val="18"/>
              </w:rPr>
              <w:t>TOTALE</w:t>
            </w:r>
          </w:p>
        </w:tc>
      </w:tr>
      <w:tr w:rsidR="000B1E1F" w:rsidRPr="003C6709" w:rsidTr="001E6C1B"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3C6709">
              <w:rPr>
                <w:rFonts w:ascii="Verdana" w:hAnsi="Verdana"/>
                <w:sz w:val="18"/>
              </w:rPr>
              <w:t>Punteggio A:</w:t>
            </w:r>
          </w:p>
        </w:tc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0B1E1F" w:rsidRPr="003C6709" w:rsidTr="001E6C1B"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3C6709">
              <w:rPr>
                <w:rFonts w:ascii="Verdana" w:hAnsi="Verdana"/>
                <w:sz w:val="18"/>
              </w:rPr>
              <w:t>Punteggio B:</w:t>
            </w:r>
          </w:p>
        </w:tc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0B1E1F" w:rsidRPr="003C6709" w:rsidTr="001E6C1B"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3C6709">
              <w:rPr>
                <w:rFonts w:ascii="Verdana" w:hAnsi="Verdana"/>
                <w:sz w:val="18"/>
              </w:rPr>
              <w:t>Punteggio C:</w:t>
            </w:r>
          </w:p>
        </w:tc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0B1E1F" w:rsidRPr="003C6709" w:rsidTr="001E6C1B"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3C6709">
              <w:rPr>
                <w:rFonts w:ascii="Verdana" w:hAnsi="Verdana"/>
                <w:sz w:val="18"/>
              </w:rPr>
              <w:t>Punteggio D:</w:t>
            </w:r>
          </w:p>
        </w:tc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0B1E1F" w:rsidRPr="003C6709" w:rsidTr="001E6C1B"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3C6709">
              <w:rPr>
                <w:rFonts w:ascii="Verdana" w:hAnsi="Verdana"/>
                <w:sz w:val="18"/>
              </w:rPr>
              <w:t>Punteggio E:</w:t>
            </w:r>
          </w:p>
        </w:tc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0B1E1F" w:rsidRPr="003C6709" w:rsidTr="001E6C1B"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3C6709">
              <w:rPr>
                <w:rFonts w:ascii="Verdana" w:hAnsi="Verdana"/>
                <w:sz w:val="18"/>
              </w:rPr>
              <w:t>Punteggio F:</w:t>
            </w:r>
          </w:p>
        </w:tc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0B1E1F" w:rsidRPr="003C6709" w:rsidTr="001E6C1B"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3C6709">
              <w:rPr>
                <w:rFonts w:ascii="Verdana" w:hAnsi="Verdana"/>
                <w:sz w:val="18"/>
              </w:rPr>
              <w:t>Punteggio G:</w:t>
            </w:r>
          </w:p>
        </w:tc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0B1E1F" w:rsidRPr="003C6709" w:rsidTr="001E6C1B">
        <w:trPr>
          <w:trHeight w:val="79"/>
        </w:trPr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Punteggio H</w:t>
            </w:r>
          </w:p>
        </w:tc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0B1E1F" w:rsidRPr="003C6709" w:rsidTr="001E6C1B"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</w:rPr>
            </w:pPr>
            <w:r w:rsidRPr="003C6709">
              <w:rPr>
                <w:rFonts w:ascii="Verdana" w:hAnsi="Verdana"/>
                <w:b/>
                <w:sz w:val="18"/>
              </w:rPr>
              <w:t>TOTALE:</w:t>
            </w:r>
          </w:p>
        </w:tc>
        <w:tc>
          <w:tcPr>
            <w:tcW w:w="1843" w:type="dxa"/>
            <w:shd w:val="clear" w:color="auto" w:fill="auto"/>
          </w:tcPr>
          <w:p w:rsidR="000B1E1F" w:rsidRPr="003C6709" w:rsidRDefault="000B1E1F" w:rsidP="001E6C1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:rsidR="000B1E1F" w:rsidRDefault="000B1E1F" w:rsidP="000B1E1F">
      <w:pPr>
        <w:rPr>
          <w:rFonts w:ascii="Verdana" w:hAnsi="Verdana"/>
          <w:sz w:val="18"/>
        </w:rPr>
      </w:pPr>
    </w:p>
    <w:p w:rsidR="000B1E1F" w:rsidRDefault="000B1E1F" w:rsidP="000B1E1F"/>
    <w:p w:rsidR="000B1E1F" w:rsidRDefault="000B1E1F" w:rsidP="000B1E1F">
      <w:r>
        <w:t>Firma: _________________________________</w:t>
      </w:r>
    </w:p>
    <w:p w:rsidR="00DF0858" w:rsidRDefault="00DF0858" w:rsidP="000B1E1F"/>
    <w:p w:rsidR="00D42E5A" w:rsidRPr="00D42E5A" w:rsidRDefault="00D42E5A" w:rsidP="00D42E5A">
      <w:pPr>
        <w:jc w:val="center"/>
        <w:rPr>
          <w:b/>
          <w:color w:val="FF0000"/>
        </w:rPr>
      </w:pPr>
      <w:r w:rsidRPr="00D42E5A">
        <w:rPr>
          <w:b/>
          <w:color w:val="FF0000"/>
        </w:rPr>
        <w:t xml:space="preserve">Da consegnarsi  esclusivamente tramite e.mail all’indirizzo </w:t>
      </w:r>
      <w:hyperlink r:id="rId8" w:history="1">
        <w:r w:rsidRPr="00D42E5A">
          <w:rPr>
            <w:rStyle w:val="Collegamentoipertestuale"/>
            <w:b/>
            <w:color w:val="FF0000"/>
          </w:rPr>
          <w:t>cr.trento@fidal.it</w:t>
        </w:r>
      </w:hyperlink>
      <w:r w:rsidRPr="00D42E5A">
        <w:rPr>
          <w:b/>
          <w:color w:val="FF0000"/>
        </w:rPr>
        <w:t xml:space="preserve"> entro e non oltre il 10 dicembre 2017.</w:t>
      </w:r>
    </w:p>
    <w:sectPr w:rsidR="00D42E5A" w:rsidRPr="00D42E5A" w:rsidSect="000B1E1F">
      <w:headerReference w:type="default" r:id="rId9"/>
      <w:footerReference w:type="default" r:id="rId10"/>
      <w:pgSz w:w="11906" w:h="16838"/>
      <w:pgMar w:top="2410" w:right="1134" w:bottom="1843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7E" w:rsidRDefault="0051487E" w:rsidP="00EA4A74">
      <w:pPr>
        <w:spacing w:after="0" w:line="240" w:lineRule="auto"/>
      </w:pPr>
      <w:r>
        <w:separator/>
      </w:r>
    </w:p>
  </w:endnote>
  <w:endnote w:type="continuationSeparator" w:id="0">
    <w:p w:rsidR="0051487E" w:rsidRDefault="0051487E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Pidipagina"/>
    </w:pPr>
  </w:p>
  <w:p w:rsidR="00182FA6" w:rsidRDefault="00182FA6" w:rsidP="00182FA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182FA6" w:rsidRPr="00182FA6" w:rsidRDefault="00182FA6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7E" w:rsidRDefault="0051487E" w:rsidP="00EA4A74">
      <w:pPr>
        <w:spacing w:after="0" w:line="240" w:lineRule="auto"/>
      </w:pPr>
      <w:r>
        <w:separator/>
      </w:r>
    </w:p>
  </w:footnote>
  <w:footnote w:type="continuationSeparator" w:id="0">
    <w:p w:rsidR="0051487E" w:rsidRDefault="0051487E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Intestazione"/>
      <w:jc w:val="center"/>
    </w:pPr>
  </w:p>
  <w:p w:rsidR="00182FA6" w:rsidRDefault="00EA4A74" w:rsidP="0095473A">
    <w:pPr>
      <w:pStyle w:val="Intestazione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2E5A"/>
    <w:rsid w:val="00031E24"/>
    <w:rsid w:val="00041802"/>
    <w:rsid w:val="000B1E1F"/>
    <w:rsid w:val="00107796"/>
    <w:rsid w:val="001212BE"/>
    <w:rsid w:val="001579C8"/>
    <w:rsid w:val="00161BFC"/>
    <w:rsid w:val="00182FA6"/>
    <w:rsid w:val="0022082B"/>
    <w:rsid w:val="00261A51"/>
    <w:rsid w:val="00394833"/>
    <w:rsid w:val="00426CC0"/>
    <w:rsid w:val="004E3EAA"/>
    <w:rsid w:val="0051487E"/>
    <w:rsid w:val="005E033D"/>
    <w:rsid w:val="006A2708"/>
    <w:rsid w:val="006D0141"/>
    <w:rsid w:val="00846151"/>
    <w:rsid w:val="008A1B40"/>
    <w:rsid w:val="0095473A"/>
    <w:rsid w:val="00A12CE7"/>
    <w:rsid w:val="00A31679"/>
    <w:rsid w:val="00A37B4A"/>
    <w:rsid w:val="00B921B6"/>
    <w:rsid w:val="00C3791E"/>
    <w:rsid w:val="00C930E8"/>
    <w:rsid w:val="00CC2BE6"/>
    <w:rsid w:val="00D06060"/>
    <w:rsid w:val="00D2014E"/>
    <w:rsid w:val="00D31B68"/>
    <w:rsid w:val="00D3365B"/>
    <w:rsid w:val="00D3733A"/>
    <w:rsid w:val="00D37C74"/>
    <w:rsid w:val="00D42E5A"/>
    <w:rsid w:val="00DF0858"/>
    <w:rsid w:val="00EA4A74"/>
    <w:rsid w:val="00EE11E5"/>
    <w:rsid w:val="00F3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E1F"/>
    <w:rPr>
      <w:rFonts w:ascii="Calibri" w:eastAsia="Times New Roman" w:hAnsi="Calibri" w:cs="Times New Roman"/>
    </w:rPr>
  </w:style>
  <w:style w:type="paragraph" w:styleId="Titolo5">
    <w:name w:val="heading 5"/>
    <w:basedOn w:val="Normale"/>
    <w:next w:val="Normale"/>
    <w:link w:val="Titolo5Carattere"/>
    <w:qFormat/>
    <w:rsid w:val="00C3791E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C3791E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74"/>
  </w:style>
  <w:style w:type="paragraph" w:styleId="Pidipagina">
    <w:name w:val="footer"/>
    <w:basedOn w:val="Normale"/>
    <w:link w:val="PidipaginaCarattere"/>
    <w:unhideWhenUsed/>
    <w:rsid w:val="00EA4A7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A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74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EA4A7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link w:val="Titolo7"/>
    <w:rsid w:val="00C3791E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39483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trento@fid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DALTN\AppData\Roaming\Microsoft\Template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7291-1670-4A24-BAB2-48038131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Carta_intestata_2017.dotx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FIDALTN</dc:creator>
  <cp:lastModifiedBy>FIDALTN</cp:lastModifiedBy>
  <cp:revision>2</cp:revision>
  <cp:lastPrinted>2012-12-31T09:53:00Z</cp:lastPrinted>
  <dcterms:created xsi:type="dcterms:W3CDTF">2017-11-10T09:42:00Z</dcterms:created>
  <dcterms:modified xsi:type="dcterms:W3CDTF">2017-11-10T09:44:00Z</dcterms:modified>
</cp:coreProperties>
</file>