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81" w:rsidRDefault="00131207" w:rsidP="00795081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137FDE">
        <w:rPr>
          <w:rFonts w:ascii="Arial" w:hAnsi="Arial"/>
        </w:rPr>
        <w:t xml:space="preserve"> </w:t>
      </w:r>
      <w:r w:rsidR="00EC02D5">
        <w:rPr>
          <w:rFonts w:ascii="Arial" w:hAnsi="Arial"/>
        </w:rPr>
        <w:t>17</w:t>
      </w:r>
      <w:r w:rsidR="00BB1333">
        <w:rPr>
          <w:rFonts w:ascii="Arial" w:hAnsi="Arial"/>
        </w:rPr>
        <w:t xml:space="preserve"> maggio 2017</w:t>
      </w:r>
    </w:p>
    <w:p w:rsidR="00131207" w:rsidRDefault="00131207" w:rsidP="007950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670F99" w:rsidRDefault="00670F99" w:rsidP="00131207">
      <w:pPr>
        <w:spacing w:after="120"/>
      </w:pPr>
    </w:p>
    <w:p w:rsidR="00670F99" w:rsidRDefault="00670F99" w:rsidP="00131207">
      <w:pPr>
        <w:spacing w:after="12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presente comunico il calendario delle</w:t>
      </w:r>
      <w:r w:rsidR="00474A01">
        <w:rPr>
          <w:rFonts w:ascii="Arial" w:hAnsi="Arial"/>
          <w:sz w:val="20"/>
          <w:szCs w:val="20"/>
        </w:rPr>
        <w:t xml:space="preserve"> manifestazioni in programma nei mesi</w:t>
      </w:r>
      <w:r>
        <w:rPr>
          <w:rFonts w:ascii="Arial" w:hAnsi="Arial"/>
          <w:sz w:val="20"/>
          <w:szCs w:val="20"/>
        </w:rPr>
        <w:t xml:space="preserve"> d</w:t>
      </w:r>
      <w:r w:rsidR="00F763A3">
        <w:rPr>
          <w:rFonts w:ascii="Arial" w:hAnsi="Arial"/>
          <w:sz w:val="20"/>
          <w:szCs w:val="20"/>
        </w:rPr>
        <w:t xml:space="preserve">i </w:t>
      </w:r>
      <w:r w:rsidR="00ED325F">
        <w:rPr>
          <w:rFonts w:ascii="Arial" w:hAnsi="Arial"/>
          <w:b/>
          <w:sz w:val="20"/>
          <w:szCs w:val="20"/>
        </w:rPr>
        <w:t>GIUGNO e LUGLIO</w:t>
      </w:r>
      <w:r w:rsidR="00F763A3">
        <w:rPr>
          <w:rFonts w:ascii="Arial" w:hAnsi="Arial"/>
          <w:b/>
          <w:sz w:val="20"/>
          <w:szCs w:val="20"/>
        </w:rPr>
        <w:t xml:space="preserve"> 2017</w:t>
      </w:r>
      <w:r>
        <w:rPr>
          <w:rFonts w:ascii="Arial" w:hAnsi="Arial"/>
          <w:sz w:val="20"/>
          <w:szCs w:val="20"/>
        </w:rPr>
        <w:t>, con le relative convocazioni delle figure apicali.</w:t>
      </w:r>
      <w:r w:rsidR="00F44407">
        <w:rPr>
          <w:rFonts w:ascii="Arial" w:hAnsi="Arial"/>
          <w:sz w:val="20"/>
          <w:szCs w:val="20"/>
        </w:rPr>
        <w:t xml:space="preserve"> 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ragioni organizzative chiedo cortesemente alle persone nominate nei ruoli di </w:t>
      </w:r>
      <w:r w:rsidR="00DE4D54">
        <w:rPr>
          <w:rFonts w:ascii="Arial" w:hAnsi="Arial"/>
          <w:sz w:val="20"/>
          <w:szCs w:val="20"/>
        </w:rPr>
        <w:t xml:space="preserve">Delegato Tecnico, Direttore di Riunione, </w:t>
      </w:r>
      <w:r>
        <w:rPr>
          <w:rFonts w:ascii="Arial" w:hAnsi="Arial"/>
          <w:sz w:val="20"/>
          <w:szCs w:val="20"/>
        </w:rPr>
        <w:t xml:space="preserve">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Sarà cura del </w:t>
      </w:r>
      <w:r w:rsidR="00DE4D54">
        <w:rPr>
          <w:rFonts w:ascii="Arial" w:hAnsi="Arial"/>
          <w:sz w:val="20"/>
          <w:szCs w:val="20"/>
        </w:rPr>
        <w:t>Delegato Tecnico</w:t>
      </w:r>
      <w:r w:rsidR="00F763A3">
        <w:rPr>
          <w:rFonts w:ascii="Arial" w:hAnsi="Arial"/>
          <w:sz w:val="20"/>
          <w:szCs w:val="20"/>
        </w:rPr>
        <w:t xml:space="preserve"> (se convocato) </w:t>
      </w:r>
      <w:r>
        <w:rPr>
          <w:rFonts w:ascii="Arial" w:hAnsi="Arial"/>
          <w:sz w:val="20"/>
          <w:szCs w:val="20"/>
        </w:rPr>
        <w:t xml:space="preserve">contattare la Società organizzatrice per la visura del regolamento e la definizione del programma orario </w:t>
      </w:r>
      <w:r w:rsidR="00DE4D54">
        <w:rPr>
          <w:rFonts w:ascii="Arial" w:hAnsi="Arial"/>
          <w:sz w:val="20"/>
          <w:szCs w:val="20"/>
        </w:rPr>
        <w:t>mentre il  Direttore di Riunione predisporrà</w:t>
      </w:r>
      <w:r>
        <w:rPr>
          <w:rFonts w:ascii="Arial" w:hAnsi="Arial"/>
          <w:sz w:val="20"/>
          <w:szCs w:val="20"/>
        </w:rPr>
        <w:t xml:space="preserve"> l’ODS.</w:t>
      </w:r>
      <w:r w:rsidR="00F763A3">
        <w:rPr>
          <w:rFonts w:ascii="Arial" w:hAnsi="Arial"/>
          <w:sz w:val="20"/>
          <w:szCs w:val="20"/>
        </w:rPr>
        <w:t xml:space="preserve"> </w:t>
      </w:r>
    </w:p>
    <w:p w:rsidR="00CD302B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60374B" w:rsidRDefault="0060374B" w:rsidP="00D025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251C" w:rsidRDefault="00A60D10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2 giugno</w:t>
      </w:r>
      <w:r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 xml:space="preserve"> 2017</w:t>
      </w:r>
      <w:r w:rsidR="00D55836">
        <w:rPr>
          <w:rFonts w:ascii="Arial" w:hAnsi="Arial" w:cs="Arial"/>
          <w:b/>
          <w:sz w:val="20"/>
          <w:szCs w:val="20"/>
        </w:rPr>
        <w:tab/>
      </w:r>
      <w:r w:rsidR="00D55836">
        <w:rPr>
          <w:rFonts w:ascii="Arial" w:hAnsi="Arial" w:cs="Arial"/>
          <w:b/>
          <w:sz w:val="20"/>
          <w:szCs w:val="20"/>
        </w:rPr>
        <w:tab/>
      </w:r>
      <w:r w:rsidR="009C64A6">
        <w:rPr>
          <w:rFonts w:ascii="Arial" w:hAnsi="Arial" w:cs="Arial"/>
          <w:b/>
          <w:sz w:val="20"/>
          <w:szCs w:val="20"/>
        </w:rPr>
        <w:tab/>
      </w:r>
      <w:r w:rsidR="005C3D03">
        <w:rPr>
          <w:rFonts w:ascii="Arial" w:hAnsi="Arial" w:cs="Arial"/>
          <w:b/>
          <w:sz w:val="20"/>
          <w:szCs w:val="20"/>
        </w:rPr>
        <w:t xml:space="preserve">    </w:t>
      </w:r>
      <w:r w:rsidR="00F763A3">
        <w:rPr>
          <w:rFonts w:ascii="Arial" w:hAnsi="Arial" w:cs="Arial"/>
          <w:b/>
          <w:sz w:val="20"/>
          <w:szCs w:val="20"/>
        </w:rPr>
        <w:t>Cles</w:t>
      </w:r>
    </w:p>
    <w:p w:rsidR="00D0251C" w:rsidRPr="008E78AA" w:rsidRDefault="00D0251C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78AA">
        <w:rPr>
          <w:rFonts w:ascii="Arial" w:hAnsi="Arial" w:cs="Arial"/>
          <w:sz w:val="20"/>
          <w:szCs w:val="20"/>
        </w:rPr>
        <w:t>Organizzazione:</w:t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="002333C8" w:rsidRPr="008E78AA">
        <w:rPr>
          <w:rFonts w:ascii="Arial" w:hAnsi="Arial" w:cs="Arial"/>
          <w:sz w:val="20"/>
          <w:szCs w:val="20"/>
        </w:rPr>
        <w:t xml:space="preserve">    </w:t>
      </w:r>
      <w:r w:rsidR="00F763A3" w:rsidRPr="008E78AA">
        <w:rPr>
          <w:rFonts w:ascii="Arial" w:hAnsi="Arial" w:cs="Arial"/>
          <w:sz w:val="20"/>
          <w:szCs w:val="20"/>
        </w:rPr>
        <w:t>Atletica Valli di Non e Sole</w:t>
      </w:r>
    </w:p>
    <w:p w:rsidR="00D0251C" w:rsidRPr="00D0251C" w:rsidRDefault="00A60D10" w:rsidP="00F763A3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Trofeo Dallavo</w:t>
      </w:r>
      <w:r>
        <w:rPr>
          <w:rFonts w:ascii="Arial" w:hAnsi="Arial" w:cs="Arial"/>
          <w:b/>
          <w:sz w:val="20"/>
          <w:szCs w:val="20"/>
        </w:rPr>
        <w:tab/>
      </w:r>
      <w:r w:rsidR="00F763A3">
        <w:rPr>
          <w:rFonts w:ascii="Arial" w:hAnsi="Arial" w:cs="Arial"/>
          <w:b/>
          <w:sz w:val="20"/>
          <w:szCs w:val="20"/>
        </w:rPr>
        <w:t xml:space="preserve"> </w:t>
      </w:r>
      <w:r w:rsidR="00F763A3">
        <w:rPr>
          <w:rFonts w:ascii="Arial" w:hAnsi="Arial" w:cs="Arial"/>
          <w:sz w:val="20"/>
          <w:szCs w:val="20"/>
        </w:rPr>
        <w:t>Pista</w:t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D0251C">
        <w:rPr>
          <w:rFonts w:ascii="Arial" w:hAnsi="Arial" w:cs="Arial"/>
          <w:b/>
          <w:sz w:val="20"/>
          <w:szCs w:val="20"/>
        </w:rPr>
        <w:tab/>
      </w:r>
      <w:r w:rsidR="009C64A6">
        <w:rPr>
          <w:rFonts w:ascii="Arial" w:hAnsi="Arial" w:cs="Arial"/>
          <w:b/>
          <w:sz w:val="20"/>
          <w:szCs w:val="20"/>
        </w:rPr>
        <w:t xml:space="preserve">    </w:t>
      </w:r>
    </w:p>
    <w:p w:rsidR="00AD3B5B" w:rsidRDefault="00D0251C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Ritrovo ore:</w:t>
      </w:r>
      <w:r w:rsidRPr="00D0251C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  </w:t>
      </w:r>
      <w:r w:rsidR="00F10393">
        <w:rPr>
          <w:rFonts w:ascii="Arial" w:hAnsi="Arial" w:cs="Arial"/>
          <w:sz w:val="20"/>
          <w:szCs w:val="20"/>
        </w:rPr>
        <w:t xml:space="preserve">  </w:t>
      </w:r>
      <w:r w:rsidR="00A60D10">
        <w:rPr>
          <w:rFonts w:ascii="Arial" w:hAnsi="Arial" w:cs="Arial"/>
          <w:sz w:val="20"/>
          <w:szCs w:val="20"/>
        </w:rPr>
        <w:t>15,30</w:t>
      </w:r>
      <w:r w:rsidR="002333C8">
        <w:rPr>
          <w:rFonts w:ascii="Arial" w:hAnsi="Arial" w:cs="Arial"/>
          <w:sz w:val="20"/>
          <w:szCs w:val="20"/>
        </w:rPr>
        <w:t xml:space="preserve">     </w:t>
      </w:r>
      <w:r w:rsidR="00F763A3">
        <w:rPr>
          <w:rFonts w:ascii="Arial" w:hAnsi="Arial" w:cs="Arial"/>
          <w:sz w:val="20"/>
          <w:szCs w:val="20"/>
        </w:rPr>
        <w:tab/>
      </w:r>
      <w:r w:rsidR="00F10393">
        <w:rPr>
          <w:rFonts w:ascii="Arial" w:hAnsi="Arial" w:cs="Arial"/>
          <w:sz w:val="20"/>
          <w:szCs w:val="20"/>
        </w:rPr>
        <w:tab/>
      </w:r>
      <w:r w:rsidR="00F10393">
        <w:rPr>
          <w:rFonts w:ascii="Arial" w:hAnsi="Arial" w:cs="Arial"/>
          <w:sz w:val="20"/>
          <w:szCs w:val="20"/>
        </w:rPr>
        <w:tab/>
        <w:t xml:space="preserve">  </w:t>
      </w:r>
      <w:r w:rsidR="009C64A6">
        <w:rPr>
          <w:rFonts w:ascii="Arial" w:hAnsi="Arial" w:cs="Arial"/>
          <w:sz w:val="20"/>
          <w:szCs w:val="20"/>
        </w:rPr>
        <w:t xml:space="preserve">  </w:t>
      </w:r>
      <w:r w:rsidR="002333C8">
        <w:rPr>
          <w:rFonts w:ascii="Arial" w:hAnsi="Arial" w:cs="Arial"/>
          <w:sz w:val="20"/>
          <w:szCs w:val="20"/>
        </w:rPr>
        <w:t xml:space="preserve">Inizio gare ore:      </w:t>
      </w:r>
      <w:r w:rsidR="00A60D10">
        <w:rPr>
          <w:rFonts w:ascii="Arial" w:hAnsi="Arial" w:cs="Arial"/>
          <w:sz w:val="20"/>
          <w:szCs w:val="20"/>
        </w:rPr>
        <w:t xml:space="preserve"> 16</w:t>
      </w:r>
      <w:r w:rsidR="00F10393">
        <w:rPr>
          <w:rFonts w:ascii="Arial" w:hAnsi="Arial" w:cs="Arial"/>
          <w:sz w:val="20"/>
          <w:szCs w:val="20"/>
        </w:rPr>
        <w:t>,30</w:t>
      </w:r>
      <w:r w:rsidR="002333C8">
        <w:rPr>
          <w:rFonts w:ascii="Arial" w:hAnsi="Arial" w:cs="Arial"/>
          <w:sz w:val="20"/>
          <w:szCs w:val="20"/>
        </w:rPr>
        <w:t xml:space="preserve">  </w:t>
      </w:r>
    </w:p>
    <w:p w:rsidR="008E78AA" w:rsidRDefault="00AD3B5B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       Fedrizzi Italo</w:t>
      </w:r>
      <w:r w:rsidR="008E78AA">
        <w:rPr>
          <w:rFonts w:ascii="Arial" w:hAnsi="Arial" w:cs="Arial"/>
          <w:sz w:val="20"/>
          <w:szCs w:val="20"/>
        </w:rPr>
        <w:tab/>
      </w:r>
    </w:p>
    <w:p w:rsidR="002333C8" w:rsidRDefault="008E78AA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</w:t>
      </w:r>
      <w:r w:rsidR="009C02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Wegher Francesco</w:t>
      </w:r>
      <w:r w:rsidR="00BE06EF">
        <w:rPr>
          <w:rFonts w:ascii="Arial" w:hAnsi="Arial" w:cs="Arial"/>
          <w:sz w:val="20"/>
          <w:szCs w:val="20"/>
        </w:rPr>
        <w:tab/>
        <w:t xml:space="preserve">    </w:t>
      </w:r>
      <w:r w:rsidR="00744C02">
        <w:rPr>
          <w:rFonts w:ascii="Arial" w:hAnsi="Arial" w:cs="Arial"/>
          <w:sz w:val="20"/>
          <w:szCs w:val="20"/>
        </w:rPr>
        <w:t>Giudice di Partenza:</w:t>
      </w:r>
      <w:r w:rsidR="00744C0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Lorenzoni Bruno</w:t>
      </w:r>
      <w:r w:rsidR="004B470C">
        <w:rPr>
          <w:rFonts w:ascii="Arial" w:hAnsi="Arial" w:cs="Arial"/>
          <w:sz w:val="20"/>
          <w:szCs w:val="20"/>
        </w:rPr>
        <w:t xml:space="preserve"> – Herbst Dietmar</w:t>
      </w:r>
    </w:p>
    <w:p w:rsidR="004707CD" w:rsidRDefault="008E78AA" w:rsidP="00BE0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</w:t>
      </w:r>
      <w:r w:rsidR="00AD3B5B">
        <w:rPr>
          <w:rFonts w:ascii="Arial" w:hAnsi="Arial" w:cs="Arial"/>
          <w:sz w:val="20"/>
          <w:szCs w:val="20"/>
        </w:rPr>
        <w:t>Odorizzi Gianni</w:t>
      </w:r>
      <w:r w:rsidR="006B0D60">
        <w:rPr>
          <w:rFonts w:ascii="Arial" w:hAnsi="Arial" w:cs="Arial"/>
          <w:sz w:val="20"/>
          <w:szCs w:val="20"/>
        </w:rPr>
        <w:tab/>
      </w:r>
      <w:r w:rsidR="005C3D03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</w:t>
      </w:r>
      <w:r w:rsidR="005C3D03">
        <w:rPr>
          <w:rFonts w:ascii="Arial" w:hAnsi="Arial" w:cs="Arial"/>
          <w:sz w:val="20"/>
          <w:szCs w:val="20"/>
        </w:rPr>
        <w:t xml:space="preserve">  </w:t>
      </w:r>
      <w:r w:rsidR="00744C02">
        <w:rPr>
          <w:rFonts w:ascii="Arial" w:hAnsi="Arial" w:cs="Arial"/>
          <w:sz w:val="20"/>
          <w:szCs w:val="20"/>
        </w:rPr>
        <w:t xml:space="preserve"> Crono</w:t>
      </w:r>
      <w:r w:rsidR="004707CD">
        <w:rPr>
          <w:rFonts w:ascii="Arial" w:hAnsi="Arial" w:cs="Arial"/>
          <w:sz w:val="20"/>
          <w:szCs w:val="20"/>
        </w:rPr>
        <w:t>-Finish</w:t>
      </w:r>
      <w:r w:rsidR="00744C02">
        <w:rPr>
          <w:rFonts w:ascii="Arial" w:hAnsi="Arial" w:cs="Arial"/>
          <w:sz w:val="20"/>
          <w:szCs w:val="20"/>
        </w:rPr>
        <w:t xml:space="preserve">: </w:t>
      </w:r>
      <w:r w:rsidR="00E37826">
        <w:rPr>
          <w:rFonts w:ascii="Arial" w:hAnsi="Arial" w:cs="Arial"/>
          <w:sz w:val="20"/>
          <w:szCs w:val="20"/>
        </w:rPr>
        <w:t xml:space="preserve">  </w:t>
      </w:r>
      <w:r w:rsidR="00A60D10">
        <w:rPr>
          <w:rFonts w:ascii="Arial" w:hAnsi="Arial" w:cs="Arial"/>
          <w:sz w:val="20"/>
          <w:szCs w:val="20"/>
        </w:rPr>
        <w:t>FIDAL - TN</w:t>
      </w:r>
    </w:p>
    <w:p w:rsidR="00BE06EF" w:rsidRDefault="00BE06EF" w:rsidP="00BE06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707CD" w:rsidRPr="004707CD" w:rsidRDefault="00A60D10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Venerdì 2 giugno </w:t>
      </w:r>
      <w:r w:rsidR="00BE06EF">
        <w:rPr>
          <w:rFonts w:ascii="Arial" w:hAnsi="Arial" w:cs="Arial"/>
          <w:b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ab/>
      </w:r>
      <w:r w:rsidR="004707CD">
        <w:rPr>
          <w:rFonts w:ascii="Arial" w:hAnsi="Arial" w:cs="Arial"/>
          <w:b/>
          <w:sz w:val="20"/>
          <w:szCs w:val="20"/>
        </w:rPr>
        <w:tab/>
      </w:r>
      <w:r w:rsidR="004707CD">
        <w:rPr>
          <w:rFonts w:ascii="Arial" w:hAnsi="Arial" w:cs="Arial"/>
          <w:b/>
          <w:sz w:val="20"/>
          <w:szCs w:val="20"/>
        </w:rPr>
        <w:tab/>
      </w:r>
      <w:r w:rsidR="004707CD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Fraveggio</w:t>
      </w:r>
    </w:p>
    <w:p w:rsidR="00691A59" w:rsidRDefault="004707CD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ab/>
        <w:t>:</w:t>
      </w:r>
      <w:r w:rsidR="00E378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A60D10">
        <w:rPr>
          <w:rFonts w:ascii="Arial" w:hAnsi="Arial" w:cs="Arial"/>
          <w:sz w:val="20"/>
          <w:szCs w:val="20"/>
        </w:rPr>
        <w:t>G.S. Fraveggio</w:t>
      </w:r>
    </w:p>
    <w:p w:rsidR="004707CD" w:rsidRDefault="00A60D10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13° Tour Laghi</w:t>
      </w:r>
      <w:r w:rsidR="008E78A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- 1^ tappa</w:t>
      </w:r>
      <w:r w:rsidR="008E78A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D845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707CD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in montagna</w:t>
      </w:r>
    </w:p>
    <w:p w:rsidR="004707CD" w:rsidRDefault="004707CD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BE06EF">
        <w:rPr>
          <w:rFonts w:ascii="Arial" w:hAnsi="Arial" w:cs="Arial"/>
          <w:sz w:val="20"/>
          <w:szCs w:val="20"/>
        </w:rPr>
        <w:t xml:space="preserve">        </w:t>
      </w:r>
      <w:r w:rsidR="00A60D10">
        <w:rPr>
          <w:rFonts w:ascii="Arial" w:hAnsi="Arial" w:cs="Arial"/>
          <w:sz w:val="20"/>
          <w:szCs w:val="20"/>
        </w:rPr>
        <w:t>16,00</w:t>
      </w:r>
      <w:r w:rsidR="00BE06E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D845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Inizio gare ore:</w:t>
      </w:r>
      <w:r w:rsidR="00E6154B">
        <w:rPr>
          <w:rFonts w:ascii="Arial" w:hAnsi="Arial" w:cs="Arial"/>
          <w:sz w:val="20"/>
          <w:szCs w:val="20"/>
        </w:rPr>
        <w:t xml:space="preserve">  </w:t>
      </w:r>
      <w:r w:rsidR="00A60D10">
        <w:rPr>
          <w:rFonts w:ascii="Arial" w:hAnsi="Arial" w:cs="Arial"/>
          <w:sz w:val="20"/>
          <w:szCs w:val="20"/>
        </w:rPr>
        <w:t>17,00</w:t>
      </w:r>
    </w:p>
    <w:p w:rsidR="004707CD" w:rsidRDefault="00AC1FAE" w:rsidP="00D845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Diretore di Riunione</w:t>
      </w:r>
      <w:r w:rsidR="00AD3B5B">
        <w:rPr>
          <w:rFonts w:ascii="Arial" w:hAnsi="Arial" w:cs="Arial"/>
          <w:sz w:val="20"/>
          <w:szCs w:val="20"/>
        </w:rPr>
        <w:t xml:space="preserve">:        </w:t>
      </w:r>
      <w:r w:rsidR="00824673">
        <w:rPr>
          <w:rFonts w:ascii="Arial" w:hAnsi="Arial" w:cs="Arial"/>
          <w:sz w:val="20"/>
          <w:szCs w:val="20"/>
        </w:rPr>
        <w:t>Sguaizer Giovanna</w:t>
      </w:r>
      <w:r w:rsidR="008E78AA">
        <w:rPr>
          <w:rFonts w:ascii="Arial" w:hAnsi="Arial" w:cs="Arial"/>
          <w:sz w:val="20"/>
          <w:szCs w:val="20"/>
        </w:rPr>
        <w:tab/>
      </w:r>
      <w:r w:rsidR="00D845FA">
        <w:rPr>
          <w:rFonts w:ascii="Arial" w:hAnsi="Arial" w:cs="Arial"/>
          <w:sz w:val="20"/>
          <w:szCs w:val="20"/>
        </w:rPr>
        <w:t xml:space="preserve"> </w:t>
      </w:r>
      <w:r w:rsidR="00795243">
        <w:rPr>
          <w:rFonts w:ascii="Arial" w:hAnsi="Arial" w:cs="Arial"/>
          <w:sz w:val="20"/>
          <w:szCs w:val="20"/>
        </w:rPr>
        <w:t xml:space="preserve"> </w:t>
      </w:r>
      <w:r w:rsidR="004707CD">
        <w:rPr>
          <w:rFonts w:ascii="Arial" w:hAnsi="Arial" w:cs="Arial"/>
          <w:sz w:val="20"/>
          <w:szCs w:val="20"/>
        </w:rPr>
        <w:t>Giudice di Partenza</w:t>
      </w:r>
      <w:r>
        <w:rPr>
          <w:rFonts w:ascii="Arial" w:hAnsi="Arial" w:cs="Arial"/>
          <w:sz w:val="20"/>
          <w:szCs w:val="20"/>
        </w:rPr>
        <w:t xml:space="preserve">: </w:t>
      </w:r>
      <w:r w:rsidR="00232485">
        <w:rPr>
          <w:rFonts w:ascii="Arial" w:hAnsi="Arial" w:cs="Arial"/>
          <w:sz w:val="20"/>
          <w:szCs w:val="20"/>
        </w:rPr>
        <w:t xml:space="preserve">  Regaiolli Fabio</w:t>
      </w:r>
    </w:p>
    <w:p w:rsidR="004707CD" w:rsidRDefault="00AC1FAE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</w:t>
      </w:r>
      <w:r w:rsidR="009C0259">
        <w:rPr>
          <w:rFonts w:ascii="Arial" w:hAnsi="Arial" w:cs="Arial"/>
          <w:sz w:val="20"/>
          <w:szCs w:val="20"/>
        </w:rPr>
        <w:t xml:space="preserve">   </w:t>
      </w:r>
      <w:r w:rsidR="00824673">
        <w:rPr>
          <w:rFonts w:ascii="Arial" w:hAnsi="Arial" w:cs="Arial"/>
          <w:sz w:val="20"/>
          <w:szCs w:val="20"/>
        </w:rPr>
        <w:t>Tonini Valerio</w:t>
      </w:r>
      <w:r w:rsidR="004707CD">
        <w:rPr>
          <w:rFonts w:ascii="Arial" w:hAnsi="Arial" w:cs="Arial"/>
          <w:sz w:val="20"/>
          <w:szCs w:val="20"/>
        </w:rPr>
        <w:tab/>
      </w:r>
      <w:r w:rsidR="00D845FA">
        <w:rPr>
          <w:rFonts w:ascii="Arial" w:hAnsi="Arial" w:cs="Arial"/>
          <w:sz w:val="20"/>
          <w:szCs w:val="20"/>
        </w:rPr>
        <w:t xml:space="preserve"> </w:t>
      </w:r>
      <w:r w:rsidR="00795243">
        <w:rPr>
          <w:rFonts w:ascii="Arial" w:hAnsi="Arial" w:cs="Arial"/>
          <w:sz w:val="20"/>
          <w:szCs w:val="20"/>
        </w:rPr>
        <w:t xml:space="preserve"> </w:t>
      </w:r>
      <w:r w:rsidR="004707CD">
        <w:rPr>
          <w:rFonts w:ascii="Arial" w:hAnsi="Arial" w:cs="Arial"/>
          <w:sz w:val="20"/>
          <w:szCs w:val="20"/>
        </w:rPr>
        <w:t>Crono-Finish:</w:t>
      </w:r>
      <w:r w:rsidR="004707CD">
        <w:rPr>
          <w:rFonts w:ascii="Arial" w:hAnsi="Arial" w:cs="Arial"/>
          <w:sz w:val="20"/>
          <w:szCs w:val="20"/>
        </w:rPr>
        <w:tab/>
      </w:r>
      <w:r w:rsidR="008E78AA">
        <w:rPr>
          <w:rFonts w:ascii="Arial" w:hAnsi="Arial" w:cs="Arial"/>
          <w:sz w:val="20"/>
          <w:szCs w:val="20"/>
        </w:rPr>
        <w:t xml:space="preserve">    Comitato organizzatore</w:t>
      </w:r>
    </w:p>
    <w:p w:rsidR="00DD4B57" w:rsidRDefault="00DD4B57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D4B57" w:rsidRDefault="00DD4B57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E4D54" w:rsidRDefault="00DE4D54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D302B" w:rsidRDefault="00CD302B" w:rsidP="004707CD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2636" w:rsidRPr="00CD302B" w:rsidRDefault="00A60D10" w:rsidP="00CD302B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Sabato 3 giugno</w:t>
      </w:r>
      <w:r w:rsidR="00BE06EF">
        <w:rPr>
          <w:rFonts w:ascii="Arial" w:hAnsi="Arial" w:cs="Arial"/>
          <w:b/>
          <w:sz w:val="20"/>
          <w:szCs w:val="20"/>
        </w:rPr>
        <w:t xml:space="preserve"> 2017</w:t>
      </w:r>
      <w:r w:rsidR="00582636">
        <w:rPr>
          <w:rFonts w:ascii="Arial" w:hAnsi="Arial" w:cs="Arial"/>
          <w:b/>
          <w:sz w:val="20"/>
          <w:szCs w:val="20"/>
        </w:rPr>
        <w:tab/>
      </w:r>
      <w:r w:rsidR="00670F99">
        <w:rPr>
          <w:rFonts w:ascii="Arial" w:hAnsi="Arial" w:cs="Arial"/>
          <w:b/>
          <w:sz w:val="20"/>
          <w:szCs w:val="20"/>
        </w:rPr>
        <w:t xml:space="preserve"> </w:t>
      </w:r>
      <w:r w:rsidR="00003A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Lago di Lagolo</w:t>
      </w:r>
    </w:p>
    <w:p w:rsidR="00582636" w:rsidRDefault="00BE06EF" w:rsidP="00BE06EF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03A30">
        <w:rPr>
          <w:rFonts w:ascii="Arial" w:hAnsi="Arial" w:cs="Arial"/>
          <w:sz w:val="20"/>
          <w:szCs w:val="20"/>
        </w:rPr>
        <w:t xml:space="preserve"> </w:t>
      </w:r>
      <w:r w:rsidR="00670F99">
        <w:rPr>
          <w:rFonts w:ascii="Arial" w:hAnsi="Arial" w:cs="Arial"/>
          <w:sz w:val="20"/>
          <w:szCs w:val="20"/>
        </w:rPr>
        <w:t xml:space="preserve"> </w:t>
      </w:r>
      <w:r w:rsidR="00A60D10">
        <w:rPr>
          <w:rFonts w:ascii="Arial" w:hAnsi="Arial" w:cs="Arial"/>
          <w:sz w:val="20"/>
          <w:szCs w:val="20"/>
        </w:rPr>
        <w:t>G.S. Fraveggio</w:t>
      </w:r>
    </w:p>
    <w:p w:rsidR="00BE06EF" w:rsidRPr="008E78AA" w:rsidRDefault="00A60D10" w:rsidP="008E78A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13° Tour Laghi – 2^ tappa</w:t>
      </w:r>
      <w:r w:rsidR="008E78AA">
        <w:rPr>
          <w:rFonts w:ascii="Arial" w:hAnsi="Arial" w:cs="Arial"/>
          <w:b/>
          <w:sz w:val="20"/>
          <w:szCs w:val="20"/>
        </w:rPr>
        <w:tab/>
      </w:r>
      <w:r w:rsidR="00670F99">
        <w:rPr>
          <w:rFonts w:ascii="Arial" w:hAnsi="Arial" w:cs="Arial"/>
          <w:b/>
          <w:sz w:val="20"/>
          <w:szCs w:val="20"/>
        </w:rPr>
        <w:t xml:space="preserve"> </w:t>
      </w:r>
      <w:r w:rsidR="00003A30">
        <w:rPr>
          <w:rFonts w:ascii="Arial" w:hAnsi="Arial" w:cs="Arial"/>
          <w:b/>
          <w:sz w:val="20"/>
          <w:szCs w:val="20"/>
        </w:rPr>
        <w:t xml:space="preserve"> </w:t>
      </w:r>
      <w:r w:rsidR="008E78AA" w:rsidRPr="008E78AA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in montagna</w:t>
      </w:r>
    </w:p>
    <w:p w:rsidR="002270DE" w:rsidRDefault="009C64A6" w:rsidP="005174D1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174D1">
        <w:rPr>
          <w:rFonts w:ascii="Arial" w:hAnsi="Arial" w:cs="Arial"/>
          <w:sz w:val="20"/>
          <w:szCs w:val="20"/>
        </w:rPr>
        <w:t>itrovo ore:</w:t>
      </w:r>
      <w:r w:rsidR="005174D1">
        <w:rPr>
          <w:rFonts w:ascii="Arial" w:hAnsi="Arial" w:cs="Arial"/>
          <w:sz w:val="20"/>
          <w:szCs w:val="20"/>
        </w:rPr>
        <w:tab/>
      </w:r>
      <w:r w:rsidR="00003A30">
        <w:rPr>
          <w:rFonts w:ascii="Arial" w:hAnsi="Arial" w:cs="Arial"/>
          <w:sz w:val="20"/>
          <w:szCs w:val="20"/>
        </w:rPr>
        <w:t>16,0</w:t>
      </w:r>
      <w:r w:rsidR="00003A30">
        <w:rPr>
          <w:rFonts w:ascii="Arial" w:hAnsi="Arial" w:cs="Arial"/>
          <w:sz w:val="20"/>
          <w:szCs w:val="20"/>
        </w:rPr>
        <w:tab/>
        <w:t>I</w:t>
      </w:r>
      <w:r w:rsidR="00582636">
        <w:rPr>
          <w:rFonts w:ascii="Arial" w:hAnsi="Arial" w:cs="Arial"/>
          <w:sz w:val="20"/>
          <w:szCs w:val="20"/>
        </w:rPr>
        <w:t xml:space="preserve">Inizio gare ore:  </w:t>
      </w:r>
      <w:r w:rsidR="008E78AA">
        <w:rPr>
          <w:rFonts w:ascii="Arial" w:hAnsi="Arial" w:cs="Arial"/>
          <w:sz w:val="20"/>
          <w:szCs w:val="20"/>
        </w:rPr>
        <w:t xml:space="preserve">        1</w:t>
      </w:r>
      <w:r w:rsidR="00A60D10">
        <w:rPr>
          <w:rFonts w:ascii="Arial" w:hAnsi="Arial" w:cs="Arial"/>
          <w:sz w:val="20"/>
          <w:szCs w:val="20"/>
        </w:rPr>
        <w:t>7</w:t>
      </w:r>
      <w:r w:rsidR="008E78AA">
        <w:rPr>
          <w:rFonts w:ascii="Arial" w:hAnsi="Arial" w:cs="Arial"/>
          <w:sz w:val="20"/>
          <w:szCs w:val="20"/>
        </w:rPr>
        <w:t>,00</w:t>
      </w:r>
    </w:p>
    <w:p w:rsidR="002333C8" w:rsidRDefault="00493898" w:rsidP="00BE06EF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824673">
        <w:rPr>
          <w:rFonts w:ascii="Arial" w:hAnsi="Arial" w:cs="Arial"/>
          <w:sz w:val="20"/>
          <w:szCs w:val="20"/>
        </w:rPr>
        <w:t>Sguaizer Giovanna</w:t>
      </w:r>
      <w:r w:rsidR="002333C8">
        <w:rPr>
          <w:rFonts w:ascii="Arial" w:hAnsi="Arial" w:cs="Arial"/>
          <w:sz w:val="20"/>
          <w:szCs w:val="20"/>
        </w:rPr>
        <w:tab/>
        <w:t>Giudice di Partenza:</w:t>
      </w:r>
      <w:r w:rsidR="00F6591C">
        <w:rPr>
          <w:rFonts w:ascii="Arial" w:hAnsi="Arial" w:cs="Arial"/>
          <w:sz w:val="20"/>
          <w:szCs w:val="20"/>
        </w:rPr>
        <w:t xml:space="preserve">  </w:t>
      </w:r>
      <w:r w:rsidR="003B0A13">
        <w:rPr>
          <w:rFonts w:ascii="Arial" w:hAnsi="Arial" w:cs="Arial"/>
          <w:sz w:val="20"/>
          <w:szCs w:val="20"/>
        </w:rPr>
        <w:t xml:space="preserve">   </w:t>
      </w:r>
      <w:r w:rsidR="00A60D10">
        <w:rPr>
          <w:rFonts w:ascii="Arial" w:hAnsi="Arial" w:cs="Arial"/>
          <w:sz w:val="20"/>
          <w:szCs w:val="20"/>
        </w:rPr>
        <w:t>Regaiolli Fabio</w:t>
      </w:r>
    </w:p>
    <w:p w:rsidR="005174D1" w:rsidRDefault="002333C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2270DE">
        <w:rPr>
          <w:rFonts w:ascii="Arial" w:hAnsi="Arial" w:cs="Arial"/>
          <w:sz w:val="20"/>
          <w:szCs w:val="20"/>
        </w:rPr>
        <w:t>:</w:t>
      </w:r>
      <w:r w:rsidR="006C1C60">
        <w:rPr>
          <w:rFonts w:ascii="Arial" w:hAnsi="Arial" w:cs="Arial"/>
          <w:sz w:val="20"/>
          <w:szCs w:val="20"/>
        </w:rPr>
        <w:t xml:space="preserve">      </w:t>
      </w:r>
      <w:r w:rsidR="00F6591C">
        <w:rPr>
          <w:rFonts w:ascii="Arial" w:hAnsi="Arial" w:cs="Arial"/>
          <w:sz w:val="20"/>
          <w:szCs w:val="20"/>
        </w:rPr>
        <w:t xml:space="preserve"> </w:t>
      </w:r>
      <w:r w:rsidR="00824673">
        <w:rPr>
          <w:rFonts w:ascii="Arial" w:hAnsi="Arial" w:cs="Arial"/>
          <w:sz w:val="20"/>
          <w:szCs w:val="20"/>
        </w:rPr>
        <w:t>Tonini Valerio</w:t>
      </w:r>
      <w:r w:rsidR="005826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</w:t>
      </w:r>
      <w:r w:rsidR="00BE06EF">
        <w:rPr>
          <w:rFonts w:ascii="Arial" w:hAnsi="Arial" w:cs="Arial"/>
          <w:sz w:val="20"/>
          <w:szCs w:val="20"/>
        </w:rPr>
        <w:t>:</w:t>
      </w:r>
      <w:r w:rsidR="00493898">
        <w:rPr>
          <w:rFonts w:ascii="Arial" w:hAnsi="Arial" w:cs="Arial"/>
          <w:sz w:val="20"/>
          <w:szCs w:val="20"/>
        </w:rPr>
        <w:t xml:space="preserve">  </w:t>
      </w:r>
      <w:r w:rsidR="00A60D10">
        <w:rPr>
          <w:rFonts w:ascii="Arial" w:hAnsi="Arial" w:cs="Arial"/>
          <w:sz w:val="20"/>
          <w:szCs w:val="20"/>
        </w:rPr>
        <w:t>Comitato organizzatore</w:t>
      </w:r>
    </w:p>
    <w:p w:rsidR="009A48D9" w:rsidRDefault="009A48D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A48D9" w:rsidRDefault="00A60D10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4 giugno</w:t>
      </w:r>
      <w:r w:rsidR="00BE06EF">
        <w:rPr>
          <w:rFonts w:ascii="Arial" w:hAnsi="Arial" w:cs="Arial"/>
          <w:b/>
          <w:sz w:val="20"/>
          <w:szCs w:val="20"/>
        </w:rPr>
        <w:t xml:space="preserve"> 2017</w:t>
      </w:r>
      <w:r w:rsidR="009A48D9">
        <w:rPr>
          <w:rFonts w:ascii="Arial" w:hAnsi="Arial" w:cs="Arial"/>
          <w:b/>
          <w:sz w:val="20"/>
          <w:szCs w:val="20"/>
        </w:rPr>
        <w:tab/>
      </w:r>
      <w:r w:rsidR="0024601B">
        <w:rPr>
          <w:rFonts w:ascii="Arial" w:hAnsi="Arial" w:cs="Arial"/>
          <w:b/>
          <w:sz w:val="20"/>
          <w:szCs w:val="20"/>
        </w:rPr>
        <w:t>Lago di Terlago</w:t>
      </w:r>
    </w:p>
    <w:p w:rsidR="009A48D9" w:rsidRDefault="009A48D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A60D10">
        <w:rPr>
          <w:rFonts w:ascii="Arial" w:hAnsi="Arial" w:cs="Arial"/>
          <w:sz w:val="20"/>
          <w:szCs w:val="20"/>
        </w:rPr>
        <w:t>G.S. Fraveggio</w:t>
      </w:r>
    </w:p>
    <w:p w:rsidR="009A48D9" w:rsidRPr="00A60D10" w:rsidRDefault="00A60D10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13° Tour Laghi – 3^ tappa</w:t>
      </w:r>
      <w:r w:rsidR="00202DF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9A48D9" w:rsidRDefault="009A48D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 w:rsidR="00202DFB">
        <w:rPr>
          <w:rFonts w:ascii="Arial" w:hAnsi="Arial" w:cs="Arial"/>
          <w:sz w:val="20"/>
          <w:szCs w:val="20"/>
        </w:rPr>
        <w:t xml:space="preserve">            </w:t>
      </w:r>
      <w:r w:rsidR="00A60D10">
        <w:rPr>
          <w:rFonts w:ascii="Arial" w:hAnsi="Arial" w:cs="Arial"/>
          <w:sz w:val="20"/>
          <w:szCs w:val="20"/>
        </w:rPr>
        <w:t>8,00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  <w:r w:rsidR="00202DFB">
        <w:rPr>
          <w:rFonts w:ascii="Arial" w:hAnsi="Arial" w:cs="Arial"/>
          <w:sz w:val="20"/>
          <w:szCs w:val="20"/>
        </w:rPr>
        <w:t xml:space="preserve">   </w:t>
      </w:r>
      <w:r w:rsidR="00A60D10">
        <w:rPr>
          <w:rFonts w:ascii="Arial" w:hAnsi="Arial" w:cs="Arial"/>
          <w:sz w:val="20"/>
          <w:szCs w:val="20"/>
        </w:rPr>
        <w:t>9,00</w:t>
      </w:r>
    </w:p>
    <w:p w:rsidR="009A48D9" w:rsidRDefault="00A60D10" w:rsidP="002726D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</w:t>
      </w:r>
      <w:r w:rsidR="00824673">
        <w:rPr>
          <w:rFonts w:ascii="Arial" w:hAnsi="Arial" w:cs="Arial"/>
          <w:sz w:val="20"/>
          <w:szCs w:val="20"/>
        </w:rPr>
        <w:t xml:space="preserve">   Sguaizer Giovanna</w:t>
      </w:r>
      <w:r>
        <w:rPr>
          <w:rFonts w:ascii="Arial" w:hAnsi="Arial" w:cs="Arial"/>
          <w:sz w:val="20"/>
          <w:szCs w:val="20"/>
        </w:rPr>
        <w:tab/>
        <w:t>G</w:t>
      </w:r>
      <w:r w:rsidR="002726DC">
        <w:rPr>
          <w:rFonts w:ascii="Arial" w:hAnsi="Arial" w:cs="Arial"/>
          <w:sz w:val="20"/>
          <w:szCs w:val="20"/>
        </w:rPr>
        <w:t>iudice di Partenza:</w:t>
      </w:r>
      <w:r w:rsidR="002726DC">
        <w:rPr>
          <w:rFonts w:ascii="Arial" w:hAnsi="Arial" w:cs="Arial"/>
          <w:sz w:val="20"/>
          <w:szCs w:val="20"/>
        </w:rPr>
        <w:tab/>
      </w:r>
      <w:r w:rsidR="009A48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Regaiolli Fabio</w:t>
      </w:r>
    </w:p>
    <w:p w:rsidR="00202DFB" w:rsidRDefault="00A60D10" w:rsidP="002726D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</w:t>
      </w:r>
      <w:r w:rsidR="00824673">
        <w:rPr>
          <w:rFonts w:ascii="Arial" w:hAnsi="Arial" w:cs="Arial"/>
          <w:sz w:val="20"/>
          <w:szCs w:val="20"/>
        </w:rPr>
        <w:t xml:space="preserve">       Tonini Valerio</w:t>
      </w:r>
      <w:r w:rsidR="00202DFB">
        <w:rPr>
          <w:rFonts w:ascii="Arial" w:hAnsi="Arial" w:cs="Arial"/>
          <w:sz w:val="20"/>
          <w:szCs w:val="20"/>
        </w:rPr>
        <w:tab/>
        <w:t>Crono-Finish:</w:t>
      </w:r>
      <w:r w:rsidR="008E51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Comitato organizzatore</w:t>
      </w:r>
    </w:p>
    <w:p w:rsidR="00A60D10" w:rsidRDefault="00A60D10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E694F" w:rsidRDefault="00B22318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11 giugno</w:t>
      </w:r>
      <w:r w:rsidR="00536FCF">
        <w:rPr>
          <w:rFonts w:ascii="Arial" w:hAnsi="Arial" w:cs="Arial"/>
          <w:b/>
          <w:sz w:val="20"/>
          <w:szCs w:val="20"/>
        </w:rPr>
        <w:t xml:space="preserve"> </w:t>
      </w:r>
      <w:r w:rsidR="00BE06EF">
        <w:rPr>
          <w:rFonts w:ascii="Arial" w:hAnsi="Arial" w:cs="Arial"/>
          <w:b/>
          <w:sz w:val="20"/>
          <w:szCs w:val="20"/>
        </w:rPr>
        <w:t>2017</w:t>
      </w:r>
      <w:r w:rsidR="00202DFB">
        <w:rPr>
          <w:rFonts w:ascii="Arial" w:hAnsi="Arial" w:cs="Arial"/>
          <w:b/>
          <w:sz w:val="20"/>
          <w:szCs w:val="20"/>
        </w:rPr>
        <w:t xml:space="preserve"> </w:t>
      </w:r>
      <w:r w:rsidR="008E694F">
        <w:rPr>
          <w:rFonts w:ascii="Arial" w:hAnsi="Arial" w:cs="Arial"/>
          <w:b/>
          <w:sz w:val="20"/>
          <w:szCs w:val="20"/>
        </w:rPr>
        <w:tab/>
      </w:r>
      <w:r w:rsidR="00536FCF">
        <w:rPr>
          <w:rFonts w:ascii="Arial" w:hAnsi="Arial" w:cs="Arial"/>
          <w:b/>
          <w:sz w:val="20"/>
          <w:szCs w:val="20"/>
        </w:rPr>
        <w:t>Trento</w:t>
      </w:r>
    </w:p>
    <w:p w:rsidR="008E694F" w:rsidRPr="008E694F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536FCF">
        <w:rPr>
          <w:rFonts w:ascii="Arial" w:hAnsi="Arial" w:cs="Arial"/>
          <w:sz w:val="20"/>
          <w:szCs w:val="20"/>
        </w:rPr>
        <w:t>G.S.Valsugana</w:t>
      </w:r>
    </w:p>
    <w:p w:rsidR="00B22318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20° Meeting Nazionale Giovanile della Valsugana</w:t>
      </w:r>
    </w:p>
    <w:p w:rsidR="00536FCF" w:rsidRPr="00536FCF" w:rsidRDefault="00B2231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5^ Prova GPG</w:t>
      </w:r>
      <w:r>
        <w:rPr>
          <w:rFonts w:ascii="Arial" w:hAnsi="Arial" w:cs="Arial"/>
          <w:b/>
          <w:sz w:val="20"/>
          <w:szCs w:val="20"/>
        </w:rPr>
        <w:tab/>
      </w:r>
      <w:r w:rsidR="00536FCF" w:rsidRPr="00536FCF">
        <w:rPr>
          <w:rFonts w:ascii="Arial" w:hAnsi="Arial" w:cs="Arial"/>
          <w:sz w:val="20"/>
          <w:szCs w:val="20"/>
        </w:rPr>
        <w:t>Pista</w:t>
      </w:r>
    </w:p>
    <w:p w:rsidR="008E694F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5A664A">
        <w:rPr>
          <w:rFonts w:ascii="Arial" w:hAnsi="Arial" w:cs="Arial"/>
          <w:sz w:val="20"/>
          <w:szCs w:val="20"/>
        </w:rPr>
        <w:t xml:space="preserve">       </w:t>
      </w:r>
      <w:r w:rsidR="007D1E2E">
        <w:rPr>
          <w:rFonts w:ascii="Arial" w:hAnsi="Arial" w:cs="Arial"/>
          <w:sz w:val="20"/>
          <w:szCs w:val="20"/>
        </w:rPr>
        <w:t xml:space="preserve">   9,3</w:t>
      </w:r>
      <w:r w:rsidR="00AD3B5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5A664A">
        <w:rPr>
          <w:rFonts w:ascii="Arial" w:hAnsi="Arial" w:cs="Arial"/>
          <w:sz w:val="20"/>
          <w:szCs w:val="20"/>
        </w:rPr>
        <w:t xml:space="preserve">      </w:t>
      </w:r>
      <w:r w:rsidR="00AD3B5B">
        <w:rPr>
          <w:rFonts w:ascii="Arial" w:hAnsi="Arial" w:cs="Arial"/>
          <w:sz w:val="20"/>
          <w:szCs w:val="20"/>
        </w:rPr>
        <w:t>10,00</w:t>
      </w:r>
    </w:p>
    <w:p w:rsidR="00536FCF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494F24">
        <w:rPr>
          <w:rFonts w:ascii="Arial" w:hAnsi="Arial" w:cs="Arial"/>
          <w:sz w:val="20"/>
          <w:szCs w:val="20"/>
        </w:rPr>
        <w:t xml:space="preserve">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AD3B5B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0224B4">
        <w:rPr>
          <w:rFonts w:ascii="Arial" w:hAnsi="Arial" w:cs="Arial"/>
          <w:sz w:val="20"/>
          <w:szCs w:val="20"/>
        </w:rPr>
        <w:t xml:space="preserve">    </w:t>
      </w:r>
      <w:r w:rsidR="0024601B">
        <w:rPr>
          <w:rFonts w:ascii="Arial" w:hAnsi="Arial" w:cs="Arial"/>
          <w:sz w:val="20"/>
          <w:szCs w:val="20"/>
        </w:rPr>
        <w:t>Osele Ra</w:t>
      </w:r>
      <w:r w:rsidR="00B22318">
        <w:rPr>
          <w:rFonts w:ascii="Arial" w:hAnsi="Arial" w:cs="Arial"/>
          <w:sz w:val="20"/>
          <w:szCs w:val="20"/>
        </w:rPr>
        <w:t>ffaella</w:t>
      </w:r>
      <w:r w:rsidR="004B470C">
        <w:rPr>
          <w:rFonts w:ascii="Arial" w:hAnsi="Arial" w:cs="Arial"/>
          <w:sz w:val="20"/>
          <w:szCs w:val="20"/>
        </w:rPr>
        <w:t xml:space="preserve"> – Herbst Dietmar</w:t>
      </w:r>
    </w:p>
    <w:p w:rsidR="008E694F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d'Appello:</w:t>
      </w:r>
      <w:r w:rsidR="00494F24">
        <w:rPr>
          <w:rFonts w:ascii="Arial" w:hAnsi="Arial" w:cs="Arial"/>
          <w:sz w:val="20"/>
          <w:szCs w:val="20"/>
        </w:rPr>
        <w:t xml:space="preserve">         </w:t>
      </w:r>
      <w:r w:rsidR="00AD3B5B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  <w:t>Crono-Finish:</w:t>
      </w:r>
      <w:r w:rsidR="00AC0742">
        <w:rPr>
          <w:rFonts w:ascii="Arial" w:hAnsi="Arial" w:cs="Arial"/>
          <w:sz w:val="20"/>
          <w:szCs w:val="20"/>
        </w:rPr>
        <w:t xml:space="preserve">  </w:t>
      </w:r>
      <w:r w:rsidR="007D1E2E">
        <w:rPr>
          <w:rFonts w:ascii="Arial" w:hAnsi="Arial" w:cs="Arial"/>
          <w:sz w:val="20"/>
          <w:szCs w:val="20"/>
        </w:rPr>
        <w:t>Morandi Mattia</w:t>
      </w:r>
    </w:p>
    <w:p w:rsidR="003014DC" w:rsidRDefault="003014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014DC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11 giugno</w:t>
      </w:r>
      <w:r w:rsidR="003014DC" w:rsidRPr="003014DC">
        <w:rPr>
          <w:rFonts w:ascii="Arial" w:hAnsi="Arial" w:cs="Arial"/>
          <w:b/>
          <w:sz w:val="20"/>
          <w:szCs w:val="20"/>
        </w:rPr>
        <w:t xml:space="preserve"> 2017</w:t>
      </w:r>
      <w:r w:rsidR="003014DC" w:rsidRPr="003014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Molveno</w:t>
      </w:r>
    </w:p>
    <w:p w:rsidR="003014DC" w:rsidRDefault="003014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536FCF">
        <w:rPr>
          <w:rFonts w:ascii="Arial" w:hAnsi="Arial" w:cs="Arial"/>
          <w:sz w:val="20"/>
          <w:szCs w:val="20"/>
        </w:rPr>
        <w:t>Asd Molveno Calcio</w:t>
      </w:r>
    </w:p>
    <w:p w:rsidR="003014DC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 Lago di Molveno</w:t>
      </w:r>
      <w:r w:rsidR="002726DC">
        <w:rPr>
          <w:rFonts w:ascii="Arial" w:hAnsi="Arial" w:cs="Arial"/>
          <w:b/>
          <w:sz w:val="20"/>
          <w:szCs w:val="20"/>
        </w:rPr>
        <w:tab/>
      </w:r>
      <w:r w:rsidR="002726DC" w:rsidRPr="002726DC">
        <w:rPr>
          <w:rFonts w:ascii="Arial" w:hAnsi="Arial" w:cs="Arial"/>
          <w:sz w:val="20"/>
          <w:szCs w:val="20"/>
        </w:rPr>
        <w:t xml:space="preserve">Corsa </w:t>
      </w:r>
      <w:r w:rsidR="009A3162">
        <w:rPr>
          <w:rFonts w:ascii="Arial" w:hAnsi="Arial" w:cs="Arial"/>
          <w:sz w:val="20"/>
          <w:szCs w:val="20"/>
        </w:rPr>
        <w:t>su strada</w:t>
      </w:r>
    </w:p>
    <w:p w:rsidR="00536FCF" w:rsidRDefault="009A3162" w:rsidP="009A316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</w:t>
      </w:r>
      <w:r w:rsidR="00F10393">
        <w:rPr>
          <w:rFonts w:ascii="Arial" w:hAnsi="Arial" w:cs="Arial"/>
          <w:sz w:val="20"/>
          <w:szCs w:val="20"/>
        </w:rPr>
        <w:t xml:space="preserve"> </w:t>
      </w:r>
      <w:r w:rsidR="00335A7B">
        <w:rPr>
          <w:rFonts w:ascii="Arial" w:hAnsi="Arial" w:cs="Arial"/>
          <w:sz w:val="20"/>
          <w:szCs w:val="20"/>
        </w:rPr>
        <w:t>10,00</w:t>
      </w:r>
      <w:r w:rsidR="00F10393">
        <w:rPr>
          <w:rFonts w:ascii="Arial" w:hAnsi="Arial" w:cs="Arial"/>
          <w:sz w:val="20"/>
          <w:szCs w:val="20"/>
        </w:rPr>
        <w:tab/>
        <w:t xml:space="preserve">Inizio gare ore:      </w:t>
      </w:r>
      <w:r w:rsidR="00335A7B">
        <w:rPr>
          <w:rFonts w:ascii="Arial" w:hAnsi="Arial" w:cs="Arial"/>
          <w:sz w:val="20"/>
          <w:szCs w:val="20"/>
        </w:rPr>
        <w:t>10,30</w:t>
      </w:r>
    </w:p>
    <w:p w:rsidR="002726DC" w:rsidRDefault="00F10393" w:rsidP="009A316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</w:t>
      </w:r>
      <w:r w:rsidR="00B22318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 xml:space="preserve">    </w:t>
      </w:r>
      <w:r w:rsidR="002726DC">
        <w:rPr>
          <w:rFonts w:ascii="Arial" w:hAnsi="Arial" w:cs="Arial"/>
          <w:sz w:val="20"/>
          <w:szCs w:val="20"/>
        </w:rPr>
        <w:tab/>
      </w:r>
      <w:r w:rsidR="00814288">
        <w:rPr>
          <w:rFonts w:ascii="Arial" w:hAnsi="Arial" w:cs="Arial"/>
          <w:sz w:val="20"/>
          <w:szCs w:val="20"/>
        </w:rPr>
        <w:t>Giudice di Partenza:</w:t>
      </w:r>
      <w:r w:rsidR="005F69AB">
        <w:rPr>
          <w:rFonts w:ascii="Arial" w:hAnsi="Arial" w:cs="Arial"/>
          <w:sz w:val="20"/>
          <w:szCs w:val="20"/>
        </w:rPr>
        <w:t xml:space="preserve">         </w:t>
      </w:r>
      <w:r w:rsidR="007D1E2E">
        <w:rPr>
          <w:rFonts w:ascii="Arial" w:hAnsi="Arial" w:cs="Arial"/>
          <w:sz w:val="20"/>
          <w:szCs w:val="20"/>
        </w:rPr>
        <w:t>Zappini Ezio</w:t>
      </w:r>
    </w:p>
    <w:p w:rsidR="002726DC" w:rsidRDefault="002726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22318">
        <w:rPr>
          <w:rFonts w:ascii="Arial" w:hAnsi="Arial" w:cs="Arial"/>
          <w:sz w:val="20"/>
          <w:szCs w:val="20"/>
        </w:rPr>
        <w:t xml:space="preserve">       Folgherater Danilo</w:t>
      </w:r>
      <w:r w:rsidR="00494F2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Crono-Finish:</w:t>
      </w:r>
      <w:r w:rsidR="00536FCF">
        <w:rPr>
          <w:rFonts w:ascii="Arial" w:hAnsi="Arial" w:cs="Arial"/>
          <w:sz w:val="20"/>
          <w:szCs w:val="20"/>
        </w:rPr>
        <w:t xml:space="preserve">  </w:t>
      </w:r>
      <w:r w:rsidR="007D1E2E">
        <w:rPr>
          <w:rFonts w:ascii="Arial" w:hAnsi="Arial" w:cs="Arial"/>
          <w:sz w:val="20"/>
          <w:szCs w:val="20"/>
        </w:rPr>
        <w:t xml:space="preserve">  </w:t>
      </w:r>
      <w:r w:rsidR="008B44BC">
        <w:rPr>
          <w:rFonts w:ascii="Arial" w:hAnsi="Arial" w:cs="Arial"/>
          <w:sz w:val="20"/>
          <w:szCs w:val="20"/>
        </w:rPr>
        <w:t>SDAM</w:t>
      </w:r>
    </w:p>
    <w:p w:rsidR="00060579" w:rsidRDefault="0006057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0579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11 giugno</w:t>
      </w:r>
      <w:r w:rsidR="00060579">
        <w:rPr>
          <w:rFonts w:ascii="Arial" w:hAnsi="Arial" w:cs="Arial"/>
          <w:b/>
          <w:sz w:val="20"/>
          <w:szCs w:val="20"/>
        </w:rPr>
        <w:t xml:space="preserve"> 2017</w:t>
      </w:r>
      <w:r w:rsidR="0006057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Ledro</w:t>
      </w:r>
    </w:p>
    <w:p w:rsidR="00060579" w:rsidRDefault="0006057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536FCF">
        <w:rPr>
          <w:rFonts w:ascii="Arial" w:hAnsi="Arial" w:cs="Arial"/>
          <w:sz w:val="20"/>
          <w:szCs w:val="20"/>
        </w:rPr>
        <w:t>S.S. Tremalzo</w:t>
      </w:r>
    </w:p>
    <w:p w:rsidR="00060579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Ledro Skyrace</w:t>
      </w:r>
      <w:r w:rsidR="0006057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</w:p>
    <w:p w:rsidR="00060579" w:rsidRDefault="0006057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F10393">
        <w:rPr>
          <w:rFonts w:ascii="Arial" w:hAnsi="Arial" w:cs="Arial"/>
          <w:sz w:val="20"/>
          <w:szCs w:val="20"/>
        </w:rPr>
        <w:t xml:space="preserve">        </w:t>
      </w:r>
      <w:r w:rsidR="00335A7B">
        <w:rPr>
          <w:rFonts w:ascii="Arial" w:hAnsi="Arial" w:cs="Arial"/>
          <w:sz w:val="20"/>
          <w:szCs w:val="20"/>
        </w:rPr>
        <w:t>8,00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F10393">
        <w:rPr>
          <w:rFonts w:ascii="Arial" w:hAnsi="Arial" w:cs="Arial"/>
          <w:sz w:val="20"/>
          <w:szCs w:val="20"/>
        </w:rPr>
        <w:t xml:space="preserve">       </w:t>
      </w:r>
      <w:r w:rsidR="00335A7B">
        <w:rPr>
          <w:rFonts w:ascii="Arial" w:hAnsi="Arial" w:cs="Arial"/>
          <w:sz w:val="20"/>
          <w:szCs w:val="20"/>
        </w:rPr>
        <w:t>9,00</w:t>
      </w:r>
    </w:p>
    <w:p w:rsidR="00536FCF" w:rsidRDefault="0006057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8B44BC">
        <w:rPr>
          <w:rFonts w:ascii="Arial" w:hAnsi="Arial" w:cs="Arial"/>
          <w:sz w:val="20"/>
          <w:szCs w:val="20"/>
        </w:rPr>
        <w:t>Regaiolli Fabio</w:t>
      </w:r>
      <w:r>
        <w:rPr>
          <w:rFonts w:ascii="Arial" w:hAnsi="Arial" w:cs="Arial"/>
          <w:sz w:val="20"/>
          <w:szCs w:val="20"/>
        </w:rPr>
        <w:t xml:space="preserve">     </w:t>
      </w:r>
      <w:r w:rsidR="00277666">
        <w:rPr>
          <w:rFonts w:ascii="Arial" w:hAnsi="Arial" w:cs="Arial"/>
          <w:sz w:val="20"/>
          <w:szCs w:val="20"/>
        </w:rPr>
        <w:tab/>
        <w:t>Crono-Finish:</w:t>
      </w:r>
      <w:r w:rsidR="008E511A">
        <w:rPr>
          <w:rFonts w:ascii="Arial" w:hAnsi="Arial" w:cs="Arial"/>
          <w:sz w:val="20"/>
          <w:szCs w:val="20"/>
        </w:rPr>
        <w:t xml:space="preserve">   </w:t>
      </w:r>
      <w:r w:rsidR="005C7D19">
        <w:rPr>
          <w:rFonts w:ascii="Arial" w:hAnsi="Arial" w:cs="Arial"/>
          <w:sz w:val="20"/>
          <w:szCs w:val="20"/>
        </w:rPr>
        <w:t>TDS</w:t>
      </w:r>
    </w:p>
    <w:p w:rsidR="00536FCF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77666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11 giugno</w:t>
      </w:r>
      <w:r w:rsidR="00277666">
        <w:rPr>
          <w:rFonts w:ascii="Arial" w:hAnsi="Arial" w:cs="Arial"/>
          <w:b/>
          <w:sz w:val="20"/>
          <w:szCs w:val="20"/>
        </w:rPr>
        <w:t xml:space="preserve"> 2017</w:t>
      </w:r>
      <w:r w:rsidR="0027766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Tonadico</w:t>
      </w: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77666">
        <w:rPr>
          <w:rFonts w:ascii="Arial" w:hAnsi="Arial" w:cs="Arial"/>
          <w:sz w:val="20"/>
          <w:szCs w:val="20"/>
        </w:rPr>
        <w:t>Organizzazione</w:t>
      </w:r>
      <w:r w:rsidRPr="00277666">
        <w:rPr>
          <w:rFonts w:ascii="Arial" w:hAnsi="Arial" w:cs="Arial"/>
          <w:sz w:val="20"/>
          <w:szCs w:val="20"/>
        </w:rPr>
        <w:tab/>
      </w:r>
      <w:r w:rsidR="00536FCF">
        <w:rPr>
          <w:rFonts w:ascii="Arial" w:hAnsi="Arial" w:cs="Arial"/>
          <w:sz w:val="20"/>
          <w:szCs w:val="20"/>
        </w:rPr>
        <w:t>U.S. Primiero</w:t>
      </w:r>
    </w:p>
    <w:p w:rsidR="00277666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45° Trofeo San Vittore</w:t>
      </w:r>
      <w:r w:rsidR="00277666">
        <w:rPr>
          <w:rFonts w:ascii="Arial" w:hAnsi="Arial" w:cs="Arial"/>
          <w:b/>
          <w:sz w:val="20"/>
          <w:szCs w:val="20"/>
        </w:rPr>
        <w:tab/>
      </w:r>
      <w:r w:rsidR="00277666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su strada</w:t>
      </w:r>
    </w:p>
    <w:p w:rsidR="00536FCF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1C1B46">
        <w:rPr>
          <w:rFonts w:ascii="Arial" w:hAnsi="Arial" w:cs="Arial"/>
          <w:sz w:val="20"/>
          <w:szCs w:val="20"/>
        </w:rPr>
        <w:t xml:space="preserve">           8,45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AC1FAE">
        <w:rPr>
          <w:rFonts w:ascii="Arial" w:hAnsi="Arial" w:cs="Arial"/>
          <w:sz w:val="20"/>
          <w:szCs w:val="20"/>
        </w:rPr>
        <w:t xml:space="preserve">     </w:t>
      </w:r>
      <w:r w:rsidR="001C1B46">
        <w:rPr>
          <w:rFonts w:ascii="Arial" w:hAnsi="Arial" w:cs="Arial"/>
          <w:sz w:val="20"/>
          <w:szCs w:val="20"/>
        </w:rPr>
        <w:t>9,30</w:t>
      </w: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C1FAE">
        <w:rPr>
          <w:rFonts w:ascii="Arial" w:hAnsi="Arial" w:cs="Arial"/>
          <w:sz w:val="20"/>
          <w:szCs w:val="20"/>
        </w:rPr>
        <w:t xml:space="preserve">      </w:t>
      </w:r>
      <w:r w:rsidR="008B44BC">
        <w:rPr>
          <w:rFonts w:ascii="Arial" w:hAnsi="Arial" w:cs="Arial"/>
          <w:sz w:val="20"/>
          <w:szCs w:val="20"/>
        </w:rPr>
        <w:t>Caumo Mario</w:t>
      </w:r>
      <w:r>
        <w:rPr>
          <w:rFonts w:ascii="Arial" w:hAnsi="Arial" w:cs="Arial"/>
          <w:sz w:val="20"/>
          <w:szCs w:val="20"/>
        </w:rPr>
        <w:tab/>
      </w:r>
      <w:r w:rsidR="00814288">
        <w:rPr>
          <w:rFonts w:ascii="Arial" w:hAnsi="Arial" w:cs="Arial"/>
          <w:sz w:val="20"/>
          <w:szCs w:val="20"/>
        </w:rPr>
        <w:t xml:space="preserve">Giudice di Partenza: </w:t>
      </w:r>
      <w:r w:rsidR="00B22318">
        <w:rPr>
          <w:rFonts w:ascii="Arial" w:hAnsi="Arial" w:cs="Arial"/>
          <w:sz w:val="20"/>
          <w:szCs w:val="20"/>
        </w:rPr>
        <w:t xml:space="preserve">  Caumo Mario</w:t>
      </w: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AC1FAE">
        <w:rPr>
          <w:rFonts w:ascii="Arial" w:hAnsi="Arial" w:cs="Arial"/>
          <w:sz w:val="20"/>
          <w:szCs w:val="20"/>
        </w:rPr>
        <w:t xml:space="preserve">          </w:t>
      </w:r>
      <w:r w:rsidR="000421A0">
        <w:rPr>
          <w:rFonts w:ascii="Arial" w:hAnsi="Arial" w:cs="Arial"/>
          <w:sz w:val="20"/>
          <w:szCs w:val="20"/>
        </w:rPr>
        <w:t>Costa Ugo</w:t>
      </w:r>
      <w:r>
        <w:rPr>
          <w:rFonts w:ascii="Arial" w:hAnsi="Arial" w:cs="Arial"/>
          <w:sz w:val="20"/>
          <w:szCs w:val="20"/>
        </w:rPr>
        <w:tab/>
        <w:t>Crono-Finish</w:t>
      </w:r>
      <w:r w:rsidR="008E511A">
        <w:rPr>
          <w:rFonts w:ascii="Arial" w:hAnsi="Arial" w:cs="Arial"/>
          <w:sz w:val="20"/>
          <w:szCs w:val="20"/>
        </w:rPr>
        <w:t xml:space="preserve">: </w:t>
      </w:r>
      <w:r w:rsidR="00AD3B5B">
        <w:rPr>
          <w:rFonts w:ascii="Arial" w:hAnsi="Arial" w:cs="Arial"/>
          <w:sz w:val="20"/>
          <w:szCs w:val="20"/>
        </w:rPr>
        <w:t xml:space="preserve">  TDS</w:t>
      </w:r>
    </w:p>
    <w:p w:rsidR="00DD4B57" w:rsidRDefault="00DD4B57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D4B57" w:rsidRDefault="00DD4B57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77666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2619">
        <w:rPr>
          <w:rFonts w:ascii="Arial" w:hAnsi="Arial" w:cs="Arial"/>
          <w:b/>
          <w:sz w:val="20"/>
          <w:szCs w:val="20"/>
        </w:rPr>
        <w:lastRenderedPageBreak/>
        <w:t>Sabato 17 giugno</w:t>
      </w:r>
      <w:r w:rsidR="00277666" w:rsidRPr="008E2619">
        <w:rPr>
          <w:rFonts w:ascii="Arial" w:hAnsi="Arial" w:cs="Arial"/>
          <w:b/>
          <w:sz w:val="20"/>
          <w:szCs w:val="20"/>
        </w:rPr>
        <w:t xml:space="preserve"> 2017</w:t>
      </w:r>
      <w:r w:rsidR="0027766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Vigolana</w:t>
      </w:r>
    </w:p>
    <w:p w:rsidR="00277666" w:rsidRP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</w:p>
    <w:p w:rsidR="00277666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6° Trail della Vigolana</w:t>
      </w:r>
      <w:r>
        <w:rPr>
          <w:rFonts w:ascii="Arial" w:hAnsi="Arial" w:cs="Arial"/>
          <w:sz w:val="20"/>
          <w:szCs w:val="20"/>
        </w:rPr>
        <w:tab/>
        <w:t>Trail</w:t>
      </w: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80629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80629A">
        <w:rPr>
          <w:rFonts w:ascii="Arial" w:hAnsi="Arial" w:cs="Arial"/>
          <w:sz w:val="20"/>
          <w:szCs w:val="20"/>
        </w:rPr>
        <w:t xml:space="preserve">     </w:t>
      </w:r>
      <w:r w:rsidR="0050166E">
        <w:rPr>
          <w:rFonts w:ascii="Arial" w:hAnsi="Arial" w:cs="Arial"/>
          <w:sz w:val="20"/>
          <w:szCs w:val="20"/>
        </w:rPr>
        <w:t>6,00 – 8,30 - 10,00</w:t>
      </w:r>
      <w:r w:rsidR="0080629A">
        <w:rPr>
          <w:rFonts w:ascii="Arial" w:hAnsi="Arial" w:cs="Arial"/>
          <w:sz w:val="20"/>
          <w:szCs w:val="20"/>
        </w:rPr>
        <w:t xml:space="preserve"> </w:t>
      </w:r>
    </w:p>
    <w:p w:rsidR="00277666" w:rsidRDefault="00B2231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</w:t>
      </w:r>
      <w:r w:rsidR="008B44BC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</w:r>
      <w:r w:rsidR="00C40CBE">
        <w:rPr>
          <w:rFonts w:ascii="Arial" w:hAnsi="Arial" w:cs="Arial"/>
          <w:sz w:val="20"/>
          <w:szCs w:val="20"/>
        </w:rPr>
        <w:t xml:space="preserve">Giudice di Partenza: </w:t>
      </w:r>
      <w:r w:rsidR="00277666">
        <w:rPr>
          <w:rFonts w:ascii="Arial" w:hAnsi="Arial" w:cs="Arial"/>
          <w:sz w:val="20"/>
          <w:szCs w:val="20"/>
        </w:rPr>
        <w:t xml:space="preserve"> </w:t>
      </w:r>
      <w:r w:rsidR="0050166E">
        <w:rPr>
          <w:rFonts w:ascii="Arial" w:hAnsi="Arial" w:cs="Arial"/>
          <w:sz w:val="20"/>
          <w:szCs w:val="20"/>
        </w:rPr>
        <w:t>Regaiolli Fabio</w:t>
      </w:r>
    </w:p>
    <w:p w:rsidR="00B22318" w:rsidRDefault="00B2231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1B46">
        <w:rPr>
          <w:rFonts w:ascii="Arial" w:hAnsi="Arial" w:cs="Arial"/>
          <w:b/>
          <w:sz w:val="20"/>
          <w:szCs w:val="20"/>
        </w:rPr>
        <w:t xml:space="preserve">Domenica </w:t>
      </w:r>
      <w:r w:rsidR="00536FCF" w:rsidRPr="001C1B46">
        <w:rPr>
          <w:rFonts w:ascii="Arial" w:hAnsi="Arial" w:cs="Arial"/>
          <w:b/>
          <w:sz w:val="20"/>
          <w:szCs w:val="20"/>
        </w:rPr>
        <w:t>25 giugno</w:t>
      </w:r>
      <w:r w:rsidRPr="001C1B46">
        <w:rPr>
          <w:rFonts w:ascii="Arial" w:hAnsi="Arial" w:cs="Arial"/>
          <w:b/>
          <w:sz w:val="20"/>
          <w:szCs w:val="20"/>
        </w:rPr>
        <w:t xml:space="preserve"> 2017</w:t>
      </w:r>
      <w:r>
        <w:rPr>
          <w:rFonts w:ascii="Arial" w:hAnsi="Arial" w:cs="Arial"/>
          <w:b/>
          <w:sz w:val="20"/>
          <w:szCs w:val="20"/>
        </w:rPr>
        <w:tab/>
      </w:r>
      <w:r w:rsidR="00536FCF">
        <w:rPr>
          <w:rFonts w:ascii="Arial" w:hAnsi="Arial" w:cs="Arial"/>
          <w:b/>
          <w:sz w:val="20"/>
          <w:szCs w:val="20"/>
        </w:rPr>
        <w:t>Tesero</w:t>
      </w: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    </w:t>
      </w:r>
      <w:r>
        <w:rPr>
          <w:rFonts w:ascii="Arial" w:hAnsi="Arial" w:cs="Arial"/>
          <w:sz w:val="20"/>
          <w:szCs w:val="20"/>
        </w:rPr>
        <w:tab/>
      </w:r>
      <w:r w:rsidR="008E2619">
        <w:rPr>
          <w:rFonts w:ascii="Arial" w:hAnsi="Arial" w:cs="Arial"/>
          <w:sz w:val="20"/>
          <w:szCs w:val="20"/>
        </w:rPr>
        <w:t>U.S. Cornacci</w:t>
      </w:r>
    </w:p>
    <w:p w:rsidR="005D3F74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Stava Skyrace</w:t>
      </w:r>
      <w:r w:rsidR="000421A0">
        <w:rPr>
          <w:rFonts w:ascii="Arial" w:hAnsi="Arial" w:cs="Arial"/>
          <w:b/>
          <w:sz w:val="20"/>
          <w:szCs w:val="20"/>
        </w:rPr>
        <w:t xml:space="preserve"> </w:t>
      </w:r>
      <w:r w:rsidR="008628F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50166E">
        <w:rPr>
          <w:rFonts w:ascii="Arial" w:hAnsi="Arial" w:cs="Arial"/>
          <w:sz w:val="20"/>
          <w:szCs w:val="20"/>
        </w:rPr>
        <w:t xml:space="preserve">     7,00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50166E">
        <w:rPr>
          <w:rFonts w:ascii="Arial" w:hAnsi="Arial" w:cs="Arial"/>
          <w:sz w:val="20"/>
          <w:szCs w:val="20"/>
        </w:rPr>
        <w:t xml:space="preserve">    9,00</w:t>
      </w:r>
    </w:p>
    <w:p w:rsidR="005D3F74" w:rsidRDefault="008B44B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Riunione</w:t>
      </w:r>
      <w:r w:rsidR="00B22318">
        <w:rPr>
          <w:rFonts w:ascii="Arial" w:hAnsi="Arial" w:cs="Arial"/>
          <w:sz w:val="20"/>
          <w:szCs w:val="20"/>
        </w:rPr>
        <w:t>:</w:t>
      </w:r>
      <w:r w:rsidR="00C96B2F">
        <w:rPr>
          <w:rFonts w:ascii="Arial" w:hAnsi="Arial" w:cs="Arial"/>
          <w:sz w:val="20"/>
          <w:szCs w:val="20"/>
        </w:rPr>
        <w:t xml:space="preserve">      </w:t>
      </w:r>
      <w:r w:rsidR="001C1B46">
        <w:rPr>
          <w:rFonts w:ascii="Arial" w:hAnsi="Arial" w:cs="Arial"/>
          <w:sz w:val="20"/>
          <w:szCs w:val="20"/>
        </w:rPr>
        <w:t>Zappini Ezio</w:t>
      </w:r>
      <w:r w:rsidR="00C96B2F">
        <w:rPr>
          <w:rFonts w:ascii="Arial" w:hAnsi="Arial" w:cs="Arial"/>
          <w:sz w:val="20"/>
          <w:szCs w:val="20"/>
        </w:rPr>
        <w:t xml:space="preserve"> </w:t>
      </w:r>
      <w:r w:rsidR="00C96B2F">
        <w:rPr>
          <w:rFonts w:ascii="Arial" w:hAnsi="Arial" w:cs="Arial"/>
          <w:sz w:val="20"/>
          <w:szCs w:val="20"/>
        </w:rPr>
        <w:tab/>
      </w:r>
      <w:r w:rsidR="005D3F74">
        <w:rPr>
          <w:rFonts w:ascii="Arial" w:hAnsi="Arial" w:cs="Arial"/>
          <w:sz w:val="20"/>
          <w:szCs w:val="20"/>
        </w:rPr>
        <w:t xml:space="preserve">Starter: </w:t>
      </w:r>
      <w:r w:rsidR="00EC02D5">
        <w:rPr>
          <w:rFonts w:ascii="Arial" w:hAnsi="Arial" w:cs="Arial"/>
          <w:sz w:val="20"/>
          <w:szCs w:val="20"/>
        </w:rPr>
        <w:t xml:space="preserve"> Zappini Ezio</w:t>
      </w:r>
    </w:p>
    <w:p w:rsidR="008B44BC" w:rsidRDefault="008B44B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Larcher Luciana</w:t>
      </w:r>
    </w:p>
    <w:p w:rsidR="00F65F68" w:rsidRPr="00F65F68" w:rsidRDefault="00F65F68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65F68" w:rsidRPr="00F65F68" w:rsidRDefault="00F65F68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F68">
        <w:rPr>
          <w:rFonts w:ascii="Arial" w:hAnsi="Arial" w:cs="Arial"/>
          <w:b/>
          <w:sz w:val="20"/>
          <w:szCs w:val="20"/>
        </w:rPr>
        <w:t>Domenica 25 giugno 2017</w:t>
      </w:r>
      <w:r w:rsidRPr="00F65F68">
        <w:rPr>
          <w:rFonts w:ascii="Arial" w:hAnsi="Arial" w:cs="Arial"/>
          <w:b/>
          <w:sz w:val="20"/>
          <w:szCs w:val="20"/>
        </w:rPr>
        <w:tab/>
        <w:t>Tione</w:t>
      </w:r>
    </w:p>
    <w:p w:rsidR="00F65F68" w:rsidRDefault="00F65F6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Tione</w:t>
      </w:r>
    </w:p>
    <w:p w:rsidR="00F65F68" w:rsidRDefault="00F65F6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65F68">
        <w:rPr>
          <w:rFonts w:ascii="Arial" w:hAnsi="Arial" w:cs="Arial"/>
          <w:b/>
          <w:sz w:val="20"/>
          <w:szCs w:val="20"/>
        </w:rPr>
        <w:t>Memorial Parisi e Armani</w:t>
      </w:r>
      <w:r>
        <w:rPr>
          <w:rFonts w:ascii="Arial" w:hAnsi="Arial" w:cs="Arial"/>
          <w:sz w:val="20"/>
          <w:szCs w:val="20"/>
        </w:rPr>
        <w:tab/>
        <w:t>Corsa su strada CSI</w:t>
      </w:r>
    </w:p>
    <w:p w:rsidR="00F65F68" w:rsidRDefault="00F65F6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Fedrizzi Italo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5D3F74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 luglio</w:t>
      </w:r>
      <w:r w:rsidR="005D3F74">
        <w:rPr>
          <w:rFonts w:ascii="Arial" w:hAnsi="Arial" w:cs="Arial"/>
          <w:b/>
          <w:sz w:val="20"/>
          <w:szCs w:val="20"/>
        </w:rPr>
        <w:t xml:space="preserve"> 2017</w:t>
      </w:r>
      <w:r w:rsidR="005D3F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Cavalese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2A5656">
        <w:rPr>
          <w:rFonts w:ascii="Arial" w:hAnsi="Arial" w:cs="Arial"/>
          <w:sz w:val="20"/>
          <w:szCs w:val="20"/>
        </w:rPr>
        <w:t>U.S.Cermis</w:t>
      </w:r>
    </w:p>
    <w:p w:rsidR="005D3F74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60° Fondazione USD Cermis</w:t>
      </w:r>
      <w:r w:rsidR="005D3F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 CSI</w:t>
      </w:r>
    </w:p>
    <w:p w:rsidR="002A5656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F65F68">
        <w:rPr>
          <w:rFonts w:ascii="Arial" w:hAnsi="Arial" w:cs="Arial"/>
          <w:sz w:val="20"/>
          <w:szCs w:val="20"/>
        </w:rPr>
        <w:t xml:space="preserve">     14,30</w:t>
      </w:r>
      <w:r>
        <w:rPr>
          <w:rFonts w:ascii="Arial" w:hAnsi="Arial" w:cs="Arial"/>
          <w:sz w:val="20"/>
          <w:szCs w:val="20"/>
        </w:rPr>
        <w:tab/>
        <w:t>Inizio gare ore</w:t>
      </w:r>
      <w:r w:rsidR="002A5656">
        <w:rPr>
          <w:rFonts w:ascii="Arial" w:hAnsi="Arial" w:cs="Arial"/>
          <w:sz w:val="20"/>
          <w:szCs w:val="20"/>
        </w:rPr>
        <w:t>:</w:t>
      </w:r>
      <w:r w:rsidR="00F65F68">
        <w:rPr>
          <w:rFonts w:ascii="Arial" w:hAnsi="Arial" w:cs="Arial"/>
          <w:sz w:val="20"/>
          <w:szCs w:val="20"/>
        </w:rPr>
        <w:t xml:space="preserve">  15,30</w:t>
      </w:r>
    </w:p>
    <w:p w:rsidR="005D3F74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935754">
        <w:rPr>
          <w:rFonts w:ascii="Arial" w:hAnsi="Arial" w:cs="Arial"/>
          <w:sz w:val="20"/>
          <w:szCs w:val="20"/>
        </w:rPr>
        <w:t>:</w:t>
      </w:r>
      <w:r w:rsidR="00C96B2F">
        <w:rPr>
          <w:rFonts w:ascii="Arial" w:hAnsi="Arial" w:cs="Arial"/>
          <w:sz w:val="20"/>
          <w:szCs w:val="20"/>
        </w:rPr>
        <w:t xml:space="preserve">        Herbst Dietmar</w:t>
      </w:r>
      <w:r w:rsidR="005D3F74">
        <w:rPr>
          <w:rFonts w:ascii="Arial" w:hAnsi="Arial" w:cs="Arial"/>
          <w:sz w:val="20"/>
          <w:szCs w:val="20"/>
        </w:rPr>
        <w:tab/>
        <w:t xml:space="preserve">Starter: </w:t>
      </w:r>
      <w:r w:rsidR="004B470C">
        <w:rPr>
          <w:rFonts w:ascii="Arial" w:hAnsi="Arial" w:cs="Arial"/>
          <w:sz w:val="20"/>
          <w:szCs w:val="20"/>
        </w:rPr>
        <w:t xml:space="preserve">   </w:t>
      </w:r>
      <w:r w:rsidR="0025200C">
        <w:rPr>
          <w:rFonts w:ascii="Arial" w:hAnsi="Arial" w:cs="Arial"/>
          <w:sz w:val="20"/>
          <w:szCs w:val="20"/>
        </w:rPr>
        <w:t xml:space="preserve">        Zappini Ezio</w:t>
      </w:r>
    </w:p>
    <w:p w:rsidR="005D3F74" w:rsidRDefault="002A5656" w:rsidP="00C96B2F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5D3F74">
        <w:rPr>
          <w:rFonts w:ascii="Arial" w:hAnsi="Arial" w:cs="Arial"/>
          <w:sz w:val="20"/>
          <w:szCs w:val="20"/>
        </w:rPr>
        <w:tab/>
      </w:r>
      <w:r w:rsidR="00C96B2F">
        <w:rPr>
          <w:rFonts w:ascii="Arial" w:hAnsi="Arial" w:cs="Arial"/>
          <w:sz w:val="20"/>
          <w:szCs w:val="20"/>
        </w:rPr>
        <w:t xml:space="preserve"> Dorigoni Gianni</w:t>
      </w:r>
      <w:r w:rsidR="00C96B2F">
        <w:rPr>
          <w:rFonts w:ascii="Arial" w:hAnsi="Arial" w:cs="Arial"/>
          <w:sz w:val="20"/>
          <w:szCs w:val="20"/>
        </w:rPr>
        <w:tab/>
      </w:r>
      <w:r w:rsidR="005D3F74">
        <w:rPr>
          <w:rFonts w:ascii="Arial" w:hAnsi="Arial" w:cs="Arial"/>
          <w:sz w:val="20"/>
          <w:szCs w:val="20"/>
        </w:rPr>
        <w:t>Crono-Finish:</w:t>
      </w:r>
      <w:r w:rsidR="00C96B2F">
        <w:rPr>
          <w:rFonts w:ascii="Arial" w:hAnsi="Arial" w:cs="Arial"/>
          <w:sz w:val="20"/>
          <w:szCs w:val="20"/>
        </w:rPr>
        <w:t xml:space="preserve">   Organizzazione</w:t>
      </w:r>
    </w:p>
    <w:p w:rsidR="00F65F68" w:rsidRDefault="00F65F68" w:rsidP="00C96B2F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65F68" w:rsidRPr="00F65F68" w:rsidRDefault="00F65F68" w:rsidP="00C96B2F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F68">
        <w:rPr>
          <w:rFonts w:ascii="Arial" w:hAnsi="Arial" w:cs="Arial"/>
          <w:b/>
          <w:sz w:val="20"/>
          <w:szCs w:val="20"/>
        </w:rPr>
        <w:t>Sabato 1 luglio 2017</w:t>
      </w:r>
      <w:r w:rsidRPr="00F65F68">
        <w:rPr>
          <w:rFonts w:ascii="Arial" w:hAnsi="Arial" w:cs="Arial"/>
          <w:b/>
          <w:sz w:val="20"/>
          <w:szCs w:val="20"/>
        </w:rPr>
        <w:tab/>
      </w:r>
      <w:r w:rsidRPr="00F65F68">
        <w:rPr>
          <w:rFonts w:ascii="Arial" w:hAnsi="Arial" w:cs="Arial"/>
          <w:b/>
          <w:sz w:val="20"/>
          <w:szCs w:val="20"/>
        </w:rPr>
        <w:tab/>
        <w:t>Fiera di Primiero</w:t>
      </w:r>
    </w:p>
    <w:p w:rsidR="00F65F68" w:rsidRDefault="00F65F68" w:rsidP="00C96B2F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U.S. Primiero</w:t>
      </w:r>
    </w:p>
    <w:p w:rsidR="005D3F74" w:rsidRDefault="00F65F68" w:rsidP="00F65F68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65F68">
        <w:rPr>
          <w:rFonts w:ascii="Arial" w:hAnsi="Arial" w:cs="Arial"/>
          <w:b/>
          <w:sz w:val="20"/>
          <w:szCs w:val="20"/>
        </w:rPr>
        <w:t>Primiero Dolomiti Marathon</w:t>
      </w:r>
      <w:r>
        <w:rPr>
          <w:rFonts w:ascii="Arial" w:hAnsi="Arial" w:cs="Arial"/>
          <w:sz w:val="20"/>
          <w:szCs w:val="20"/>
        </w:rPr>
        <w:tab/>
        <w:t>Trail</w:t>
      </w:r>
    </w:p>
    <w:p w:rsidR="00F65F68" w:rsidRDefault="00F65F68" w:rsidP="00F65F68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8,00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gare: 8,45 e 10,30</w:t>
      </w:r>
    </w:p>
    <w:p w:rsidR="00F65F68" w:rsidRDefault="00F65F68" w:rsidP="00F65F68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Lutterotti Daniela</w:t>
      </w:r>
    </w:p>
    <w:p w:rsidR="00F65F68" w:rsidRDefault="00F65F68" w:rsidP="00F65F68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D3F74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 luglio</w:t>
      </w:r>
      <w:r w:rsidR="005D3F74">
        <w:rPr>
          <w:rFonts w:ascii="Arial" w:hAnsi="Arial" w:cs="Arial"/>
          <w:b/>
          <w:sz w:val="20"/>
          <w:szCs w:val="20"/>
        </w:rPr>
        <w:t xml:space="preserve"> 2017</w:t>
      </w:r>
      <w:r w:rsidR="005D3F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Villalagarina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2A5656">
        <w:rPr>
          <w:rFonts w:ascii="Arial" w:hAnsi="Arial" w:cs="Arial"/>
          <w:sz w:val="20"/>
          <w:szCs w:val="20"/>
        </w:rPr>
        <w:t>Lagarina Crus Team</w:t>
      </w:r>
    </w:p>
    <w:p w:rsidR="002A5656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dei Masi 2^ prova Circuito Montagne Trentine</w:t>
      </w:r>
    </w:p>
    <w:p w:rsidR="005D3F74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2^ prova Trofeo Scoiattoli Trentini</w:t>
      </w:r>
      <w:r w:rsidR="005D3F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852C03">
        <w:rPr>
          <w:rFonts w:ascii="Arial" w:hAnsi="Arial" w:cs="Arial"/>
          <w:sz w:val="20"/>
          <w:szCs w:val="20"/>
        </w:rPr>
        <w:t xml:space="preserve">     8,00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852C03">
        <w:rPr>
          <w:rFonts w:ascii="Arial" w:hAnsi="Arial" w:cs="Arial"/>
          <w:sz w:val="20"/>
          <w:szCs w:val="20"/>
        </w:rPr>
        <w:t xml:space="preserve">      9,00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FA08F7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852C03">
        <w:rPr>
          <w:rFonts w:ascii="Arial" w:hAnsi="Arial" w:cs="Arial"/>
          <w:sz w:val="20"/>
          <w:szCs w:val="20"/>
        </w:rPr>
        <w:t xml:space="preserve">  Regaiolli Fabio</w:t>
      </w:r>
    </w:p>
    <w:p w:rsidR="005D3F74" w:rsidRDefault="00852C0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Tonini Valerio</w:t>
      </w:r>
      <w:r w:rsidR="005D3F74">
        <w:rPr>
          <w:rFonts w:ascii="Arial" w:hAnsi="Arial" w:cs="Arial"/>
          <w:sz w:val="20"/>
          <w:szCs w:val="20"/>
        </w:rPr>
        <w:tab/>
        <w:t>Crono-Finish:</w:t>
      </w:r>
      <w:r w:rsidR="00C96B2F">
        <w:rPr>
          <w:rFonts w:ascii="Arial" w:hAnsi="Arial" w:cs="Arial"/>
          <w:sz w:val="20"/>
          <w:szCs w:val="20"/>
        </w:rPr>
        <w:t xml:space="preserve">  </w:t>
      </w:r>
      <w:r w:rsidR="00F65F68">
        <w:rPr>
          <w:rFonts w:ascii="Arial" w:hAnsi="Arial" w:cs="Arial"/>
          <w:sz w:val="20"/>
          <w:szCs w:val="20"/>
        </w:rPr>
        <w:t xml:space="preserve"> organizzazione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2A5656">
        <w:rPr>
          <w:rFonts w:ascii="Arial" w:hAnsi="Arial" w:cs="Arial"/>
          <w:b/>
          <w:sz w:val="20"/>
          <w:szCs w:val="20"/>
        </w:rPr>
        <w:t>2 luglio 2017</w:t>
      </w:r>
      <w:r w:rsidR="002A5656">
        <w:rPr>
          <w:rFonts w:ascii="Arial" w:hAnsi="Arial" w:cs="Arial"/>
          <w:b/>
          <w:sz w:val="20"/>
          <w:szCs w:val="20"/>
        </w:rPr>
        <w:tab/>
        <w:t>Villalagarina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2A5656">
        <w:rPr>
          <w:rFonts w:ascii="Arial" w:hAnsi="Arial" w:cs="Arial"/>
          <w:sz w:val="20"/>
          <w:szCs w:val="20"/>
        </w:rPr>
        <w:t>Lagarina Crus Team</w:t>
      </w:r>
    </w:p>
    <w:p w:rsidR="005D3F74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Trail Running United</w:t>
      </w:r>
      <w:r w:rsidR="005D3F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 w:rsidR="002B3BF6">
        <w:rPr>
          <w:rFonts w:ascii="Arial" w:hAnsi="Arial" w:cs="Arial"/>
          <w:sz w:val="20"/>
          <w:szCs w:val="20"/>
        </w:rPr>
        <w:t>8,00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2B3BF6">
        <w:rPr>
          <w:rFonts w:ascii="Arial" w:hAnsi="Arial" w:cs="Arial"/>
          <w:sz w:val="20"/>
          <w:szCs w:val="20"/>
        </w:rPr>
        <w:t xml:space="preserve"> 9,00</w:t>
      </w:r>
    </w:p>
    <w:p w:rsidR="005D3F74" w:rsidRDefault="00852C0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Tonini Valerio</w:t>
      </w:r>
      <w:r w:rsidR="005D3F74">
        <w:rPr>
          <w:rFonts w:ascii="Arial" w:hAnsi="Arial" w:cs="Arial"/>
          <w:sz w:val="20"/>
          <w:szCs w:val="20"/>
        </w:rPr>
        <w:t xml:space="preserve">  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5D3F74">
        <w:rPr>
          <w:rFonts w:ascii="Arial" w:hAnsi="Arial" w:cs="Arial"/>
          <w:sz w:val="20"/>
          <w:szCs w:val="20"/>
        </w:rPr>
        <w:tab/>
        <w:t xml:space="preserve">Giudice di partenza:  </w:t>
      </w:r>
      <w:r>
        <w:rPr>
          <w:rFonts w:ascii="Arial" w:hAnsi="Arial" w:cs="Arial"/>
          <w:sz w:val="20"/>
          <w:szCs w:val="20"/>
        </w:rPr>
        <w:t>Regaiolli Fabio</w:t>
      </w:r>
    </w:p>
    <w:p w:rsidR="00D16345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Crono-Finish:</w:t>
      </w:r>
      <w:r w:rsidR="00C96B2F">
        <w:rPr>
          <w:rFonts w:ascii="Arial" w:hAnsi="Arial" w:cs="Arial"/>
          <w:sz w:val="20"/>
          <w:szCs w:val="20"/>
        </w:rPr>
        <w:t xml:space="preserve">   </w:t>
      </w:r>
      <w:r w:rsidR="00F65F68">
        <w:rPr>
          <w:rFonts w:ascii="Arial" w:hAnsi="Arial" w:cs="Arial"/>
          <w:sz w:val="20"/>
          <w:szCs w:val="20"/>
        </w:rPr>
        <w:t xml:space="preserve">  organizzazione</w:t>
      </w:r>
    </w:p>
    <w:p w:rsidR="00AC0742" w:rsidRDefault="00AC074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2A5656">
        <w:rPr>
          <w:rFonts w:ascii="Arial" w:hAnsi="Arial" w:cs="Arial"/>
          <w:b/>
          <w:sz w:val="20"/>
          <w:szCs w:val="20"/>
        </w:rPr>
        <w:t>9 luglio</w:t>
      </w:r>
      <w:r>
        <w:rPr>
          <w:rFonts w:ascii="Arial" w:hAnsi="Arial" w:cs="Arial"/>
          <w:b/>
          <w:sz w:val="20"/>
          <w:szCs w:val="20"/>
        </w:rPr>
        <w:t xml:space="preserve"> 2017</w:t>
      </w:r>
      <w:r>
        <w:rPr>
          <w:rFonts w:ascii="Arial" w:hAnsi="Arial" w:cs="Arial"/>
          <w:b/>
          <w:sz w:val="20"/>
          <w:szCs w:val="20"/>
        </w:rPr>
        <w:tab/>
      </w:r>
      <w:r w:rsidR="002A5656">
        <w:rPr>
          <w:rFonts w:ascii="Arial" w:hAnsi="Arial" w:cs="Arial"/>
          <w:b/>
          <w:sz w:val="20"/>
          <w:szCs w:val="20"/>
        </w:rPr>
        <w:t>Carano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  </w:t>
      </w:r>
      <w:r>
        <w:rPr>
          <w:rFonts w:ascii="Arial" w:hAnsi="Arial" w:cs="Arial"/>
          <w:sz w:val="20"/>
          <w:szCs w:val="20"/>
        </w:rPr>
        <w:tab/>
      </w:r>
      <w:r w:rsidR="002A5656">
        <w:rPr>
          <w:rFonts w:ascii="Arial" w:hAnsi="Arial" w:cs="Arial"/>
          <w:sz w:val="20"/>
          <w:szCs w:val="20"/>
        </w:rPr>
        <w:t>Us Stella Alpina Carano</w:t>
      </w:r>
    </w:p>
    <w:p w:rsidR="00BF4EFF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 Solombo</w:t>
      </w:r>
      <w:r w:rsidR="00BF4EFF">
        <w:rPr>
          <w:rFonts w:ascii="Arial" w:hAnsi="Arial" w:cs="Arial"/>
          <w:b/>
          <w:sz w:val="20"/>
          <w:szCs w:val="20"/>
        </w:rPr>
        <w:t xml:space="preserve"> 3^prova Circuito Montagne</w:t>
      </w:r>
    </w:p>
    <w:p w:rsidR="005D3F74" w:rsidRDefault="00BF4EF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Trentine</w:t>
      </w:r>
      <w:r w:rsidR="00A333B4">
        <w:rPr>
          <w:rFonts w:ascii="Arial" w:hAnsi="Arial" w:cs="Arial"/>
          <w:b/>
          <w:sz w:val="20"/>
          <w:szCs w:val="20"/>
        </w:rPr>
        <w:tab/>
      </w:r>
      <w:r w:rsidR="00A333B4">
        <w:rPr>
          <w:rFonts w:ascii="Arial" w:hAnsi="Arial" w:cs="Arial"/>
          <w:sz w:val="20"/>
          <w:szCs w:val="20"/>
        </w:rPr>
        <w:t>Corsa in montagna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 w:rsidR="00F65F68">
        <w:rPr>
          <w:rFonts w:ascii="Arial" w:hAnsi="Arial" w:cs="Arial"/>
          <w:sz w:val="20"/>
          <w:szCs w:val="20"/>
        </w:rPr>
        <w:t>8,30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F65F68">
        <w:rPr>
          <w:rFonts w:ascii="Arial" w:hAnsi="Arial" w:cs="Arial"/>
          <w:sz w:val="20"/>
          <w:szCs w:val="20"/>
        </w:rPr>
        <w:t>9,30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9C02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72D99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B72D99">
        <w:rPr>
          <w:rFonts w:ascii="Arial" w:hAnsi="Arial" w:cs="Arial"/>
          <w:sz w:val="20"/>
          <w:szCs w:val="20"/>
        </w:rPr>
        <w:t>Regaiolli Fabio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2A5656">
        <w:rPr>
          <w:rFonts w:ascii="Arial" w:hAnsi="Arial" w:cs="Arial"/>
          <w:sz w:val="20"/>
          <w:szCs w:val="20"/>
        </w:rPr>
        <w:t>:</w:t>
      </w:r>
      <w:r w:rsidR="00B72D99">
        <w:rPr>
          <w:rFonts w:ascii="Arial" w:hAnsi="Arial" w:cs="Arial"/>
          <w:sz w:val="20"/>
          <w:szCs w:val="20"/>
        </w:rPr>
        <w:t xml:space="preserve">        Fedrizzi Italo</w:t>
      </w:r>
      <w:r>
        <w:rPr>
          <w:rFonts w:ascii="Arial" w:hAnsi="Arial" w:cs="Arial"/>
          <w:sz w:val="20"/>
          <w:szCs w:val="20"/>
        </w:rPr>
        <w:tab/>
        <w:t>Crono-Finish:</w:t>
      </w:r>
      <w:r w:rsidR="00F65F68">
        <w:rPr>
          <w:rFonts w:ascii="Arial" w:hAnsi="Arial" w:cs="Arial"/>
          <w:sz w:val="20"/>
          <w:szCs w:val="20"/>
        </w:rPr>
        <w:t xml:space="preserve">   organizzazione</w:t>
      </w:r>
    </w:p>
    <w:p w:rsidR="00DD4B57" w:rsidRDefault="00DD4B57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Martedì </w:t>
      </w:r>
      <w:r w:rsidR="002A5656">
        <w:rPr>
          <w:rFonts w:ascii="Arial" w:hAnsi="Arial" w:cs="Arial"/>
          <w:b/>
          <w:sz w:val="20"/>
          <w:szCs w:val="20"/>
        </w:rPr>
        <w:t>11 luglio</w:t>
      </w:r>
      <w:r>
        <w:rPr>
          <w:rFonts w:ascii="Arial" w:hAnsi="Arial" w:cs="Arial"/>
          <w:b/>
          <w:sz w:val="20"/>
          <w:szCs w:val="20"/>
        </w:rPr>
        <w:t xml:space="preserve"> 2017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2A5656">
        <w:rPr>
          <w:rFonts w:ascii="Arial" w:hAnsi="Arial" w:cs="Arial"/>
          <w:sz w:val="20"/>
          <w:szCs w:val="20"/>
        </w:rPr>
        <w:t>Atletica Trento</w:t>
      </w:r>
    </w:p>
    <w:p w:rsidR="00B70112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42° Gran Premio estive del Mezzofondo</w:t>
      </w:r>
    </w:p>
    <w:p w:rsidR="00A333B4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1^ giornata</w:t>
      </w:r>
      <w:r w:rsidR="00A333B4">
        <w:rPr>
          <w:rFonts w:ascii="Arial" w:hAnsi="Arial" w:cs="Arial"/>
          <w:b/>
          <w:sz w:val="20"/>
          <w:szCs w:val="20"/>
        </w:rPr>
        <w:tab/>
      </w:r>
      <w:r w:rsidR="00A333B4">
        <w:rPr>
          <w:rFonts w:ascii="Arial" w:hAnsi="Arial" w:cs="Arial"/>
          <w:sz w:val="20"/>
          <w:szCs w:val="20"/>
        </w:rPr>
        <w:t>Pista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CD4B23">
        <w:rPr>
          <w:rFonts w:ascii="Arial" w:hAnsi="Arial" w:cs="Arial"/>
          <w:sz w:val="20"/>
          <w:szCs w:val="20"/>
        </w:rPr>
        <w:t xml:space="preserve">        </w:t>
      </w:r>
      <w:r w:rsidR="00FF2118">
        <w:rPr>
          <w:rFonts w:ascii="Arial" w:hAnsi="Arial" w:cs="Arial"/>
          <w:sz w:val="20"/>
          <w:szCs w:val="20"/>
        </w:rPr>
        <w:t>17,30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CD4B23">
        <w:rPr>
          <w:rFonts w:ascii="Arial" w:hAnsi="Arial" w:cs="Arial"/>
          <w:sz w:val="20"/>
          <w:szCs w:val="20"/>
        </w:rPr>
        <w:t xml:space="preserve">     </w:t>
      </w:r>
      <w:r w:rsidR="00FF2118">
        <w:rPr>
          <w:rFonts w:ascii="Arial" w:hAnsi="Arial" w:cs="Arial"/>
          <w:sz w:val="20"/>
          <w:szCs w:val="20"/>
        </w:rPr>
        <w:t>18,00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B72D99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FF2118">
        <w:rPr>
          <w:rFonts w:ascii="Arial" w:hAnsi="Arial" w:cs="Arial"/>
          <w:sz w:val="20"/>
          <w:szCs w:val="20"/>
        </w:rPr>
        <w:t>Bettini Bruno – Herbst Dietmar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 </w:t>
      </w:r>
      <w:r w:rsidR="0018184F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 xml:space="preserve">Crono- Finish:  </w:t>
      </w:r>
      <w:r w:rsidR="00F65F68">
        <w:rPr>
          <w:rFonts w:ascii="Arial" w:hAnsi="Arial" w:cs="Arial"/>
          <w:sz w:val="20"/>
          <w:szCs w:val="20"/>
        </w:rPr>
        <w:t>Fidal - TN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333B4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14 luglio</w:t>
      </w:r>
      <w:r w:rsidR="00A333B4">
        <w:rPr>
          <w:rFonts w:ascii="Arial" w:hAnsi="Arial" w:cs="Arial"/>
          <w:b/>
          <w:sz w:val="20"/>
          <w:szCs w:val="20"/>
        </w:rPr>
        <w:t xml:space="preserve"> 2017</w:t>
      </w:r>
      <w:r w:rsidR="00A333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Mezzolombardo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70112">
        <w:rPr>
          <w:rFonts w:ascii="Arial" w:hAnsi="Arial" w:cs="Arial"/>
          <w:sz w:val="20"/>
          <w:szCs w:val="20"/>
        </w:rPr>
        <w:t>Atletica Rotaliana</w:t>
      </w:r>
    </w:p>
    <w:p w:rsidR="00A333B4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Joy Cup CSI</w:t>
      </w:r>
      <w:r w:rsidR="00A333B4">
        <w:rPr>
          <w:rFonts w:ascii="Arial" w:hAnsi="Arial" w:cs="Arial"/>
          <w:b/>
          <w:sz w:val="20"/>
          <w:szCs w:val="20"/>
        </w:rPr>
        <w:tab/>
      </w:r>
      <w:r w:rsidR="00A333B4">
        <w:rPr>
          <w:rFonts w:ascii="Arial" w:hAnsi="Arial" w:cs="Arial"/>
          <w:sz w:val="20"/>
          <w:szCs w:val="20"/>
        </w:rPr>
        <w:t>Pista</w:t>
      </w:r>
    </w:p>
    <w:p w:rsidR="00B70112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CD4B23">
        <w:rPr>
          <w:rFonts w:ascii="Arial" w:hAnsi="Arial" w:cs="Arial"/>
          <w:sz w:val="20"/>
          <w:szCs w:val="20"/>
        </w:rPr>
        <w:t xml:space="preserve">        </w:t>
      </w:r>
      <w:r w:rsidR="0040348F">
        <w:rPr>
          <w:rFonts w:ascii="Arial" w:hAnsi="Arial" w:cs="Arial"/>
          <w:sz w:val="20"/>
          <w:szCs w:val="20"/>
        </w:rPr>
        <w:t>17,00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CD4B23">
        <w:rPr>
          <w:rFonts w:ascii="Arial" w:hAnsi="Arial" w:cs="Arial"/>
          <w:sz w:val="20"/>
          <w:szCs w:val="20"/>
        </w:rPr>
        <w:t xml:space="preserve">      </w:t>
      </w:r>
      <w:r w:rsidR="0040348F">
        <w:rPr>
          <w:rFonts w:ascii="Arial" w:hAnsi="Arial" w:cs="Arial"/>
          <w:sz w:val="20"/>
          <w:szCs w:val="20"/>
        </w:rPr>
        <w:t>18,00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B72D99">
        <w:rPr>
          <w:rFonts w:ascii="Arial" w:hAnsi="Arial" w:cs="Arial"/>
          <w:sz w:val="20"/>
          <w:szCs w:val="20"/>
        </w:rPr>
        <w:t>Herbst Dietmar</w:t>
      </w:r>
      <w:r>
        <w:rPr>
          <w:rFonts w:ascii="Arial" w:hAnsi="Arial" w:cs="Arial"/>
          <w:sz w:val="20"/>
          <w:szCs w:val="20"/>
        </w:rPr>
        <w:tab/>
        <w:t xml:space="preserve">Giudice di Partenza:   </w:t>
      </w:r>
      <w:r w:rsidR="00B72D99">
        <w:rPr>
          <w:rFonts w:ascii="Arial" w:hAnsi="Arial" w:cs="Arial"/>
          <w:sz w:val="20"/>
          <w:szCs w:val="20"/>
        </w:rPr>
        <w:t>Lorenzoni Bruno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 </w:t>
      </w:r>
      <w:r w:rsidR="00B72D99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 xml:space="preserve">Crono-Finish:  </w:t>
      </w:r>
      <w:r w:rsidR="00B72D99">
        <w:rPr>
          <w:rFonts w:ascii="Arial" w:hAnsi="Arial" w:cs="Arial"/>
          <w:sz w:val="20"/>
          <w:szCs w:val="20"/>
        </w:rPr>
        <w:t xml:space="preserve">  Fidal - TN</w:t>
      </w:r>
    </w:p>
    <w:p w:rsid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14 luglio 2017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Trento</w:t>
      </w:r>
    </w:p>
    <w:p w:rsid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Grigliasta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40348F">
        <w:rPr>
          <w:rFonts w:ascii="Arial" w:hAnsi="Arial" w:cs="Arial"/>
          <w:sz w:val="20"/>
          <w:szCs w:val="20"/>
        </w:rPr>
        <w:t xml:space="preserve">       17,30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40348F">
        <w:rPr>
          <w:rFonts w:ascii="Arial" w:hAnsi="Arial" w:cs="Arial"/>
          <w:sz w:val="20"/>
          <w:szCs w:val="20"/>
        </w:rPr>
        <w:t xml:space="preserve">   18,30</w:t>
      </w:r>
    </w:p>
    <w:p w:rsidR="00B70112" w:rsidRPr="00B70112" w:rsidRDefault="00B72D9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</w:t>
      </w:r>
      <w:r w:rsidR="00C96B2F">
        <w:rPr>
          <w:rFonts w:ascii="Arial" w:hAnsi="Arial" w:cs="Arial"/>
          <w:sz w:val="20"/>
          <w:szCs w:val="20"/>
        </w:rPr>
        <w:t>Fedrizzi Italo</w:t>
      </w:r>
    </w:p>
    <w:p w:rsidR="00272E23" w:rsidRDefault="00272E2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72E23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Martedì 18 luglio </w:t>
      </w:r>
      <w:r w:rsidR="00272E23">
        <w:rPr>
          <w:rFonts w:ascii="Arial" w:hAnsi="Arial" w:cs="Arial"/>
          <w:b/>
          <w:sz w:val="20"/>
          <w:szCs w:val="20"/>
        </w:rPr>
        <w:t>2017</w:t>
      </w:r>
      <w:r w:rsidR="00272E23">
        <w:rPr>
          <w:rFonts w:ascii="Arial" w:hAnsi="Arial" w:cs="Arial"/>
          <w:b/>
          <w:sz w:val="20"/>
          <w:szCs w:val="20"/>
        </w:rPr>
        <w:tab/>
        <w:t>Trento</w:t>
      </w:r>
    </w:p>
    <w:p w:rsidR="00272E23" w:rsidRDefault="00272E2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70112">
        <w:rPr>
          <w:rFonts w:ascii="Arial" w:hAnsi="Arial" w:cs="Arial"/>
          <w:sz w:val="20"/>
          <w:szCs w:val="20"/>
        </w:rPr>
        <w:t>Atletica Trento</w:t>
      </w:r>
    </w:p>
    <w:p w:rsidR="00B70112" w:rsidRDefault="00EC02D5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42° Gran Premio estivo</w:t>
      </w:r>
      <w:r w:rsidR="00B70112">
        <w:rPr>
          <w:rFonts w:ascii="Arial" w:hAnsi="Arial" w:cs="Arial"/>
          <w:b/>
          <w:sz w:val="20"/>
          <w:szCs w:val="20"/>
        </w:rPr>
        <w:t xml:space="preserve"> del Mezzofondo</w:t>
      </w:r>
    </w:p>
    <w:p w:rsidR="00272E23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2^ giornata</w:t>
      </w:r>
      <w:r w:rsidR="00272E23">
        <w:rPr>
          <w:rFonts w:ascii="Arial" w:hAnsi="Arial" w:cs="Arial"/>
          <w:b/>
          <w:sz w:val="20"/>
          <w:szCs w:val="20"/>
        </w:rPr>
        <w:tab/>
      </w:r>
      <w:r w:rsidR="00272E23">
        <w:rPr>
          <w:rFonts w:ascii="Arial" w:hAnsi="Arial" w:cs="Arial"/>
          <w:sz w:val="20"/>
          <w:szCs w:val="20"/>
        </w:rPr>
        <w:t>Pista</w:t>
      </w:r>
    </w:p>
    <w:p w:rsidR="00272E23" w:rsidRDefault="00272E2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CD4B23">
        <w:rPr>
          <w:rFonts w:ascii="Arial" w:hAnsi="Arial" w:cs="Arial"/>
          <w:sz w:val="20"/>
          <w:szCs w:val="20"/>
        </w:rPr>
        <w:t xml:space="preserve">       </w:t>
      </w:r>
      <w:r w:rsidR="00FF2118">
        <w:rPr>
          <w:rFonts w:ascii="Arial" w:hAnsi="Arial" w:cs="Arial"/>
          <w:sz w:val="20"/>
          <w:szCs w:val="20"/>
        </w:rPr>
        <w:t>17,30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CD4B23">
        <w:rPr>
          <w:rFonts w:ascii="Arial" w:hAnsi="Arial" w:cs="Arial"/>
          <w:sz w:val="20"/>
          <w:szCs w:val="20"/>
        </w:rPr>
        <w:t xml:space="preserve">     </w:t>
      </w:r>
      <w:r w:rsidR="00FF2118">
        <w:rPr>
          <w:rFonts w:ascii="Arial" w:hAnsi="Arial" w:cs="Arial"/>
          <w:sz w:val="20"/>
          <w:szCs w:val="20"/>
        </w:rPr>
        <w:t>18,00</w:t>
      </w:r>
    </w:p>
    <w:p w:rsidR="00272E23" w:rsidRDefault="00272E2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B72D99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 xml:space="preserve">Giudice di Partenza:  </w:t>
      </w:r>
      <w:r w:rsidR="0018184F">
        <w:rPr>
          <w:rFonts w:ascii="Arial" w:hAnsi="Arial" w:cs="Arial"/>
          <w:sz w:val="20"/>
          <w:szCs w:val="20"/>
        </w:rPr>
        <w:t>Caumo Mario – Bettini Bruno</w:t>
      </w:r>
    </w:p>
    <w:p w:rsidR="00B70112" w:rsidRDefault="00272E2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</w:t>
      </w:r>
      <w:r w:rsidR="0018184F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 xml:space="preserve">Crono-Finish:  </w:t>
      </w:r>
      <w:r w:rsidR="00AC0742">
        <w:rPr>
          <w:rFonts w:ascii="Arial" w:hAnsi="Arial" w:cs="Arial"/>
          <w:sz w:val="20"/>
          <w:szCs w:val="20"/>
        </w:rPr>
        <w:t xml:space="preserve"> </w:t>
      </w:r>
      <w:r w:rsidR="00FF2118">
        <w:rPr>
          <w:rFonts w:ascii="Arial" w:hAnsi="Arial" w:cs="Arial"/>
          <w:sz w:val="20"/>
          <w:szCs w:val="20"/>
        </w:rPr>
        <w:t>Fidal - TN</w:t>
      </w:r>
    </w:p>
    <w:p w:rsidR="006D6D8A" w:rsidRDefault="006D6D8A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70112" w:rsidRP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22 luglio 2016</w:t>
      </w:r>
      <w:r>
        <w:rPr>
          <w:rFonts w:ascii="Arial" w:hAnsi="Arial" w:cs="Arial"/>
          <w:b/>
          <w:sz w:val="20"/>
          <w:szCs w:val="20"/>
        </w:rPr>
        <w:tab/>
        <w:t>Tione</w:t>
      </w:r>
    </w:p>
    <w:p w:rsidR="00272E23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Tione</w:t>
      </w:r>
    </w:p>
    <w:p w:rsid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Joy Cup CSI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72D99">
        <w:rPr>
          <w:rFonts w:ascii="Arial" w:hAnsi="Arial" w:cs="Arial"/>
          <w:sz w:val="20"/>
          <w:szCs w:val="20"/>
        </w:rPr>
        <w:t xml:space="preserve">     </w:t>
      </w:r>
      <w:r w:rsidR="00310CBF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B72D99">
        <w:rPr>
          <w:rFonts w:ascii="Arial" w:hAnsi="Arial" w:cs="Arial"/>
          <w:sz w:val="20"/>
          <w:szCs w:val="20"/>
        </w:rPr>
        <w:t xml:space="preserve">   </w:t>
      </w:r>
      <w:r w:rsidR="00310CBF">
        <w:rPr>
          <w:rFonts w:ascii="Arial" w:hAnsi="Arial" w:cs="Arial"/>
          <w:sz w:val="20"/>
          <w:szCs w:val="20"/>
        </w:rPr>
        <w:t>Herbst Dietmar</w:t>
      </w:r>
    </w:p>
    <w:p w:rsid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Giudice d’Appel</w:t>
      </w:r>
      <w:r w:rsidR="00B72D9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o:</w:t>
      </w:r>
      <w:r w:rsidR="00B72D99">
        <w:rPr>
          <w:rFonts w:ascii="Arial" w:hAnsi="Arial" w:cs="Arial"/>
          <w:sz w:val="20"/>
          <w:szCs w:val="20"/>
        </w:rPr>
        <w:t xml:space="preserve">         </w:t>
      </w:r>
      <w:r w:rsidR="00C96B2F">
        <w:rPr>
          <w:rFonts w:ascii="Arial" w:hAnsi="Arial" w:cs="Arial"/>
          <w:sz w:val="20"/>
          <w:szCs w:val="20"/>
        </w:rPr>
        <w:t>Osele Raffaella</w:t>
      </w:r>
      <w:r>
        <w:rPr>
          <w:rFonts w:ascii="Arial" w:hAnsi="Arial" w:cs="Arial"/>
          <w:sz w:val="20"/>
          <w:szCs w:val="20"/>
        </w:rPr>
        <w:tab/>
        <w:t>Crono Finish:</w:t>
      </w:r>
      <w:r w:rsidR="00AC0742">
        <w:rPr>
          <w:rFonts w:ascii="Arial" w:hAnsi="Arial" w:cs="Arial"/>
          <w:sz w:val="20"/>
          <w:szCs w:val="20"/>
        </w:rPr>
        <w:t xml:space="preserve"> </w:t>
      </w:r>
      <w:r w:rsidR="00FF2118">
        <w:rPr>
          <w:rFonts w:ascii="Arial" w:hAnsi="Arial" w:cs="Arial"/>
          <w:sz w:val="20"/>
          <w:szCs w:val="20"/>
        </w:rPr>
        <w:t xml:space="preserve"> Fidal - TN</w:t>
      </w:r>
    </w:p>
    <w:p w:rsidR="00B70112" w:rsidRP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F5EBB" w:rsidRDefault="00B70112" w:rsidP="00CF5EBB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23 luglio</w:t>
      </w:r>
      <w:r w:rsidR="00CF5EBB" w:rsidRPr="00CF5EBB">
        <w:rPr>
          <w:rFonts w:ascii="Arial" w:hAnsi="Arial" w:cs="Arial"/>
          <w:b/>
          <w:sz w:val="20"/>
          <w:szCs w:val="20"/>
        </w:rPr>
        <w:t xml:space="preserve"> 2017</w:t>
      </w:r>
      <w:r w:rsidR="00CF5EB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S.Giacomo di Brentonico</w:t>
      </w:r>
    </w:p>
    <w:p w:rsidR="00CF5EBB" w:rsidRDefault="00CF5EBB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ab/>
      </w:r>
      <w:r w:rsidR="00B70112">
        <w:rPr>
          <w:rFonts w:ascii="Arial" w:hAnsi="Arial" w:cs="Arial"/>
          <w:sz w:val="20"/>
          <w:szCs w:val="20"/>
        </w:rPr>
        <w:t>Lagarina Crus Team</w:t>
      </w:r>
    </w:p>
    <w:p w:rsidR="00B70112" w:rsidRDefault="00B70112" w:rsidP="00CF5EBB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Cronoscalata S.Giacomo-Altissimo </w:t>
      </w:r>
    </w:p>
    <w:p w:rsidR="00CF5EBB" w:rsidRDefault="00B70112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4^ prova Circuito Montagne Trentine</w:t>
      </w:r>
      <w:r w:rsidR="00CF5E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CF5EBB" w:rsidRDefault="00CF5EBB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CF5EBB" w:rsidRDefault="00B70112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72D99">
        <w:rPr>
          <w:rFonts w:ascii="Arial" w:hAnsi="Arial" w:cs="Arial"/>
          <w:sz w:val="20"/>
          <w:szCs w:val="20"/>
        </w:rPr>
        <w:t xml:space="preserve">      </w:t>
      </w:r>
      <w:r w:rsidR="00C96B2F">
        <w:rPr>
          <w:rFonts w:ascii="Arial" w:hAnsi="Arial" w:cs="Arial"/>
          <w:sz w:val="20"/>
          <w:szCs w:val="20"/>
        </w:rPr>
        <w:t>Fedrizzi Italo</w:t>
      </w:r>
      <w:r w:rsidR="00CF5EBB">
        <w:rPr>
          <w:rFonts w:ascii="Arial" w:hAnsi="Arial" w:cs="Arial"/>
          <w:sz w:val="20"/>
          <w:szCs w:val="20"/>
        </w:rPr>
        <w:tab/>
        <w:t>Giudice di Partenza:</w:t>
      </w:r>
      <w:r w:rsidR="00B72D99">
        <w:rPr>
          <w:rFonts w:ascii="Arial" w:hAnsi="Arial" w:cs="Arial"/>
          <w:sz w:val="20"/>
          <w:szCs w:val="20"/>
        </w:rPr>
        <w:t xml:space="preserve">   Regaiolli Fabio</w:t>
      </w:r>
    </w:p>
    <w:p w:rsidR="00CF5EBB" w:rsidRDefault="00B70112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CF5EBB">
        <w:rPr>
          <w:rFonts w:ascii="Arial" w:hAnsi="Arial" w:cs="Arial"/>
          <w:sz w:val="20"/>
          <w:szCs w:val="20"/>
        </w:rPr>
        <w:t>:</w:t>
      </w:r>
      <w:r w:rsidR="00C96B2F">
        <w:rPr>
          <w:rFonts w:ascii="Arial" w:hAnsi="Arial" w:cs="Arial"/>
          <w:sz w:val="20"/>
          <w:szCs w:val="20"/>
        </w:rPr>
        <w:t xml:space="preserve">          Folgheraiter Danilo</w:t>
      </w:r>
      <w:r w:rsidR="00CF5EBB">
        <w:rPr>
          <w:rFonts w:ascii="Arial" w:hAnsi="Arial" w:cs="Arial"/>
          <w:sz w:val="20"/>
          <w:szCs w:val="20"/>
        </w:rPr>
        <w:tab/>
        <w:t>Crono Finish:</w:t>
      </w:r>
    </w:p>
    <w:p w:rsidR="00CF5EBB" w:rsidRDefault="00CF5EBB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F5EBB" w:rsidRDefault="00B70112" w:rsidP="00CF5EBB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25 luglio</w:t>
      </w:r>
      <w:r w:rsidR="00CF5EBB" w:rsidRPr="00CF5EBB">
        <w:rPr>
          <w:rFonts w:ascii="Arial" w:hAnsi="Arial" w:cs="Arial"/>
          <w:b/>
          <w:sz w:val="20"/>
          <w:szCs w:val="20"/>
        </w:rPr>
        <w:t xml:space="preserve"> 2017</w:t>
      </w:r>
      <w:r w:rsidR="00CF5EBB">
        <w:rPr>
          <w:rFonts w:ascii="Arial" w:hAnsi="Arial" w:cs="Arial"/>
          <w:b/>
          <w:sz w:val="20"/>
          <w:szCs w:val="20"/>
        </w:rPr>
        <w:tab/>
        <w:t>Trento</w:t>
      </w:r>
    </w:p>
    <w:p w:rsidR="00CF5EBB" w:rsidRDefault="00CF5EBB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ab/>
        <w:t>Atletica Trento</w:t>
      </w:r>
    </w:p>
    <w:p w:rsidR="00B70112" w:rsidRDefault="00B70112" w:rsidP="00CF5EBB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42° Gran Premio estivo del Mezzofondo</w:t>
      </w:r>
    </w:p>
    <w:p w:rsidR="00CF5EBB" w:rsidRDefault="00B70112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3^ giornata</w:t>
      </w:r>
      <w:r w:rsidR="00CF5EBB">
        <w:rPr>
          <w:rFonts w:ascii="Arial" w:hAnsi="Arial" w:cs="Arial"/>
          <w:sz w:val="20"/>
          <w:szCs w:val="20"/>
        </w:rPr>
        <w:tab/>
        <w:t>Pista</w:t>
      </w:r>
    </w:p>
    <w:p w:rsidR="00CF5EBB" w:rsidRDefault="00CF5EBB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FF2118">
        <w:rPr>
          <w:rFonts w:ascii="Arial" w:hAnsi="Arial" w:cs="Arial"/>
          <w:sz w:val="20"/>
          <w:szCs w:val="20"/>
        </w:rPr>
        <w:t xml:space="preserve">     17,30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FF2118">
        <w:rPr>
          <w:rFonts w:ascii="Arial" w:hAnsi="Arial" w:cs="Arial"/>
          <w:sz w:val="20"/>
          <w:szCs w:val="20"/>
        </w:rPr>
        <w:t xml:space="preserve">    18,00</w:t>
      </w:r>
    </w:p>
    <w:p w:rsidR="00CF5EBB" w:rsidRDefault="00B70112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72D99">
        <w:rPr>
          <w:rFonts w:ascii="Arial" w:hAnsi="Arial" w:cs="Arial"/>
          <w:sz w:val="20"/>
          <w:szCs w:val="20"/>
        </w:rPr>
        <w:t xml:space="preserve">    Odorizzi Gianni</w:t>
      </w:r>
      <w:r w:rsidR="00CF5EBB">
        <w:rPr>
          <w:rFonts w:ascii="Arial" w:hAnsi="Arial" w:cs="Arial"/>
          <w:sz w:val="20"/>
          <w:szCs w:val="20"/>
        </w:rPr>
        <w:tab/>
        <w:t>Giudice di Partenza:</w:t>
      </w:r>
      <w:r w:rsidR="00B72D99">
        <w:rPr>
          <w:rFonts w:ascii="Arial" w:hAnsi="Arial" w:cs="Arial"/>
          <w:sz w:val="20"/>
          <w:szCs w:val="20"/>
        </w:rPr>
        <w:t xml:space="preserve">     </w:t>
      </w:r>
      <w:r w:rsidR="0018184F">
        <w:rPr>
          <w:rFonts w:ascii="Arial" w:hAnsi="Arial" w:cs="Arial"/>
          <w:sz w:val="20"/>
          <w:szCs w:val="20"/>
        </w:rPr>
        <w:t xml:space="preserve">Herbst Dietmar </w:t>
      </w:r>
      <w:r w:rsidR="0040348F">
        <w:rPr>
          <w:rFonts w:ascii="Arial" w:hAnsi="Arial" w:cs="Arial"/>
          <w:sz w:val="20"/>
          <w:szCs w:val="20"/>
        </w:rPr>
        <w:t>– Zappini Ezio</w:t>
      </w:r>
    </w:p>
    <w:p w:rsidR="00CF5EBB" w:rsidRDefault="00B70112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72D99">
        <w:rPr>
          <w:rFonts w:ascii="Arial" w:hAnsi="Arial" w:cs="Arial"/>
          <w:sz w:val="20"/>
          <w:szCs w:val="20"/>
        </w:rPr>
        <w:t xml:space="preserve">        </w:t>
      </w:r>
      <w:r w:rsidR="0018184F">
        <w:rPr>
          <w:rFonts w:ascii="Arial" w:hAnsi="Arial" w:cs="Arial"/>
          <w:sz w:val="20"/>
          <w:szCs w:val="20"/>
        </w:rPr>
        <w:t>Sonn Carla</w:t>
      </w:r>
      <w:r w:rsidR="00CF5EBB">
        <w:rPr>
          <w:rFonts w:ascii="Arial" w:hAnsi="Arial" w:cs="Arial"/>
          <w:sz w:val="20"/>
          <w:szCs w:val="20"/>
        </w:rPr>
        <w:tab/>
        <w:t>Crono Finish:</w:t>
      </w:r>
      <w:r w:rsidR="00AC0742">
        <w:rPr>
          <w:rFonts w:ascii="Arial" w:hAnsi="Arial" w:cs="Arial"/>
          <w:sz w:val="20"/>
          <w:szCs w:val="20"/>
        </w:rPr>
        <w:t xml:space="preserve">   </w:t>
      </w:r>
      <w:r w:rsidR="00FF2118">
        <w:rPr>
          <w:rFonts w:ascii="Arial" w:hAnsi="Arial" w:cs="Arial"/>
          <w:sz w:val="20"/>
          <w:szCs w:val="20"/>
        </w:rPr>
        <w:t xml:space="preserve">Fidal </w:t>
      </w:r>
      <w:r w:rsidR="00212D97">
        <w:rPr>
          <w:rFonts w:ascii="Arial" w:hAnsi="Arial" w:cs="Arial"/>
          <w:sz w:val="20"/>
          <w:szCs w:val="20"/>
        </w:rPr>
        <w:t>–</w:t>
      </w:r>
      <w:r w:rsidR="00FF2118">
        <w:rPr>
          <w:rFonts w:ascii="Arial" w:hAnsi="Arial" w:cs="Arial"/>
          <w:sz w:val="20"/>
          <w:szCs w:val="20"/>
        </w:rPr>
        <w:t xml:space="preserve"> TN</w:t>
      </w:r>
    </w:p>
    <w:p w:rsidR="00212D97" w:rsidRDefault="00212D97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12D97" w:rsidRDefault="00212D97" w:rsidP="00CF5EBB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D97">
        <w:rPr>
          <w:rFonts w:ascii="Arial" w:hAnsi="Arial" w:cs="Arial"/>
          <w:b/>
          <w:sz w:val="20"/>
          <w:szCs w:val="20"/>
        </w:rPr>
        <w:t>Venerdì 28 luglio 2017</w:t>
      </w:r>
      <w:r w:rsidRPr="00212D97">
        <w:rPr>
          <w:rFonts w:ascii="Arial" w:hAnsi="Arial" w:cs="Arial"/>
          <w:b/>
          <w:sz w:val="20"/>
          <w:szCs w:val="20"/>
        </w:rPr>
        <w:tab/>
        <w:t>Ala</w:t>
      </w:r>
    </w:p>
    <w:p w:rsidR="00212D97" w:rsidRDefault="00212D97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U.S. Quercia</w:t>
      </w:r>
    </w:p>
    <w:p w:rsidR="00212D97" w:rsidRDefault="00212D97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di Ala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 CSI</w:t>
      </w:r>
    </w:p>
    <w:p w:rsidR="00212D97" w:rsidRDefault="00212D97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17,30</w:t>
      </w:r>
      <w:r>
        <w:rPr>
          <w:rFonts w:ascii="Arial" w:hAnsi="Arial" w:cs="Arial"/>
          <w:sz w:val="20"/>
          <w:szCs w:val="20"/>
        </w:rPr>
        <w:tab/>
        <w:t>Inizio gare ore:    18,30</w:t>
      </w:r>
    </w:p>
    <w:p w:rsidR="00212D97" w:rsidRDefault="00212D97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Sguaizer Giovanna</w:t>
      </w:r>
      <w:r>
        <w:rPr>
          <w:rFonts w:ascii="Arial" w:hAnsi="Arial" w:cs="Arial"/>
          <w:sz w:val="20"/>
          <w:szCs w:val="20"/>
        </w:rPr>
        <w:tab/>
        <w:t>Giudice di Partenza: Bettini Bruno</w:t>
      </w:r>
    </w:p>
    <w:p w:rsidR="00C96B2F" w:rsidRDefault="00212D97" w:rsidP="00CF5EB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  <w:t>Crono-finish:organizzazione</w:t>
      </w:r>
    </w:p>
    <w:p w:rsidR="00B70112" w:rsidRDefault="00B70112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72E23" w:rsidRDefault="00D16345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29 luglio</w:t>
      </w:r>
      <w:r w:rsidR="00272E23">
        <w:rPr>
          <w:rFonts w:ascii="Arial" w:hAnsi="Arial" w:cs="Arial"/>
          <w:b/>
          <w:sz w:val="20"/>
          <w:szCs w:val="20"/>
        </w:rPr>
        <w:t xml:space="preserve"> 2017</w:t>
      </w:r>
      <w:r w:rsidR="00272E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Arco</w:t>
      </w:r>
    </w:p>
    <w:p w:rsidR="00272E23" w:rsidRDefault="00272E2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D16345">
        <w:rPr>
          <w:rFonts w:ascii="Arial" w:hAnsi="Arial" w:cs="Arial"/>
          <w:sz w:val="20"/>
          <w:szCs w:val="20"/>
        </w:rPr>
        <w:t>Atletica Alto Garda e Ledro</w:t>
      </w:r>
    </w:p>
    <w:p w:rsidR="00272E23" w:rsidRPr="00D16345" w:rsidRDefault="00D16345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Notturna Città di Arco</w:t>
      </w:r>
      <w:r>
        <w:rPr>
          <w:rFonts w:ascii="Arial" w:hAnsi="Arial" w:cs="Arial"/>
          <w:b/>
          <w:sz w:val="20"/>
          <w:szCs w:val="20"/>
        </w:rPr>
        <w:tab/>
      </w:r>
      <w:r w:rsidRPr="00D16345">
        <w:rPr>
          <w:rFonts w:ascii="Arial" w:hAnsi="Arial" w:cs="Arial"/>
          <w:sz w:val="20"/>
          <w:szCs w:val="20"/>
        </w:rPr>
        <w:t>Pista</w:t>
      </w:r>
    </w:p>
    <w:p w:rsidR="00272E23" w:rsidRDefault="00272E2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272E23" w:rsidRDefault="00272E2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</w:t>
      </w:r>
      <w:r w:rsidR="00B72D99">
        <w:rPr>
          <w:rFonts w:ascii="Arial" w:hAnsi="Arial" w:cs="Arial"/>
          <w:sz w:val="20"/>
          <w:szCs w:val="20"/>
        </w:rPr>
        <w:t xml:space="preserve"> Lutterotti Daniela</w:t>
      </w:r>
      <w:r>
        <w:rPr>
          <w:rFonts w:ascii="Arial" w:hAnsi="Arial" w:cs="Arial"/>
          <w:sz w:val="20"/>
          <w:szCs w:val="20"/>
        </w:rPr>
        <w:tab/>
        <w:t>Giudice di Partenza</w:t>
      </w:r>
      <w:r w:rsidR="00D16345">
        <w:rPr>
          <w:rFonts w:ascii="Arial" w:hAnsi="Arial" w:cs="Arial"/>
          <w:sz w:val="20"/>
          <w:szCs w:val="20"/>
        </w:rPr>
        <w:t>:</w:t>
      </w:r>
      <w:r w:rsidR="00B72D99">
        <w:rPr>
          <w:rFonts w:ascii="Arial" w:hAnsi="Arial" w:cs="Arial"/>
          <w:sz w:val="20"/>
          <w:szCs w:val="20"/>
        </w:rPr>
        <w:t xml:space="preserve">    Bettini Bruno</w:t>
      </w:r>
    </w:p>
    <w:p w:rsidR="00272E23" w:rsidRDefault="00272E2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</w:t>
      </w:r>
      <w:r w:rsidR="00B72D99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Crono-Finish:</w:t>
      </w:r>
      <w:r w:rsidR="00AC0742">
        <w:rPr>
          <w:rFonts w:ascii="Arial" w:hAnsi="Arial" w:cs="Arial"/>
          <w:sz w:val="20"/>
          <w:szCs w:val="20"/>
        </w:rPr>
        <w:t xml:space="preserve">  </w:t>
      </w:r>
    </w:p>
    <w:p w:rsidR="003E12F2" w:rsidRDefault="003E12F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D302B" w:rsidRDefault="00CD302B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</w:t>
      </w:r>
      <w:r w:rsidR="00993A13">
        <w:rPr>
          <w:rFonts w:ascii="Arial" w:hAnsi="Arial" w:cs="Arial"/>
          <w:sz w:val="20"/>
          <w:szCs w:val="20"/>
        </w:rPr>
        <w:t>Delegato Tecnico/</w:t>
      </w:r>
      <w:r>
        <w:rPr>
          <w:rFonts w:ascii="Arial" w:hAnsi="Arial" w:cs="Arial"/>
          <w:sz w:val="20"/>
          <w:szCs w:val="20"/>
        </w:rPr>
        <w:t xml:space="preserve">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p w:rsidR="005C3D03" w:rsidRDefault="005C3D03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sectPr w:rsidR="005C3D03" w:rsidSect="00404639">
      <w:headerReference w:type="default" r:id="rId7"/>
      <w:footerReference w:type="default" r:id="rId8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F2" w:rsidRDefault="00E101F2">
      <w:pPr>
        <w:spacing w:after="0" w:line="240" w:lineRule="auto"/>
      </w:pPr>
      <w:r>
        <w:separator/>
      </w:r>
    </w:p>
  </w:endnote>
  <w:endnote w:type="continuationSeparator" w:id="1">
    <w:p w:rsidR="00E101F2" w:rsidRDefault="00E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FE0522" w:rsidRDefault="00BD5696" w:rsidP="00FE0522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FE0522">
      <w:rPr>
        <w:rFonts w:ascii="Verdana" w:hAnsi="Verdana" w:cs="Arial"/>
        <w:b/>
        <w:bCs/>
        <w:sz w:val="14"/>
        <w:szCs w:val="14"/>
      </w:rPr>
      <w:t>Italo Fedrizzi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F2" w:rsidRDefault="00E101F2">
      <w:pPr>
        <w:spacing w:after="0" w:line="240" w:lineRule="auto"/>
      </w:pPr>
      <w:r>
        <w:separator/>
      </w:r>
    </w:p>
  </w:footnote>
  <w:footnote w:type="continuationSeparator" w:id="1">
    <w:p w:rsidR="00E101F2" w:rsidRDefault="00E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391170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01CE8"/>
    <w:rsid w:val="00003A30"/>
    <w:rsid w:val="000132D6"/>
    <w:rsid w:val="00017967"/>
    <w:rsid w:val="00017CA5"/>
    <w:rsid w:val="000224B4"/>
    <w:rsid w:val="00022707"/>
    <w:rsid w:val="00024AEC"/>
    <w:rsid w:val="00025F08"/>
    <w:rsid w:val="0002799F"/>
    <w:rsid w:val="00040869"/>
    <w:rsid w:val="00041E91"/>
    <w:rsid w:val="000421A0"/>
    <w:rsid w:val="000517C3"/>
    <w:rsid w:val="00052E56"/>
    <w:rsid w:val="00060579"/>
    <w:rsid w:val="00065497"/>
    <w:rsid w:val="0006615A"/>
    <w:rsid w:val="00067758"/>
    <w:rsid w:val="00074738"/>
    <w:rsid w:val="00087F9D"/>
    <w:rsid w:val="00091438"/>
    <w:rsid w:val="00095C5B"/>
    <w:rsid w:val="00096EAC"/>
    <w:rsid w:val="000A34E7"/>
    <w:rsid w:val="000A3D2E"/>
    <w:rsid w:val="000B2CDF"/>
    <w:rsid w:val="000B6047"/>
    <w:rsid w:val="000B63DF"/>
    <w:rsid w:val="000B7462"/>
    <w:rsid w:val="000C2834"/>
    <w:rsid w:val="000C5420"/>
    <w:rsid w:val="000D4D22"/>
    <w:rsid w:val="000D736C"/>
    <w:rsid w:val="000E4865"/>
    <w:rsid w:val="000E70C4"/>
    <w:rsid w:val="000F007B"/>
    <w:rsid w:val="000F1C63"/>
    <w:rsid w:val="000F1CFF"/>
    <w:rsid w:val="000F2039"/>
    <w:rsid w:val="000F6444"/>
    <w:rsid w:val="001010A8"/>
    <w:rsid w:val="00101C49"/>
    <w:rsid w:val="001142A2"/>
    <w:rsid w:val="00122A04"/>
    <w:rsid w:val="00130525"/>
    <w:rsid w:val="00131207"/>
    <w:rsid w:val="00137FDE"/>
    <w:rsid w:val="00150A35"/>
    <w:rsid w:val="0016102C"/>
    <w:rsid w:val="001631D9"/>
    <w:rsid w:val="00164AE5"/>
    <w:rsid w:val="00170449"/>
    <w:rsid w:val="001707B3"/>
    <w:rsid w:val="00171623"/>
    <w:rsid w:val="00172BFA"/>
    <w:rsid w:val="00181737"/>
    <w:rsid w:val="0018184F"/>
    <w:rsid w:val="0018616C"/>
    <w:rsid w:val="00186B41"/>
    <w:rsid w:val="001956FB"/>
    <w:rsid w:val="001A1187"/>
    <w:rsid w:val="001A49F8"/>
    <w:rsid w:val="001A5CF6"/>
    <w:rsid w:val="001A7229"/>
    <w:rsid w:val="001B04BE"/>
    <w:rsid w:val="001B0A5B"/>
    <w:rsid w:val="001B1104"/>
    <w:rsid w:val="001B27EC"/>
    <w:rsid w:val="001B457E"/>
    <w:rsid w:val="001B5533"/>
    <w:rsid w:val="001B7D0D"/>
    <w:rsid w:val="001C1B46"/>
    <w:rsid w:val="001C401C"/>
    <w:rsid w:val="001D3A4E"/>
    <w:rsid w:val="001D45CE"/>
    <w:rsid w:val="001E3447"/>
    <w:rsid w:val="001E4E92"/>
    <w:rsid w:val="001F598E"/>
    <w:rsid w:val="001F6137"/>
    <w:rsid w:val="001F649F"/>
    <w:rsid w:val="00202DFB"/>
    <w:rsid w:val="00205E94"/>
    <w:rsid w:val="00212D97"/>
    <w:rsid w:val="00215F46"/>
    <w:rsid w:val="00224447"/>
    <w:rsid w:val="002250B6"/>
    <w:rsid w:val="002258A1"/>
    <w:rsid w:val="002270DE"/>
    <w:rsid w:val="00232485"/>
    <w:rsid w:val="002333C8"/>
    <w:rsid w:val="00234791"/>
    <w:rsid w:val="00237440"/>
    <w:rsid w:val="002402ED"/>
    <w:rsid w:val="0024601B"/>
    <w:rsid w:val="0024768F"/>
    <w:rsid w:val="00250EF7"/>
    <w:rsid w:val="0025200C"/>
    <w:rsid w:val="002534CC"/>
    <w:rsid w:val="0025683A"/>
    <w:rsid w:val="002715ED"/>
    <w:rsid w:val="002726DC"/>
    <w:rsid w:val="00272E23"/>
    <w:rsid w:val="00277666"/>
    <w:rsid w:val="00280198"/>
    <w:rsid w:val="00283F18"/>
    <w:rsid w:val="0028423A"/>
    <w:rsid w:val="002917C2"/>
    <w:rsid w:val="002960DC"/>
    <w:rsid w:val="00297ACF"/>
    <w:rsid w:val="002A0AB1"/>
    <w:rsid w:val="002A364B"/>
    <w:rsid w:val="002A4745"/>
    <w:rsid w:val="002A5656"/>
    <w:rsid w:val="002B3BF6"/>
    <w:rsid w:val="002B4868"/>
    <w:rsid w:val="002B6D26"/>
    <w:rsid w:val="002C6DD1"/>
    <w:rsid w:val="002D0CA6"/>
    <w:rsid w:val="002F2F8C"/>
    <w:rsid w:val="003014DC"/>
    <w:rsid w:val="003031D1"/>
    <w:rsid w:val="003053EB"/>
    <w:rsid w:val="00306E1F"/>
    <w:rsid w:val="00310CBF"/>
    <w:rsid w:val="0031494F"/>
    <w:rsid w:val="00315339"/>
    <w:rsid w:val="003174CC"/>
    <w:rsid w:val="00326289"/>
    <w:rsid w:val="003278E2"/>
    <w:rsid w:val="003313FA"/>
    <w:rsid w:val="00335A7B"/>
    <w:rsid w:val="003411DA"/>
    <w:rsid w:val="0034248C"/>
    <w:rsid w:val="0034407B"/>
    <w:rsid w:val="00346335"/>
    <w:rsid w:val="0036086A"/>
    <w:rsid w:val="003616E6"/>
    <w:rsid w:val="00361A30"/>
    <w:rsid w:val="0036392F"/>
    <w:rsid w:val="00370FDC"/>
    <w:rsid w:val="00375459"/>
    <w:rsid w:val="003754BA"/>
    <w:rsid w:val="00382E9C"/>
    <w:rsid w:val="00391639"/>
    <w:rsid w:val="00395E93"/>
    <w:rsid w:val="00396CBF"/>
    <w:rsid w:val="00396ECB"/>
    <w:rsid w:val="003A347D"/>
    <w:rsid w:val="003A7923"/>
    <w:rsid w:val="003B0A13"/>
    <w:rsid w:val="003B34C8"/>
    <w:rsid w:val="003C6070"/>
    <w:rsid w:val="003C7275"/>
    <w:rsid w:val="003D5E19"/>
    <w:rsid w:val="003E12F2"/>
    <w:rsid w:val="003E1334"/>
    <w:rsid w:val="003E60EA"/>
    <w:rsid w:val="003E6672"/>
    <w:rsid w:val="003F0908"/>
    <w:rsid w:val="003F5F76"/>
    <w:rsid w:val="003F73C7"/>
    <w:rsid w:val="0040348F"/>
    <w:rsid w:val="00404639"/>
    <w:rsid w:val="00411F9B"/>
    <w:rsid w:val="0041240C"/>
    <w:rsid w:val="00422471"/>
    <w:rsid w:val="00426170"/>
    <w:rsid w:val="00430915"/>
    <w:rsid w:val="00431EA3"/>
    <w:rsid w:val="00432FFD"/>
    <w:rsid w:val="0044328A"/>
    <w:rsid w:val="004437E2"/>
    <w:rsid w:val="00452E23"/>
    <w:rsid w:val="004534AD"/>
    <w:rsid w:val="004541FF"/>
    <w:rsid w:val="004555D8"/>
    <w:rsid w:val="0045730B"/>
    <w:rsid w:val="0046309D"/>
    <w:rsid w:val="004646BF"/>
    <w:rsid w:val="004707CD"/>
    <w:rsid w:val="00470B9D"/>
    <w:rsid w:val="00474A01"/>
    <w:rsid w:val="00482ADA"/>
    <w:rsid w:val="00483FD3"/>
    <w:rsid w:val="00484153"/>
    <w:rsid w:val="00493898"/>
    <w:rsid w:val="00494F24"/>
    <w:rsid w:val="00495629"/>
    <w:rsid w:val="00495B8D"/>
    <w:rsid w:val="00497A7E"/>
    <w:rsid w:val="004A3D2F"/>
    <w:rsid w:val="004A41BC"/>
    <w:rsid w:val="004B470C"/>
    <w:rsid w:val="004B5B9C"/>
    <w:rsid w:val="004B5C42"/>
    <w:rsid w:val="004B5D6C"/>
    <w:rsid w:val="004B694C"/>
    <w:rsid w:val="004B7E1B"/>
    <w:rsid w:val="004C1384"/>
    <w:rsid w:val="004C259E"/>
    <w:rsid w:val="004C32F6"/>
    <w:rsid w:val="004C613C"/>
    <w:rsid w:val="004D0869"/>
    <w:rsid w:val="004D20B0"/>
    <w:rsid w:val="004D3F51"/>
    <w:rsid w:val="004D670C"/>
    <w:rsid w:val="004F0FCE"/>
    <w:rsid w:val="004F1DCF"/>
    <w:rsid w:val="004F2BBC"/>
    <w:rsid w:val="004F74AC"/>
    <w:rsid w:val="0050166E"/>
    <w:rsid w:val="00502A48"/>
    <w:rsid w:val="00505DB1"/>
    <w:rsid w:val="00512F41"/>
    <w:rsid w:val="005133F3"/>
    <w:rsid w:val="005144F7"/>
    <w:rsid w:val="005174D1"/>
    <w:rsid w:val="00521375"/>
    <w:rsid w:val="00523175"/>
    <w:rsid w:val="00523C08"/>
    <w:rsid w:val="005302D1"/>
    <w:rsid w:val="00536FCF"/>
    <w:rsid w:val="00537263"/>
    <w:rsid w:val="005403F9"/>
    <w:rsid w:val="00561389"/>
    <w:rsid w:val="00562E7D"/>
    <w:rsid w:val="00565674"/>
    <w:rsid w:val="005659F6"/>
    <w:rsid w:val="00571A64"/>
    <w:rsid w:val="00577180"/>
    <w:rsid w:val="00582636"/>
    <w:rsid w:val="00584896"/>
    <w:rsid w:val="00586758"/>
    <w:rsid w:val="00595CAC"/>
    <w:rsid w:val="005A2F5A"/>
    <w:rsid w:val="005A664A"/>
    <w:rsid w:val="005A6D1B"/>
    <w:rsid w:val="005B1476"/>
    <w:rsid w:val="005B730F"/>
    <w:rsid w:val="005B7DC7"/>
    <w:rsid w:val="005C11BF"/>
    <w:rsid w:val="005C2041"/>
    <w:rsid w:val="005C390D"/>
    <w:rsid w:val="005C3D03"/>
    <w:rsid w:val="005C755A"/>
    <w:rsid w:val="005C7D19"/>
    <w:rsid w:val="005D0175"/>
    <w:rsid w:val="005D3F74"/>
    <w:rsid w:val="005D4D30"/>
    <w:rsid w:val="005D6B9D"/>
    <w:rsid w:val="005D7190"/>
    <w:rsid w:val="005E4232"/>
    <w:rsid w:val="005F20DC"/>
    <w:rsid w:val="005F2AE3"/>
    <w:rsid w:val="005F2CE4"/>
    <w:rsid w:val="005F69AB"/>
    <w:rsid w:val="00601B5A"/>
    <w:rsid w:val="0060374B"/>
    <w:rsid w:val="006044A1"/>
    <w:rsid w:val="006063B0"/>
    <w:rsid w:val="006179B0"/>
    <w:rsid w:val="006232C0"/>
    <w:rsid w:val="006350F2"/>
    <w:rsid w:val="00636034"/>
    <w:rsid w:val="00642CBE"/>
    <w:rsid w:val="00643B5A"/>
    <w:rsid w:val="00645752"/>
    <w:rsid w:val="00650949"/>
    <w:rsid w:val="00652B98"/>
    <w:rsid w:val="00653E24"/>
    <w:rsid w:val="0066028A"/>
    <w:rsid w:val="006609AE"/>
    <w:rsid w:val="0066130F"/>
    <w:rsid w:val="00662D1B"/>
    <w:rsid w:val="006657FE"/>
    <w:rsid w:val="006665D1"/>
    <w:rsid w:val="00670F99"/>
    <w:rsid w:val="006754C9"/>
    <w:rsid w:val="006853CB"/>
    <w:rsid w:val="00691A59"/>
    <w:rsid w:val="00697AF5"/>
    <w:rsid w:val="006A0AC2"/>
    <w:rsid w:val="006B0D60"/>
    <w:rsid w:val="006B2CC9"/>
    <w:rsid w:val="006B501D"/>
    <w:rsid w:val="006B7AF2"/>
    <w:rsid w:val="006C1C60"/>
    <w:rsid w:val="006D4F6D"/>
    <w:rsid w:val="006D565D"/>
    <w:rsid w:val="006D6D8A"/>
    <w:rsid w:val="006E5264"/>
    <w:rsid w:val="006E6F11"/>
    <w:rsid w:val="006F75DB"/>
    <w:rsid w:val="00700022"/>
    <w:rsid w:val="00702FBE"/>
    <w:rsid w:val="00703AF4"/>
    <w:rsid w:val="00711CAA"/>
    <w:rsid w:val="00711D34"/>
    <w:rsid w:val="00713728"/>
    <w:rsid w:val="007208FC"/>
    <w:rsid w:val="00723D17"/>
    <w:rsid w:val="0073485F"/>
    <w:rsid w:val="00740CE0"/>
    <w:rsid w:val="00741FB3"/>
    <w:rsid w:val="00744C02"/>
    <w:rsid w:val="00745F30"/>
    <w:rsid w:val="00747079"/>
    <w:rsid w:val="0075036B"/>
    <w:rsid w:val="00752722"/>
    <w:rsid w:val="007533EA"/>
    <w:rsid w:val="00757CAE"/>
    <w:rsid w:val="007679D0"/>
    <w:rsid w:val="00773EEA"/>
    <w:rsid w:val="00782484"/>
    <w:rsid w:val="00786277"/>
    <w:rsid w:val="00791B34"/>
    <w:rsid w:val="00795081"/>
    <w:rsid w:val="00795243"/>
    <w:rsid w:val="007958DC"/>
    <w:rsid w:val="0079609F"/>
    <w:rsid w:val="007A1B8E"/>
    <w:rsid w:val="007A66C3"/>
    <w:rsid w:val="007B28F6"/>
    <w:rsid w:val="007B29EF"/>
    <w:rsid w:val="007B75E2"/>
    <w:rsid w:val="007B7E53"/>
    <w:rsid w:val="007C7AF0"/>
    <w:rsid w:val="007D1E2E"/>
    <w:rsid w:val="007D3433"/>
    <w:rsid w:val="007F07D9"/>
    <w:rsid w:val="007F6DF4"/>
    <w:rsid w:val="00800634"/>
    <w:rsid w:val="00802988"/>
    <w:rsid w:val="00805F42"/>
    <w:rsid w:val="0080629A"/>
    <w:rsid w:val="00812C80"/>
    <w:rsid w:val="00814288"/>
    <w:rsid w:val="008211A2"/>
    <w:rsid w:val="00824100"/>
    <w:rsid w:val="00824673"/>
    <w:rsid w:val="00831929"/>
    <w:rsid w:val="008345FF"/>
    <w:rsid w:val="0083472A"/>
    <w:rsid w:val="00835CA2"/>
    <w:rsid w:val="0084155B"/>
    <w:rsid w:val="008504F5"/>
    <w:rsid w:val="00852C03"/>
    <w:rsid w:val="008628F1"/>
    <w:rsid w:val="0087362B"/>
    <w:rsid w:val="0088119D"/>
    <w:rsid w:val="0089475A"/>
    <w:rsid w:val="0089564D"/>
    <w:rsid w:val="008A2972"/>
    <w:rsid w:val="008A432C"/>
    <w:rsid w:val="008A7808"/>
    <w:rsid w:val="008A78A4"/>
    <w:rsid w:val="008B196D"/>
    <w:rsid w:val="008B3314"/>
    <w:rsid w:val="008B44BC"/>
    <w:rsid w:val="008B77E2"/>
    <w:rsid w:val="008C0BC3"/>
    <w:rsid w:val="008C3763"/>
    <w:rsid w:val="008C5A75"/>
    <w:rsid w:val="008D0F00"/>
    <w:rsid w:val="008E2619"/>
    <w:rsid w:val="008E430D"/>
    <w:rsid w:val="008E511A"/>
    <w:rsid w:val="008E694F"/>
    <w:rsid w:val="008E78AA"/>
    <w:rsid w:val="008F2870"/>
    <w:rsid w:val="008F6AFC"/>
    <w:rsid w:val="0090694F"/>
    <w:rsid w:val="00910FCC"/>
    <w:rsid w:val="0092475C"/>
    <w:rsid w:val="0092733C"/>
    <w:rsid w:val="009276A2"/>
    <w:rsid w:val="00935754"/>
    <w:rsid w:val="00936EB5"/>
    <w:rsid w:val="00945A83"/>
    <w:rsid w:val="00964958"/>
    <w:rsid w:val="00975F8B"/>
    <w:rsid w:val="0098361A"/>
    <w:rsid w:val="00991182"/>
    <w:rsid w:val="00993A13"/>
    <w:rsid w:val="009970B1"/>
    <w:rsid w:val="009A0764"/>
    <w:rsid w:val="009A3162"/>
    <w:rsid w:val="009A48D9"/>
    <w:rsid w:val="009A7065"/>
    <w:rsid w:val="009B456A"/>
    <w:rsid w:val="009B7158"/>
    <w:rsid w:val="009C0259"/>
    <w:rsid w:val="009C64A6"/>
    <w:rsid w:val="009D0ACB"/>
    <w:rsid w:val="009D25E9"/>
    <w:rsid w:val="009D27B7"/>
    <w:rsid w:val="009D309D"/>
    <w:rsid w:val="009E342E"/>
    <w:rsid w:val="009E3570"/>
    <w:rsid w:val="009E7686"/>
    <w:rsid w:val="009E7902"/>
    <w:rsid w:val="009F0E75"/>
    <w:rsid w:val="009F1E6F"/>
    <w:rsid w:val="009F49B9"/>
    <w:rsid w:val="009F53DB"/>
    <w:rsid w:val="009F61D3"/>
    <w:rsid w:val="009F7DAE"/>
    <w:rsid w:val="00A00D72"/>
    <w:rsid w:val="00A01AAC"/>
    <w:rsid w:val="00A06A5F"/>
    <w:rsid w:val="00A11004"/>
    <w:rsid w:val="00A1681F"/>
    <w:rsid w:val="00A31F48"/>
    <w:rsid w:val="00A333B4"/>
    <w:rsid w:val="00A3652C"/>
    <w:rsid w:val="00A46EC2"/>
    <w:rsid w:val="00A522D6"/>
    <w:rsid w:val="00A52BCB"/>
    <w:rsid w:val="00A60D10"/>
    <w:rsid w:val="00A62E0B"/>
    <w:rsid w:val="00A64608"/>
    <w:rsid w:val="00A64639"/>
    <w:rsid w:val="00A66A0B"/>
    <w:rsid w:val="00A75C62"/>
    <w:rsid w:val="00A7757D"/>
    <w:rsid w:val="00A8357E"/>
    <w:rsid w:val="00A8759D"/>
    <w:rsid w:val="00A87BC6"/>
    <w:rsid w:val="00A96952"/>
    <w:rsid w:val="00A97173"/>
    <w:rsid w:val="00AA50F7"/>
    <w:rsid w:val="00AB215D"/>
    <w:rsid w:val="00AB35E4"/>
    <w:rsid w:val="00AB500F"/>
    <w:rsid w:val="00AB57A4"/>
    <w:rsid w:val="00AC0742"/>
    <w:rsid w:val="00AC1FAE"/>
    <w:rsid w:val="00AC5539"/>
    <w:rsid w:val="00AC666B"/>
    <w:rsid w:val="00AC6878"/>
    <w:rsid w:val="00AD3B5B"/>
    <w:rsid w:val="00AE2660"/>
    <w:rsid w:val="00AF17F2"/>
    <w:rsid w:val="00B06DED"/>
    <w:rsid w:val="00B06E2D"/>
    <w:rsid w:val="00B17140"/>
    <w:rsid w:val="00B179C7"/>
    <w:rsid w:val="00B22318"/>
    <w:rsid w:val="00B226BD"/>
    <w:rsid w:val="00B25A9F"/>
    <w:rsid w:val="00B31FEA"/>
    <w:rsid w:val="00B3573A"/>
    <w:rsid w:val="00B3790E"/>
    <w:rsid w:val="00B40485"/>
    <w:rsid w:val="00B41BAF"/>
    <w:rsid w:val="00B43D75"/>
    <w:rsid w:val="00B51129"/>
    <w:rsid w:val="00B555FE"/>
    <w:rsid w:val="00B70112"/>
    <w:rsid w:val="00B71A2C"/>
    <w:rsid w:val="00B72D99"/>
    <w:rsid w:val="00B75129"/>
    <w:rsid w:val="00B81051"/>
    <w:rsid w:val="00B96AE0"/>
    <w:rsid w:val="00BA14D4"/>
    <w:rsid w:val="00BA3A03"/>
    <w:rsid w:val="00BA5FF2"/>
    <w:rsid w:val="00BB1333"/>
    <w:rsid w:val="00BB2018"/>
    <w:rsid w:val="00BB3E56"/>
    <w:rsid w:val="00BB5446"/>
    <w:rsid w:val="00BC0C1F"/>
    <w:rsid w:val="00BD1F2A"/>
    <w:rsid w:val="00BD224F"/>
    <w:rsid w:val="00BD560C"/>
    <w:rsid w:val="00BD5696"/>
    <w:rsid w:val="00BE06EF"/>
    <w:rsid w:val="00BE159E"/>
    <w:rsid w:val="00BE5996"/>
    <w:rsid w:val="00BE78C4"/>
    <w:rsid w:val="00BF2D99"/>
    <w:rsid w:val="00BF3DFC"/>
    <w:rsid w:val="00BF4EFF"/>
    <w:rsid w:val="00C03BE8"/>
    <w:rsid w:val="00C055A5"/>
    <w:rsid w:val="00C112A0"/>
    <w:rsid w:val="00C12640"/>
    <w:rsid w:val="00C13F71"/>
    <w:rsid w:val="00C23D45"/>
    <w:rsid w:val="00C2639E"/>
    <w:rsid w:val="00C300C9"/>
    <w:rsid w:val="00C3294D"/>
    <w:rsid w:val="00C34155"/>
    <w:rsid w:val="00C34E02"/>
    <w:rsid w:val="00C40CBE"/>
    <w:rsid w:val="00C414FA"/>
    <w:rsid w:val="00C4248F"/>
    <w:rsid w:val="00C47511"/>
    <w:rsid w:val="00C55057"/>
    <w:rsid w:val="00C66239"/>
    <w:rsid w:val="00C66764"/>
    <w:rsid w:val="00C76047"/>
    <w:rsid w:val="00C8256F"/>
    <w:rsid w:val="00C85636"/>
    <w:rsid w:val="00C96B2F"/>
    <w:rsid w:val="00CA0897"/>
    <w:rsid w:val="00CA1A0F"/>
    <w:rsid w:val="00CA6400"/>
    <w:rsid w:val="00CB0F26"/>
    <w:rsid w:val="00CB1E9C"/>
    <w:rsid w:val="00CD2133"/>
    <w:rsid w:val="00CD302B"/>
    <w:rsid w:val="00CD4B23"/>
    <w:rsid w:val="00CE5682"/>
    <w:rsid w:val="00CE63DD"/>
    <w:rsid w:val="00CE6FE3"/>
    <w:rsid w:val="00CF0AB3"/>
    <w:rsid w:val="00CF0CB8"/>
    <w:rsid w:val="00CF499E"/>
    <w:rsid w:val="00CF5EBB"/>
    <w:rsid w:val="00D0251C"/>
    <w:rsid w:val="00D12A39"/>
    <w:rsid w:val="00D13094"/>
    <w:rsid w:val="00D1340B"/>
    <w:rsid w:val="00D16345"/>
    <w:rsid w:val="00D22CA6"/>
    <w:rsid w:val="00D22F1C"/>
    <w:rsid w:val="00D267BA"/>
    <w:rsid w:val="00D31B65"/>
    <w:rsid w:val="00D328F3"/>
    <w:rsid w:val="00D341C2"/>
    <w:rsid w:val="00D37C0D"/>
    <w:rsid w:val="00D533A4"/>
    <w:rsid w:val="00D55836"/>
    <w:rsid w:val="00D558A6"/>
    <w:rsid w:val="00D57426"/>
    <w:rsid w:val="00D70A27"/>
    <w:rsid w:val="00D769F6"/>
    <w:rsid w:val="00D801AA"/>
    <w:rsid w:val="00D82F00"/>
    <w:rsid w:val="00D845FA"/>
    <w:rsid w:val="00D91BBF"/>
    <w:rsid w:val="00DA0F6D"/>
    <w:rsid w:val="00DA6578"/>
    <w:rsid w:val="00DB0D10"/>
    <w:rsid w:val="00DC0AA0"/>
    <w:rsid w:val="00DC76DD"/>
    <w:rsid w:val="00DD041B"/>
    <w:rsid w:val="00DD4AC3"/>
    <w:rsid w:val="00DD4B57"/>
    <w:rsid w:val="00DD5E53"/>
    <w:rsid w:val="00DE165D"/>
    <w:rsid w:val="00DE33B2"/>
    <w:rsid w:val="00DE4D54"/>
    <w:rsid w:val="00DF7EE3"/>
    <w:rsid w:val="00E03115"/>
    <w:rsid w:val="00E068DE"/>
    <w:rsid w:val="00E101F2"/>
    <w:rsid w:val="00E10AD4"/>
    <w:rsid w:val="00E116FB"/>
    <w:rsid w:val="00E12F6F"/>
    <w:rsid w:val="00E202D6"/>
    <w:rsid w:val="00E21C42"/>
    <w:rsid w:val="00E278F1"/>
    <w:rsid w:val="00E3071C"/>
    <w:rsid w:val="00E36B9C"/>
    <w:rsid w:val="00E37826"/>
    <w:rsid w:val="00E42F9F"/>
    <w:rsid w:val="00E45967"/>
    <w:rsid w:val="00E577D3"/>
    <w:rsid w:val="00E6154B"/>
    <w:rsid w:val="00E61E6E"/>
    <w:rsid w:val="00E66146"/>
    <w:rsid w:val="00E67D02"/>
    <w:rsid w:val="00E731B5"/>
    <w:rsid w:val="00E740B3"/>
    <w:rsid w:val="00E75EA5"/>
    <w:rsid w:val="00E76BA4"/>
    <w:rsid w:val="00E8470F"/>
    <w:rsid w:val="00E85F5C"/>
    <w:rsid w:val="00E95374"/>
    <w:rsid w:val="00EA32AF"/>
    <w:rsid w:val="00EA60C6"/>
    <w:rsid w:val="00EB2A8F"/>
    <w:rsid w:val="00EB6DB3"/>
    <w:rsid w:val="00EC02D5"/>
    <w:rsid w:val="00EC0F3F"/>
    <w:rsid w:val="00EC2060"/>
    <w:rsid w:val="00EC716C"/>
    <w:rsid w:val="00ED325F"/>
    <w:rsid w:val="00ED3C4B"/>
    <w:rsid w:val="00ED498C"/>
    <w:rsid w:val="00ED5155"/>
    <w:rsid w:val="00EE01A6"/>
    <w:rsid w:val="00EE2F25"/>
    <w:rsid w:val="00EE3078"/>
    <w:rsid w:val="00EE712F"/>
    <w:rsid w:val="00EF1D97"/>
    <w:rsid w:val="00EF3CAD"/>
    <w:rsid w:val="00EF4B4B"/>
    <w:rsid w:val="00EF4FA9"/>
    <w:rsid w:val="00EF6302"/>
    <w:rsid w:val="00EF71FB"/>
    <w:rsid w:val="00F03C14"/>
    <w:rsid w:val="00F04FBB"/>
    <w:rsid w:val="00F10393"/>
    <w:rsid w:val="00F107B3"/>
    <w:rsid w:val="00F11B37"/>
    <w:rsid w:val="00F11DF2"/>
    <w:rsid w:val="00F13208"/>
    <w:rsid w:val="00F20400"/>
    <w:rsid w:val="00F2370F"/>
    <w:rsid w:val="00F245E5"/>
    <w:rsid w:val="00F3509A"/>
    <w:rsid w:val="00F35EA1"/>
    <w:rsid w:val="00F36B2C"/>
    <w:rsid w:val="00F4438C"/>
    <w:rsid w:val="00F44407"/>
    <w:rsid w:val="00F450A3"/>
    <w:rsid w:val="00F51BFB"/>
    <w:rsid w:val="00F5639B"/>
    <w:rsid w:val="00F61850"/>
    <w:rsid w:val="00F6591C"/>
    <w:rsid w:val="00F65C46"/>
    <w:rsid w:val="00F65F68"/>
    <w:rsid w:val="00F6702D"/>
    <w:rsid w:val="00F72B8A"/>
    <w:rsid w:val="00F72FAB"/>
    <w:rsid w:val="00F763A3"/>
    <w:rsid w:val="00F82841"/>
    <w:rsid w:val="00F93033"/>
    <w:rsid w:val="00FA08F7"/>
    <w:rsid w:val="00FA6049"/>
    <w:rsid w:val="00FA6852"/>
    <w:rsid w:val="00FB27DD"/>
    <w:rsid w:val="00FB5A0E"/>
    <w:rsid w:val="00FB67B1"/>
    <w:rsid w:val="00FB6C6B"/>
    <w:rsid w:val="00FC4028"/>
    <w:rsid w:val="00FC4B40"/>
    <w:rsid w:val="00FC7B74"/>
    <w:rsid w:val="00FD6C9A"/>
    <w:rsid w:val="00FE0522"/>
    <w:rsid w:val="00FE4DFF"/>
    <w:rsid w:val="00FF2118"/>
    <w:rsid w:val="00FF5F6C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234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37</cp:revision>
  <cp:lastPrinted>2016-06-11T18:44:00Z</cp:lastPrinted>
  <dcterms:created xsi:type="dcterms:W3CDTF">2017-04-28T19:47:00Z</dcterms:created>
  <dcterms:modified xsi:type="dcterms:W3CDTF">2017-07-06T13:36:00Z</dcterms:modified>
</cp:coreProperties>
</file>