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8C" w:rsidRP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Default="0021478C" w:rsidP="0021478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Gill Sans MT"/>
          <w:b/>
          <w:bCs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b/>
          <w:bCs/>
          <w:color w:val="000000"/>
          <w:sz w:val="24"/>
          <w:szCs w:val="24"/>
        </w:rPr>
        <w:t xml:space="preserve">Dichiarazione COVD-19 per </w:t>
      </w:r>
      <w:r w:rsidR="002A4835">
        <w:rPr>
          <w:rFonts w:asciiTheme="minorHAnsi" w:hAnsiTheme="minorHAnsi" w:cs="Gill Sans MT"/>
          <w:b/>
          <w:bCs/>
          <w:color w:val="000000"/>
          <w:sz w:val="24"/>
          <w:szCs w:val="24"/>
        </w:rPr>
        <w:t>Assemblea ordinaria elettiva CR FIDAL Marche</w:t>
      </w:r>
    </w:p>
    <w:p w:rsidR="002A4835" w:rsidRDefault="002A4835" w:rsidP="0021478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Gill Sans MT"/>
          <w:b/>
          <w:bCs/>
          <w:color w:val="000000"/>
          <w:sz w:val="24"/>
          <w:szCs w:val="24"/>
        </w:rPr>
      </w:pPr>
      <w:r>
        <w:rPr>
          <w:rFonts w:asciiTheme="minorHAnsi" w:hAnsiTheme="minorHAnsi" w:cs="Gill Sans MT"/>
          <w:b/>
          <w:bCs/>
          <w:color w:val="000000"/>
          <w:sz w:val="24"/>
          <w:szCs w:val="24"/>
        </w:rPr>
        <w:t>Palaindoor Ancona</w:t>
      </w:r>
    </w:p>
    <w:p w:rsidR="002A4835" w:rsidRPr="0021478C" w:rsidRDefault="002A4835" w:rsidP="0021478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Gill Sans MT"/>
          <w:b/>
          <w:bCs/>
          <w:color w:val="000000"/>
          <w:sz w:val="24"/>
          <w:szCs w:val="24"/>
        </w:rPr>
      </w:pPr>
      <w:r>
        <w:rPr>
          <w:rFonts w:asciiTheme="minorHAnsi" w:hAnsiTheme="minorHAnsi" w:cs="Gill Sans MT"/>
          <w:b/>
          <w:bCs/>
          <w:color w:val="000000"/>
          <w:sz w:val="24"/>
          <w:szCs w:val="24"/>
        </w:rPr>
        <w:t>9 Gennaio 2021</w:t>
      </w:r>
    </w:p>
    <w:p w:rsidR="002A4835" w:rsidRDefault="002A4835" w:rsidP="0021478C">
      <w:pPr>
        <w:autoSpaceDE w:val="0"/>
        <w:autoSpaceDN w:val="0"/>
        <w:adjustRightInd w:val="0"/>
        <w:spacing w:line="360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Pr="0021478C" w:rsidRDefault="0021478C" w:rsidP="0021478C">
      <w:pPr>
        <w:autoSpaceDE w:val="0"/>
        <w:autoSpaceDN w:val="0"/>
        <w:adjustRightInd w:val="0"/>
        <w:spacing w:line="360" w:lineRule="auto"/>
        <w:rPr>
          <w:rFonts w:asciiTheme="minorHAnsi" w:hAnsiTheme="minorHAnsi" w:cs="Gill Sans MT"/>
          <w:color w:val="000000"/>
          <w:sz w:val="24"/>
          <w:szCs w:val="24"/>
        </w:rPr>
      </w:pPr>
      <w:bookmarkStart w:id="0" w:name="_GoBack"/>
      <w:bookmarkEnd w:id="0"/>
      <w:r w:rsidRPr="0021478C">
        <w:rPr>
          <w:rFonts w:asciiTheme="minorHAnsi" w:hAnsiTheme="minorHAnsi" w:cs="Gill Sans MT"/>
          <w:color w:val="000000"/>
          <w:sz w:val="24"/>
          <w:szCs w:val="24"/>
        </w:rPr>
        <w:t>Il sottoscritto_______________________________________________________</w:t>
      </w:r>
    </w:p>
    <w:p w:rsidR="0021478C" w:rsidRPr="0021478C" w:rsidRDefault="0021478C" w:rsidP="0021478C">
      <w:pPr>
        <w:autoSpaceDE w:val="0"/>
        <w:autoSpaceDN w:val="0"/>
        <w:adjustRightInd w:val="0"/>
        <w:spacing w:line="360" w:lineRule="auto"/>
        <w:rPr>
          <w:rFonts w:asciiTheme="minorHAnsi" w:hAnsiTheme="minorHAnsi" w:cs="Gill Sans MT"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C.F._______________________________________________________________ </w:t>
      </w:r>
    </w:p>
    <w:p w:rsidR="0021478C" w:rsidRPr="0021478C" w:rsidRDefault="0021478C" w:rsidP="0021478C">
      <w:pPr>
        <w:autoSpaceDE w:val="0"/>
        <w:autoSpaceDN w:val="0"/>
        <w:adjustRightInd w:val="0"/>
        <w:spacing w:line="360" w:lineRule="auto"/>
        <w:rPr>
          <w:rFonts w:asciiTheme="minorHAnsi" w:hAnsiTheme="minorHAnsi" w:cs="Gill Sans MT"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Numero di telefono ____________________________________________________ </w:t>
      </w:r>
    </w:p>
    <w:p w:rsid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Pr="0021478C" w:rsidRDefault="00E6000A" w:rsidP="0021478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Gill Sans MT"/>
          <w:b/>
          <w:color w:val="000000"/>
          <w:sz w:val="24"/>
          <w:szCs w:val="24"/>
        </w:rPr>
      </w:pPr>
      <w:r>
        <w:rPr>
          <w:rFonts w:asciiTheme="minorHAnsi" w:hAnsiTheme="minorHAnsi" w:cs="Gill Sans MT"/>
          <w:b/>
          <w:color w:val="000000"/>
          <w:sz w:val="24"/>
          <w:szCs w:val="24"/>
        </w:rPr>
        <w:t>DICHIARA</w:t>
      </w:r>
    </w:p>
    <w:p w:rsidR="0021478C" w:rsidRP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Pr="0021478C" w:rsidRDefault="0021478C" w:rsidP="0021478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proofErr w:type="gramStart"/>
      <w:r w:rsidRPr="0021478C">
        <w:rPr>
          <w:rFonts w:asciiTheme="minorHAnsi" w:hAnsiTheme="minorHAnsi" w:cs="Gill Sans MT"/>
          <w:color w:val="000000"/>
          <w:sz w:val="24"/>
          <w:szCs w:val="24"/>
        </w:rPr>
        <w:t>di</w:t>
      </w:r>
      <w:proofErr w:type="gramEnd"/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 non aver avuto negli ultimi </w:t>
      </w:r>
      <w:r w:rsidR="004069B4">
        <w:rPr>
          <w:rFonts w:asciiTheme="minorHAnsi" w:hAnsiTheme="minorHAnsi" w:cs="Gill Sans MT"/>
          <w:color w:val="000000"/>
          <w:sz w:val="24"/>
          <w:szCs w:val="24"/>
        </w:rPr>
        <w:t>10</w:t>
      </w:r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 giorni diagnosi accertata di infezione da Covid-19; </w:t>
      </w:r>
    </w:p>
    <w:p w:rsidR="0021478C" w:rsidRPr="0021478C" w:rsidRDefault="0021478C" w:rsidP="0021478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proofErr w:type="gramStart"/>
      <w:r w:rsidRPr="0021478C">
        <w:rPr>
          <w:rFonts w:asciiTheme="minorHAnsi" w:hAnsiTheme="minorHAnsi" w:cs="Gill Sans MT"/>
          <w:color w:val="000000"/>
          <w:sz w:val="24"/>
          <w:szCs w:val="24"/>
        </w:rPr>
        <w:t>di</w:t>
      </w:r>
      <w:proofErr w:type="gramEnd"/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 non aver avuto, nelle ultime settimane, sintomi riferibili all’infezione da Covid-19 tra i quali temperatura corporea &gt; 37,5 °C, tosse, astenia, dispnea, mialgie, diarrea, anosmia, ageusia; </w:t>
      </w:r>
    </w:p>
    <w:p w:rsidR="0021478C" w:rsidRDefault="0021478C" w:rsidP="0021478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proofErr w:type="gramStart"/>
      <w:r w:rsidRPr="0021478C">
        <w:rPr>
          <w:rFonts w:asciiTheme="minorHAnsi" w:hAnsiTheme="minorHAnsi" w:cs="Gill Sans MT"/>
          <w:color w:val="000000"/>
          <w:sz w:val="24"/>
          <w:szCs w:val="24"/>
        </w:rPr>
        <w:t>di</w:t>
      </w:r>
      <w:proofErr w:type="gramEnd"/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 non aver avuto, negli ultimi 10 giorni, contatti a rischio con persone affette da Covid-19. </w:t>
      </w:r>
    </w:p>
    <w:p w:rsidR="00E6000A" w:rsidRPr="0021478C" w:rsidRDefault="00E6000A" w:rsidP="0021478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proofErr w:type="gramStart"/>
      <w:r>
        <w:rPr>
          <w:rFonts w:asciiTheme="minorHAnsi" w:hAnsiTheme="minorHAnsi" w:cs="Gill Sans MT"/>
          <w:color w:val="000000"/>
          <w:sz w:val="24"/>
          <w:szCs w:val="24"/>
        </w:rPr>
        <w:t>di</w:t>
      </w:r>
      <w:proofErr w:type="gramEnd"/>
      <w:r>
        <w:rPr>
          <w:rFonts w:asciiTheme="minorHAnsi" w:hAnsiTheme="minorHAnsi" w:cs="Gill Sans MT"/>
          <w:color w:val="000000"/>
          <w:sz w:val="24"/>
          <w:szCs w:val="24"/>
        </w:rPr>
        <w:t xml:space="preserve"> essere a conoscenza del protocollo di prevenzione da Covid-19 in vigore </w:t>
      </w:r>
      <w:r w:rsidR="002A4835">
        <w:rPr>
          <w:rFonts w:asciiTheme="minorHAnsi" w:hAnsiTheme="minorHAnsi" w:cs="Gill Sans MT"/>
          <w:color w:val="000000"/>
          <w:sz w:val="24"/>
          <w:szCs w:val="24"/>
        </w:rPr>
        <w:t>durante l’assemblea</w:t>
      </w:r>
      <w:r>
        <w:rPr>
          <w:rFonts w:asciiTheme="minorHAnsi" w:hAnsiTheme="minorHAnsi" w:cs="Gill Sans MT"/>
          <w:color w:val="000000"/>
          <w:sz w:val="24"/>
          <w:szCs w:val="24"/>
        </w:rPr>
        <w:t xml:space="preserve"> e di impegnarsi a rispettarlo in tutte le sue parti</w:t>
      </w:r>
    </w:p>
    <w:p w:rsid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A4835" w:rsidRDefault="002A4835" w:rsidP="002A4835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r>
        <w:rPr>
          <w:rFonts w:asciiTheme="minorHAnsi" w:hAnsiTheme="minorHAnsi" w:cs="Gill Sans MT"/>
          <w:color w:val="000000"/>
          <w:sz w:val="24"/>
          <w:szCs w:val="24"/>
        </w:rPr>
        <w:t>Ancona, 09/01/2021</w:t>
      </w:r>
    </w:p>
    <w:p w:rsidR="0021478C" w:rsidRP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In fede, </w:t>
      </w:r>
    </w:p>
    <w:p w:rsid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A4835" w:rsidRDefault="002A4835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P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color w:val="000000"/>
          <w:sz w:val="24"/>
          <w:szCs w:val="24"/>
        </w:rPr>
        <w:t>[</w:t>
      </w:r>
      <w:proofErr w:type="gramStart"/>
      <w:r w:rsidRPr="0021478C">
        <w:rPr>
          <w:rFonts w:asciiTheme="minorHAnsi" w:hAnsiTheme="minorHAnsi" w:cs="Gill Sans MT"/>
          <w:color w:val="000000"/>
          <w:sz w:val="24"/>
          <w:szCs w:val="24"/>
        </w:rPr>
        <w:t>firma</w:t>
      </w:r>
      <w:proofErr w:type="gramEnd"/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 del dichiarante] </w:t>
      </w:r>
    </w:p>
    <w:p w:rsid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P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Note </w:t>
      </w:r>
    </w:p>
    <w:p w:rsidR="00E5663E" w:rsidRDefault="0021478C" w:rsidP="0021478C">
      <w:pPr>
        <w:pStyle w:val="Default"/>
        <w:spacing w:line="276" w:lineRule="auto"/>
        <w:rPr>
          <w:rFonts w:asciiTheme="minorHAnsi" w:hAnsiTheme="minorHAnsi"/>
          <w:i/>
          <w:sz w:val="22"/>
          <w:szCs w:val="22"/>
        </w:rPr>
      </w:pPr>
      <w:r w:rsidRPr="0021478C">
        <w:rPr>
          <w:rFonts w:asciiTheme="minorHAnsi" w:hAnsiTheme="minorHAnsi"/>
          <w:i/>
          <w:sz w:val="22"/>
          <w:szCs w:val="22"/>
        </w:rPr>
        <w:t>Le informazioni di cui sopra saranno trattate in conformità al Regolamento UE n.2016/679 (Regolamento generale sulla protezione dei dati personali) per le finalità di prevenzione da Covid-19 di cui all’informativa resa ai sensi dell’art.13 del predetto Regolamento.</w:t>
      </w:r>
    </w:p>
    <w:p w:rsidR="00EF5118" w:rsidRDefault="00EF5118">
      <w:pPr>
        <w:rPr>
          <w:rFonts w:asciiTheme="minorHAnsi" w:hAnsiTheme="minorHAnsi" w:cs="Gill Sans MT"/>
          <w:i/>
          <w:color w:val="000000"/>
        </w:rPr>
      </w:pPr>
    </w:p>
    <w:sectPr w:rsidR="00EF5118" w:rsidSect="00AF4914">
      <w:headerReference w:type="default" r:id="rId8"/>
      <w:footerReference w:type="default" r:id="rId9"/>
      <w:pgSz w:w="11906" w:h="16838" w:code="9"/>
      <w:pgMar w:top="851" w:right="1134" w:bottom="851" w:left="851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9B" w:rsidRDefault="00744F9B" w:rsidP="00431D66">
      <w:r>
        <w:separator/>
      </w:r>
    </w:p>
  </w:endnote>
  <w:endnote w:type="continuationSeparator" w:id="0">
    <w:p w:rsidR="00744F9B" w:rsidRDefault="00744F9B" w:rsidP="0043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5142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4346"/>
    </w:tblGrid>
    <w:tr w:rsidR="00C872D3" w:rsidRPr="007E0A66" w:rsidTr="001E69FD">
      <w:tc>
        <w:tcPr>
          <w:tcW w:w="1850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C872D3" w:rsidRPr="007E0A66" w:rsidRDefault="00C872D3" w:rsidP="001E69FD">
          <w:pPr>
            <w:spacing w:before="100" w:beforeAutospacing="1" w:after="100" w:afterAutospacing="1"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46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C872D3" w:rsidRPr="007E0A66" w:rsidRDefault="00C872D3" w:rsidP="00C872D3">
          <w:pPr>
            <w:spacing w:before="100" w:beforeAutospacing="1" w:after="100" w:afterAutospacing="1" w:line="276" w:lineRule="auto"/>
            <w:rPr>
              <w:rFonts w:ascii="Gill Sans MT" w:hAnsi="Gill Sans MT"/>
              <w:sz w:val="24"/>
              <w:szCs w:val="24"/>
            </w:rPr>
          </w:pPr>
          <w:r w:rsidRPr="007E0A66">
            <w:rPr>
              <w:rFonts w:ascii="Gill Sans MT" w:hAnsi="Gill Sans MT"/>
              <w:sz w:val="10"/>
              <w:szCs w:val="10"/>
            </w:rPr>
            <w:br/>
          </w:r>
        </w:p>
      </w:tc>
    </w:tr>
  </w:tbl>
  <w:p w:rsidR="00C872D3" w:rsidRPr="005C57F4" w:rsidRDefault="0021478C" w:rsidP="00C872D3">
    <w:pPr>
      <w:pStyle w:val="Pidipagina"/>
      <w:rPr>
        <w:rFonts w:ascii="Gill Sans MT" w:hAnsi="Gill Sans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1040765</wp:posOffset>
              </wp:positionH>
              <wp:positionV relativeFrom="paragraph">
                <wp:posOffset>-227965</wp:posOffset>
              </wp:positionV>
              <wp:extent cx="2619375" cy="276225"/>
              <wp:effectExtent l="0" t="0" r="0" b="0"/>
              <wp:wrapTopAndBottom/>
              <wp:docPr id="3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7F4" w:rsidRPr="005C57F4" w:rsidRDefault="005C57F4">
                          <w:pPr>
                            <w:rPr>
                              <w:rFonts w:ascii="Gill Sans MT" w:hAnsi="Gill Sans MT"/>
                              <w:b/>
                              <w:sz w:val="20"/>
                              <w:szCs w:val="20"/>
                            </w:rPr>
                          </w:pPr>
                          <w:r w:rsidRPr="005C57F4">
                            <w:rPr>
                              <w:rFonts w:ascii="Gill Sans MT" w:hAnsi="Gill Sans MT"/>
                              <w:b/>
                              <w:sz w:val="20"/>
                              <w:szCs w:val="20"/>
                            </w:rPr>
                            <w:t>Federazione Italiana di Atletica Leggera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1.95pt;margin-top:-17.95pt;width:206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" filled="f" stroked="f">
              <v:textbox>
                <w:txbxContent>
                  <w:p w:rsidR="005C57F4" w:rsidRPr="005C57F4" w:rsidRDefault="005C57F4">
                    <w:pPr>
                      <w:rPr>
                        <w:rFonts w:ascii="Gill Sans MT" w:hAnsi="Gill Sans MT"/>
                        <w:b/>
                        <w:sz w:val="20"/>
                        <w:szCs w:val="20"/>
                      </w:rPr>
                    </w:pPr>
                    <w:r w:rsidRPr="005C57F4">
                      <w:rPr>
                        <w:rFonts w:ascii="Gill Sans MT" w:hAnsi="Gill Sans MT"/>
                        <w:b/>
                        <w:sz w:val="20"/>
                        <w:szCs w:val="20"/>
                      </w:rPr>
                      <w:t>Federazione Italiana di Atletica Leggera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-227330</wp:posOffset>
              </wp:positionV>
              <wp:extent cx="1181100" cy="558165"/>
              <wp:effectExtent l="0" t="0" r="0" b="444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4D61" w:rsidRDefault="00A4415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5850" cy="466725"/>
                                <wp:effectExtent l="19050" t="0" r="0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7.3pt;margin-top:-17.9pt;width:93pt;height:43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" stroked="f">
              <v:textbox style="mso-fit-shape-to-text:t">
                <w:txbxContent>
                  <w:p w:rsidR="00914D61" w:rsidRDefault="00A4415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5850" cy="466725"/>
                          <wp:effectExtent l="19050" t="0" r="0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14D61">
      <w:rPr>
        <w:rFonts w:ascii="Gill Sans MT" w:hAnsi="Gill Sans MT"/>
      </w:rPr>
      <w:t xml:space="preserve">                                </w:t>
    </w:r>
    <w:r w:rsidR="00914D61" w:rsidRPr="00914D61">
      <w:rPr>
        <w:rFonts w:ascii="Gill Sans MT" w:hAnsi="Gill Sans MT"/>
        <w:b/>
      </w:rPr>
      <w:t>Comitato Regionale Marche</w:t>
    </w:r>
    <w:r w:rsidR="00914D61">
      <w:rPr>
        <w:rFonts w:ascii="Gill Sans MT" w:hAnsi="Gill Sans MT"/>
      </w:rPr>
      <w:t xml:space="preserve"> </w:t>
    </w:r>
    <w:hyperlink r:id="rId3" w:history="1">
      <w:r w:rsidR="006570AE" w:rsidRPr="001327B6">
        <w:rPr>
          <w:rStyle w:val="Collegamentoipertestuale"/>
          <w:rFonts w:ascii="Gill Sans MT" w:hAnsi="Gill Sans MT"/>
        </w:rPr>
        <w:t>marche.fidal.it</w:t>
      </w:r>
    </w:hyperlink>
    <w:r w:rsidR="006570AE">
      <w:rPr>
        <w:rFonts w:ascii="Gill Sans MT" w:hAnsi="Gill Sans MT"/>
      </w:rPr>
      <w:t xml:space="preserve"> </w:t>
    </w:r>
    <w:r w:rsidR="00914D61">
      <w:rPr>
        <w:rFonts w:ascii="Gill Sans MT" w:hAnsi="Gill Sans MT"/>
      </w:rPr>
      <w:t>P.IVA</w:t>
    </w:r>
    <w:r w:rsidR="005C57F4">
      <w:rPr>
        <w:rFonts w:ascii="Gill Sans MT" w:hAnsi="Gill Sans MT"/>
      </w:rPr>
      <w:t xml:space="preserve"> 01384571004 Cod.Fisc.05289680588</w:t>
    </w:r>
    <w:r w:rsidR="00914D61">
      <w:rPr>
        <w:rFonts w:ascii="Gill Sans MT" w:hAnsi="Gill Sans MT"/>
      </w:rPr>
      <w:t xml:space="preserve"> </w:t>
    </w:r>
    <w:r w:rsidR="00C872D3">
      <w:rPr>
        <w:rFonts w:ascii="Gill Sans MT" w:hAnsi="Gill Sans MT"/>
      </w:rPr>
      <w:br/>
    </w:r>
    <w:r w:rsidR="00914D61">
      <w:rPr>
        <w:rFonts w:ascii="Gill Sans MT" w:hAnsi="Gill Sans MT"/>
      </w:rPr>
      <w:t xml:space="preserve">                                Via della Montagnola, 72 c/o Palaindoor 60128 ANCONA tel. 0712800013</w:t>
    </w:r>
    <w:r w:rsidR="005C57F4">
      <w:rPr>
        <w:rFonts w:ascii="Gill Sans MT" w:hAnsi="Gill Sans MT"/>
      </w:rPr>
      <w:t xml:space="preserve"> </w:t>
    </w:r>
    <w:r w:rsidR="00914D61">
      <w:rPr>
        <w:rFonts w:ascii="Gill Sans MT" w:hAnsi="Gill Sans MT"/>
      </w:rPr>
      <w:t>fax. 0712814451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9B" w:rsidRDefault="00744F9B" w:rsidP="00431D66">
      <w:r>
        <w:separator/>
      </w:r>
    </w:p>
  </w:footnote>
  <w:footnote w:type="continuationSeparator" w:id="0">
    <w:p w:rsidR="00744F9B" w:rsidRDefault="00744F9B" w:rsidP="0043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66" w:rsidRDefault="00A4415B" w:rsidP="00C872D3">
    <w:pPr>
      <w:pStyle w:val="Intestazione"/>
    </w:pPr>
    <w:r>
      <w:rPr>
        <w:noProof/>
      </w:rPr>
      <w:drawing>
        <wp:inline distT="0" distB="0" distL="0" distR="0">
          <wp:extent cx="1581150" cy="1238250"/>
          <wp:effectExtent l="19050" t="0" r="0" b="0"/>
          <wp:docPr id="3" name="Immagine 3" descr="logo_Fidal_CRegionale MARCHE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dal_CRegionale MARCHE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D66" w:rsidRDefault="00431D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0925"/>
    <w:multiLevelType w:val="hybridMultilevel"/>
    <w:tmpl w:val="28AA5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8F9"/>
    <w:multiLevelType w:val="hybridMultilevel"/>
    <w:tmpl w:val="AFB2E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A26"/>
    <w:multiLevelType w:val="multilevel"/>
    <w:tmpl w:val="0F78C8EE"/>
    <w:styleLink w:val="WW8Num3"/>
    <w:lvl w:ilvl="0">
      <w:numFmt w:val="bullet"/>
      <w:lvlText w:val=""/>
      <w:lvlJc w:val="left"/>
      <w:rPr>
        <w:rFonts w:ascii="Wingdings" w:hAnsi="Wingdings" w:cs="Wingdings"/>
        <w:sz w:val="16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917639"/>
    <w:multiLevelType w:val="hybridMultilevel"/>
    <w:tmpl w:val="7ED64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1059"/>
    <w:multiLevelType w:val="hybridMultilevel"/>
    <w:tmpl w:val="C046DCD2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CD3843"/>
    <w:multiLevelType w:val="hybridMultilevel"/>
    <w:tmpl w:val="3F3E8C92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A57A05"/>
    <w:multiLevelType w:val="hybridMultilevel"/>
    <w:tmpl w:val="D5664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4680"/>
    <w:multiLevelType w:val="singleLevel"/>
    <w:tmpl w:val="17DCBA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C8784B"/>
    <w:multiLevelType w:val="singleLevel"/>
    <w:tmpl w:val="17DCBA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9D763E"/>
    <w:multiLevelType w:val="hybridMultilevel"/>
    <w:tmpl w:val="98E2B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371FD"/>
    <w:multiLevelType w:val="multilevel"/>
    <w:tmpl w:val="A25C2B8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386A72F0"/>
    <w:multiLevelType w:val="singleLevel"/>
    <w:tmpl w:val="17DCBA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C33A16"/>
    <w:multiLevelType w:val="hybridMultilevel"/>
    <w:tmpl w:val="2F2CF05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A81CB7"/>
    <w:multiLevelType w:val="hybridMultilevel"/>
    <w:tmpl w:val="8FE25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84C6B"/>
    <w:multiLevelType w:val="multilevel"/>
    <w:tmpl w:val="F5CADDB2"/>
    <w:styleLink w:val="WW8Num6"/>
    <w:lvl w:ilvl="0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D2947C3"/>
    <w:multiLevelType w:val="multilevel"/>
    <w:tmpl w:val="960A8BB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60D769D7"/>
    <w:multiLevelType w:val="hybridMultilevel"/>
    <w:tmpl w:val="6B66B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0D2C"/>
    <w:multiLevelType w:val="multilevel"/>
    <w:tmpl w:val="F550A4BE"/>
    <w:styleLink w:val="WW8Num5"/>
    <w:lvl w:ilvl="0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68971C0"/>
    <w:multiLevelType w:val="hybridMultilevel"/>
    <w:tmpl w:val="4E0EC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7595"/>
    <w:multiLevelType w:val="singleLevel"/>
    <w:tmpl w:val="50C89D6C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20" w15:restartNumberingAfterBreak="0">
    <w:nsid w:val="6FA8429D"/>
    <w:multiLevelType w:val="singleLevel"/>
    <w:tmpl w:val="17DCBA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FD9233A"/>
    <w:multiLevelType w:val="hybridMultilevel"/>
    <w:tmpl w:val="C2FA9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B388A"/>
    <w:multiLevelType w:val="multilevel"/>
    <w:tmpl w:val="960A8BB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C1516F0"/>
    <w:multiLevelType w:val="multilevel"/>
    <w:tmpl w:val="7150A98A"/>
    <w:styleLink w:val="WW8Num4"/>
    <w:lvl w:ilvl="0">
      <w:numFmt w:val="bullet"/>
      <w:lvlText w:val=""/>
      <w:lvlJc w:val="left"/>
      <w:rPr>
        <w:rFonts w:ascii="Wingdings" w:hAnsi="Wingdings" w:cs="Wingdings"/>
        <w:sz w:val="16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CB6288E"/>
    <w:multiLevelType w:val="hybridMultilevel"/>
    <w:tmpl w:val="1C344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A58D3"/>
    <w:multiLevelType w:val="hybridMultilevel"/>
    <w:tmpl w:val="C2FA9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9"/>
  </w:num>
  <w:num w:numId="5">
    <w:abstractNumId w:val="15"/>
  </w:num>
  <w:num w:numId="6">
    <w:abstractNumId w:val="22"/>
  </w:num>
  <w:num w:numId="7">
    <w:abstractNumId w:val="4"/>
  </w:num>
  <w:num w:numId="8">
    <w:abstractNumId w:val="8"/>
  </w:num>
  <w:num w:numId="9">
    <w:abstractNumId w:val="7"/>
  </w:num>
  <w:num w:numId="10">
    <w:abstractNumId w:val="20"/>
  </w:num>
  <w:num w:numId="11">
    <w:abstractNumId w:val="11"/>
  </w:num>
  <w:num w:numId="12">
    <w:abstractNumId w:val="1"/>
  </w:num>
  <w:num w:numId="13">
    <w:abstractNumId w:val="0"/>
  </w:num>
  <w:num w:numId="14">
    <w:abstractNumId w:val="18"/>
  </w:num>
  <w:num w:numId="15">
    <w:abstractNumId w:val="25"/>
  </w:num>
  <w:num w:numId="16">
    <w:abstractNumId w:val="21"/>
  </w:num>
  <w:num w:numId="17">
    <w:abstractNumId w:val="12"/>
  </w:num>
  <w:num w:numId="18">
    <w:abstractNumId w:val="16"/>
  </w:num>
  <w:num w:numId="19">
    <w:abstractNumId w:val="3"/>
  </w:num>
  <w:num w:numId="20">
    <w:abstractNumId w:val="5"/>
  </w:num>
  <w:num w:numId="21">
    <w:abstractNumId w:val="10"/>
  </w:num>
  <w:num w:numId="22">
    <w:abstractNumId w:val="2"/>
  </w:num>
  <w:num w:numId="23">
    <w:abstractNumId w:val="23"/>
  </w:num>
  <w:num w:numId="24">
    <w:abstractNumId w:val="17"/>
  </w:num>
  <w:num w:numId="25">
    <w:abstractNumId w:val="14"/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23"/>
  </w:num>
  <w:num w:numId="29">
    <w:abstractNumId w:val="17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D8"/>
    <w:rsid w:val="00011DA6"/>
    <w:rsid w:val="00031D2C"/>
    <w:rsid w:val="00037D57"/>
    <w:rsid w:val="00041DBE"/>
    <w:rsid w:val="00050466"/>
    <w:rsid w:val="00052C47"/>
    <w:rsid w:val="00067439"/>
    <w:rsid w:val="00082621"/>
    <w:rsid w:val="00086BF2"/>
    <w:rsid w:val="000B5B69"/>
    <w:rsid w:val="00106FA3"/>
    <w:rsid w:val="0011661B"/>
    <w:rsid w:val="00122012"/>
    <w:rsid w:val="001279E5"/>
    <w:rsid w:val="001336CB"/>
    <w:rsid w:val="00134F72"/>
    <w:rsid w:val="00135E8A"/>
    <w:rsid w:val="0016324E"/>
    <w:rsid w:val="001759E5"/>
    <w:rsid w:val="001770ED"/>
    <w:rsid w:val="00183218"/>
    <w:rsid w:val="00183F65"/>
    <w:rsid w:val="0019048C"/>
    <w:rsid w:val="001923DC"/>
    <w:rsid w:val="001C5EA8"/>
    <w:rsid w:val="001D1A04"/>
    <w:rsid w:val="001E69FD"/>
    <w:rsid w:val="002079FE"/>
    <w:rsid w:val="0021478C"/>
    <w:rsid w:val="0022762A"/>
    <w:rsid w:val="002409B2"/>
    <w:rsid w:val="002449DA"/>
    <w:rsid w:val="00265F26"/>
    <w:rsid w:val="00274CD8"/>
    <w:rsid w:val="00275988"/>
    <w:rsid w:val="002826A5"/>
    <w:rsid w:val="00287909"/>
    <w:rsid w:val="00287C9B"/>
    <w:rsid w:val="002925C9"/>
    <w:rsid w:val="00296E0A"/>
    <w:rsid w:val="002A4835"/>
    <w:rsid w:val="002B406E"/>
    <w:rsid w:val="002D26B8"/>
    <w:rsid w:val="002D6A61"/>
    <w:rsid w:val="002E0802"/>
    <w:rsid w:val="002F5BDC"/>
    <w:rsid w:val="002F7B77"/>
    <w:rsid w:val="003128FE"/>
    <w:rsid w:val="00312C57"/>
    <w:rsid w:val="00325D08"/>
    <w:rsid w:val="00331D6F"/>
    <w:rsid w:val="00334668"/>
    <w:rsid w:val="0035337C"/>
    <w:rsid w:val="00372DC8"/>
    <w:rsid w:val="00374A8B"/>
    <w:rsid w:val="00385593"/>
    <w:rsid w:val="003A58B9"/>
    <w:rsid w:val="003B01C8"/>
    <w:rsid w:val="003B418A"/>
    <w:rsid w:val="003E10E7"/>
    <w:rsid w:val="004069B4"/>
    <w:rsid w:val="00421725"/>
    <w:rsid w:val="004308D8"/>
    <w:rsid w:val="00431D66"/>
    <w:rsid w:val="00432F15"/>
    <w:rsid w:val="004350FC"/>
    <w:rsid w:val="0044373B"/>
    <w:rsid w:val="00443756"/>
    <w:rsid w:val="004441C3"/>
    <w:rsid w:val="004845AB"/>
    <w:rsid w:val="00484851"/>
    <w:rsid w:val="0049415F"/>
    <w:rsid w:val="00495869"/>
    <w:rsid w:val="004C4793"/>
    <w:rsid w:val="004D01BD"/>
    <w:rsid w:val="004F322E"/>
    <w:rsid w:val="005008FD"/>
    <w:rsid w:val="0051212B"/>
    <w:rsid w:val="00531D31"/>
    <w:rsid w:val="005371F6"/>
    <w:rsid w:val="00540333"/>
    <w:rsid w:val="005477F7"/>
    <w:rsid w:val="00571B5E"/>
    <w:rsid w:val="00580EE0"/>
    <w:rsid w:val="0058445B"/>
    <w:rsid w:val="00587C18"/>
    <w:rsid w:val="005A79D7"/>
    <w:rsid w:val="005B0E46"/>
    <w:rsid w:val="005C57F4"/>
    <w:rsid w:val="005E6B10"/>
    <w:rsid w:val="005E739D"/>
    <w:rsid w:val="006357DC"/>
    <w:rsid w:val="00636BC0"/>
    <w:rsid w:val="006570AE"/>
    <w:rsid w:val="00674547"/>
    <w:rsid w:val="006804C0"/>
    <w:rsid w:val="00691EC1"/>
    <w:rsid w:val="00697F28"/>
    <w:rsid w:val="006A07D7"/>
    <w:rsid w:val="006B3E39"/>
    <w:rsid w:val="006C6B52"/>
    <w:rsid w:val="006D20C3"/>
    <w:rsid w:val="006D7806"/>
    <w:rsid w:val="006E0BFD"/>
    <w:rsid w:val="006F1618"/>
    <w:rsid w:val="006F2791"/>
    <w:rsid w:val="00721C8B"/>
    <w:rsid w:val="00721DFA"/>
    <w:rsid w:val="00744F9B"/>
    <w:rsid w:val="0079583C"/>
    <w:rsid w:val="0079601C"/>
    <w:rsid w:val="007E0A66"/>
    <w:rsid w:val="00826EAF"/>
    <w:rsid w:val="008304CF"/>
    <w:rsid w:val="00836B89"/>
    <w:rsid w:val="0084472D"/>
    <w:rsid w:val="008468E2"/>
    <w:rsid w:val="008514A1"/>
    <w:rsid w:val="008604B9"/>
    <w:rsid w:val="00863CEF"/>
    <w:rsid w:val="0086791C"/>
    <w:rsid w:val="008A5A7F"/>
    <w:rsid w:val="008C1A96"/>
    <w:rsid w:val="008D6EF2"/>
    <w:rsid w:val="008F3463"/>
    <w:rsid w:val="00903949"/>
    <w:rsid w:val="00907138"/>
    <w:rsid w:val="00910B2F"/>
    <w:rsid w:val="0091209E"/>
    <w:rsid w:val="009121B1"/>
    <w:rsid w:val="00914D61"/>
    <w:rsid w:val="009350AA"/>
    <w:rsid w:val="00986F6C"/>
    <w:rsid w:val="009963E5"/>
    <w:rsid w:val="009A2D1C"/>
    <w:rsid w:val="009B1905"/>
    <w:rsid w:val="009B7B26"/>
    <w:rsid w:val="009C7002"/>
    <w:rsid w:val="009E385A"/>
    <w:rsid w:val="009E548F"/>
    <w:rsid w:val="009F28B7"/>
    <w:rsid w:val="009F5BD2"/>
    <w:rsid w:val="00A04339"/>
    <w:rsid w:val="00A17F87"/>
    <w:rsid w:val="00A26D6B"/>
    <w:rsid w:val="00A274D6"/>
    <w:rsid w:val="00A4415B"/>
    <w:rsid w:val="00A556BD"/>
    <w:rsid w:val="00A70576"/>
    <w:rsid w:val="00A8179E"/>
    <w:rsid w:val="00A9172B"/>
    <w:rsid w:val="00AA1729"/>
    <w:rsid w:val="00AB4D90"/>
    <w:rsid w:val="00AB7986"/>
    <w:rsid w:val="00AC5C01"/>
    <w:rsid w:val="00AC5D32"/>
    <w:rsid w:val="00AF39FA"/>
    <w:rsid w:val="00AF4914"/>
    <w:rsid w:val="00AF78C4"/>
    <w:rsid w:val="00AF7F90"/>
    <w:rsid w:val="00B31F6E"/>
    <w:rsid w:val="00B5174D"/>
    <w:rsid w:val="00B53249"/>
    <w:rsid w:val="00B77972"/>
    <w:rsid w:val="00BB023F"/>
    <w:rsid w:val="00BE3FD2"/>
    <w:rsid w:val="00C00151"/>
    <w:rsid w:val="00C00CE9"/>
    <w:rsid w:val="00C12119"/>
    <w:rsid w:val="00C121BC"/>
    <w:rsid w:val="00C2137A"/>
    <w:rsid w:val="00C425BF"/>
    <w:rsid w:val="00C4437D"/>
    <w:rsid w:val="00C72519"/>
    <w:rsid w:val="00C85785"/>
    <w:rsid w:val="00C872D3"/>
    <w:rsid w:val="00CC4968"/>
    <w:rsid w:val="00CD11E4"/>
    <w:rsid w:val="00CD1A8B"/>
    <w:rsid w:val="00CD66A4"/>
    <w:rsid w:val="00CE3C15"/>
    <w:rsid w:val="00D122C7"/>
    <w:rsid w:val="00D2484B"/>
    <w:rsid w:val="00D32343"/>
    <w:rsid w:val="00D36823"/>
    <w:rsid w:val="00D40C92"/>
    <w:rsid w:val="00D4170C"/>
    <w:rsid w:val="00D45FE4"/>
    <w:rsid w:val="00D51848"/>
    <w:rsid w:val="00D53E70"/>
    <w:rsid w:val="00D65203"/>
    <w:rsid w:val="00D81905"/>
    <w:rsid w:val="00D81DF3"/>
    <w:rsid w:val="00D87E9C"/>
    <w:rsid w:val="00D9306B"/>
    <w:rsid w:val="00D94CBE"/>
    <w:rsid w:val="00DA7DED"/>
    <w:rsid w:val="00DB404D"/>
    <w:rsid w:val="00DC7796"/>
    <w:rsid w:val="00DF427F"/>
    <w:rsid w:val="00E36D95"/>
    <w:rsid w:val="00E44AD5"/>
    <w:rsid w:val="00E476AC"/>
    <w:rsid w:val="00E538F9"/>
    <w:rsid w:val="00E5663E"/>
    <w:rsid w:val="00E6000A"/>
    <w:rsid w:val="00E664B8"/>
    <w:rsid w:val="00E7452E"/>
    <w:rsid w:val="00E814A7"/>
    <w:rsid w:val="00E93391"/>
    <w:rsid w:val="00EB361A"/>
    <w:rsid w:val="00EB492B"/>
    <w:rsid w:val="00EB4EBD"/>
    <w:rsid w:val="00ED58E8"/>
    <w:rsid w:val="00EE09B5"/>
    <w:rsid w:val="00EE7A1B"/>
    <w:rsid w:val="00EF5118"/>
    <w:rsid w:val="00F01580"/>
    <w:rsid w:val="00F01914"/>
    <w:rsid w:val="00F079C2"/>
    <w:rsid w:val="00F13753"/>
    <w:rsid w:val="00F54493"/>
    <w:rsid w:val="00F656B1"/>
    <w:rsid w:val="00F72924"/>
    <w:rsid w:val="00F80346"/>
    <w:rsid w:val="00F83DB1"/>
    <w:rsid w:val="00F87294"/>
    <w:rsid w:val="00F96DE9"/>
    <w:rsid w:val="00FA18BD"/>
    <w:rsid w:val="00FB2926"/>
    <w:rsid w:val="00FB7E2A"/>
    <w:rsid w:val="00FC5234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133E95-D4E5-46F0-8826-AB579B7D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339"/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4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5A7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E3F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94C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94C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043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33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4339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1D66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431D66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1D66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31D66"/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8D6EF2"/>
    <w:rPr>
      <w:b/>
      <w:bCs/>
    </w:rPr>
  </w:style>
  <w:style w:type="paragraph" w:customStyle="1" w:styleId="Default">
    <w:name w:val="Default"/>
    <w:rsid w:val="0022762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76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BE3FD2"/>
    <w:rPr>
      <w:rFonts w:ascii="Times New Roman" w:eastAsia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BE3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4C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94C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94C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ientrocorpodeltesto">
    <w:name w:val="Body Text Indent"/>
    <w:basedOn w:val="Normale"/>
    <w:link w:val="RientrocorpodeltestoCarattere"/>
    <w:semiHidden/>
    <w:rsid w:val="00D94CBE"/>
    <w:pPr>
      <w:widowControl w:val="0"/>
      <w:spacing w:line="360" w:lineRule="auto"/>
      <w:ind w:left="567"/>
      <w:jc w:val="both"/>
    </w:pPr>
    <w:rPr>
      <w:rFonts w:ascii="Verdana" w:eastAsia="Times New Roman" w:hAnsi="Verdana" w:cs="Times New Roman"/>
      <w:spacing w:val="2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94CBE"/>
    <w:rPr>
      <w:rFonts w:ascii="Verdana" w:eastAsia="Times New Roman" w:hAnsi="Verdana"/>
      <w:spacing w:val="20"/>
    </w:rPr>
  </w:style>
  <w:style w:type="paragraph" w:styleId="Corpodeltesto2">
    <w:name w:val="Body Text 2"/>
    <w:basedOn w:val="Normale"/>
    <w:link w:val="Corpodeltesto2Carattere"/>
    <w:semiHidden/>
    <w:rsid w:val="00D94CBE"/>
    <w:pPr>
      <w:widowControl w:val="0"/>
      <w:overflowPunct w:val="0"/>
      <w:autoSpaceDE w:val="0"/>
      <w:autoSpaceDN w:val="0"/>
      <w:adjustRightInd w:val="0"/>
      <w:ind w:right="-1"/>
      <w:jc w:val="both"/>
      <w:textAlignment w:val="baseline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4CBE"/>
    <w:rPr>
      <w:rFonts w:ascii="Century Gothic" w:eastAsia="Times New Roman" w:hAnsi="Century Gothic"/>
      <w:sz w:val="24"/>
    </w:rPr>
  </w:style>
  <w:style w:type="paragraph" w:styleId="Testodelblocco">
    <w:name w:val="Block Text"/>
    <w:basedOn w:val="Normale"/>
    <w:semiHidden/>
    <w:rsid w:val="00D94CBE"/>
    <w:pPr>
      <w:widowControl w:val="0"/>
      <w:tabs>
        <w:tab w:val="left" w:pos="10204"/>
      </w:tabs>
      <w:overflowPunct w:val="0"/>
      <w:autoSpaceDE w:val="0"/>
      <w:autoSpaceDN w:val="0"/>
      <w:adjustRightInd w:val="0"/>
      <w:ind w:left="426" w:right="-2"/>
      <w:jc w:val="both"/>
      <w:textAlignment w:val="baseline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79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5A79D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A79D7"/>
    <w:pPr>
      <w:spacing w:after="120"/>
    </w:pPr>
  </w:style>
  <w:style w:type="paragraph" w:customStyle="1" w:styleId="Corpodeltesto21">
    <w:name w:val="Corpo del testo 21"/>
    <w:basedOn w:val="Standard"/>
    <w:rsid w:val="005A79D7"/>
    <w:pPr>
      <w:spacing w:line="360" w:lineRule="auto"/>
      <w:jc w:val="both"/>
    </w:pPr>
    <w:rPr>
      <w:rFonts w:ascii="Arial" w:eastAsia="Arial" w:hAnsi="Arial" w:cs="Arial"/>
      <w:b/>
      <w:bCs/>
      <w:sz w:val="28"/>
    </w:rPr>
  </w:style>
  <w:style w:type="paragraph" w:customStyle="1" w:styleId="Footnote">
    <w:name w:val="Footnote"/>
    <w:basedOn w:val="Standard"/>
    <w:rsid w:val="005A79D7"/>
    <w:pPr>
      <w:suppressLineNumbers/>
      <w:ind w:left="339" w:hanging="339"/>
    </w:pPr>
    <w:rPr>
      <w:sz w:val="20"/>
      <w:szCs w:val="20"/>
    </w:rPr>
  </w:style>
  <w:style w:type="character" w:customStyle="1" w:styleId="Internetlink">
    <w:name w:val="Internet link"/>
    <w:rsid w:val="005A79D7"/>
    <w:rPr>
      <w:color w:val="000080"/>
      <w:u w:val="single"/>
    </w:rPr>
  </w:style>
  <w:style w:type="character" w:customStyle="1" w:styleId="FootnoteSymbol">
    <w:name w:val="Footnote Symbol"/>
    <w:basedOn w:val="Carpredefinitoparagrafo"/>
    <w:rsid w:val="005A79D7"/>
    <w:rPr>
      <w:position w:val="0"/>
      <w:vertAlign w:val="superscript"/>
    </w:rPr>
  </w:style>
  <w:style w:type="character" w:styleId="Rimandonotaapidipagina">
    <w:name w:val="footnote reference"/>
    <w:rsid w:val="005A79D7"/>
    <w:rPr>
      <w:position w:val="0"/>
      <w:vertAlign w:val="superscript"/>
    </w:rPr>
  </w:style>
  <w:style w:type="numbering" w:customStyle="1" w:styleId="WW8Num2">
    <w:name w:val="WW8Num2"/>
    <w:basedOn w:val="Nessunelenco"/>
    <w:rsid w:val="005A79D7"/>
    <w:pPr>
      <w:numPr>
        <w:numId w:val="21"/>
      </w:numPr>
    </w:pPr>
  </w:style>
  <w:style w:type="numbering" w:customStyle="1" w:styleId="WW8Num3">
    <w:name w:val="WW8Num3"/>
    <w:basedOn w:val="Nessunelenco"/>
    <w:rsid w:val="005A79D7"/>
    <w:pPr>
      <w:numPr>
        <w:numId w:val="22"/>
      </w:numPr>
    </w:pPr>
  </w:style>
  <w:style w:type="numbering" w:customStyle="1" w:styleId="WW8Num4">
    <w:name w:val="WW8Num4"/>
    <w:basedOn w:val="Nessunelenco"/>
    <w:rsid w:val="005A79D7"/>
    <w:pPr>
      <w:numPr>
        <w:numId w:val="23"/>
      </w:numPr>
    </w:pPr>
  </w:style>
  <w:style w:type="numbering" w:customStyle="1" w:styleId="WW8Num5">
    <w:name w:val="WW8Num5"/>
    <w:basedOn w:val="Nessunelenco"/>
    <w:rsid w:val="005A79D7"/>
    <w:pPr>
      <w:numPr>
        <w:numId w:val="24"/>
      </w:numPr>
    </w:pPr>
  </w:style>
  <w:style w:type="numbering" w:customStyle="1" w:styleId="WW8Num6">
    <w:name w:val="WW8Num6"/>
    <w:basedOn w:val="Nessunelenco"/>
    <w:rsid w:val="005A79D7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rche.fidal.it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igma\Logo_Fidalmarche_NUOVO\Carta_Intestat_FIDALMARCH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E0F9-16C7-4739-8FDB-E5DC49AA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Carta_Intestat_FIDALMARCHE.dot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1184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http://www.fidalmarche.com/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cp:lastModifiedBy>Utente</cp:lastModifiedBy>
  <cp:revision>2</cp:revision>
  <cp:lastPrinted>2020-11-04T08:10:00Z</cp:lastPrinted>
  <dcterms:created xsi:type="dcterms:W3CDTF">2020-12-21T14:51:00Z</dcterms:created>
  <dcterms:modified xsi:type="dcterms:W3CDTF">2020-12-21T14:51:00Z</dcterms:modified>
</cp:coreProperties>
</file>