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FC" w:rsidRPr="00161BFC" w:rsidRDefault="00161BFC" w:rsidP="00846151">
      <w:pPr>
        <w:tabs>
          <w:tab w:val="left" w:pos="5103"/>
        </w:tabs>
        <w:ind w:firstLine="5812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161BFC" w:rsidRPr="00161BFC" w:rsidRDefault="00161BFC" w:rsidP="00161BFC">
      <w:pPr>
        <w:tabs>
          <w:tab w:val="left" w:pos="1276"/>
          <w:tab w:val="left" w:pos="5103"/>
        </w:tabs>
        <w:jc w:val="both"/>
        <w:rPr>
          <w:rFonts w:ascii="Gill Sans MT" w:hAnsi="Gill Sans MT"/>
        </w:rPr>
      </w:pPr>
    </w:p>
    <w:p w:rsidR="000117B4" w:rsidRDefault="000117B4" w:rsidP="000117B4">
      <w:pPr>
        <w:rPr>
          <w:rFonts w:ascii="Arial" w:hAnsi="Arial"/>
        </w:rPr>
      </w:pPr>
      <w:r>
        <w:rPr>
          <w:rFonts w:ascii="Arial" w:hAnsi="Arial"/>
        </w:rPr>
        <w:t xml:space="preserve">Trento,    </w:t>
      </w:r>
      <w:r w:rsidR="00E62871">
        <w:rPr>
          <w:rFonts w:ascii="Arial" w:hAnsi="Arial"/>
        </w:rPr>
        <w:t>28</w:t>
      </w:r>
      <w:r w:rsidR="00C82C0A">
        <w:rPr>
          <w:rFonts w:ascii="Arial" w:hAnsi="Arial"/>
        </w:rPr>
        <w:t xml:space="preserve"> dicembre 2018</w:t>
      </w:r>
    </w:p>
    <w:p w:rsidR="000117B4" w:rsidRDefault="000117B4" w:rsidP="000117B4">
      <w:pPr>
        <w:rPr>
          <w:rFonts w:ascii="Arial" w:hAnsi="Arial"/>
        </w:rPr>
      </w:pPr>
    </w:p>
    <w:p w:rsidR="000117B4" w:rsidRDefault="000117B4" w:rsidP="000117B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0117B4" w:rsidRDefault="000117B4" w:rsidP="000117B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0117B4" w:rsidRDefault="000117B4" w:rsidP="000117B4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0117B4" w:rsidRDefault="000117B4" w:rsidP="000117B4">
      <w:pPr>
        <w:spacing w:after="0"/>
      </w:pPr>
    </w:p>
    <w:p w:rsidR="000117B4" w:rsidRDefault="000117B4" w:rsidP="000117B4">
      <w:pPr>
        <w:spacing w:after="120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17B4" w:rsidRDefault="000117B4" w:rsidP="000117B4">
      <w:pPr>
        <w:spacing w:after="0"/>
        <w:jc w:val="both"/>
        <w:rPr>
          <w:rFonts w:ascii="Arial" w:hAnsi="Arial"/>
          <w:sz w:val="20"/>
          <w:szCs w:val="20"/>
        </w:rPr>
      </w:pP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la presente comunico il calendario delle manifestazioni in programma nei mesi di </w:t>
      </w:r>
      <w:r>
        <w:rPr>
          <w:rFonts w:ascii="Arial" w:hAnsi="Arial"/>
          <w:b/>
          <w:sz w:val="20"/>
          <w:szCs w:val="20"/>
        </w:rPr>
        <w:t>GENNAIO,  FEBBRAIO e MARZO 201</w:t>
      </w:r>
      <w:r w:rsidR="0016759E">
        <w:rPr>
          <w:rFonts w:ascii="Arial" w:hAnsi="Arial"/>
          <w:b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, con le relative convocazioni delle figure apicali. </w:t>
      </w: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 ragioni organizzative chiedo cortesemente alle persone nominate nei ruoli di Delegato Tecnico, Direttore di Riunione,  Giudice d’Appello e di Giudice di Partenza di confermare la loro presenza alle manifestazioni nel più breve tempo possibile.</w:t>
      </w:r>
    </w:p>
    <w:p w:rsidR="000117B4" w:rsidRDefault="000117B4" w:rsidP="000117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Sarà cura del Delegato Tecnico/Direttore di Riunione contattare la Società organizzatrice per la visura del regolamento e la definizione del programma orario mentre il  Direttore di Riunione predisporrà l’ODS.</w:t>
      </w:r>
    </w:p>
    <w:p w:rsidR="000117B4" w:rsidRDefault="000117B4" w:rsidP="000117B4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0117B4" w:rsidRDefault="000117B4" w:rsidP="000117B4">
      <w:pPr>
        <w:spacing w:after="120" w:line="240" w:lineRule="auto"/>
        <w:jc w:val="both"/>
        <w:rPr>
          <w:rFonts w:ascii="Arial" w:hAnsi="Arial" w:cs="Arial"/>
          <w:b/>
        </w:rPr>
      </w:pPr>
    </w:p>
    <w:p w:rsidR="000117B4" w:rsidRDefault="000117B4" w:rsidP="000117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117B4" w:rsidRDefault="0016759E" w:rsidP="000117B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20 gennaio 2019</w:t>
      </w:r>
      <w:r w:rsidR="000117B4">
        <w:rPr>
          <w:rFonts w:ascii="Arial" w:hAnsi="Arial" w:cs="Arial"/>
          <w:b/>
          <w:sz w:val="20"/>
          <w:szCs w:val="20"/>
        </w:rPr>
        <w:tab/>
      </w:r>
      <w:r w:rsidR="000117B4">
        <w:rPr>
          <w:rFonts w:ascii="Arial" w:hAnsi="Arial" w:cs="Arial"/>
          <w:b/>
          <w:sz w:val="20"/>
          <w:szCs w:val="20"/>
        </w:rPr>
        <w:tab/>
      </w:r>
      <w:r w:rsidR="000117B4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>Villalagarina</w:t>
      </w:r>
    </w:p>
    <w:p w:rsidR="000117B4" w:rsidRPr="00D0251C" w:rsidRDefault="000117B4" w:rsidP="000117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251C">
        <w:rPr>
          <w:rFonts w:ascii="Arial" w:hAnsi="Arial" w:cs="Arial"/>
          <w:sz w:val="20"/>
          <w:szCs w:val="20"/>
        </w:rPr>
        <w:t>Organizzazione:</w:t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 w:rsidRPr="00D025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16759E">
        <w:rPr>
          <w:rFonts w:ascii="Arial" w:hAnsi="Arial" w:cs="Arial"/>
          <w:sz w:val="20"/>
          <w:szCs w:val="20"/>
        </w:rPr>
        <w:t>U.S.Quercia</w:t>
      </w:r>
    </w:p>
    <w:p w:rsidR="000117B4" w:rsidRDefault="0016759E" w:rsidP="000117B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42° Cross Internazionale della Vallagarina CdS Master</w:t>
      </w:r>
    </w:p>
    <w:p w:rsidR="000117B4" w:rsidRDefault="000117B4" w:rsidP="000117B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4C6E">
        <w:rPr>
          <w:rFonts w:ascii="Arial" w:hAnsi="Arial" w:cs="Arial"/>
          <w:sz w:val="20"/>
          <w:szCs w:val="20"/>
        </w:rPr>
        <w:t>Ritr</w:t>
      </w:r>
      <w:r w:rsidRPr="00D0251C">
        <w:rPr>
          <w:rFonts w:ascii="Arial" w:hAnsi="Arial" w:cs="Arial"/>
          <w:sz w:val="20"/>
          <w:szCs w:val="20"/>
        </w:rPr>
        <w:t>ovo ore:</w:t>
      </w:r>
      <w:r w:rsidRPr="00D025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="0016759E">
        <w:rPr>
          <w:rFonts w:ascii="Arial" w:hAnsi="Arial" w:cs="Arial"/>
          <w:sz w:val="20"/>
          <w:szCs w:val="20"/>
        </w:rPr>
        <w:t>10,00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6759E">
        <w:rPr>
          <w:rFonts w:ascii="Arial" w:hAnsi="Arial" w:cs="Arial"/>
          <w:sz w:val="20"/>
          <w:szCs w:val="20"/>
        </w:rPr>
        <w:t xml:space="preserve">    Inizio gare ore:        11,00</w:t>
      </w:r>
    </w:p>
    <w:p w:rsidR="000117B4" w:rsidRDefault="000117B4" w:rsidP="000117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</w:t>
      </w:r>
      <w:r w:rsidR="0016759E">
        <w:rPr>
          <w:rFonts w:ascii="Arial" w:hAnsi="Arial" w:cs="Arial"/>
          <w:sz w:val="20"/>
          <w:szCs w:val="20"/>
        </w:rPr>
        <w:t>di Gara</w:t>
      </w:r>
      <w:r>
        <w:rPr>
          <w:rFonts w:ascii="Arial" w:hAnsi="Arial" w:cs="Arial"/>
          <w:sz w:val="20"/>
          <w:szCs w:val="20"/>
        </w:rPr>
        <w:t>:</w:t>
      </w:r>
      <w:r w:rsidR="0016759E">
        <w:rPr>
          <w:rFonts w:ascii="Arial" w:hAnsi="Arial" w:cs="Arial"/>
          <w:sz w:val="20"/>
          <w:szCs w:val="20"/>
        </w:rPr>
        <w:t xml:space="preserve"> Dal Molin Piero  VEN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Giudice di Partenza: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830227">
        <w:rPr>
          <w:rFonts w:ascii="Arial" w:hAnsi="Arial" w:cs="Arial"/>
          <w:sz w:val="20"/>
          <w:szCs w:val="20"/>
        </w:rPr>
        <w:t>Caumo Mario</w:t>
      </w:r>
      <w:r w:rsidR="0016759E">
        <w:rPr>
          <w:rFonts w:ascii="Arial" w:hAnsi="Arial" w:cs="Arial"/>
          <w:sz w:val="20"/>
          <w:szCs w:val="20"/>
        </w:rPr>
        <w:t xml:space="preserve"> – Bettini Bruno</w:t>
      </w:r>
    </w:p>
    <w:p w:rsidR="00A96108" w:rsidRDefault="00A96108" w:rsidP="000117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  Donadi Maria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Arbitro alle corse:  Gerola Vincenzo Mauro (LOM)</w:t>
      </w:r>
    </w:p>
    <w:p w:rsidR="000117B4" w:rsidRDefault="000117B4" w:rsidP="000117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A96108">
        <w:rPr>
          <w:rFonts w:ascii="Arial" w:hAnsi="Arial" w:cs="Arial"/>
          <w:sz w:val="20"/>
          <w:szCs w:val="20"/>
        </w:rPr>
        <w:t xml:space="preserve"> Castelli  Pietro (LOM)</w:t>
      </w:r>
      <w:r>
        <w:rPr>
          <w:rFonts w:ascii="Arial" w:hAnsi="Arial" w:cs="Arial"/>
          <w:sz w:val="20"/>
          <w:szCs w:val="20"/>
        </w:rPr>
        <w:t xml:space="preserve">   </w:t>
      </w:r>
      <w:r w:rsidR="00A96108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A96108">
        <w:rPr>
          <w:rFonts w:ascii="Arial" w:hAnsi="Arial" w:cs="Arial"/>
          <w:sz w:val="20"/>
          <w:szCs w:val="20"/>
        </w:rPr>
        <w:t>Crono-Finish:  Fidal – TN</w:t>
      </w:r>
    </w:p>
    <w:p w:rsidR="00A96108" w:rsidRDefault="00A96108" w:rsidP="000117B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Pr="004707CD" w:rsidRDefault="0016759E" w:rsidP="000117B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27 gennaio 2019</w:t>
      </w:r>
      <w:r w:rsidR="000117B4">
        <w:rPr>
          <w:rFonts w:ascii="Arial" w:hAnsi="Arial" w:cs="Arial"/>
          <w:b/>
          <w:sz w:val="20"/>
          <w:szCs w:val="20"/>
        </w:rPr>
        <w:tab/>
      </w:r>
      <w:r w:rsidR="000117B4">
        <w:rPr>
          <w:rFonts w:ascii="Arial" w:hAnsi="Arial" w:cs="Arial"/>
          <w:b/>
          <w:sz w:val="20"/>
          <w:szCs w:val="20"/>
        </w:rPr>
        <w:tab/>
      </w:r>
      <w:r w:rsidR="000117B4">
        <w:rPr>
          <w:rFonts w:ascii="Arial" w:hAnsi="Arial" w:cs="Arial"/>
          <w:b/>
          <w:sz w:val="20"/>
          <w:szCs w:val="20"/>
        </w:rPr>
        <w:tab/>
        <w:t xml:space="preserve">    Villalagarina</w:t>
      </w:r>
    </w:p>
    <w:p w:rsidR="000117B4" w:rsidRDefault="000117B4" w:rsidP="000117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</w:t>
      </w:r>
      <w:r>
        <w:rPr>
          <w:rFonts w:ascii="Arial" w:hAnsi="Arial" w:cs="Arial"/>
          <w:sz w:val="20"/>
          <w:szCs w:val="20"/>
        </w:rPr>
        <w:tab/>
        <w:t xml:space="preserve">: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16759E">
        <w:rPr>
          <w:rFonts w:ascii="Arial" w:hAnsi="Arial" w:cs="Arial"/>
          <w:sz w:val="20"/>
          <w:szCs w:val="20"/>
        </w:rPr>
        <w:t>Lagarina Crus Team</w:t>
      </w:r>
    </w:p>
    <w:p w:rsidR="000117B4" w:rsidRDefault="0016759E" w:rsidP="000117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Cross del Crus – CdS Assoluti prova unica</w:t>
      </w:r>
      <w:r w:rsidR="000117B4">
        <w:rPr>
          <w:rFonts w:ascii="Arial" w:hAnsi="Arial" w:cs="Arial"/>
          <w:b/>
          <w:sz w:val="20"/>
          <w:szCs w:val="20"/>
        </w:rPr>
        <w:tab/>
      </w:r>
      <w:r w:rsidR="000117B4" w:rsidRPr="00795243">
        <w:rPr>
          <w:rFonts w:ascii="Arial" w:hAnsi="Arial" w:cs="Arial"/>
          <w:b/>
          <w:sz w:val="20"/>
          <w:szCs w:val="20"/>
        </w:rPr>
        <w:t xml:space="preserve"> </w:t>
      </w:r>
      <w:r w:rsidR="000117B4">
        <w:rPr>
          <w:rFonts w:ascii="Arial" w:hAnsi="Arial" w:cs="Arial"/>
          <w:sz w:val="20"/>
          <w:szCs w:val="20"/>
        </w:rPr>
        <w:t xml:space="preserve">   Corsa Campestre</w:t>
      </w:r>
    </w:p>
    <w:p w:rsidR="000117B4" w:rsidRDefault="000117B4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       </w:t>
      </w:r>
      <w:r>
        <w:rPr>
          <w:rFonts w:ascii="Arial" w:hAnsi="Arial" w:cs="Arial"/>
          <w:sz w:val="20"/>
          <w:szCs w:val="20"/>
        </w:rPr>
        <w:tab/>
        <w:t xml:space="preserve"> Inizio gare ore:  </w:t>
      </w:r>
    </w:p>
    <w:p w:rsidR="000117B4" w:rsidRDefault="0016759E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ED29FD">
        <w:rPr>
          <w:rFonts w:ascii="Arial" w:hAnsi="Arial" w:cs="Arial"/>
          <w:sz w:val="20"/>
          <w:szCs w:val="20"/>
        </w:rPr>
        <w:t xml:space="preserve">  Fedrizzi Italo</w:t>
      </w:r>
      <w:r w:rsidR="000117B4">
        <w:rPr>
          <w:rFonts w:ascii="Arial" w:hAnsi="Arial" w:cs="Arial"/>
          <w:sz w:val="20"/>
          <w:szCs w:val="20"/>
        </w:rPr>
        <w:tab/>
        <w:t xml:space="preserve"> Giudice di Partenza:      </w:t>
      </w:r>
      <w:r w:rsidR="00ED29FD">
        <w:rPr>
          <w:rFonts w:ascii="Arial" w:hAnsi="Arial" w:cs="Arial"/>
          <w:sz w:val="20"/>
          <w:szCs w:val="20"/>
        </w:rPr>
        <w:t>Regaiolli Fabio</w:t>
      </w:r>
    </w:p>
    <w:p w:rsidR="000117B4" w:rsidRDefault="000117B4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</w:t>
      </w:r>
      <w:r w:rsidR="00ED29FD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 xml:space="preserve">    </w:t>
      </w:r>
      <w:r w:rsidR="001675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Crono-Finish: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0F3AEF">
        <w:rPr>
          <w:rFonts w:ascii="Arial" w:hAnsi="Arial" w:cs="Arial"/>
          <w:sz w:val="20"/>
          <w:szCs w:val="20"/>
        </w:rPr>
        <w:t>Organizzazione</w:t>
      </w:r>
    </w:p>
    <w:p w:rsidR="000117B4" w:rsidRDefault="000117B4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Default="000117B4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Pr="00CD302B" w:rsidRDefault="000117B4" w:rsidP="000117B4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16759E">
        <w:rPr>
          <w:rFonts w:ascii="Arial" w:hAnsi="Arial" w:cs="Arial"/>
          <w:b/>
          <w:sz w:val="20"/>
          <w:szCs w:val="20"/>
        </w:rPr>
        <w:t>10 febbraio 2019</w:t>
      </w:r>
      <w:r>
        <w:rPr>
          <w:rFonts w:ascii="Arial" w:hAnsi="Arial" w:cs="Arial"/>
          <w:b/>
          <w:sz w:val="20"/>
          <w:szCs w:val="20"/>
        </w:rPr>
        <w:tab/>
      </w:r>
      <w:r w:rsidR="0016759E">
        <w:rPr>
          <w:rFonts w:ascii="Arial" w:hAnsi="Arial" w:cs="Arial"/>
          <w:b/>
          <w:sz w:val="20"/>
          <w:szCs w:val="20"/>
        </w:rPr>
        <w:t xml:space="preserve">  Caldonazzo</w:t>
      </w:r>
    </w:p>
    <w:p w:rsidR="000117B4" w:rsidRDefault="000117B4" w:rsidP="000117B4">
      <w:pPr>
        <w:tabs>
          <w:tab w:val="left" w:pos="439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16759E">
        <w:rPr>
          <w:rFonts w:ascii="Arial" w:hAnsi="Arial" w:cs="Arial"/>
          <w:sz w:val="20"/>
          <w:szCs w:val="20"/>
        </w:rPr>
        <w:t xml:space="preserve">  G.S. Valsugana</w:t>
      </w:r>
    </w:p>
    <w:p w:rsidR="000117B4" w:rsidRPr="0016759E" w:rsidRDefault="000117B4" w:rsidP="0016759E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Cross </w:t>
      </w:r>
      <w:r w:rsidR="0016759E">
        <w:rPr>
          <w:rFonts w:ascii="Arial" w:hAnsi="Arial" w:cs="Arial"/>
          <w:b/>
          <w:sz w:val="20"/>
          <w:szCs w:val="20"/>
        </w:rPr>
        <w:t>di Caldonazzo – CdS Giovanile</w:t>
      </w:r>
      <w:r w:rsidR="0016759E">
        <w:rPr>
          <w:rFonts w:ascii="Arial" w:hAnsi="Arial" w:cs="Arial"/>
          <w:b/>
          <w:sz w:val="20"/>
          <w:szCs w:val="20"/>
        </w:rPr>
        <w:tab/>
      </w:r>
      <w:r w:rsidR="0016759E">
        <w:rPr>
          <w:rFonts w:ascii="Arial" w:hAnsi="Arial" w:cs="Arial"/>
          <w:sz w:val="20"/>
          <w:szCs w:val="20"/>
        </w:rPr>
        <w:t>Corsa Campestre</w:t>
      </w:r>
    </w:p>
    <w:p w:rsidR="000117B4" w:rsidRDefault="000117B4" w:rsidP="000117B4">
      <w:pPr>
        <w:tabs>
          <w:tab w:val="left" w:pos="198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Inizio gare ore:  </w:t>
      </w:r>
    </w:p>
    <w:p w:rsidR="000117B4" w:rsidRDefault="000117B4" w:rsidP="000117B4">
      <w:pPr>
        <w:tabs>
          <w:tab w:val="left" w:pos="1985"/>
          <w:tab w:val="left" w:pos="4536"/>
          <w:tab w:val="left" w:pos="6663"/>
          <w:tab w:val="left" w:pos="7088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Riunione:      </w:t>
      </w:r>
      <w:r w:rsidR="00E62871">
        <w:rPr>
          <w:rFonts w:ascii="Arial" w:hAnsi="Arial" w:cs="Arial"/>
          <w:sz w:val="20"/>
          <w:szCs w:val="20"/>
        </w:rPr>
        <w:t>Donadi Maria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Giudice di Partenza:     </w:t>
      </w:r>
      <w:r w:rsidR="00ED29FD">
        <w:rPr>
          <w:rFonts w:ascii="Arial" w:hAnsi="Arial" w:cs="Arial"/>
          <w:sz w:val="20"/>
          <w:szCs w:val="20"/>
        </w:rPr>
        <w:t>Caumo Mario – Osele Raffaella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    </w:t>
      </w:r>
      <w:r w:rsidR="00E62871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Crono-Finish:</w:t>
      </w:r>
      <w:r w:rsidR="00830227">
        <w:rPr>
          <w:rFonts w:ascii="Arial" w:hAnsi="Arial" w:cs="Arial"/>
          <w:sz w:val="20"/>
          <w:szCs w:val="20"/>
        </w:rPr>
        <w:t xml:space="preserve">   Fidal TN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A48D9">
        <w:rPr>
          <w:rFonts w:ascii="Arial" w:hAnsi="Arial" w:cs="Arial"/>
          <w:b/>
          <w:sz w:val="20"/>
          <w:szCs w:val="20"/>
        </w:rPr>
        <w:t xml:space="preserve">Domenica </w:t>
      </w:r>
      <w:r w:rsidR="0016759E">
        <w:rPr>
          <w:rFonts w:ascii="Arial" w:hAnsi="Arial" w:cs="Arial"/>
          <w:b/>
          <w:sz w:val="20"/>
          <w:szCs w:val="20"/>
        </w:rPr>
        <w:t>17 febbraio 2019</w:t>
      </w:r>
      <w:r>
        <w:rPr>
          <w:rFonts w:ascii="Arial" w:hAnsi="Arial" w:cs="Arial"/>
          <w:b/>
          <w:sz w:val="20"/>
          <w:szCs w:val="20"/>
        </w:rPr>
        <w:tab/>
      </w:r>
      <w:r w:rsidR="0016759E">
        <w:rPr>
          <w:rFonts w:ascii="Arial" w:hAnsi="Arial" w:cs="Arial"/>
          <w:b/>
          <w:sz w:val="20"/>
          <w:szCs w:val="20"/>
        </w:rPr>
        <w:t>Madrano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Organizzazione: </w:t>
      </w:r>
      <w:r>
        <w:rPr>
          <w:rFonts w:ascii="Arial" w:hAnsi="Arial" w:cs="Arial"/>
          <w:sz w:val="20"/>
          <w:szCs w:val="20"/>
        </w:rPr>
        <w:tab/>
      </w:r>
      <w:r w:rsidR="0016759E">
        <w:rPr>
          <w:rFonts w:ascii="Arial" w:hAnsi="Arial" w:cs="Arial"/>
          <w:sz w:val="20"/>
          <w:szCs w:val="20"/>
        </w:rPr>
        <w:t>Pol. Oltrefersina</w:t>
      </w:r>
    </w:p>
    <w:p w:rsidR="000117B4" w:rsidRPr="002049FD" w:rsidRDefault="002049FD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Trofeo Pizzeria Belvedere - Camp.Prov. staffette di cross CSI</w:t>
      </w:r>
      <w:r>
        <w:rPr>
          <w:rFonts w:ascii="Arial" w:hAnsi="Arial" w:cs="Arial"/>
          <w:b/>
          <w:sz w:val="20"/>
          <w:szCs w:val="20"/>
        </w:rPr>
        <w:tab/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</w:t>
      </w:r>
      <w:r>
        <w:rPr>
          <w:rFonts w:ascii="Arial" w:hAnsi="Arial" w:cs="Arial"/>
          <w:sz w:val="20"/>
          <w:szCs w:val="20"/>
        </w:rPr>
        <w:tab/>
        <w:t xml:space="preserve">Inizio gare ore:     </w:t>
      </w:r>
    </w:p>
    <w:p w:rsidR="000117B4" w:rsidRDefault="00ED29FD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   Sonn Carla</w:t>
      </w:r>
      <w:r w:rsidR="000117B4">
        <w:rPr>
          <w:rFonts w:ascii="Arial" w:hAnsi="Arial" w:cs="Arial"/>
          <w:sz w:val="20"/>
          <w:szCs w:val="20"/>
        </w:rPr>
        <w:tab/>
        <w:t>Giudice di Partenza:</w:t>
      </w:r>
      <w:r w:rsidR="000117B4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Zappini Ezio</w:t>
      </w:r>
    </w:p>
    <w:p w:rsidR="000117B4" w:rsidRPr="009A48D9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Crono-Finish</w:t>
      </w:r>
      <w:r w:rsidR="00ED29FD">
        <w:rPr>
          <w:rFonts w:ascii="Arial" w:hAnsi="Arial" w:cs="Arial"/>
          <w:sz w:val="20"/>
          <w:szCs w:val="20"/>
        </w:rPr>
        <w:t>:  organizzazione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2049FD">
        <w:rPr>
          <w:rFonts w:ascii="Arial" w:hAnsi="Arial" w:cs="Arial"/>
          <w:b/>
          <w:sz w:val="20"/>
          <w:szCs w:val="20"/>
        </w:rPr>
        <w:t>24 febbraio 2019</w:t>
      </w:r>
      <w:r w:rsidR="002049FD">
        <w:rPr>
          <w:rFonts w:ascii="Arial" w:hAnsi="Arial" w:cs="Arial"/>
          <w:b/>
          <w:sz w:val="20"/>
          <w:szCs w:val="20"/>
        </w:rPr>
        <w:tab/>
      </w:r>
      <w:r w:rsidR="00830227">
        <w:rPr>
          <w:rFonts w:ascii="Arial" w:hAnsi="Arial" w:cs="Arial"/>
          <w:b/>
          <w:sz w:val="20"/>
          <w:szCs w:val="20"/>
        </w:rPr>
        <w:t>Levico Terme</w:t>
      </w:r>
    </w:p>
    <w:p w:rsidR="000117B4" w:rsidRPr="00C040EE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E694F">
        <w:rPr>
          <w:rFonts w:ascii="Arial" w:hAnsi="Arial" w:cs="Arial"/>
          <w:sz w:val="20"/>
          <w:szCs w:val="20"/>
        </w:rPr>
        <w:t xml:space="preserve">Organizzazione:  </w:t>
      </w:r>
      <w:r>
        <w:rPr>
          <w:rFonts w:ascii="Arial" w:hAnsi="Arial" w:cs="Arial"/>
          <w:sz w:val="20"/>
          <w:szCs w:val="20"/>
        </w:rPr>
        <w:tab/>
      </w:r>
      <w:r w:rsidR="00830227">
        <w:rPr>
          <w:rFonts w:ascii="Arial" w:hAnsi="Arial" w:cs="Arial"/>
          <w:sz w:val="20"/>
          <w:szCs w:val="20"/>
        </w:rPr>
        <w:t>G.S. Valsugana</w:t>
      </w:r>
    </w:p>
    <w:p w:rsidR="000117B4" w:rsidRDefault="002049FD" w:rsidP="000117B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Cross di Bieno – Camp.Regionale di cross tutte le categorie</w:t>
      </w:r>
      <w:r w:rsidR="000117B4">
        <w:rPr>
          <w:rFonts w:ascii="Arial" w:hAnsi="Arial" w:cs="Arial"/>
          <w:b/>
          <w:sz w:val="20"/>
          <w:szCs w:val="20"/>
        </w:rPr>
        <w:tab/>
      </w:r>
    </w:p>
    <w:p w:rsidR="002049FD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 </w:t>
      </w:r>
      <w:r>
        <w:rPr>
          <w:rFonts w:ascii="Arial" w:hAnsi="Arial" w:cs="Arial"/>
          <w:sz w:val="20"/>
          <w:szCs w:val="20"/>
        </w:rPr>
        <w:tab/>
        <w:t xml:space="preserve">Inizio gare ore: </w:t>
      </w:r>
    </w:p>
    <w:p w:rsidR="000117B4" w:rsidRDefault="002049FD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0117B4">
        <w:rPr>
          <w:rFonts w:ascii="Arial" w:hAnsi="Arial" w:cs="Arial"/>
          <w:sz w:val="20"/>
          <w:szCs w:val="20"/>
        </w:rPr>
        <w:t xml:space="preserve">    </w:t>
      </w:r>
      <w:r w:rsidR="00ED29FD">
        <w:rPr>
          <w:rFonts w:ascii="Arial" w:hAnsi="Arial" w:cs="Arial"/>
          <w:sz w:val="20"/>
          <w:szCs w:val="20"/>
        </w:rPr>
        <w:t>Zappini Ezio</w:t>
      </w:r>
      <w:r w:rsidR="000117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Giudice di Partenza: Caumo Mario</w:t>
      </w:r>
      <w:r w:rsidR="00ED29FD">
        <w:rPr>
          <w:rFonts w:ascii="Arial" w:hAnsi="Arial" w:cs="Arial"/>
          <w:sz w:val="20"/>
          <w:szCs w:val="20"/>
        </w:rPr>
        <w:t xml:space="preserve"> </w:t>
      </w:r>
    </w:p>
    <w:p w:rsidR="002049FD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 </w:t>
      </w:r>
      <w:r w:rsidR="000F3AEF">
        <w:rPr>
          <w:rFonts w:ascii="Arial" w:hAnsi="Arial" w:cs="Arial"/>
          <w:sz w:val="20"/>
          <w:szCs w:val="20"/>
        </w:rPr>
        <w:t>Lutterotti Daniela</w:t>
      </w:r>
      <w:r>
        <w:rPr>
          <w:rFonts w:ascii="Arial" w:hAnsi="Arial" w:cs="Arial"/>
          <w:sz w:val="20"/>
          <w:szCs w:val="20"/>
        </w:rPr>
        <w:tab/>
      </w:r>
      <w:r w:rsidR="002049FD">
        <w:rPr>
          <w:rFonts w:ascii="Arial" w:hAnsi="Arial" w:cs="Arial"/>
          <w:sz w:val="20"/>
          <w:szCs w:val="20"/>
        </w:rPr>
        <w:t>Crono-Finish: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830227">
        <w:rPr>
          <w:rFonts w:ascii="Arial" w:hAnsi="Arial" w:cs="Arial"/>
          <w:b/>
          <w:sz w:val="20"/>
          <w:szCs w:val="20"/>
        </w:rPr>
        <w:t>24</w:t>
      </w:r>
      <w:r w:rsidR="002049FD">
        <w:rPr>
          <w:rFonts w:ascii="Arial" w:hAnsi="Arial" w:cs="Arial"/>
          <w:b/>
          <w:sz w:val="20"/>
          <w:szCs w:val="20"/>
        </w:rPr>
        <w:t xml:space="preserve"> marzo 2019</w:t>
      </w:r>
      <w:r>
        <w:rPr>
          <w:rFonts w:ascii="Arial" w:hAnsi="Arial" w:cs="Arial"/>
          <w:b/>
          <w:sz w:val="20"/>
          <w:szCs w:val="20"/>
        </w:rPr>
        <w:tab/>
      </w:r>
      <w:r w:rsidR="002049FD">
        <w:rPr>
          <w:rFonts w:ascii="Arial" w:hAnsi="Arial" w:cs="Arial"/>
          <w:b/>
          <w:sz w:val="20"/>
          <w:szCs w:val="20"/>
        </w:rPr>
        <w:t>Terlago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 w:rsidR="002049FD">
        <w:rPr>
          <w:rFonts w:ascii="Arial" w:hAnsi="Arial" w:cs="Arial"/>
          <w:sz w:val="20"/>
          <w:szCs w:val="20"/>
        </w:rPr>
        <w:t>G.S. Trilacum</w:t>
      </w:r>
    </w:p>
    <w:p w:rsidR="000117B4" w:rsidRDefault="002049FD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Cross della Valle dei Laghi – Camp. Prov. Cross CSI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Giudice d’Appello:     </w:t>
      </w:r>
      <w:r w:rsidR="00ED29FD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  <w:t xml:space="preserve">Giudice di Partenza:    </w:t>
      </w:r>
      <w:r w:rsidR="000F3AEF">
        <w:rPr>
          <w:rFonts w:ascii="Arial" w:hAnsi="Arial" w:cs="Arial"/>
          <w:sz w:val="20"/>
          <w:szCs w:val="20"/>
        </w:rPr>
        <w:t>Osele Raffaella</w:t>
      </w:r>
    </w:p>
    <w:p w:rsidR="000117B4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Crono-finish:   </w:t>
      </w:r>
      <w:r w:rsidR="00ED29FD">
        <w:rPr>
          <w:rFonts w:ascii="Arial" w:hAnsi="Arial" w:cs="Arial"/>
          <w:sz w:val="20"/>
          <w:szCs w:val="20"/>
        </w:rPr>
        <w:t>organizzazione</w:t>
      </w:r>
      <w:r>
        <w:rPr>
          <w:rFonts w:ascii="Arial" w:hAnsi="Arial" w:cs="Arial"/>
          <w:sz w:val="20"/>
          <w:szCs w:val="20"/>
        </w:rPr>
        <w:t xml:space="preserve">  </w:t>
      </w:r>
    </w:p>
    <w:p w:rsidR="000117B4" w:rsidRPr="00364D50" w:rsidRDefault="000117B4" w:rsidP="000117B4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117B4" w:rsidRDefault="000117B4" w:rsidP="000117B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0117B4" w:rsidRDefault="000117B4" w:rsidP="000117B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0117B4" w:rsidRDefault="000117B4" w:rsidP="000117B4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 ricorda inoltre al Delegato Tecnico/Direttore di Riunione designato, che nessuna gara deve avere inizio se non è presente il </w:t>
      </w:r>
      <w:r>
        <w:rPr>
          <w:rFonts w:ascii="Arial" w:hAnsi="Arial" w:cs="Arial"/>
          <w:b/>
          <w:sz w:val="20"/>
          <w:szCs w:val="20"/>
          <w:u w:val="single"/>
        </w:rPr>
        <w:t>medico di servizio</w:t>
      </w:r>
      <w:r>
        <w:rPr>
          <w:rFonts w:ascii="Arial" w:hAnsi="Arial" w:cs="Arial"/>
          <w:sz w:val="20"/>
          <w:szCs w:val="20"/>
        </w:rPr>
        <w:t xml:space="preserve"> e che </w:t>
      </w:r>
      <w:r>
        <w:rPr>
          <w:rFonts w:ascii="Arial" w:hAnsi="Arial" w:cs="Arial"/>
          <w:b/>
          <w:sz w:val="20"/>
          <w:szCs w:val="20"/>
          <w:u w:val="single"/>
        </w:rPr>
        <w:t>il modulo STA1 (</w:t>
      </w:r>
      <w:r>
        <w:rPr>
          <w:rFonts w:ascii="Arial" w:hAnsi="Arial" w:cs="Arial"/>
          <w:sz w:val="20"/>
          <w:szCs w:val="20"/>
          <w:u w:val="single"/>
        </w:rPr>
        <w:t xml:space="preserve">indicante il n° atleti gara) </w:t>
      </w:r>
      <w:r>
        <w:rPr>
          <w:rFonts w:ascii="Arial" w:hAnsi="Arial" w:cs="Arial"/>
          <w:b/>
          <w:sz w:val="20"/>
          <w:szCs w:val="20"/>
          <w:u w:val="single"/>
        </w:rPr>
        <w:t>dovrà essere ritirato dal Direttore di Riunione ed consegnato al Fiduciario Regionale unitamente al Rapporto di gara compilato.</w:t>
      </w:r>
    </w:p>
    <w:p w:rsidR="000117B4" w:rsidRDefault="000117B4" w:rsidP="000117B4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Fiduciario Regionale GGG Trentino</w:t>
      </w:r>
    </w:p>
    <w:p w:rsidR="00846151" w:rsidRDefault="000117B4" w:rsidP="001E5BD0">
      <w:pPr>
        <w:tabs>
          <w:tab w:val="num" w:pos="0"/>
          <w:tab w:val="left" w:pos="2268"/>
          <w:tab w:val="left" w:pos="4253"/>
          <w:tab w:val="left" w:pos="6379"/>
        </w:tabs>
        <w:rPr>
          <w:rFonts w:ascii="Gill Sans MT" w:hAnsi="Gill Sans MT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                Maria Donadi</w:t>
      </w:r>
    </w:p>
    <w:sectPr w:rsidR="00846151" w:rsidSect="00954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4" w:bottom="226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A1E" w:rsidRDefault="000D3A1E" w:rsidP="00EA4A74">
      <w:pPr>
        <w:spacing w:after="0" w:line="240" w:lineRule="auto"/>
      </w:pPr>
      <w:r>
        <w:separator/>
      </w:r>
    </w:p>
  </w:endnote>
  <w:endnote w:type="continuationSeparator" w:id="1">
    <w:p w:rsidR="000D3A1E" w:rsidRDefault="000D3A1E" w:rsidP="00EA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182FA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-561975</wp:posOffset>
          </wp:positionV>
          <wp:extent cx="6286500" cy="87630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one_mail_fidaltn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82FA6" w:rsidRDefault="00182FA6">
    <w:pPr>
      <w:pStyle w:val="Footer"/>
    </w:pPr>
  </w:p>
  <w:p w:rsidR="00182FA6" w:rsidRDefault="00182FA6" w:rsidP="00182FA6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6D48AA" w:rsidRDefault="006D48AA" w:rsidP="006D48AA">
    <w:pPr>
      <w:pStyle w:val="Footer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Gruppo Giudici Gara – Fiduciario Regionale Maria Donadi – Vice Fiduciario Italo Fedrizzi</w:t>
    </w:r>
  </w:p>
  <w:p w:rsidR="00182FA6" w:rsidRPr="00182FA6" w:rsidRDefault="00182FA6" w:rsidP="00182FA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Hyperlink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Hyperlink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A1E" w:rsidRDefault="000D3A1E" w:rsidP="00EA4A74">
      <w:pPr>
        <w:spacing w:after="0" w:line="240" w:lineRule="auto"/>
      </w:pPr>
      <w:r>
        <w:separator/>
      </w:r>
    </w:p>
  </w:footnote>
  <w:footnote w:type="continuationSeparator" w:id="1">
    <w:p w:rsidR="000D3A1E" w:rsidRDefault="000D3A1E" w:rsidP="00EA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74" w:rsidRDefault="00EA4A74" w:rsidP="00EA4A74">
    <w:pPr>
      <w:pStyle w:val="Header"/>
      <w:jc w:val="center"/>
    </w:pPr>
  </w:p>
  <w:p w:rsidR="00182FA6" w:rsidRDefault="00EA4A74" w:rsidP="0095473A">
    <w:pPr>
      <w:pStyle w:val="Header"/>
      <w:jc w:val="center"/>
    </w:pPr>
    <w:r>
      <w:rPr>
        <w:noProof/>
      </w:rPr>
      <w:drawing>
        <wp:inline distT="0" distB="0" distL="0" distR="0">
          <wp:extent cx="4045207" cy="1057275"/>
          <wp:effectExtent l="0" t="0" r="0" b="0"/>
          <wp:docPr id="2" name="Immagine 2" descr="C:\_Archivio\2012\Loghi Fidal\FIDAL_TN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rchivio\2012\Loghi Fidal\FIDAL_TN_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06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8AA" w:rsidRDefault="006D48AA" w:rsidP="0095473A">
    <w:pPr>
      <w:pStyle w:val="Header"/>
      <w:jc w:val="center"/>
    </w:pPr>
  </w:p>
  <w:p w:rsidR="006D48AA" w:rsidRPr="006D48AA" w:rsidRDefault="006D48AA" w:rsidP="0095473A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GRUPPO GIUDICI GARA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AA" w:rsidRDefault="006D48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52B3"/>
    <w:multiLevelType w:val="hybridMultilevel"/>
    <w:tmpl w:val="6EDA0236"/>
    <w:lvl w:ilvl="0" w:tplc="E1DC5E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hyphenationZone w:val="283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29"/>
    <w:rsid w:val="000117B4"/>
    <w:rsid w:val="00031E24"/>
    <w:rsid w:val="00041802"/>
    <w:rsid w:val="00093AE4"/>
    <w:rsid w:val="000D3A1E"/>
    <w:rsid w:val="000F3AEF"/>
    <w:rsid w:val="00107796"/>
    <w:rsid w:val="001212BE"/>
    <w:rsid w:val="001579C8"/>
    <w:rsid w:val="00161BFC"/>
    <w:rsid w:val="0016759E"/>
    <w:rsid w:val="00182FA6"/>
    <w:rsid w:val="001E5BD0"/>
    <w:rsid w:val="002049FD"/>
    <w:rsid w:val="0022082B"/>
    <w:rsid w:val="0031659C"/>
    <w:rsid w:val="00392455"/>
    <w:rsid w:val="00394833"/>
    <w:rsid w:val="00426CC0"/>
    <w:rsid w:val="00483A14"/>
    <w:rsid w:val="004E3EAA"/>
    <w:rsid w:val="00586CAB"/>
    <w:rsid w:val="005E033D"/>
    <w:rsid w:val="00680F8D"/>
    <w:rsid w:val="00683748"/>
    <w:rsid w:val="006A2708"/>
    <w:rsid w:val="006D0141"/>
    <w:rsid w:val="006D48AA"/>
    <w:rsid w:val="006E3A3C"/>
    <w:rsid w:val="007648A0"/>
    <w:rsid w:val="007B6253"/>
    <w:rsid w:val="00830227"/>
    <w:rsid w:val="00846151"/>
    <w:rsid w:val="008A1B40"/>
    <w:rsid w:val="008A24E6"/>
    <w:rsid w:val="00901DD1"/>
    <w:rsid w:val="0095473A"/>
    <w:rsid w:val="00A12CE7"/>
    <w:rsid w:val="00A31679"/>
    <w:rsid w:val="00A37B4A"/>
    <w:rsid w:val="00A96108"/>
    <w:rsid w:val="00AD609A"/>
    <w:rsid w:val="00B921B6"/>
    <w:rsid w:val="00C13429"/>
    <w:rsid w:val="00C3791E"/>
    <w:rsid w:val="00C430A1"/>
    <w:rsid w:val="00C82C0A"/>
    <w:rsid w:val="00C930E8"/>
    <w:rsid w:val="00CC2BE6"/>
    <w:rsid w:val="00CE0A0A"/>
    <w:rsid w:val="00D06060"/>
    <w:rsid w:val="00D2014E"/>
    <w:rsid w:val="00D31B68"/>
    <w:rsid w:val="00D3365B"/>
    <w:rsid w:val="00D3733A"/>
    <w:rsid w:val="00D37C74"/>
    <w:rsid w:val="00DB0A92"/>
    <w:rsid w:val="00DD285B"/>
    <w:rsid w:val="00DE68C8"/>
    <w:rsid w:val="00DF0858"/>
    <w:rsid w:val="00E3282E"/>
    <w:rsid w:val="00E62871"/>
    <w:rsid w:val="00EA4A74"/>
    <w:rsid w:val="00EC7DC6"/>
    <w:rsid w:val="00ED29FD"/>
    <w:rsid w:val="00EE11E5"/>
    <w:rsid w:val="00F30D70"/>
    <w:rsid w:val="00F8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E6"/>
  </w:style>
  <w:style w:type="paragraph" w:styleId="Heading5">
    <w:name w:val="heading 5"/>
    <w:basedOn w:val="Normal"/>
    <w:next w:val="Normal"/>
    <w:link w:val="Heading5Char"/>
    <w:qFormat/>
    <w:rsid w:val="00C3791E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C3791E"/>
    <w:pPr>
      <w:keepNext/>
      <w:spacing w:after="0" w:line="240" w:lineRule="auto"/>
      <w:jc w:val="right"/>
      <w:outlineLvl w:val="6"/>
    </w:pPr>
    <w:rPr>
      <w:rFonts w:ascii="Verdana" w:eastAsia="Times New Roman" w:hAnsi="Verdana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74"/>
  </w:style>
  <w:style w:type="paragraph" w:styleId="Footer">
    <w:name w:val="footer"/>
    <w:basedOn w:val="Normal"/>
    <w:link w:val="FooterChar"/>
    <w:unhideWhenUsed/>
    <w:rsid w:val="00EA4A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74"/>
  </w:style>
  <w:style w:type="paragraph" w:styleId="BalloonText">
    <w:name w:val="Balloon Text"/>
    <w:basedOn w:val="Normal"/>
    <w:link w:val="BalloonTextChar"/>
    <w:uiPriority w:val="99"/>
    <w:semiHidden/>
    <w:unhideWhenUsed/>
    <w:rsid w:val="00EA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74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A4A7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C3791E"/>
    <w:rPr>
      <w:rFonts w:ascii="Verdana" w:eastAsia="Times New Roman" w:hAnsi="Verdana" w:cs="Times New Roman"/>
      <w:b/>
      <w:bCs/>
      <w:sz w:val="20"/>
    </w:rPr>
  </w:style>
  <w:style w:type="character" w:customStyle="1" w:styleId="Heading7Char">
    <w:name w:val="Heading 7 Char"/>
    <w:basedOn w:val="DefaultParagraphFont"/>
    <w:link w:val="Heading7"/>
    <w:rsid w:val="00C3791E"/>
    <w:rPr>
      <w:rFonts w:ascii="Verdana" w:eastAsia="Times New Roman" w:hAnsi="Verdana" w:cs="Times New Roman"/>
      <w:b/>
      <w:bCs/>
      <w:sz w:val="20"/>
    </w:rPr>
  </w:style>
  <w:style w:type="paragraph" w:styleId="ListParagraph">
    <w:name w:val="List Paragraph"/>
    <w:basedOn w:val="Normal"/>
    <w:uiPriority w:val="34"/>
    <w:qFormat/>
    <w:rsid w:val="0039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wnloads\carta_intestata_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E6519-4222-4D1D-80C9-AEFD7220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carta_intestata_2017</Template>
  <TotalTime>35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12</cp:revision>
  <cp:lastPrinted>2012-12-31T09:53:00Z</cp:lastPrinted>
  <dcterms:created xsi:type="dcterms:W3CDTF">2018-02-01T06:06:00Z</dcterms:created>
  <dcterms:modified xsi:type="dcterms:W3CDTF">2019-01-30T15:05:00Z</dcterms:modified>
</cp:coreProperties>
</file>