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</w:p>
    <w:p w:rsidR="00854749" w:rsidRPr="00161BFC" w:rsidRDefault="00854749" w:rsidP="00846151">
      <w:pPr>
        <w:tabs>
          <w:tab w:val="left" w:pos="5103"/>
        </w:tabs>
        <w:ind w:firstLine="5812"/>
        <w:rPr>
          <w:rFonts w:ascii="Gill Sans MT" w:hAnsi="Gill Sans MT"/>
        </w:rPr>
      </w:pP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</w:t>
      </w:r>
      <w:r w:rsidR="006A2427">
        <w:rPr>
          <w:rFonts w:ascii="Arial" w:hAnsi="Arial"/>
        </w:rPr>
        <w:t xml:space="preserve"> 24 luglio </w:t>
      </w:r>
      <w:r w:rsidR="00A92827">
        <w:rPr>
          <w:rFonts w:ascii="Arial" w:hAnsi="Arial"/>
        </w:rPr>
        <w:t>2018</w:t>
      </w:r>
    </w:p>
    <w:p w:rsidR="000117B4" w:rsidRDefault="000117B4" w:rsidP="000117B4">
      <w:pPr>
        <w:rPr>
          <w:rFonts w:ascii="Arial" w:hAnsi="Arial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nei mesi di </w:t>
      </w:r>
      <w:r w:rsidR="003D03E1">
        <w:rPr>
          <w:rFonts w:ascii="Arial" w:hAnsi="Arial"/>
          <w:b/>
          <w:sz w:val="20"/>
          <w:szCs w:val="20"/>
        </w:rPr>
        <w:t xml:space="preserve">AGOSTO E SETTEMBRE </w:t>
      </w:r>
      <w:r>
        <w:rPr>
          <w:rFonts w:ascii="Arial" w:hAnsi="Arial"/>
          <w:b/>
          <w:sz w:val="20"/>
          <w:szCs w:val="20"/>
        </w:rPr>
        <w:t xml:space="preserve"> 2018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</w:t>
      </w:r>
      <w:r w:rsidR="00605129">
        <w:rPr>
          <w:rFonts w:ascii="Arial" w:hAnsi="Arial" w:cs="Arial"/>
          <w:b/>
        </w:rPr>
        <w:t xml:space="preserve">o </w:t>
      </w:r>
      <w:hyperlink r:id="rId8" w:history="1">
        <w:r w:rsidR="00605129" w:rsidRPr="00605129">
          <w:rPr>
            <w:rStyle w:val="Hyperlink"/>
            <w:rFonts w:ascii="Arial" w:hAnsi="Arial" w:cs="Arial"/>
            <w:b/>
            <w:color w:val="FF0000"/>
          </w:rPr>
          <w:t>mariadonadi@gmail.com</w:t>
        </w:r>
      </w:hyperlink>
      <w:r w:rsidR="0060512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</w:p>
    <w:p w:rsidR="000117B4" w:rsidRDefault="000117B4" w:rsidP="000117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3D03E1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3 agosto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Castellano</w:t>
      </w:r>
    </w:p>
    <w:p w:rsidR="000117B4" w:rsidRPr="00D0251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="003D03E1">
        <w:rPr>
          <w:rFonts w:ascii="Arial" w:hAnsi="Arial" w:cs="Arial"/>
          <w:sz w:val="20"/>
          <w:szCs w:val="20"/>
        </w:rPr>
        <w:t>Lagarina Crus Team</w:t>
      </w:r>
    </w:p>
    <w:p w:rsidR="000117B4" w:rsidRPr="003D03E1" w:rsidRDefault="003D03E1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D03E1">
        <w:rPr>
          <w:rFonts w:ascii="Arial" w:hAnsi="Arial" w:cs="Arial"/>
          <w:b/>
          <w:sz w:val="20"/>
          <w:szCs w:val="20"/>
        </w:rPr>
        <w:t xml:space="preserve">The Wild Run 5a prova </w:t>
      </w:r>
      <w:r>
        <w:rPr>
          <w:rFonts w:ascii="Arial" w:hAnsi="Arial" w:cs="Arial"/>
          <w:b/>
          <w:sz w:val="20"/>
          <w:szCs w:val="20"/>
        </w:rPr>
        <w:t>GP Montagne Trentine</w:t>
      </w:r>
      <w:r w:rsidR="007D720C" w:rsidRPr="003D03E1">
        <w:rPr>
          <w:rFonts w:ascii="Arial" w:hAnsi="Arial" w:cs="Arial"/>
          <w:b/>
          <w:sz w:val="20"/>
          <w:szCs w:val="20"/>
        </w:rPr>
        <w:tab/>
      </w:r>
      <w:r w:rsidR="007D720C" w:rsidRPr="003D03E1">
        <w:rPr>
          <w:rFonts w:ascii="Arial" w:hAnsi="Arial" w:cs="Arial"/>
          <w:sz w:val="20"/>
          <w:szCs w:val="20"/>
        </w:rPr>
        <w:t xml:space="preserve">Corsa </w:t>
      </w:r>
      <w:r w:rsidR="00D22050" w:rsidRPr="003D03E1">
        <w:rPr>
          <w:rFonts w:ascii="Arial" w:hAnsi="Arial" w:cs="Arial"/>
          <w:sz w:val="20"/>
          <w:szCs w:val="20"/>
        </w:rPr>
        <w:t>in montagna</w:t>
      </w:r>
    </w:p>
    <w:p w:rsidR="000117B4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D22050">
        <w:rPr>
          <w:rFonts w:ascii="Arial" w:hAnsi="Arial" w:cs="Arial"/>
          <w:sz w:val="20"/>
          <w:szCs w:val="20"/>
        </w:rPr>
        <w:t>1</w:t>
      </w:r>
      <w:r w:rsidR="003D03E1">
        <w:rPr>
          <w:rFonts w:ascii="Arial" w:hAnsi="Arial" w:cs="Arial"/>
          <w:sz w:val="20"/>
          <w:szCs w:val="20"/>
        </w:rPr>
        <w:t>7</w:t>
      </w:r>
      <w:r w:rsidR="00D22050">
        <w:rPr>
          <w:rFonts w:ascii="Arial" w:hAnsi="Arial" w:cs="Arial"/>
          <w:sz w:val="20"/>
          <w:szCs w:val="20"/>
        </w:rPr>
        <w:t>,00</w:t>
      </w:r>
      <w:r w:rsidRPr="00D0251C">
        <w:rPr>
          <w:rFonts w:ascii="Arial" w:hAnsi="Arial" w:cs="Arial"/>
          <w:sz w:val="20"/>
          <w:szCs w:val="20"/>
        </w:rPr>
        <w:tab/>
      </w:r>
      <w:r w:rsidR="007D720C">
        <w:rPr>
          <w:rFonts w:ascii="Arial" w:hAnsi="Arial" w:cs="Arial"/>
          <w:sz w:val="20"/>
          <w:szCs w:val="20"/>
        </w:rPr>
        <w:t>Iniz</w:t>
      </w:r>
      <w:r>
        <w:rPr>
          <w:rFonts w:ascii="Arial" w:hAnsi="Arial" w:cs="Arial"/>
          <w:sz w:val="20"/>
          <w:szCs w:val="20"/>
        </w:rPr>
        <w:t xml:space="preserve">io gare ore:        </w:t>
      </w:r>
      <w:r w:rsidR="00D22050">
        <w:rPr>
          <w:rFonts w:ascii="Arial" w:hAnsi="Arial" w:cs="Arial"/>
          <w:sz w:val="20"/>
          <w:szCs w:val="20"/>
        </w:rPr>
        <w:t>1</w:t>
      </w:r>
      <w:r w:rsidR="003D03E1">
        <w:rPr>
          <w:rFonts w:ascii="Arial" w:hAnsi="Arial" w:cs="Arial"/>
          <w:sz w:val="20"/>
          <w:szCs w:val="20"/>
        </w:rPr>
        <w:t>8</w:t>
      </w:r>
      <w:r w:rsidR="00D22050">
        <w:rPr>
          <w:rFonts w:ascii="Arial" w:hAnsi="Arial" w:cs="Arial"/>
          <w:sz w:val="20"/>
          <w:szCs w:val="20"/>
        </w:rPr>
        <w:t>,00</w:t>
      </w:r>
    </w:p>
    <w:p w:rsidR="007D720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A250A">
        <w:rPr>
          <w:rFonts w:ascii="Arial" w:hAnsi="Arial" w:cs="Arial"/>
          <w:sz w:val="20"/>
          <w:szCs w:val="20"/>
        </w:rPr>
        <w:t xml:space="preserve">   Lutterotti Daniela</w:t>
      </w:r>
      <w:r w:rsidR="00D220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491D0A">
        <w:rPr>
          <w:rFonts w:ascii="Arial" w:hAnsi="Arial" w:cs="Arial"/>
          <w:sz w:val="20"/>
          <w:szCs w:val="20"/>
        </w:rPr>
        <w:tab/>
        <w:t>Regaiolli Fabio</w:t>
      </w:r>
      <w:r>
        <w:rPr>
          <w:rFonts w:ascii="Arial" w:hAnsi="Arial" w:cs="Arial"/>
          <w:sz w:val="20"/>
          <w:szCs w:val="20"/>
        </w:rPr>
        <w:tab/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05718E">
        <w:rPr>
          <w:rFonts w:ascii="Arial" w:hAnsi="Arial" w:cs="Arial"/>
          <w:sz w:val="20"/>
          <w:szCs w:val="20"/>
        </w:rPr>
        <w:t xml:space="preserve">   </w:t>
      </w:r>
      <w:r w:rsidR="00DA250A">
        <w:rPr>
          <w:rFonts w:ascii="Arial" w:hAnsi="Arial" w:cs="Arial"/>
          <w:sz w:val="20"/>
          <w:szCs w:val="20"/>
        </w:rPr>
        <w:t xml:space="preserve">  Tonini Valerio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Crono-Finish:   </w:t>
      </w:r>
      <w:r w:rsidR="003D03E1">
        <w:rPr>
          <w:rFonts w:ascii="Arial" w:hAnsi="Arial" w:cs="Arial"/>
          <w:sz w:val="20"/>
          <w:szCs w:val="20"/>
        </w:rPr>
        <w:t>Organizzazione</w:t>
      </w:r>
    </w:p>
    <w:p w:rsidR="007D720C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4707CD" w:rsidRDefault="002B264D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10</w:t>
      </w:r>
      <w:r w:rsidR="003D03E1">
        <w:rPr>
          <w:rFonts w:ascii="Arial" w:hAnsi="Arial" w:cs="Arial"/>
          <w:b/>
          <w:sz w:val="20"/>
          <w:szCs w:val="20"/>
        </w:rPr>
        <w:t xml:space="preserve"> agosto</w:t>
      </w:r>
      <w:r w:rsidR="007D720C"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 w:rsidR="003D03E1">
        <w:rPr>
          <w:rFonts w:ascii="Arial" w:hAnsi="Arial" w:cs="Arial"/>
          <w:b/>
          <w:sz w:val="20"/>
          <w:szCs w:val="20"/>
        </w:rPr>
        <w:t>Pergine Valsugana</w:t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 w:rsidR="000117B4">
        <w:rPr>
          <w:rFonts w:ascii="Arial" w:hAnsi="Arial" w:cs="Arial"/>
          <w:sz w:val="20"/>
          <w:szCs w:val="20"/>
        </w:rPr>
        <w:t xml:space="preserve">:   </w:t>
      </w:r>
      <w:r w:rsidR="000117B4">
        <w:rPr>
          <w:rFonts w:ascii="Arial" w:hAnsi="Arial" w:cs="Arial"/>
          <w:sz w:val="20"/>
          <w:szCs w:val="20"/>
        </w:rPr>
        <w:tab/>
      </w:r>
      <w:r w:rsidR="003D03E1">
        <w:rPr>
          <w:rFonts w:ascii="Arial" w:hAnsi="Arial" w:cs="Arial"/>
          <w:sz w:val="20"/>
          <w:szCs w:val="20"/>
        </w:rPr>
        <w:t>Pol. Oltrefersina</w:t>
      </w:r>
    </w:p>
    <w:p w:rsidR="000117B4" w:rsidRPr="003D03E1" w:rsidRDefault="003D03E1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3° prova Joy Cup CSI</w:t>
      </w:r>
      <w:r>
        <w:rPr>
          <w:rFonts w:ascii="Arial" w:hAnsi="Arial" w:cs="Arial"/>
          <w:b/>
          <w:sz w:val="20"/>
          <w:szCs w:val="20"/>
        </w:rPr>
        <w:tab/>
      </w:r>
      <w:r w:rsidRPr="003D03E1">
        <w:rPr>
          <w:rFonts w:ascii="Arial" w:hAnsi="Arial" w:cs="Arial"/>
          <w:sz w:val="20"/>
          <w:szCs w:val="20"/>
        </w:rPr>
        <w:t>Pista CSI</w:t>
      </w:r>
    </w:p>
    <w:p w:rsidR="00920D75" w:rsidRDefault="000117B4" w:rsidP="00920D75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   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Inizio gare ore: </w:t>
      </w:r>
    </w:p>
    <w:p w:rsidR="000117B4" w:rsidRDefault="007D720C" w:rsidP="00920D75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5718E">
        <w:rPr>
          <w:rFonts w:ascii="Arial" w:hAnsi="Arial" w:cs="Arial"/>
          <w:sz w:val="20"/>
          <w:szCs w:val="20"/>
        </w:rPr>
        <w:t xml:space="preserve">  </w:t>
      </w:r>
      <w:r w:rsidR="00DA250A">
        <w:rPr>
          <w:rFonts w:ascii="Arial" w:hAnsi="Arial" w:cs="Arial"/>
          <w:sz w:val="20"/>
          <w:szCs w:val="20"/>
        </w:rPr>
        <w:t xml:space="preserve">   </w:t>
      </w:r>
      <w:r w:rsidR="002B264D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Giudice di Partenza:      </w:t>
      </w:r>
      <w:r w:rsidR="00DE3D27">
        <w:rPr>
          <w:rFonts w:ascii="Arial" w:hAnsi="Arial" w:cs="Arial"/>
          <w:sz w:val="20"/>
          <w:szCs w:val="20"/>
        </w:rPr>
        <w:t xml:space="preserve">Osele Raffaella - </w:t>
      </w:r>
      <w:r w:rsidR="002B264D">
        <w:rPr>
          <w:rFonts w:ascii="Arial" w:hAnsi="Arial" w:cs="Arial"/>
          <w:sz w:val="20"/>
          <w:szCs w:val="20"/>
        </w:rPr>
        <w:t>Zappini Ezio</w:t>
      </w:r>
    </w:p>
    <w:p w:rsidR="000117B4" w:rsidRDefault="000117B4" w:rsidP="007D720C">
      <w:pPr>
        <w:tabs>
          <w:tab w:val="left" w:pos="4253"/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2B264D">
        <w:rPr>
          <w:rFonts w:ascii="Arial" w:hAnsi="Arial" w:cs="Arial"/>
          <w:sz w:val="20"/>
          <w:szCs w:val="20"/>
        </w:rPr>
        <w:t>Sonn Carla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>
        <w:rPr>
          <w:rFonts w:ascii="Arial" w:hAnsi="Arial" w:cs="Arial"/>
          <w:sz w:val="20"/>
          <w:szCs w:val="20"/>
        </w:rPr>
        <w:tab/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11A54" w:rsidRDefault="00C11A54" w:rsidP="000117B4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1A54" w:rsidRDefault="00C11A54" w:rsidP="000117B4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2050">
        <w:rPr>
          <w:rFonts w:ascii="Arial" w:hAnsi="Arial" w:cs="Arial"/>
          <w:b/>
          <w:sz w:val="20"/>
          <w:szCs w:val="20"/>
        </w:rPr>
        <w:t xml:space="preserve">Sabato </w:t>
      </w:r>
      <w:r w:rsidR="003D03E1">
        <w:rPr>
          <w:rFonts w:ascii="Arial" w:hAnsi="Arial" w:cs="Arial"/>
          <w:b/>
          <w:sz w:val="20"/>
          <w:szCs w:val="20"/>
        </w:rPr>
        <w:t>11 agosto</w:t>
      </w:r>
      <w:r w:rsidRPr="00D22050">
        <w:rPr>
          <w:rFonts w:ascii="Arial" w:hAnsi="Arial" w:cs="Arial"/>
          <w:b/>
          <w:sz w:val="20"/>
          <w:szCs w:val="20"/>
        </w:rPr>
        <w:t xml:space="preserve"> 2018</w:t>
      </w:r>
      <w:r w:rsidRPr="00D22050">
        <w:rPr>
          <w:rFonts w:ascii="Arial" w:hAnsi="Arial" w:cs="Arial"/>
          <w:b/>
          <w:sz w:val="20"/>
          <w:szCs w:val="20"/>
        </w:rPr>
        <w:tab/>
      </w:r>
      <w:r w:rsidR="003D03E1">
        <w:rPr>
          <w:rFonts w:ascii="Arial" w:hAnsi="Arial" w:cs="Arial"/>
          <w:b/>
          <w:sz w:val="20"/>
          <w:szCs w:val="20"/>
        </w:rPr>
        <w:t>Mezzolombardo</w:t>
      </w:r>
    </w:p>
    <w:p w:rsidR="00D22050" w:rsidRDefault="003D03E1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Rotaliana</w:t>
      </w:r>
    </w:p>
    <w:p w:rsidR="00D22050" w:rsidRDefault="003D03E1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Dieci miglia del Teroldego</w:t>
      </w:r>
      <w:r w:rsidR="00D22050">
        <w:rPr>
          <w:rFonts w:ascii="Arial" w:hAnsi="Arial" w:cs="Arial"/>
          <w:b/>
          <w:sz w:val="20"/>
          <w:szCs w:val="20"/>
        </w:rPr>
        <w:tab/>
      </w:r>
      <w:r w:rsidR="00D22050">
        <w:rPr>
          <w:rFonts w:ascii="Arial" w:hAnsi="Arial" w:cs="Arial"/>
          <w:sz w:val="20"/>
          <w:szCs w:val="20"/>
        </w:rPr>
        <w:t>Corsa su strada</w:t>
      </w: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D72388">
        <w:rPr>
          <w:rFonts w:ascii="Arial" w:hAnsi="Arial" w:cs="Arial"/>
          <w:sz w:val="20"/>
          <w:szCs w:val="20"/>
        </w:rPr>
        <w:t xml:space="preserve">    </w:t>
      </w:r>
      <w:r w:rsidR="00350FE7">
        <w:rPr>
          <w:rFonts w:ascii="Arial" w:hAnsi="Arial" w:cs="Arial"/>
          <w:sz w:val="20"/>
          <w:szCs w:val="20"/>
        </w:rPr>
        <w:t>17,00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D72388">
        <w:rPr>
          <w:rFonts w:ascii="Arial" w:hAnsi="Arial" w:cs="Arial"/>
          <w:sz w:val="20"/>
          <w:szCs w:val="20"/>
        </w:rPr>
        <w:t xml:space="preserve">     </w:t>
      </w:r>
      <w:r w:rsidR="00350FE7">
        <w:rPr>
          <w:rFonts w:ascii="Arial" w:hAnsi="Arial" w:cs="Arial"/>
          <w:sz w:val="20"/>
          <w:szCs w:val="20"/>
        </w:rPr>
        <w:t>18,00</w:t>
      </w:r>
    </w:p>
    <w:p w:rsidR="00D72388" w:rsidRDefault="00D72388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5718E">
        <w:rPr>
          <w:rFonts w:ascii="Arial" w:hAnsi="Arial" w:cs="Arial"/>
          <w:sz w:val="20"/>
          <w:szCs w:val="20"/>
        </w:rPr>
        <w:t xml:space="preserve">     </w:t>
      </w:r>
      <w:r w:rsidR="00DA250A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r w:rsidR="00147515">
        <w:rPr>
          <w:rFonts w:ascii="Arial" w:hAnsi="Arial" w:cs="Arial"/>
          <w:sz w:val="20"/>
          <w:szCs w:val="20"/>
        </w:rPr>
        <w:t>Lorenzoni Bruno</w:t>
      </w:r>
    </w:p>
    <w:p w:rsidR="00D72388" w:rsidRDefault="00D72388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DA250A">
        <w:rPr>
          <w:rFonts w:ascii="Arial" w:hAnsi="Arial" w:cs="Arial"/>
          <w:sz w:val="20"/>
          <w:szCs w:val="20"/>
        </w:rPr>
        <w:t xml:space="preserve">  </w:t>
      </w:r>
      <w:r w:rsidR="002B264D">
        <w:rPr>
          <w:rFonts w:ascii="Arial" w:hAnsi="Arial" w:cs="Arial"/>
          <w:sz w:val="20"/>
          <w:szCs w:val="20"/>
        </w:rPr>
        <w:t>Wegher Francesco</w:t>
      </w:r>
      <w:r>
        <w:rPr>
          <w:rFonts w:ascii="Arial" w:hAnsi="Arial" w:cs="Arial"/>
          <w:sz w:val="20"/>
          <w:szCs w:val="20"/>
        </w:rPr>
        <w:tab/>
        <w:t>Crono-Finish:</w:t>
      </w:r>
      <w:r w:rsidR="00E950C0">
        <w:rPr>
          <w:rFonts w:ascii="Arial" w:hAnsi="Arial" w:cs="Arial"/>
          <w:sz w:val="20"/>
          <w:szCs w:val="20"/>
        </w:rPr>
        <w:t xml:space="preserve">    </w:t>
      </w:r>
      <w:r w:rsidR="002B264D">
        <w:rPr>
          <w:rFonts w:ascii="Arial" w:hAnsi="Arial" w:cs="Arial"/>
          <w:sz w:val="20"/>
          <w:szCs w:val="20"/>
        </w:rPr>
        <w:t>TDS</w:t>
      </w:r>
    </w:p>
    <w:p w:rsidR="00D22050" w:rsidRDefault="00D22050" w:rsidP="007D720C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Pr="00CD302B" w:rsidRDefault="000117B4" w:rsidP="007D720C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3D03E1">
        <w:rPr>
          <w:rFonts w:ascii="Arial" w:hAnsi="Arial" w:cs="Arial"/>
          <w:b/>
          <w:sz w:val="20"/>
          <w:szCs w:val="20"/>
        </w:rPr>
        <w:t>19 agosto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="003D03E1">
        <w:rPr>
          <w:rFonts w:ascii="Arial" w:hAnsi="Arial" w:cs="Arial"/>
          <w:b/>
          <w:sz w:val="20"/>
          <w:szCs w:val="20"/>
        </w:rPr>
        <w:tab/>
        <w:t>Brentonico</w:t>
      </w:r>
    </w:p>
    <w:p w:rsidR="000117B4" w:rsidRDefault="000117B4" w:rsidP="007D720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3D03E1">
        <w:rPr>
          <w:rFonts w:ascii="Arial" w:hAnsi="Arial" w:cs="Arial"/>
          <w:sz w:val="20"/>
          <w:szCs w:val="20"/>
        </w:rPr>
        <w:t>Atletica Team Loppio</w:t>
      </w:r>
    </w:p>
    <w:p w:rsidR="00963BC4" w:rsidRDefault="003D03E1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giro dele Fraziom 6° prova G.P. Montagne Trentine</w:t>
      </w:r>
    </w:p>
    <w:p w:rsidR="000117B4" w:rsidRPr="007D720C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Trentino Assoluti e Master</w:t>
      </w:r>
      <w:r w:rsidR="007D720C">
        <w:rPr>
          <w:rFonts w:ascii="Arial" w:hAnsi="Arial" w:cs="Arial"/>
          <w:b/>
          <w:sz w:val="20"/>
          <w:szCs w:val="20"/>
        </w:rPr>
        <w:tab/>
      </w:r>
      <w:r w:rsidR="00D22050">
        <w:rPr>
          <w:rFonts w:ascii="Arial" w:hAnsi="Arial" w:cs="Arial"/>
          <w:sz w:val="20"/>
          <w:szCs w:val="20"/>
        </w:rPr>
        <w:t>Corsa in montagna</w:t>
      </w:r>
    </w:p>
    <w:p w:rsidR="000117B4" w:rsidRDefault="000117B4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B7322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</w:p>
    <w:p w:rsidR="00A8506D" w:rsidRDefault="00D22050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DA250A">
        <w:rPr>
          <w:rFonts w:ascii="Arial" w:hAnsi="Arial" w:cs="Arial"/>
          <w:sz w:val="20"/>
          <w:szCs w:val="20"/>
        </w:rPr>
        <w:t xml:space="preserve">  Sguaizer Giovanna</w:t>
      </w:r>
      <w:r w:rsidR="00A8506D">
        <w:rPr>
          <w:rFonts w:ascii="Arial" w:hAnsi="Arial" w:cs="Arial"/>
          <w:sz w:val="20"/>
          <w:szCs w:val="20"/>
        </w:rPr>
        <w:tab/>
        <w:t>Giudice di Partenza:</w:t>
      </w:r>
      <w:r w:rsidR="00D93642">
        <w:rPr>
          <w:rFonts w:ascii="Arial" w:hAnsi="Arial" w:cs="Arial"/>
          <w:sz w:val="20"/>
          <w:szCs w:val="20"/>
        </w:rPr>
        <w:t xml:space="preserve"> </w:t>
      </w:r>
      <w:r w:rsidR="00491D0A">
        <w:rPr>
          <w:rFonts w:ascii="Arial" w:hAnsi="Arial" w:cs="Arial"/>
          <w:sz w:val="20"/>
          <w:szCs w:val="20"/>
        </w:rPr>
        <w:t>Regaiolli Fabio</w:t>
      </w:r>
    </w:p>
    <w:p w:rsidR="000117B4" w:rsidRDefault="00B7322F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DA250A">
        <w:rPr>
          <w:rFonts w:ascii="Arial" w:hAnsi="Arial" w:cs="Arial"/>
          <w:sz w:val="20"/>
          <w:szCs w:val="20"/>
        </w:rPr>
        <w:t>Fedrizzi Italo</w:t>
      </w:r>
      <w:r w:rsidR="000117B4">
        <w:rPr>
          <w:rFonts w:ascii="Arial" w:hAnsi="Arial" w:cs="Arial"/>
          <w:sz w:val="20"/>
          <w:szCs w:val="20"/>
        </w:rPr>
        <w:tab/>
      </w:r>
      <w:r w:rsidR="00A8506D">
        <w:rPr>
          <w:rFonts w:ascii="Arial" w:hAnsi="Arial" w:cs="Arial"/>
          <w:sz w:val="20"/>
          <w:szCs w:val="20"/>
        </w:rPr>
        <w:t>Crono-Finish:</w:t>
      </w:r>
      <w:r w:rsidR="00485D0A">
        <w:rPr>
          <w:rFonts w:ascii="Arial" w:hAnsi="Arial" w:cs="Arial"/>
          <w:sz w:val="20"/>
          <w:szCs w:val="20"/>
        </w:rPr>
        <w:t xml:space="preserve">    </w:t>
      </w:r>
      <w:r w:rsidR="003D03E1">
        <w:rPr>
          <w:rFonts w:ascii="Arial" w:hAnsi="Arial" w:cs="Arial"/>
          <w:sz w:val="20"/>
          <w:szCs w:val="20"/>
        </w:rPr>
        <w:t>Organizzazione</w:t>
      </w:r>
      <w:r w:rsidR="000117B4">
        <w:rPr>
          <w:rFonts w:ascii="Arial" w:hAnsi="Arial" w:cs="Arial"/>
          <w:sz w:val="20"/>
          <w:szCs w:val="20"/>
        </w:rPr>
        <w:tab/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05A9" w:rsidRDefault="003D03E1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23 agosto</w:t>
      </w:r>
      <w:r w:rsidR="000505A9">
        <w:rPr>
          <w:rFonts w:ascii="Arial" w:hAnsi="Arial" w:cs="Arial"/>
          <w:b/>
          <w:sz w:val="20"/>
          <w:szCs w:val="20"/>
        </w:rPr>
        <w:t xml:space="preserve"> 2018</w:t>
      </w:r>
      <w:r w:rsidR="000505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3D03E1">
        <w:rPr>
          <w:rFonts w:ascii="Arial" w:hAnsi="Arial" w:cs="Arial"/>
          <w:sz w:val="20"/>
          <w:szCs w:val="20"/>
        </w:rPr>
        <w:t>U.S Quercia</w:t>
      </w:r>
    </w:p>
    <w:p w:rsidR="000505A9" w:rsidRDefault="003373CF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54° Palio della Quercia</w:t>
      </w:r>
      <w:r w:rsidR="000505A9">
        <w:rPr>
          <w:rFonts w:ascii="Arial" w:hAnsi="Arial" w:cs="Arial"/>
          <w:b/>
          <w:sz w:val="20"/>
          <w:szCs w:val="20"/>
        </w:rPr>
        <w:tab/>
      </w:r>
      <w:r w:rsidR="00D72388">
        <w:rPr>
          <w:rFonts w:ascii="Arial" w:hAnsi="Arial" w:cs="Arial"/>
          <w:sz w:val="20"/>
          <w:szCs w:val="20"/>
        </w:rPr>
        <w:t>Pista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 w:rsidR="006A2427">
        <w:rPr>
          <w:rFonts w:ascii="Arial" w:hAnsi="Arial" w:cs="Arial"/>
          <w:sz w:val="20"/>
          <w:szCs w:val="20"/>
        </w:rPr>
        <w:t>16,30</w:t>
      </w:r>
      <w:r>
        <w:rPr>
          <w:rFonts w:ascii="Arial" w:hAnsi="Arial" w:cs="Arial"/>
          <w:sz w:val="20"/>
          <w:szCs w:val="20"/>
        </w:rPr>
        <w:tab/>
        <w:t xml:space="preserve">Inizio gare ore:   </w:t>
      </w:r>
      <w:r w:rsidR="003373CF">
        <w:rPr>
          <w:rFonts w:ascii="Arial" w:hAnsi="Arial" w:cs="Arial"/>
          <w:sz w:val="20"/>
          <w:szCs w:val="20"/>
        </w:rPr>
        <w:t xml:space="preserve"> 17</w:t>
      </w:r>
      <w:r w:rsidR="003A7C32">
        <w:rPr>
          <w:rFonts w:ascii="Arial" w:hAnsi="Arial" w:cs="Arial"/>
          <w:sz w:val="20"/>
          <w:szCs w:val="20"/>
        </w:rPr>
        <w:t>,</w:t>
      </w:r>
      <w:r w:rsidR="003373CF">
        <w:rPr>
          <w:rFonts w:ascii="Arial" w:hAnsi="Arial" w:cs="Arial"/>
          <w:sz w:val="20"/>
          <w:szCs w:val="20"/>
        </w:rPr>
        <w:t>3</w:t>
      </w:r>
      <w:r w:rsidR="003A7C32">
        <w:rPr>
          <w:rFonts w:ascii="Arial" w:hAnsi="Arial" w:cs="Arial"/>
          <w:sz w:val="20"/>
          <w:szCs w:val="20"/>
        </w:rPr>
        <w:t>0</w:t>
      </w:r>
    </w:p>
    <w:p w:rsidR="003373CF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</w:t>
      </w:r>
      <w:r w:rsidR="003373CF">
        <w:rPr>
          <w:rFonts w:ascii="Arial" w:hAnsi="Arial" w:cs="Arial"/>
          <w:sz w:val="20"/>
          <w:szCs w:val="20"/>
        </w:rPr>
        <w:t>di Gara</w:t>
      </w:r>
      <w:r>
        <w:rPr>
          <w:rFonts w:ascii="Arial" w:hAnsi="Arial" w:cs="Arial"/>
          <w:sz w:val="20"/>
          <w:szCs w:val="20"/>
        </w:rPr>
        <w:t>:</w:t>
      </w:r>
      <w:r w:rsidR="00485D0A">
        <w:rPr>
          <w:rFonts w:ascii="Arial" w:hAnsi="Arial" w:cs="Arial"/>
          <w:sz w:val="20"/>
          <w:szCs w:val="20"/>
        </w:rPr>
        <w:t xml:space="preserve">   </w:t>
      </w:r>
      <w:r w:rsidR="003373CF">
        <w:rPr>
          <w:rFonts w:ascii="Arial" w:hAnsi="Arial" w:cs="Arial"/>
          <w:sz w:val="20"/>
          <w:szCs w:val="20"/>
        </w:rPr>
        <w:t>Dalla Costa Stefano VEN</w:t>
      </w:r>
      <w:r w:rsidR="0001194A">
        <w:rPr>
          <w:rFonts w:ascii="Arial" w:hAnsi="Arial" w:cs="Arial"/>
          <w:sz w:val="20"/>
          <w:szCs w:val="20"/>
        </w:rPr>
        <w:tab/>
        <w:t>Coordinatore Giudici di Partenza: Claut Sergio     VEN</w:t>
      </w:r>
    </w:p>
    <w:p w:rsidR="004954AA" w:rsidRDefault="003373CF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Carminati Bruno   LOM</w:t>
      </w:r>
      <w:r w:rsidR="004954AA">
        <w:rPr>
          <w:rFonts w:ascii="Arial" w:hAnsi="Arial" w:cs="Arial"/>
          <w:sz w:val="20"/>
          <w:szCs w:val="20"/>
        </w:rPr>
        <w:tab/>
      </w:r>
      <w:r w:rsidR="0001194A">
        <w:rPr>
          <w:rFonts w:ascii="Arial" w:hAnsi="Arial" w:cs="Arial"/>
          <w:sz w:val="20"/>
          <w:szCs w:val="20"/>
        </w:rPr>
        <w:t>Giudici di Partenza: Ciannamea Marcello   LAZ</w:t>
      </w:r>
    </w:p>
    <w:p w:rsidR="003373CF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461601">
        <w:rPr>
          <w:rFonts w:ascii="Arial" w:hAnsi="Arial" w:cs="Arial"/>
          <w:sz w:val="20"/>
          <w:szCs w:val="20"/>
        </w:rPr>
        <w:t xml:space="preserve"> </w:t>
      </w:r>
      <w:r w:rsidR="00B437BF">
        <w:rPr>
          <w:rFonts w:ascii="Arial" w:hAnsi="Arial" w:cs="Arial"/>
          <w:sz w:val="20"/>
          <w:szCs w:val="20"/>
        </w:rPr>
        <w:t xml:space="preserve">      </w:t>
      </w:r>
      <w:r w:rsidR="003373CF">
        <w:rPr>
          <w:rFonts w:ascii="Arial" w:hAnsi="Arial" w:cs="Arial"/>
          <w:sz w:val="20"/>
          <w:szCs w:val="20"/>
        </w:rPr>
        <w:t>Messini Michele   FVG</w:t>
      </w:r>
      <w:r>
        <w:rPr>
          <w:rFonts w:ascii="Arial" w:hAnsi="Arial" w:cs="Arial"/>
          <w:sz w:val="20"/>
          <w:szCs w:val="20"/>
        </w:rPr>
        <w:tab/>
      </w:r>
      <w:r w:rsidR="003373CF">
        <w:rPr>
          <w:rFonts w:ascii="Arial" w:hAnsi="Arial" w:cs="Arial"/>
          <w:sz w:val="20"/>
          <w:szCs w:val="20"/>
        </w:rPr>
        <w:t xml:space="preserve">Giudici di Partenza: </w:t>
      </w:r>
      <w:r w:rsidR="0001194A">
        <w:rPr>
          <w:rFonts w:ascii="Arial" w:hAnsi="Arial" w:cs="Arial"/>
          <w:sz w:val="20"/>
          <w:szCs w:val="20"/>
        </w:rPr>
        <w:t>Coppola Giuseppe      LOM</w:t>
      </w:r>
    </w:p>
    <w:p w:rsidR="004954AA" w:rsidRDefault="0001194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Crono</w:t>
      </w:r>
      <w:r w:rsidR="00485D0A">
        <w:rPr>
          <w:rFonts w:ascii="Arial" w:hAnsi="Arial" w:cs="Arial"/>
          <w:sz w:val="20"/>
          <w:szCs w:val="20"/>
        </w:rPr>
        <w:t xml:space="preserve">-finish:  Fidal </w:t>
      </w:r>
      <w:r w:rsidR="008A28CE">
        <w:rPr>
          <w:rFonts w:ascii="Arial" w:hAnsi="Arial" w:cs="Arial"/>
          <w:sz w:val="20"/>
          <w:szCs w:val="20"/>
        </w:rPr>
        <w:t>–</w:t>
      </w:r>
      <w:r w:rsidR="00485D0A">
        <w:rPr>
          <w:rFonts w:ascii="Arial" w:hAnsi="Arial" w:cs="Arial"/>
          <w:sz w:val="20"/>
          <w:szCs w:val="20"/>
        </w:rPr>
        <w:t xml:space="preserve"> TN</w:t>
      </w:r>
    </w:p>
    <w:p w:rsidR="008A28CE" w:rsidRDefault="008A28C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01194A">
        <w:rPr>
          <w:rFonts w:ascii="Arial" w:hAnsi="Arial" w:cs="Arial"/>
          <w:b/>
          <w:sz w:val="20"/>
          <w:szCs w:val="20"/>
        </w:rPr>
        <w:t>25 agosto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 w:rsidR="0001194A">
        <w:rPr>
          <w:rFonts w:ascii="Arial" w:hAnsi="Arial" w:cs="Arial"/>
          <w:b/>
          <w:sz w:val="20"/>
          <w:szCs w:val="20"/>
        </w:rPr>
        <w:t>Cles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01194A">
        <w:rPr>
          <w:rFonts w:ascii="Arial" w:hAnsi="Arial" w:cs="Arial"/>
          <w:sz w:val="20"/>
          <w:szCs w:val="20"/>
        </w:rPr>
        <w:t>Atletica Valli di Non e Sole</w:t>
      </w:r>
    </w:p>
    <w:p w:rsidR="003D5626" w:rsidRDefault="0001194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Melinda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6B53F7">
        <w:rPr>
          <w:rFonts w:ascii="Arial" w:hAnsi="Arial" w:cs="Arial"/>
          <w:sz w:val="20"/>
          <w:szCs w:val="20"/>
        </w:rPr>
        <w:t xml:space="preserve">    </w:t>
      </w:r>
      <w:r w:rsidR="0001194A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E3AE9">
        <w:rPr>
          <w:rFonts w:ascii="Arial" w:hAnsi="Arial" w:cs="Arial"/>
          <w:sz w:val="20"/>
          <w:szCs w:val="20"/>
        </w:rPr>
        <w:t xml:space="preserve"> </w:t>
      </w:r>
      <w:r w:rsidR="0001194A">
        <w:rPr>
          <w:rFonts w:ascii="Arial" w:hAnsi="Arial" w:cs="Arial"/>
          <w:sz w:val="20"/>
          <w:szCs w:val="20"/>
        </w:rPr>
        <w:t>15,00</w:t>
      </w:r>
    </w:p>
    <w:p w:rsidR="0001194A" w:rsidRDefault="0001194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DA250A">
        <w:rPr>
          <w:rFonts w:ascii="Arial" w:hAnsi="Arial" w:cs="Arial"/>
          <w:sz w:val="20"/>
          <w:szCs w:val="20"/>
        </w:rPr>
        <w:t xml:space="preserve">      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147515">
        <w:rPr>
          <w:rFonts w:ascii="Arial" w:hAnsi="Arial" w:cs="Arial"/>
          <w:sz w:val="20"/>
          <w:szCs w:val="20"/>
        </w:rPr>
        <w:t xml:space="preserve">     </w:t>
      </w:r>
      <w:r w:rsidR="00DE3D27">
        <w:rPr>
          <w:rFonts w:ascii="Arial" w:hAnsi="Arial" w:cs="Arial"/>
          <w:sz w:val="20"/>
          <w:szCs w:val="20"/>
        </w:rPr>
        <w:t>Bettini Bruno – Baldessarini Paolo</w:t>
      </w:r>
    </w:p>
    <w:p w:rsidR="00FE3AE9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Pr="00442B56">
        <w:rPr>
          <w:rFonts w:ascii="Arial" w:hAnsi="Arial" w:cs="Arial"/>
          <w:sz w:val="20"/>
          <w:szCs w:val="20"/>
        </w:rPr>
        <w:t>:</w:t>
      </w:r>
      <w:r w:rsidR="00DA250A" w:rsidRPr="00442B56">
        <w:rPr>
          <w:rFonts w:ascii="Arial" w:hAnsi="Arial" w:cs="Arial"/>
          <w:sz w:val="20"/>
          <w:szCs w:val="20"/>
        </w:rPr>
        <w:t xml:space="preserve">    </w:t>
      </w:r>
      <w:r w:rsidR="008A6741" w:rsidRPr="00442B56">
        <w:rPr>
          <w:rFonts w:ascii="Arial" w:hAnsi="Arial" w:cs="Arial"/>
          <w:sz w:val="20"/>
          <w:szCs w:val="20"/>
        </w:rPr>
        <w:t>Herst Dietmar</w:t>
      </w:r>
      <w:r w:rsidR="00442B56">
        <w:rPr>
          <w:rFonts w:ascii="Arial" w:hAnsi="Arial" w:cs="Arial"/>
          <w:sz w:val="20"/>
          <w:szCs w:val="20"/>
        </w:rPr>
        <w:t xml:space="preserve"> – Sonn Carla</w:t>
      </w:r>
      <w:r>
        <w:rPr>
          <w:rFonts w:ascii="Arial" w:hAnsi="Arial" w:cs="Arial"/>
          <w:sz w:val="20"/>
          <w:szCs w:val="20"/>
        </w:rPr>
        <w:tab/>
      </w:r>
      <w:r w:rsidR="0001194A">
        <w:rPr>
          <w:rFonts w:ascii="Arial" w:hAnsi="Arial" w:cs="Arial"/>
          <w:sz w:val="20"/>
          <w:szCs w:val="20"/>
        </w:rPr>
        <w:t>Crono-Finish:</w:t>
      </w:r>
    </w:p>
    <w:p w:rsidR="00FE3AE9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F25050">
        <w:rPr>
          <w:rFonts w:ascii="Arial" w:hAnsi="Arial" w:cs="Arial"/>
          <w:sz w:val="20"/>
          <w:szCs w:val="20"/>
        </w:rPr>
        <w:t xml:space="preserve">  </w:t>
      </w:r>
      <w:r w:rsidR="00442B56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3AE9" w:rsidRPr="00AC2E52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25 agosto</w:t>
      </w:r>
      <w:r w:rsidR="00FE3AE9">
        <w:rPr>
          <w:rFonts w:ascii="Arial" w:hAnsi="Arial" w:cs="Arial"/>
          <w:b/>
          <w:sz w:val="20"/>
          <w:szCs w:val="20"/>
        </w:rPr>
        <w:t xml:space="preserve"> 2018</w:t>
      </w:r>
      <w:r w:rsidR="00FE3A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Pergine</w:t>
      </w:r>
    </w:p>
    <w:p w:rsidR="00AC2E52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963BC4">
        <w:rPr>
          <w:rFonts w:ascii="Arial" w:hAnsi="Arial" w:cs="Arial"/>
          <w:sz w:val="20"/>
          <w:szCs w:val="20"/>
        </w:rPr>
        <w:t>G.S. Valsugana</w:t>
      </w:r>
    </w:p>
    <w:p w:rsidR="00FE3AE9" w:rsidRPr="00963BC4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Trofeo Panarotta 7° prova G.P.Montagne Trentine    </w:t>
      </w:r>
      <w:r>
        <w:rPr>
          <w:rFonts w:ascii="Arial" w:hAnsi="Arial" w:cs="Arial"/>
          <w:sz w:val="20"/>
          <w:szCs w:val="20"/>
        </w:rPr>
        <w:t>Corsa in montagna</w:t>
      </w:r>
    </w:p>
    <w:p w:rsidR="00963BC4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 Trail Monte Orno 2° prova G.P. Montagne Trentine </w:t>
      </w:r>
    </w:p>
    <w:p w:rsidR="00C5175E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5175E">
        <w:rPr>
          <w:rFonts w:ascii="Arial" w:hAnsi="Arial" w:cs="Arial"/>
          <w:sz w:val="20"/>
          <w:szCs w:val="20"/>
        </w:rPr>
        <w:t xml:space="preserve">     </w:t>
      </w:r>
      <w:r w:rsidR="00C5175E"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C5175E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7322F">
        <w:rPr>
          <w:rFonts w:ascii="Arial" w:hAnsi="Arial" w:cs="Arial"/>
          <w:sz w:val="20"/>
          <w:szCs w:val="20"/>
        </w:rPr>
        <w:t xml:space="preserve">   </w:t>
      </w:r>
      <w:r w:rsidR="00DA250A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47515">
        <w:rPr>
          <w:rFonts w:ascii="Arial" w:hAnsi="Arial" w:cs="Arial"/>
          <w:sz w:val="20"/>
          <w:szCs w:val="20"/>
        </w:rPr>
        <w:t>Regaiolli Fabio</w:t>
      </w:r>
    </w:p>
    <w:p w:rsidR="00FE3AE9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DA250A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>Crono-Finish:</w:t>
      </w:r>
      <w:r w:rsidR="00FE3AE9">
        <w:rPr>
          <w:rFonts w:ascii="Arial" w:hAnsi="Arial" w:cs="Arial"/>
          <w:b/>
          <w:sz w:val="20"/>
          <w:szCs w:val="20"/>
        </w:rPr>
        <w:tab/>
      </w:r>
      <w:r w:rsidR="006A0FC9">
        <w:rPr>
          <w:rFonts w:ascii="Arial" w:hAnsi="Arial" w:cs="Arial"/>
          <w:b/>
          <w:sz w:val="20"/>
          <w:szCs w:val="20"/>
        </w:rPr>
        <w:t xml:space="preserve"> </w:t>
      </w:r>
      <w:r w:rsidR="00511FAA" w:rsidRPr="00511FAA">
        <w:rPr>
          <w:rFonts w:ascii="Arial" w:hAnsi="Arial" w:cs="Arial"/>
          <w:sz w:val="20"/>
          <w:szCs w:val="20"/>
        </w:rPr>
        <w:t>Organizzazione</w:t>
      </w:r>
    </w:p>
    <w:p w:rsidR="00C11A54" w:rsidRDefault="00C11A5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11A54" w:rsidRDefault="00C11A5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11A54" w:rsidRDefault="00C11A5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11A54" w:rsidRDefault="00C11A5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2CC8" w:rsidRDefault="00C92CC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963BC4">
        <w:rPr>
          <w:rFonts w:ascii="Arial" w:hAnsi="Arial" w:cs="Arial"/>
          <w:b/>
          <w:sz w:val="20"/>
          <w:szCs w:val="20"/>
        </w:rPr>
        <w:t>26 agosto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963BC4">
        <w:rPr>
          <w:rFonts w:ascii="Arial" w:hAnsi="Arial" w:cs="Arial"/>
          <w:b/>
          <w:sz w:val="20"/>
          <w:szCs w:val="20"/>
        </w:rPr>
        <w:t>Ledro</w:t>
      </w:r>
    </w:p>
    <w:p w:rsidR="000117B4" w:rsidRPr="00C040EE" w:rsidRDefault="000117B4" w:rsidP="004E620B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963BC4">
        <w:rPr>
          <w:rFonts w:ascii="Arial" w:hAnsi="Arial" w:cs="Arial"/>
          <w:sz w:val="20"/>
          <w:szCs w:val="20"/>
        </w:rPr>
        <w:t>Atletica Alto Garda e Ledro</w:t>
      </w:r>
    </w:p>
    <w:p w:rsidR="000117B4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9° Ledro Running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 w:rsidRPr="00BE06EF">
        <w:rPr>
          <w:rFonts w:ascii="Arial" w:hAnsi="Arial" w:cs="Arial"/>
          <w:sz w:val="20"/>
          <w:szCs w:val="20"/>
        </w:rPr>
        <w:t xml:space="preserve">Corsa </w:t>
      </w:r>
      <w:r w:rsidR="00897CC8">
        <w:rPr>
          <w:rFonts w:ascii="Arial" w:hAnsi="Arial" w:cs="Arial"/>
          <w:sz w:val="20"/>
          <w:szCs w:val="20"/>
        </w:rPr>
        <w:t>su strada</w:t>
      </w:r>
    </w:p>
    <w:p w:rsidR="000117B4" w:rsidRDefault="008B440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</w:t>
      </w:r>
      <w:r w:rsidR="00963BC4">
        <w:rPr>
          <w:rFonts w:ascii="Arial" w:hAnsi="Arial" w:cs="Arial"/>
          <w:sz w:val="20"/>
          <w:szCs w:val="20"/>
        </w:rPr>
        <w:t>8,00</w:t>
      </w:r>
      <w:r w:rsidR="000117B4">
        <w:rPr>
          <w:rFonts w:ascii="Arial" w:hAnsi="Arial" w:cs="Arial"/>
          <w:sz w:val="20"/>
          <w:szCs w:val="20"/>
        </w:rPr>
        <w:tab/>
        <w:t xml:space="preserve">Inizio gare ore:     </w:t>
      </w:r>
      <w:r w:rsidR="00963BC4">
        <w:rPr>
          <w:rFonts w:ascii="Arial" w:hAnsi="Arial" w:cs="Arial"/>
          <w:sz w:val="20"/>
          <w:szCs w:val="20"/>
        </w:rPr>
        <w:t>10,00</w:t>
      </w:r>
      <w:r w:rsidR="000117B4">
        <w:rPr>
          <w:rFonts w:ascii="Arial" w:hAnsi="Arial" w:cs="Arial"/>
          <w:sz w:val="20"/>
          <w:szCs w:val="20"/>
        </w:rPr>
        <w:tab/>
      </w:r>
    </w:p>
    <w:p w:rsidR="00C5175E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</w:t>
      </w:r>
      <w:r w:rsidR="00491D0A">
        <w:rPr>
          <w:rFonts w:ascii="Arial" w:hAnsi="Arial" w:cs="Arial"/>
          <w:sz w:val="20"/>
          <w:szCs w:val="20"/>
        </w:rPr>
        <w:t xml:space="preserve"> Riunione: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2B264D">
        <w:rPr>
          <w:rFonts w:ascii="Arial" w:hAnsi="Arial" w:cs="Arial"/>
          <w:sz w:val="20"/>
          <w:szCs w:val="20"/>
        </w:rPr>
        <w:t>Donadi Maria</w:t>
      </w:r>
      <w:r w:rsidR="00491D0A"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r w:rsidR="006A2427">
        <w:rPr>
          <w:rFonts w:ascii="Arial" w:hAnsi="Arial" w:cs="Arial"/>
          <w:sz w:val="20"/>
          <w:szCs w:val="20"/>
        </w:rPr>
        <w:t>Regaiolli Fabio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B7322F">
        <w:rPr>
          <w:rFonts w:ascii="Arial" w:hAnsi="Arial" w:cs="Arial"/>
          <w:sz w:val="20"/>
          <w:szCs w:val="20"/>
        </w:rPr>
        <w:t xml:space="preserve"> </w:t>
      </w:r>
      <w:r w:rsidR="00DE3D27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</w:r>
      <w:r w:rsidR="00C5175E">
        <w:rPr>
          <w:rFonts w:ascii="Arial" w:hAnsi="Arial" w:cs="Arial"/>
          <w:sz w:val="20"/>
          <w:szCs w:val="20"/>
        </w:rPr>
        <w:t>Crono-finish:</w:t>
      </w:r>
      <w:r w:rsidR="00963BC4">
        <w:rPr>
          <w:rFonts w:ascii="Arial" w:hAnsi="Arial" w:cs="Arial"/>
          <w:sz w:val="20"/>
          <w:szCs w:val="20"/>
        </w:rPr>
        <w:t xml:space="preserve">   </w:t>
      </w:r>
      <w:r w:rsidR="006A2427">
        <w:rPr>
          <w:rFonts w:ascii="Arial" w:hAnsi="Arial" w:cs="Arial"/>
          <w:sz w:val="20"/>
          <w:szCs w:val="20"/>
        </w:rPr>
        <w:t>FICr</w:t>
      </w:r>
    </w:p>
    <w:p w:rsidR="00E04D77" w:rsidRDefault="00E04D77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04D77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26 agosto</w:t>
      </w:r>
      <w:r w:rsidR="00E04D77">
        <w:rPr>
          <w:rFonts w:ascii="Arial" w:hAnsi="Arial" w:cs="Arial"/>
          <w:b/>
          <w:sz w:val="20"/>
          <w:szCs w:val="20"/>
        </w:rPr>
        <w:t xml:space="preserve"> 2018</w:t>
      </w:r>
      <w:r w:rsidR="00E04D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Vigo di Ton</w:t>
      </w:r>
    </w:p>
    <w:p w:rsidR="00E04D77" w:rsidRDefault="00E04D77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963BC4">
        <w:rPr>
          <w:rFonts w:ascii="Arial" w:hAnsi="Arial" w:cs="Arial"/>
          <w:sz w:val="20"/>
          <w:szCs w:val="20"/>
        </w:rPr>
        <w:t>USAM Baitona</w:t>
      </w:r>
    </w:p>
    <w:p w:rsidR="00E04D77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Finale Provinciale CSI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  <w:r w:rsidR="00781A8E">
        <w:rPr>
          <w:rFonts w:ascii="Arial" w:hAnsi="Arial" w:cs="Arial"/>
          <w:sz w:val="20"/>
          <w:szCs w:val="20"/>
        </w:rPr>
        <w:t xml:space="preserve">  CSI</w:t>
      </w:r>
    </w:p>
    <w:p w:rsidR="00E04D77" w:rsidRDefault="00E04D77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E04D77" w:rsidRDefault="002B264D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Larcher Luciana</w:t>
      </w:r>
      <w:r w:rsidR="00147515">
        <w:rPr>
          <w:rFonts w:ascii="Arial" w:hAnsi="Arial" w:cs="Arial"/>
          <w:sz w:val="20"/>
          <w:szCs w:val="20"/>
        </w:rPr>
        <w:tab/>
        <w:t>Giudice di Partenza</w:t>
      </w:r>
      <w:r w:rsidR="00E04D77">
        <w:rPr>
          <w:rFonts w:ascii="Arial" w:hAnsi="Arial" w:cs="Arial"/>
          <w:sz w:val="20"/>
          <w:szCs w:val="20"/>
        </w:rPr>
        <w:t xml:space="preserve">:  </w:t>
      </w:r>
      <w:r w:rsidR="00147515">
        <w:rPr>
          <w:rFonts w:ascii="Arial" w:hAnsi="Arial" w:cs="Arial"/>
          <w:sz w:val="20"/>
          <w:szCs w:val="20"/>
        </w:rPr>
        <w:t xml:space="preserve"> Zappini Ezio</w:t>
      </w:r>
    </w:p>
    <w:p w:rsidR="00E04D77" w:rsidRPr="00E04D77" w:rsidRDefault="00E04D77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</w:t>
      </w:r>
      <w:r w:rsidR="002B264D">
        <w:rPr>
          <w:rFonts w:ascii="Arial" w:hAnsi="Arial" w:cs="Arial"/>
          <w:sz w:val="20"/>
          <w:szCs w:val="20"/>
        </w:rPr>
        <w:t xml:space="preserve"> Organizzazione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963BC4">
        <w:rPr>
          <w:rFonts w:ascii="Arial" w:hAnsi="Arial" w:cs="Arial"/>
          <w:b/>
          <w:sz w:val="20"/>
          <w:szCs w:val="20"/>
        </w:rPr>
        <w:t>1 settembre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0117B4" w:rsidRPr="003014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</w:t>
      </w:r>
      <w:r w:rsidR="00963BC4">
        <w:rPr>
          <w:rFonts w:ascii="Arial" w:hAnsi="Arial" w:cs="Arial"/>
          <w:b/>
          <w:sz w:val="20"/>
          <w:szCs w:val="20"/>
        </w:rPr>
        <w:t>les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963BC4">
        <w:rPr>
          <w:rFonts w:ascii="Arial" w:hAnsi="Arial" w:cs="Arial"/>
          <w:sz w:val="20"/>
          <w:szCs w:val="20"/>
        </w:rPr>
        <w:t>Atletica Valli di Non e Sole</w:t>
      </w:r>
    </w:p>
    <w:p w:rsidR="000117B4" w:rsidRDefault="00963BC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 Reg. Allievi e Junior 1^ giornata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DE3D27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Pr="002161B5">
        <w:rPr>
          <w:rFonts w:ascii="Arial" w:hAnsi="Arial" w:cs="Arial"/>
          <w:sz w:val="20"/>
          <w:szCs w:val="20"/>
        </w:rPr>
        <w:t xml:space="preserve">:      </w:t>
      </w:r>
      <w:r w:rsidR="00511FAA">
        <w:rPr>
          <w:rFonts w:ascii="Arial" w:hAnsi="Arial" w:cs="Arial"/>
          <w:sz w:val="20"/>
          <w:szCs w:val="20"/>
        </w:rPr>
        <w:t>Fedrizzi Italo</w:t>
      </w:r>
      <w:r w:rsidR="000505A9">
        <w:rPr>
          <w:rFonts w:ascii="Arial" w:hAnsi="Arial" w:cs="Arial"/>
          <w:sz w:val="20"/>
          <w:szCs w:val="20"/>
        </w:rPr>
        <w:tab/>
      </w:r>
      <w:r w:rsidR="00DE3D27">
        <w:rPr>
          <w:rFonts w:ascii="Arial" w:hAnsi="Arial" w:cs="Arial"/>
          <w:sz w:val="20"/>
          <w:szCs w:val="20"/>
        </w:rPr>
        <w:t>Coordinatore Giudici di Partenza:    Bettini Bruno</w:t>
      </w:r>
    </w:p>
    <w:p w:rsidR="00DE3D27" w:rsidRDefault="00DE3D27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</w:t>
      </w:r>
      <w:r w:rsidR="00511FAA">
        <w:rPr>
          <w:rFonts w:ascii="Arial" w:hAnsi="Arial" w:cs="Arial"/>
          <w:sz w:val="20"/>
          <w:szCs w:val="20"/>
        </w:rPr>
        <w:t xml:space="preserve">Appello:     </w:t>
      </w:r>
      <w:r w:rsidR="008A6741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>Giudice d</w:t>
      </w:r>
      <w:r w:rsidR="00C5175E">
        <w:rPr>
          <w:rFonts w:ascii="Arial" w:hAnsi="Arial" w:cs="Arial"/>
          <w:sz w:val="20"/>
          <w:szCs w:val="20"/>
        </w:rPr>
        <w:t>i partenza</w:t>
      </w:r>
      <w:r w:rsidR="000117B4">
        <w:rPr>
          <w:rFonts w:ascii="Arial" w:hAnsi="Arial" w:cs="Arial"/>
          <w:sz w:val="20"/>
          <w:szCs w:val="20"/>
        </w:rPr>
        <w:t>:</w:t>
      </w:r>
      <w:r w:rsidR="00491D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Caumo Mario – Herbst Dietmar</w:t>
      </w:r>
    </w:p>
    <w:p w:rsidR="000505A9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Crono-finish:</w:t>
      </w:r>
      <w:r w:rsidR="006A0FC9">
        <w:rPr>
          <w:rFonts w:ascii="Arial" w:hAnsi="Arial" w:cs="Arial"/>
          <w:sz w:val="20"/>
          <w:szCs w:val="20"/>
        </w:rPr>
        <w:t xml:space="preserve">   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17B4" w:rsidRDefault="00963BC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 settembre</w:t>
      </w:r>
      <w:r w:rsidR="000117B4" w:rsidRPr="00364D50">
        <w:rPr>
          <w:rFonts w:ascii="Arial" w:hAnsi="Arial" w:cs="Arial"/>
          <w:b/>
          <w:sz w:val="20"/>
          <w:szCs w:val="20"/>
        </w:rPr>
        <w:t xml:space="preserve"> 2018</w:t>
      </w:r>
      <w:r w:rsidR="000117B4" w:rsidRPr="00364D50">
        <w:rPr>
          <w:rFonts w:ascii="Arial" w:hAnsi="Arial" w:cs="Arial"/>
          <w:b/>
          <w:sz w:val="20"/>
          <w:szCs w:val="20"/>
        </w:rPr>
        <w:tab/>
      </w:r>
      <w:r w:rsidR="000E1111">
        <w:rPr>
          <w:rFonts w:ascii="Arial" w:hAnsi="Arial" w:cs="Arial"/>
          <w:b/>
          <w:sz w:val="20"/>
          <w:szCs w:val="20"/>
        </w:rPr>
        <w:t>Merano</w:t>
      </w:r>
    </w:p>
    <w:p w:rsidR="00B20CAC" w:rsidRPr="00781A8E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1A8E">
        <w:rPr>
          <w:rFonts w:ascii="Arial" w:hAnsi="Arial" w:cs="Arial"/>
          <w:b/>
          <w:sz w:val="20"/>
          <w:szCs w:val="20"/>
        </w:rPr>
        <w:t>Camp. Reg. Allievi e Junior 2^ giornata</w:t>
      </w:r>
    </w:p>
    <w:p w:rsidR="00781A8E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0CAC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 settembre</w:t>
      </w:r>
      <w:r w:rsidR="00B20CAC">
        <w:rPr>
          <w:rFonts w:ascii="Arial" w:hAnsi="Arial" w:cs="Arial"/>
          <w:b/>
          <w:sz w:val="20"/>
          <w:szCs w:val="20"/>
        </w:rPr>
        <w:t xml:space="preserve"> 2018</w:t>
      </w:r>
      <w:r w:rsidR="00B20CA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Monte Bondone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81A8E">
        <w:rPr>
          <w:rFonts w:ascii="Arial" w:hAnsi="Arial" w:cs="Arial"/>
          <w:sz w:val="20"/>
          <w:szCs w:val="20"/>
        </w:rPr>
        <w:t>Atletica Trento</w:t>
      </w:r>
    </w:p>
    <w:p w:rsidR="00781A8E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delle Viote 8^ prova G.P.Montagne Trentine</w:t>
      </w:r>
    </w:p>
    <w:p w:rsidR="00B20CAC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 4^ prova Gran Premio Scoiattoli Trentini</w:t>
      </w:r>
      <w:r w:rsidR="00B20CA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425F4">
        <w:rPr>
          <w:rFonts w:ascii="Arial" w:hAnsi="Arial" w:cs="Arial"/>
          <w:sz w:val="20"/>
          <w:szCs w:val="20"/>
        </w:rPr>
        <w:t xml:space="preserve">       8,30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5425F4">
        <w:rPr>
          <w:rFonts w:ascii="Arial" w:hAnsi="Arial" w:cs="Arial"/>
          <w:sz w:val="20"/>
          <w:szCs w:val="20"/>
        </w:rPr>
        <w:t xml:space="preserve">       9,30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B53F7">
        <w:rPr>
          <w:rFonts w:ascii="Arial" w:hAnsi="Arial" w:cs="Arial"/>
          <w:sz w:val="20"/>
          <w:szCs w:val="20"/>
        </w:rPr>
        <w:t xml:space="preserve">    </w:t>
      </w:r>
      <w:r w:rsidR="00D3414B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03BE0">
        <w:rPr>
          <w:rFonts w:ascii="Arial" w:hAnsi="Arial" w:cs="Arial"/>
          <w:sz w:val="20"/>
          <w:szCs w:val="20"/>
        </w:rPr>
        <w:tab/>
      </w:r>
      <w:r w:rsidR="00147515">
        <w:rPr>
          <w:rFonts w:ascii="Arial" w:hAnsi="Arial" w:cs="Arial"/>
          <w:sz w:val="20"/>
          <w:szCs w:val="20"/>
        </w:rPr>
        <w:t>Regaiolli Fabio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  </w:t>
      </w:r>
      <w:r w:rsidR="00A14CA1">
        <w:rPr>
          <w:rFonts w:ascii="Arial" w:hAnsi="Arial" w:cs="Arial"/>
          <w:sz w:val="20"/>
          <w:szCs w:val="20"/>
        </w:rPr>
        <w:t xml:space="preserve"> </w:t>
      </w:r>
      <w:r w:rsidR="00D3414B">
        <w:rPr>
          <w:rFonts w:ascii="Arial" w:hAnsi="Arial" w:cs="Arial"/>
          <w:sz w:val="20"/>
          <w:szCs w:val="20"/>
        </w:rPr>
        <w:t>Tonini Valerio</w:t>
      </w:r>
      <w:r>
        <w:rPr>
          <w:rFonts w:ascii="Arial" w:hAnsi="Arial" w:cs="Arial"/>
          <w:sz w:val="20"/>
          <w:szCs w:val="20"/>
        </w:rPr>
        <w:tab/>
        <w:t>Crono-finish:</w:t>
      </w:r>
      <w:r w:rsidR="00485D0A">
        <w:rPr>
          <w:rFonts w:ascii="Arial" w:hAnsi="Arial" w:cs="Arial"/>
          <w:sz w:val="20"/>
          <w:szCs w:val="20"/>
        </w:rPr>
        <w:t xml:space="preserve">   </w:t>
      </w:r>
      <w:r w:rsidR="00D3414B">
        <w:rPr>
          <w:rFonts w:ascii="Arial" w:hAnsi="Arial" w:cs="Arial"/>
          <w:sz w:val="20"/>
          <w:szCs w:val="20"/>
        </w:rPr>
        <w:t>Organizzazione</w:t>
      </w:r>
    </w:p>
    <w:p w:rsidR="00781A8E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81A8E" w:rsidRPr="00781A8E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1A8E">
        <w:rPr>
          <w:rFonts w:ascii="Arial" w:hAnsi="Arial" w:cs="Arial"/>
          <w:b/>
          <w:sz w:val="20"/>
          <w:szCs w:val="20"/>
        </w:rPr>
        <w:t>ven/sab/dom 7/8/9 settembre 2018</w:t>
      </w:r>
      <w:r w:rsidRPr="00781A8E">
        <w:rPr>
          <w:rFonts w:ascii="Arial" w:hAnsi="Arial" w:cs="Arial"/>
          <w:b/>
          <w:sz w:val="20"/>
          <w:szCs w:val="20"/>
        </w:rPr>
        <w:tab/>
        <w:t>Cles</w:t>
      </w:r>
    </w:p>
    <w:p w:rsidR="00781A8E" w:rsidRPr="00781A8E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1A8E">
        <w:rPr>
          <w:rFonts w:ascii="Arial" w:hAnsi="Arial" w:cs="Arial"/>
          <w:b/>
          <w:sz w:val="20"/>
          <w:szCs w:val="20"/>
        </w:rPr>
        <w:t>Finali Nazionali CSI su Pista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32952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9 settembre 2018</w:t>
      </w:r>
      <w:r>
        <w:rPr>
          <w:rFonts w:ascii="Arial" w:hAnsi="Arial" w:cs="Arial"/>
          <w:b/>
          <w:sz w:val="20"/>
          <w:szCs w:val="20"/>
        </w:rPr>
        <w:tab/>
        <w:t>Pergine Valsugana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81A8E">
        <w:rPr>
          <w:rFonts w:ascii="Arial" w:hAnsi="Arial" w:cs="Arial"/>
          <w:sz w:val="20"/>
          <w:szCs w:val="20"/>
        </w:rPr>
        <w:t>Non Solo Running</w:t>
      </w:r>
    </w:p>
    <w:p w:rsidR="00232952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Pergine Urban Trail</w:t>
      </w:r>
      <w:r w:rsidR="0023295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 w:rsidR="00781A8E">
        <w:rPr>
          <w:rFonts w:ascii="Arial" w:hAnsi="Arial" w:cs="Arial"/>
          <w:sz w:val="20"/>
          <w:szCs w:val="20"/>
        </w:rPr>
        <w:t>9,00</w:t>
      </w:r>
      <w:r w:rsidR="00781A8E">
        <w:rPr>
          <w:rFonts w:ascii="Arial" w:hAnsi="Arial" w:cs="Arial"/>
          <w:sz w:val="20"/>
          <w:szCs w:val="20"/>
        </w:rPr>
        <w:tab/>
        <w:t>Inizio gare ore:   10</w:t>
      </w:r>
      <w:r>
        <w:rPr>
          <w:rFonts w:ascii="Arial" w:hAnsi="Arial" w:cs="Arial"/>
          <w:sz w:val="20"/>
          <w:szCs w:val="20"/>
        </w:rPr>
        <w:t>,00</w:t>
      </w:r>
    </w:p>
    <w:p w:rsidR="00232952" w:rsidRDefault="00232952" w:rsidP="004C54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</w:t>
      </w:r>
      <w:r w:rsidR="004C541D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 xml:space="preserve">Giudice di Partenza:   </w:t>
      </w:r>
      <w:r w:rsidR="004C541D">
        <w:rPr>
          <w:rFonts w:ascii="Arial" w:hAnsi="Arial" w:cs="Arial"/>
          <w:sz w:val="20"/>
          <w:szCs w:val="20"/>
        </w:rPr>
        <w:t>Lubich Claudio</w:t>
      </w:r>
    </w:p>
    <w:p w:rsidR="00232952" w:rsidRDefault="002C3E80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 Finish:</w:t>
      </w:r>
      <w:r w:rsidR="00232952">
        <w:rPr>
          <w:rFonts w:ascii="Arial" w:hAnsi="Arial" w:cs="Arial"/>
          <w:sz w:val="20"/>
          <w:szCs w:val="20"/>
        </w:rPr>
        <w:t xml:space="preserve"> </w:t>
      </w:r>
      <w:r w:rsidR="001D0550">
        <w:rPr>
          <w:rFonts w:ascii="Arial" w:hAnsi="Arial" w:cs="Arial"/>
          <w:sz w:val="20"/>
          <w:szCs w:val="20"/>
        </w:rPr>
        <w:t xml:space="preserve"> FICr</w:t>
      </w:r>
    </w:p>
    <w:p w:rsidR="00C11A54" w:rsidRPr="00232952" w:rsidRDefault="00C11A5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7488E" w:rsidRPr="001D3AFA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12 settembre</w:t>
      </w:r>
      <w:r w:rsidR="00C5175E">
        <w:rPr>
          <w:rFonts w:ascii="Arial" w:hAnsi="Arial" w:cs="Arial"/>
          <w:b/>
          <w:sz w:val="20"/>
          <w:szCs w:val="20"/>
        </w:rPr>
        <w:t xml:space="preserve"> 2018</w:t>
      </w:r>
      <w:r w:rsidR="00A7488E" w:rsidRPr="001D3AF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81A8E">
        <w:rPr>
          <w:rFonts w:ascii="Arial" w:hAnsi="Arial" w:cs="Arial"/>
          <w:sz w:val="20"/>
          <w:szCs w:val="20"/>
        </w:rPr>
        <w:t>Lagarin Crus Team</w:t>
      </w:r>
    </w:p>
    <w:p w:rsidR="00A7488E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Mennea Day – Lagarina Meeting</w:t>
      </w:r>
      <w:r w:rsidR="00A7488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A7488E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</w:t>
      </w:r>
      <w:r w:rsidR="00A7488E">
        <w:rPr>
          <w:rFonts w:ascii="Arial" w:hAnsi="Arial" w:cs="Arial"/>
          <w:sz w:val="20"/>
          <w:szCs w:val="20"/>
        </w:rPr>
        <w:tab/>
        <w:t xml:space="preserve">Inizio </w:t>
      </w:r>
      <w:r w:rsidR="00781A8E">
        <w:rPr>
          <w:rFonts w:ascii="Arial" w:hAnsi="Arial" w:cs="Arial"/>
          <w:sz w:val="20"/>
          <w:szCs w:val="20"/>
        </w:rPr>
        <w:t xml:space="preserve">gare ore:   </w:t>
      </w:r>
    </w:p>
    <w:p w:rsidR="00147515" w:rsidRDefault="00781A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3414B">
        <w:rPr>
          <w:rFonts w:ascii="Arial" w:hAnsi="Arial" w:cs="Arial"/>
          <w:sz w:val="20"/>
          <w:szCs w:val="20"/>
        </w:rPr>
        <w:t xml:space="preserve">    </w:t>
      </w:r>
      <w:r w:rsidR="00D811C0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</w:r>
      <w:r w:rsidR="00396E5B">
        <w:rPr>
          <w:rFonts w:ascii="Arial" w:hAnsi="Arial" w:cs="Arial"/>
          <w:sz w:val="20"/>
          <w:szCs w:val="20"/>
        </w:rPr>
        <w:t xml:space="preserve">Giudice di Partenza:   </w:t>
      </w:r>
      <w:r w:rsidR="00DE3D27">
        <w:rPr>
          <w:rFonts w:ascii="Arial" w:hAnsi="Arial" w:cs="Arial"/>
          <w:sz w:val="20"/>
          <w:szCs w:val="20"/>
        </w:rPr>
        <w:t xml:space="preserve">Bettini Bruno - </w:t>
      </w:r>
      <w:r w:rsidR="00D3414B">
        <w:rPr>
          <w:rFonts w:ascii="Arial" w:hAnsi="Arial" w:cs="Arial"/>
          <w:sz w:val="20"/>
          <w:szCs w:val="20"/>
        </w:rPr>
        <w:t>Osele Raffaella</w:t>
      </w:r>
    </w:p>
    <w:p w:rsidR="00147515" w:rsidRDefault="00781A8E" w:rsidP="00C11A54">
      <w:pPr>
        <w:tabs>
          <w:tab w:val="left" w:pos="1995"/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1D3AFA">
        <w:rPr>
          <w:rFonts w:ascii="Arial" w:hAnsi="Arial" w:cs="Arial"/>
          <w:sz w:val="20"/>
          <w:szCs w:val="20"/>
        </w:rPr>
        <w:tab/>
      </w:r>
      <w:r w:rsidR="00D811C0">
        <w:rPr>
          <w:rFonts w:ascii="Arial" w:hAnsi="Arial" w:cs="Arial"/>
          <w:sz w:val="20"/>
          <w:szCs w:val="20"/>
        </w:rPr>
        <w:t>Fedrizzi Italo</w:t>
      </w:r>
      <w:r w:rsidR="00D3414B">
        <w:rPr>
          <w:rFonts w:ascii="Arial" w:hAnsi="Arial" w:cs="Arial"/>
          <w:sz w:val="20"/>
          <w:szCs w:val="20"/>
        </w:rPr>
        <w:tab/>
      </w:r>
      <w:r w:rsidR="001D3AFA">
        <w:rPr>
          <w:rFonts w:ascii="Arial" w:hAnsi="Arial" w:cs="Arial"/>
          <w:sz w:val="20"/>
          <w:szCs w:val="20"/>
        </w:rPr>
        <w:t>Crono- Finish: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Pr="00364D50" w:rsidRDefault="00781A8E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15 settembre</w:t>
      </w:r>
      <w:r w:rsidR="001D3AFA" w:rsidRPr="00364D50">
        <w:rPr>
          <w:rFonts w:ascii="Arial" w:hAnsi="Arial" w:cs="Arial"/>
          <w:b/>
          <w:sz w:val="20"/>
          <w:szCs w:val="20"/>
        </w:rPr>
        <w:t xml:space="preserve"> 2018</w:t>
      </w:r>
      <w:r w:rsidR="001D3AFA" w:rsidRPr="00364D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??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81A8E">
        <w:rPr>
          <w:rFonts w:ascii="Arial" w:hAnsi="Arial" w:cs="Arial"/>
          <w:sz w:val="20"/>
          <w:szCs w:val="20"/>
        </w:rPr>
        <w:t>??</w:t>
      </w:r>
    </w:p>
    <w:p w:rsidR="001D3AFA" w:rsidRDefault="00781A8E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Allievi/e secona fase regionale 1° giornata</w:t>
      </w:r>
      <w:r w:rsidR="001D3AFA">
        <w:rPr>
          <w:rFonts w:ascii="Arial" w:hAnsi="Arial" w:cs="Arial"/>
          <w:sz w:val="20"/>
          <w:szCs w:val="20"/>
        </w:rPr>
        <w:tab/>
        <w:t>Pista</w:t>
      </w:r>
      <w:r w:rsidR="00A14CA1">
        <w:rPr>
          <w:rFonts w:ascii="Arial" w:hAnsi="Arial" w:cs="Arial"/>
          <w:sz w:val="20"/>
          <w:szCs w:val="20"/>
        </w:rPr>
        <w:t xml:space="preserve"> </w:t>
      </w:r>
    </w:p>
    <w:p w:rsidR="00781A8E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A14CA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A14CA1">
        <w:rPr>
          <w:rFonts w:ascii="Arial" w:hAnsi="Arial" w:cs="Arial"/>
          <w:sz w:val="20"/>
          <w:szCs w:val="20"/>
        </w:rPr>
        <w:t xml:space="preserve">   </w:t>
      </w:r>
    </w:p>
    <w:p w:rsidR="00DE3D27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</w:t>
      </w:r>
      <w:r w:rsidR="008A6741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</w:r>
      <w:r w:rsidR="00DE3D27">
        <w:rPr>
          <w:rFonts w:ascii="Arial" w:hAnsi="Arial" w:cs="Arial"/>
          <w:sz w:val="20"/>
          <w:szCs w:val="20"/>
        </w:rPr>
        <w:t>Coordinatore Giudici di Partenza: Baldessarini Paolo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di Partenza:    </w:t>
      </w:r>
      <w:r w:rsidR="00DE3D27">
        <w:rPr>
          <w:rFonts w:ascii="Arial" w:hAnsi="Arial" w:cs="Arial"/>
          <w:sz w:val="20"/>
          <w:szCs w:val="20"/>
        </w:rPr>
        <w:t>Caumo Mario – Herbst Dietmar – Zappini Ezio – Dughera Walter – Mair Rudolf</w:t>
      </w:r>
    </w:p>
    <w:p w:rsidR="001D3AFA" w:rsidRPr="00A7488E" w:rsidRDefault="001D3AFA" w:rsidP="001D3AFA">
      <w:pPr>
        <w:tabs>
          <w:tab w:val="left" w:pos="4395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8A6741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>
        <w:rPr>
          <w:rFonts w:ascii="Arial" w:hAnsi="Arial" w:cs="Arial"/>
          <w:sz w:val="20"/>
          <w:szCs w:val="20"/>
        </w:rPr>
        <w:tab/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0567B4" w:rsidRDefault="000E1111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16 settembre 2018</w:t>
      </w:r>
      <w:r w:rsidR="000117B4" w:rsidRPr="00056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??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E1111">
        <w:rPr>
          <w:rFonts w:ascii="Arial" w:hAnsi="Arial" w:cs="Arial"/>
          <w:sz w:val="20"/>
          <w:szCs w:val="20"/>
        </w:rPr>
        <w:t>??</w:t>
      </w:r>
    </w:p>
    <w:p w:rsidR="000117B4" w:rsidRDefault="000E1111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Allievi/e seconda fase regionale 2° giornata</w:t>
      </w:r>
      <w:r w:rsidR="000117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DE3D27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B53F7">
        <w:rPr>
          <w:rFonts w:ascii="Arial" w:hAnsi="Arial" w:cs="Arial"/>
          <w:sz w:val="20"/>
          <w:szCs w:val="20"/>
        </w:rPr>
        <w:t xml:space="preserve">    </w:t>
      </w:r>
      <w:r w:rsidR="008A6741">
        <w:rPr>
          <w:rFonts w:ascii="Arial" w:hAnsi="Arial" w:cs="Arial"/>
          <w:sz w:val="20"/>
          <w:szCs w:val="20"/>
        </w:rPr>
        <w:t>Odorizzi Gianni</w:t>
      </w:r>
      <w:r w:rsidR="00092F13">
        <w:rPr>
          <w:rFonts w:ascii="Arial" w:hAnsi="Arial" w:cs="Arial"/>
          <w:sz w:val="20"/>
          <w:szCs w:val="20"/>
        </w:rPr>
        <w:tab/>
      </w:r>
      <w:r w:rsidR="00DE3D27">
        <w:rPr>
          <w:rFonts w:ascii="Arial" w:hAnsi="Arial" w:cs="Arial"/>
          <w:sz w:val="20"/>
          <w:szCs w:val="20"/>
        </w:rPr>
        <w:t>Coordinatore Giudici di Partenza. Baldessarini Paolo</w:t>
      </w:r>
    </w:p>
    <w:p w:rsidR="00092F13" w:rsidRDefault="00092F13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di Partenza: </w:t>
      </w:r>
      <w:r w:rsidR="00DE3D27">
        <w:rPr>
          <w:rFonts w:ascii="Arial" w:hAnsi="Arial" w:cs="Arial"/>
          <w:sz w:val="20"/>
          <w:szCs w:val="20"/>
        </w:rPr>
        <w:t>Caumo Mario – Herbst Dietmar – Zappini Ezio – Dughera Walter – Mair Rudolf</w:t>
      </w:r>
      <w:r w:rsidR="00A03BE0">
        <w:rPr>
          <w:rFonts w:ascii="Arial" w:hAnsi="Arial" w:cs="Arial"/>
          <w:sz w:val="20"/>
          <w:szCs w:val="20"/>
        </w:rPr>
        <w:tab/>
      </w:r>
    </w:p>
    <w:p w:rsidR="00B8474D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   </w:t>
      </w:r>
      <w:r w:rsidR="008A6741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>Crono-finish:</w:t>
      </w:r>
      <w:r w:rsidR="00830482">
        <w:rPr>
          <w:rFonts w:ascii="Arial" w:hAnsi="Arial" w:cs="Arial"/>
          <w:sz w:val="20"/>
          <w:szCs w:val="20"/>
        </w:rPr>
        <w:t xml:space="preserve">  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0E1111">
        <w:rPr>
          <w:rFonts w:ascii="Arial" w:hAnsi="Arial" w:cs="Arial"/>
          <w:b/>
          <w:sz w:val="20"/>
          <w:szCs w:val="20"/>
        </w:rPr>
        <w:t>16 settembre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="001D3AFA">
        <w:rPr>
          <w:rFonts w:ascii="Arial" w:hAnsi="Arial" w:cs="Arial"/>
          <w:b/>
          <w:sz w:val="20"/>
          <w:szCs w:val="20"/>
        </w:rPr>
        <w:tab/>
      </w:r>
      <w:r w:rsidR="000E1111">
        <w:rPr>
          <w:rFonts w:ascii="Arial" w:hAnsi="Arial" w:cs="Arial"/>
          <w:b/>
          <w:sz w:val="20"/>
          <w:szCs w:val="20"/>
        </w:rPr>
        <w:t>Trento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E1111">
        <w:rPr>
          <w:rFonts w:ascii="Arial" w:hAnsi="Arial" w:cs="Arial"/>
          <w:sz w:val="20"/>
          <w:szCs w:val="20"/>
        </w:rPr>
        <w:t>Trentino Running Team</w:t>
      </w:r>
    </w:p>
    <w:p w:rsidR="009A3203" w:rsidRPr="000E1111" w:rsidRDefault="000E1111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Trento Run Trail 4° prova G.P.Montagne Trentine   </w:t>
      </w:r>
      <w:r>
        <w:rPr>
          <w:rFonts w:ascii="Arial" w:hAnsi="Arial" w:cs="Arial"/>
          <w:sz w:val="20"/>
          <w:szCs w:val="20"/>
        </w:rPr>
        <w:t>Trail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Giudice di Partenza:  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</w:t>
      </w:r>
      <w:r w:rsidR="004C541D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>Crono-Finish</w:t>
      </w:r>
      <w:r w:rsidR="00C40DE8">
        <w:rPr>
          <w:rFonts w:ascii="Arial" w:hAnsi="Arial" w:cs="Arial"/>
          <w:sz w:val="20"/>
          <w:szCs w:val="20"/>
        </w:rPr>
        <w:t xml:space="preserve">: </w:t>
      </w:r>
      <w:r w:rsidR="00830482">
        <w:rPr>
          <w:rFonts w:ascii="Arial" w:hAnsi="Arial" w:cs="Arial"/>
          <w:sz w:val="20"/>
          <w:szCs w:val="20"/>
        </w:rPr>
        <w:t xml:space="preserve"> </w:t>
      </w:r>
      <w:r w:rsidR="00D811C0">
        <w:rPr>
          <w:rFonts w:ascii="Arial" w:hAnsi="Arial" w:cs="Arial"/>
          <w:sz w:val="20"/>
          <w:szCs w:val="20"/>
        </w:rPr>
        <w:t>Regaiolli Fabio</w:t>
      </w:r>
    </w:p>
    <w:p w:rsidR="000E1111" w:rsidRDefault="000E1111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E1111" w:rsidRDefault="000E1111" w:rsidP="000E1111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22 settembre 2018</w:t>
      </w:r>
      <w:r>
        <w:rPr>
          <w:rFonts w:ascii="Arial" w:hAnsi="Arial" w:cs="Arial"/>
          <w:b/>
          <w:sz w:val="20"/>
          <w:szCs w:val="20"/>
        </w:rPr>
        <w:tab/>
      </w:r>
      <w:r w:rsidRPr="000E1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Bolzano</w:t>
      </w:r>
    </w:p>
    <w:p w:rsidR="000E1111" w:rsidRDefault="000E1111" w:rsidP="000E1111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</w:p>
    <w:p w:rsidR="000E1111" w:rsidRDefault="000E1111" w:rsidP="000E1111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Regionali Giovanili 1°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B8474D" w:rsidRPr="001D3AFA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Default="000E1111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23 settembre 2018</w:t>
      </w:r>
      <w:r w:rsidR="00B8474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Borgo Valsugana</w:t>
      </w:r>
      <w:r w:rsidRPr="000E1111">
        <w:rPr>
          <w:rFonts w:ascii="Arial" w:hAnsi="Arial" w:cs="Arial"/>
          <w:sz w:val="20"/>
          <w:szCs w:val="20"/>
        </w:rPr>
        <w:t xml:space="preserve"> 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E1111">
        <w:rPr>
          <w:rFonts w:ascii="Arial" w:hAnsi="Arial" w:cs="Arial"/>
          <w:sz w:val="20"/>
          <w:szCs w:val="20"/>
        </w:rPr>
        <w:t>Trentino Lagorai Team</w:t>
      </w:r>
    </w:p>
    <w:p w:rsidR="001D3AFA" w:rsidRDefault="000E1111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Regionali Giovanili 2° giornata e 6° prova GPG</w:t>
      </w:r>
      <w:r w:rsidR="001D3AFA">
        <w:rPr>
          <w:rFonts w:ascii="Arial" w:hAnsi="Arial" w:cs="Arial"/>
          <w:b/>
          <w:sz w:val="20"/>
          <w:szCs w:val="20"/>
        </w:rPr>
        <w:tab/>
      </w:r>
      <w:r w:rsidR="001D3AFA">
        <w:rPr>
          <w:rFonts w:ascii="Arial" w:hAnsi="Arial" w:cs="Arial"/>
          <w:sz w:val="20"/>
          <w:szCs w:val="20"/>
        </w:rPr>
        <w:t>Pista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  <w:r w:rsidR="00A14CA1">
        <w:rPr>
          <w:rFonts w:ascii="Arial" w:hAnsi="Arial" w:cs="Arial"/>
          <w:sz w:val="20"/>
          <w:szCs w:val="20"/>
        </w:rPr>
        <w:t xml:space="preserve"> </w:t>
      </w:r>
    </w:p>
    <w:p w:rsidR="00DE3D27" w:rsidRDefault="001D3AFA" w:rsidP="005C2733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D3414B">
        <w:rPr>
          <w:rFonts w:ascii="Arial" w:hAnsi="Arial" w:cs="Arial"/>
          <w:sz w:val="20"/>
          <w:szCs w:val="20"/>
        </w:rPr>
        <w:t>Herbst Dietmar</w:t>
      </w:r>
      <w:r w:rsidR="00B8474D">
        <w:rPr>
          <w:rFonts w:ascii="Arial" w:hAnsi="Arial" w:cs="Arial"/>
          <w:sz w:val="20"/>
          <w:szCs w:val="20"/>
        </w:rPr>
        <w:tab/>
      </w:r>
      <w:r w:rsidR="00DE3D27">
        <w:rPr>
          <w:rFonts w:ascii="Arial" w:hAnsi="Arial" w:cs="Arial"/>
          <w:sz w:val="20"/>
          <w:szCs w:val="20"/>
        </w:rPr>
        <w:t>Coordinatore Giudici di Partenza:  Bettini Bruno</w:t>
      </w:r>
    </w:p>
    <w:p w:rsidR="001D3AFA" w:rsidRDefault="008A6741" w:rsidP="005C2733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Sonn Carla</w:t>
      </w:r>
      <w:r w:rsidR="00DE3D27">
        <w:rPr>
          <w:rFonts w:ascii="Arial" w:hAnsi="Arial" w:cs="Arial"/>
          <w:sz w:val="20"/>
          <w:szCs w:val="20"/>
        </w:rPr>
        <w:tab/>
      </w:r>
      <w:r w:rsidR="001D3AFA">
        <w:rPr>
          <w:rFonts w:ascii="Arial" w:hAnsi="Arial" w:cs="Arial"/>
          <w:sz w:val="20"/>
          <w:szCs w:val="20"/>
        </w:rPr>
        <w:t xml:space="preserve">Giudice di Partenza:   </w:t>
      </w:r>
      <w:r w:rsidR="00DE3D27">
        <w:rPr>
          <w:rFonts w:ascii="Arial" w:hAnsi="Arial" w:cs="Arial"/>
          <w:sz w:val="20"/>
          <w:szCs w:val="20"/>
        </w:rPr>
        <w:t>Caumo Mario – Zappini Ezio</w:t>
      </w:r>
    </w:p>
    <w:p w:rsidR="001D3AFA" w:rsidRDefault="00B8474D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3AFA">
        <w:rPr>
          <w:rFonts w:ascii="Arial" w:hAnsi="Arial" w:cs="Arial"/>
          <w:sz w:val="20"/>
          <w:szCs w:val="20"/>
        </w:rPr>
        <w:t>Crono-Finish:</w:t>
      </w:r>
      <w:r w:rsidR="006612B0">
        <w:rPr>
          <w:rFonts w:ascii="Arial" w:hAnsi="Arial" w:cs="Arial"/>
          <w:sz w:val="20"/>
          <w:szCs w:val="20"/>
        </w:rPr>
        <w:t xml:space="preserve">  </w:t>
      </w:r>
    </w:p>
    <w:p w:rsidR="00C11A54" w:rsidRDefault="00C11A54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11A54" w:rsidRDefault="00C11A54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11A54" w:rsidRDefault="00C11A54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8474D" w:rsidRDefault="00B8474D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11A54" w:rsidRDefault="00C11A54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D3AFA" w:rsidRPr="00B20CAC" w:rsidRDefault="000E1111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23 settembre</w:t>
      </w:r>
      <w:r w:rsidR="00B8474D">
        <w:rPr>
          <w:rFonts w:ascii="Arial" w:hAnsi="Arial" w:cs="Arial"/>
          <w:b/>
          <w:sz w:val="20"/>
          <w:szCs w:val="20"/>
        </w:rPr>
        <w:t xml:space="preserve"> 2018</w:t>
      </w:r>
      <w:r w:rsidR="001D3AF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Seregnano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E1111">
        <w:rPr>
          <w:rFonts w:ascii="Arial" w:hAnsi="Arial" w:cs="Arial"/>
          <w:sz w:val="20"/>
          <w:szCs w:val="20"/>
        </w:rPr>
        <w:t>US 5 Stelle</w:t>
      </w:r>
    </w:p>
    <w:p w:rsidR="001D3AFA" w:rsidRDefault="000E1111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Finale Provinciale Corsa in montagna a staffetta CSI</w:t>
      </w:r>
      <w:r w:rsidR="001D3AFA">
        <w:rPr>
          <w:rFonts w:ascii="Arial" w:hAnsi="Arial" w:cs="Arial"/>
          <w:b/>
          <w:sz w:val="20"/>
          <w:szCs w:val="20"/>
        </w:rPr>
        <w:tab/>
      </w:r>
    </w:p>
    <w:p w:rsidR="000E1111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6B53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DE3D27" w:rsidRDefault="000E1111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3414B">
        <w:rPr>
          <w:rFonts w:ascii="Arial" w:hAnsi="Arial" w:cs="Arial"/>
          <w:sz w:val="20"/>
          <w:szCs w:val="20"/>
        </w:rPr>
        <w:t xml:space="preserve">  Tonini Valerio</w:t>
      </w:r>
      <w:r w:rsidR="001D3AFA">
        <w:rPr>
          <w:rFonts w:ascii="Arial" w:hAnsi="Arial" w:cs="Arial"/>
          <w:sz w:val="20"/>
          <w:szCs w:val="20"/>
        </w:rPr>
        <w:tab/>
        <w:t>Giudice di Partenza:</w:t>
      </w:r>
      <w:r w:rsidR="005C2733">
        <w:rPr>
          <w:rFonts w:ascii="Arial" w:hAnsi="Arial" w:cs="Arial"/>
          <w:sz w:val="20"/>
          <w:szCs w:val="20"/>
        </w:rPr>
        <w:t xml:space="preserve">  </w:t>
      </w:r>
      <w:r w:rsidR="00147515">
        <w:rPr>
          <w:rFonts w:ascii="Arial" w:hAnsi="Arial" w:cs="Arial"/>
          <w:sz w:val="20"/>
          <w:szCs w:val="20"/>
        </w:rPr>
        <w:t xml:space="preserve"> </w:t>
      </w:r>
      <w:r w:rsidR="00DE3D27">
        <w:rPr>
          <w:rFonts w:ascii="Arial" w:hAnsi="Arial" w:cs="Arial"/>
          <w:sz w:val="20"/>
          <w:szCs w:val="20"/>
        </w:rPr>
        <w:t xml:space="preserve"> Osele Raffaella</w:t>
      </w:r>
    </w:p>
    <w:p w:rsidR="00491D0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226209">
        <w:rPr>
          <w:rFonts w:ascii="Arial" w:hAnsi="Arial" w:cs="Arial"/>
          <w:sz w:val="20"/>
          <w:szCs w:val="20"/>
        </w:rPr>
        <w:t xml:space="preserve">   Organizzazione</w:t>
      </w:r>
    </w:p>
    <w:p w:rsidR="000E1111" w:rsidRDefault="000E1111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F15E2" w:rsidRDefault="000E1111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30 settembre</w:t>
      </w:r>
      <w:r w:rsidR="000F15E2">
        <w:rPr>
          <w:rFonts w:ascii="Arial" w:hAnsi="Arial" w:cs="Arial"/>
          <w:b/>
          <w:sz w:val="20"/>
          <w:szCs w:val="20"/>
        </w:rPr>
        <w:t xml:space="preserve"> 2018</w:t>
      </w:r>
      <w:r w:rsidR="000F15E2">
        <w:rPr>
          <w:rFonts w:ascii="Arial" w:hAnsi="Arial" w:cs="Arial"/>
          <w:b/>
          <w:sz w:val="20"/>
          <w:szCs w:val="20"/>
        </w:rPr>
        <w:tab/>
      </w:r>
      <w:r w:rsidR="00B8474D">
        <w:rPr>
          <w:rFonts w:ascii="Arial" w:hAnsi="Arial" w:cs="Arial"/>
          <w:b/>
          <w:sz w:val="20"/>
          <w:szCs w:val="20"/>
        </w:rPr>
        <w:t>Levico Terme</w:t>
      </w:r>
    </w:p>
    <w:p w:rsidR="000F15E2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 w:rsidR="0003018E">
        <w:rPr>
          <w:rFonts w:ascii="Arial" w:hAnsi="Arial" w:cs="Arial"/>
          <w:sz w:val="20"/>
          <w:szCs w:val="20"/>
        </w:rPr>
        <w:tab/>
      </w:r>
      <w:r w:rsidR="00B8474D">
        <w:rPr>
          <w:rFonts w:ascii="Arial" w:hAnsi="Arial" w:cs="Arial"/>
          <w:sz w:val="20"/>
          <w:szCs w:val="20"/>
        </w:rPr>
        <w:t>Non Solo Running</w:t>
      </w:r>
    </w:p>
    <w:p w:rsidR="000F15E2" w:rsidRDefault="000E1111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7^ La 30 Trentina e Duo Half</w:t>
      </w:r>
      <w:r w:rsidR="000F15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A7488E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0E1111">
        <w:rPr>
          <w:rFonts w:ascii="Arial" w:hAnsi="Arial" w:cs="Arial"/>
          <w:sz w:val="20"/>
          <w:szCs w:val="20"/>
        </w:rPr>
        <w:t xml:space="preserve">   9,00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0E1111">
        <w:rPr>
          <w:rFonts w:ascii="Arial" w:hAnsi="Arial" w:cs="Arial"/>
          <w:sz w:val="20"/>
          <w:szCs w:val="20"/>
        </w:rPr>
        <w:t xml:space="preserve">    10,00</w:t>
      </w:r>
    </w:p>
    <w:p w:rsidR="000E1111" w:rsidRDefault="000E1111" w:rsidP="000E1111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Pr="000E1111">
        <w:rPr>
          <w:rFonts w:ascii="Arial" w:hAnsi="Arial" w:cs="Arial"/>
          <w:sz w:val="20"/>
          <w:szCs w:val="20"/>
        </w:rPr>
        <w:t xml:space="preserve"> </w:t>
      </w:r>
      <w:r w:rsidR="00D3414B">
        <w:rPr>
          <w:rFonts w:ascii="Arial" w:hAnsi="Arial" w:cs="Arial"/>
          <w:sz w:val="20"/>
          <w:szCs w:val="20"/>
        </w:rPr>
        <w:t xml:space="preserve">   </w:t>
      </w:r>
      <w:r w:rsidR="00107BED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>
        <w:rPr>
          <w:rFonts w:ascii="Arial" w:hAnsi="Arial" w:cs="Arial"/>
          <w:sz w:val="20"/>
          <w:szCs w:val="20"/>
        </w:rPr>
        <w:tab/>
      </w:r>
      <w:r w:rsidR="00147515">
        <w:rPr>
          <w:rFonts w:ascii="Arial" w:hAnsi="Arial" w:cs="Arial"/>
          <w:sz w:val="20"/>
          <w:szCs w:val="20"/>
        </w:rPr>
        <w:t>Caumo Mario</w:t>
      </w:r>
    </w:p>
    <w:p w:rsidR="000E1111" w:rsidRDefault="000E1111" w:rsidP="000E1111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107BED">
        <w:rPr>
          <w:rFonts w:ascii="Arial" w:hAnsi="Arial" w:cs="Arial"/>
          <w:sz w:val="20"/>
          <w:szCs w:val="20"/>
        </w:rPr>
        <w:t xml:space="preserve">           Donadi Maria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1D0550">
        <w:rPr>
          <w:rFonts w:ascii="Arial" w:hAnsi="Arial" w:cs="Arial"/>
          <w:sz w:val="20"/>
          <w:szCs w:val="20"/>
        </w:rPr>
        <w:t>MySdam</w:t>
      </w:r>
    </w:p>
    <w:p w:rsidR="000E1111" w:rsidRDefault="000E1111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471B" w:rsidRDefault="008A471B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A5D83" w:rsidRDefault="002A5D83" w:rsidP="00737A3A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9F1446">
      <w:pPr>
        <w:tabs>
          <w:tab w:val="num" w:pos="0"/>
          <w:tab w:val="left" w:pos="2268"/>
          <w:tab w:val="left" w:pos="4253"/>
          <w:tab w:val="left" w:pos="6379"/>
        </w:tabs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846151" w:rsidRDefault="00846151" w:rsidP="00A03BE0">
      <w:pPr>
        <w:tabs>
          <w:tab w:val="left" w:pos="1276"/>
          <w:tab w:val="left" w:pos="5103"/>
        </w:tabs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sectPr w:rsidR="00846151" w:rsidSect="0095473A">
      <w:headerReference w:type="default" r:id="rId9"/>
      <w:footerReference w:type="default" r:id="rId10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B2" w:rsidRDefault="00580BB2" w:rsidP="00EA4A74">
      <w:pPr>
        <w:spacing w:after="0" w:line="240" w:lineRule="auto"/>
      </w:pPr>
      <w:r>
        <w:separator/>
      </w:r>
    </w:p>
  </w:endnote>
  <w:endnote w:type="continuationSeparator" w:id="1">
    <w:p w:rsidR="00580BB2" w:rsidRDefault="00580BB2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B2" w:rsidRDefault="00580BB2" w:rsidP="00EA4A74">
      <w:pPr>
        <w:spacing w:after="0" w:line="240" w:lineRule="auto"/>
      </w:pPr>
      <w:r>
        <w:separator/>
      </w:r>
    </w:p>
  </w:footnote>
  <w:footnote w:type="continuationSeparator" w:id="1">
    <w:p w:rsidR="00580BB2" w:rsidRDefault="00580BB2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1194A"/>
    <w:rsid w:val="0003018E"/>
    <w:rsid w:val="00030D25"/>
    <w:rsid w:val="00031E24"/>
    <w:rsid w:val="00041802"/>
    <w:rsid w:val="000505A9"/>
    <w:rsid w:val="00053CAD"/>
    <w:rsid w:val="00056F82"/>
    <w:rsid w:val="0005718E"/>
    <w:rsid w:val="00060657"/>
    <w:rsid w:val="00062BDC"/>
    <w:rsid w:val="00065E64"/>
    <w:rsid w:val="00092F13"/>
    <w:rsid w:val="000A7903"/>
    <w:rsid w:val="000B37FD"/>
    <w:rsid w:val="000C0608"/>
    <w:rsid w:val="000E1111"/>
    <w:rsid w:val="000E7D64"/>
    <w:rsid w:val="000F15E2"/>
    <w:rsid w:val="0010601E"/>
    <w:rsid w:val="00107796"/>
    <w:rsid w:val="00107BED"/>
    <w:rsid w:val="001212BE"/>
    <w:rsid w:val="00122965"/>
    <w:rsid w:val="00135A8A"/>
    <w:rsid w:val="00147515"/>
    <w:rsid w:val="00150059"/>
    <w:rsid w:val="001568AB"/>
    <w:rsid w:val="001579C8"/>
    <w:rsid w:val="00161BFC"/>
    <w:rsid w:val="001638EA"/>
    <w:rsid w:val="001764D9"/>
    <w:rsid w:val="00182FA6"/>
    <w:rsid w:val="0019040A"/>
    <w:rsid w:val="001A23D9"/>
    <w:rsid w:val="001B393A"/>
    <w:rsid w:val="001C07D1"/>
    <w:rsid w:val="001D0550"/>
    <w:rsid w:val="001D3AFA"/>
    <w:rsid w:val="00204FFC"/>
    <w:rsid w:val="002161B5"/>
    <w:rsid w:val="0022082B"/>
    <w:rsid w:val="00226209"/>
    <w:rsid w:val="002318CD"/>
    <w:rsid w:val="00232952"/>
    <w:rsid w:val="00244C0A"/>
    <w:rsid w:val="002819CE"/>
    <w:rsid w:val="00281E86"/>
    <w:rsid w:val="00282260"/>
    <w:rsid w:val="0028494A"/>
    <w:rsid w:val="0029673F"/>
    <w:rsid w:val="002A5D83"/>
    <w:rsid w:val="002B264D"/>
    <w:rsid w:val="002C1BEA"/>
    <w:rsid w:val="002C3E80"/>
    <w:rsid w:val="00313FFF"/>
    <w:rsid w:val="003158AA"/>
    <w:rsid w:val="0031659C"/>
    <w:rsid w:val="003265DF"/>
    <w:rsid w:val="00331F97"/>
    <w:rsid w:val="003373CF"/>
    <w:rsid w:val="00350C8F"/>
    <w:rsid w:val="00350FE7"/>
    <w:rsid w:val="003667D8"/>
    <w:rsid w:val="00383EBC"/>
    <w:rsid w:val="00394833"/>
    <w:rsid w:val="00396E5B"/>
    <w:rsid w:val="003A138F"/>
    <w:rsid w:val="003A7C32"/>
    <w:rsid w:val="003D03E1"/>
    <w:rsid w:val="003D5626"/>
    <w:rsid w:val="0042158C"/>
    <w:rsid w:val="00426CC0"/>
    <w:rsid w:val="004400C8"/>
    <w:rsid w:val="00442B56"/>
    <w:rsid w:val="00446C3C"/>
    <w:rsid w:val="00452B2C"/>
    <w:rsid w:val="00456DB8"/>
    <w:rsid w:val="00461601"/>
    <w:rsid w:val="00477F23"/>
    <w:rsid w:val="00483A14"/>
    <w:rsid w:val="00485D0A"/>
    <w:rsid w:val="00491D0A"/>
    <w:rsid w:val="004954AA"/>
    <w:rsid w:val="004B32E5"/>
    <w:rsid w:val="004C541D"/>
    <w:rsid w:val="004E3EAA"/>
    <w:rsid w:val="004E620B"/>
    <w:rsid w:val="004F6E6C"/>
    <w:rsid w:val="00500906"/>
    <w:rsid w:val="00504342"/>
    <w:rsid w:val="00507CE4"/>
    <w:rsid w:val="00511FAA"/>
    <w:rsid w:val="00524F40"/>
    <w:rsid w:val="00533D76"/>
    <w:rsid w:val="005367DF"/>
    <w:rsid w:val="005425F4"/>
    <w:rsid w:val="00542930"/>
    <w:rsid w:val="00546417"/>
    <w:rsid w:val="00551338"/>
    <w:rsid w:val="00561E46"/>
    <w:rsid w:val="00580BB2"/>
    <w:rsid w:val="005941A0"/>
    <w:rsid w:val="005C2733"/>
    <w:rsid w:val="005C7CBA"/>
    <w:rsid w:val="005E033D"/>
    <w:rsid w:val="005E1D4A"/>
    <w:rsid w:val="005F3ADE"/>
    <w:rsid w:val="005F3B9F"/>
    <w:rsid w:val="00605129"/>
    <w:rsid w:val="00612F17"/>
    <w:rsid w:val="006142E7"/>
    <w:rsid w:val="006378EB"/>
    <w:rsid w:val="0065277A"/>
    <w:rsid w:val="0065331D"/>
    <w:rsid w:val="0065379C"/>
    <w:rsid w:val="006612B0"/>
    <w:rsid w:val="006743AA"/>
    <w:rsid w:val="00675C7A"/>
    <w:rsid w:val="00697297"/>
    <w:rsid w:val="006A0FC9"/>
    <w:rsid w:val="006A2427"/>
    <w:rsid w:val="006A2708"/>
    <w:rsid w:val="006B53F7"/>
    <w:rsid w:val="006B5566"/>
    <w:rsid w:val="006B6F45"/>
    <w:rsid w:val="006D0141"/>
    <w:rsid w:val="006D3481"/>
    <w:rsid w:val="006D4773"/>
    <w:rsid w:val="006D48AA"/>
    <w:rsid w:val="006E3A3C"/>
    <w:rsid w:val="00722838"/>
    <w:rsid w:val="00737A3A"/>
    <w:rsid w:val="00755E86"/>
    <w:rsid w:val="007648A0"/>
    <w:rsid w:val="007649B8"/>
    <w:rsid w:val="0077211F"/>
    <w:rsid w:val="00781A8E"/>
    <w:rsid w:val="00782FA3"/>
    <w:rsid w:val="007A4ED4"/>
    <w:rsid w:val="007A7513"/>
    <w:rsid w:val="007B2754"/>
    <w:rsid w:val="007B6253"/>
    <w:rsid w:val="007D720C"/>
    <w:rsid w:val="007E4A71"/>
    <w:rsid w:val="007F52C4"/>
    <w:rsid w:val="0080556F"/>
    <w:rsid w:val="00806B10"/>
    <w:rsid w:val="00814296"/>
    <w:rsid w:val="00817A9A"/>
    <w:rsid w:val="00825BF9"/>
    <w:rsid w:val="00830482"/>
    <w:rsid w:val="00844072"/>
    <w:rsid w:val="00846151"/>
    <w:rsid w:val="00854749"/>
    <w:rsid w:val="00897CC8"/>
    <w:rsid w:val="008A1B40"/>
    <w:rsid w:val="008A28CE"/>
    <w:rsid w:val="008A471B"/>
    <w:rsid w:val="008A6741"/>
    <w:rsid w:val="008B440A"/>
    <w:rsid w:val="008D5EF0"/>
    <w:rsid w:val="00901DD1"/>
    <w:rsid w:val="0090223D"/>
    <w:rsid w:val="009138EB"/>
    <w:rsid w:val="00916952"/>
    <w:rsid w:val="00920D75"/>
    <w:rsid w:val="00923F78"/>
    <w:rsid w:val="009252D6"/>
    <w:rsid w:val="00930835"/>
    <w:rsid w:val="0095473A"/>
    <w:rsid w:val="00954E61"/>
    <w:rsid w:val="00956F4B"/>
    <w:rsid w:val="0096342F"/>
    <w:rsid w:val="00963BC4"/>
    <w:rsid w:val="00987A64"/>
    <w:rsid w:val="009A3203"/>
    <w:rsid w:val="009D0A21"/>
    <w:rsid w:val="009F1446"/>
    <w:rsid w:val="009F537C"/>
    <w:rsid w:val="00A006DC"/>
    <w:rsid w:val="00A023D4"/>
    <w:rsid w:val="00A03BE0"/>
    <w:rsid w:val="00A12CE7"/>
    <w:rsid w:val="00A14CA1"/>
    <w:rsid w:val="00A222E0"/>
    <w:rsid w:val="00A267A4"/>
    <w:rsid w:val="00A31679"/>
    <w:rsid w:val="00A34AF5"/>
    <w:rsid w:val="00A37B4A"/>
    <w:rsid w:val="00A52637"/>
    <w:rsid w:val="00A529CE"/>
    <w:rsid w:val="00A6639C"/>
    <w:rsid w:val="00A7488E"/>
    <w:rsid w:val="00A8506D"/>
    <w:rsid w:val="00A8535D"/>
    <w:rsid w:val="00A92827"/>
    <w:rsid w:val="00AB3112"/>
    <w:rsid w:val="00AC0DA8"/>
    <w:rsid w:val="00AC2E52"/>
    <w:rsid w:val="00AC779F"/>
    <w:rsid w:val="00AD609A"/>
    <w:rsid w:val="00AD6B0A"/>
    <w:rsid w:val="00AE5B05"/>
    <w:rsid w:val="00AF1753"/>
    <w:rsid w:val="00B010CD"/>
    <w:rsid w:val="00B039E7"/>
    <w:rsid w:val="00B04284"/>
    <w:rsid w:val="00B06B40"/>
    <w:rsid w:val="00B06D63"/>
    <w:rsid w:val="00B20CAC"/>
    <w:rsid w:val="00B412BC"/>
    <w:rsid w:val="00B437BF"/>
    <w:rsid w:val="00B7322F"/>
    <w:rsid w:val="00B8474D"/>
    <w:rsid w:val="00B921B6"/>
    <w:rsid w:val="00BC6357"/>
    <w:rsid w:val="00BD5CEF"/>
    <w:rsid w:val="00BE0DC3"/>
    <w:rsid w:val="00BE752D"/>
    <w:rsid w:val="00C052DE"/>
    <w:rsid w:val="00C11A54"/>
    <w:rsid w:val="00C13429"/>
    <w:rsid w:val="00C27F61"/>
    <w:rsid w:val="00C3791E"/>
    <w:rsid w:val="00C40DE8"/>
    <w:rsid w:val="00C430A1"/>
    <w:rsid w:val="00C44B6B"/>
    <w:rsid w:val="00C5175E"/>
    <w:rsid w:val="00C91110"/>
    <w:rsid w:val="00C92CC8"/>
    <w:rsid w:val="00C930E8"/>
    <w:rsid w:val="00CA21E9"/>
    <w:rsid w:val="00CA4C8D"/>
    <w:rsid w:val="00CC2BE6"/>
    <w:rsid w:val="00CD2DE0"/>
    <w:rsid w:val="00CF5516"/>
    <w:rsid w:val="00D06060"/>
    <w:rsid w:val="00D067C2"/>
    <w:rsid w:val="00D073E3"/>
    <w:rsid w:val="00D13E27"/>
    <w:rsid w:val="00D14D5D"/>
    <w:rsid w:val="00D2014E"/>
    <w:rsid w:val="00D22050"/>
    <w:rsid w:val="00D229D3"/>
    <w:rsid w:val="00D31B68"/>
    <w:rsid w:val="00D32BD6"/>
    <w:rsid w:val="00D3365B"/>
    <w:rsid w:val="00D3414B"/>
    <w:rsid w:val="00D362C1"/>
    <w:rsid w:val="00D3733A"/>
    <w:rsid w:val="00D37C74"/>
    <w:rsid w:val="00D602DB"/>
    <w:rsid w:val="00D644C7"/>
    <w:rsid w:val="00D72388"/>
    <w:rsid w:val="00D811C0"/>
    <w:rsid w:val="00D819CB"/>
    <w:rsid w:val="00D93642"/>
    <w:rsid w:val="00DA250A"/>
    <w:rsid w:val="00DA68C8"/>
    <w:rsid w:val="00DB0A92"/>
    <w:rsid w:val="00DD6ED9"/>
    <w:rsid w:val="00DD745A"/>
    <w:rsid w:val="00DE3D27"/>
    <w:rsid w:val="00DE5BBF"/>
    <w:rsid w:val="00DF0858"/>
    <w:rsid w:val="00E04D77"/>
    <w:rsid w:val="00E22269"/>
    <w:rsid w:val="00E42409"/>
    <w:rsid w:val="00E43D13"/>
    <w:rsid w:val="00E91AF1"/>
    <w:rsid w:val="00E950C0"/>
    <w:rsid w:val="00EA4A74"/>
    <w:rsid w:val="00EB3A01"/>
    <w:rsid w:val="00EC63A7"/>
    <w:rsid w:val="00EC7DC6"/>
    <w:rsid w:val="00ED2DA3"/>
    <w:rsid w:val="00EE11E5"/>
    <w:rsid w:val="00EF4942"/>
    <w:rsid w:val="00EF7847"/>
    <w:rsid w:val="00F24D55"/>
    <w:rsid w:val="00F25050"/>
    <w:rsid w:val="00F26A44"/>
    <w:rsid w:val="00F30D70"/>
    <w:rsid w:val="00F31CB6"/>
    <w:rsid w:val="00F32514"/>
    <w:rsid w:val="00F456C6"/>
    <w:rsid w:val="00F45E11"/>
    <w:rsid w:val="00F86A79"/>
    <w:rsid w:val="00FA264B"/>
    <w:rsid w:val="00FD03EC"/>
    <w:rsid w:val="00FE227E"/>
    <w:rsid w:val="00FE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BE6"/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attere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attere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donadi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A8A9-59A5-2D48-A9C5-B0FABB67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136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20</cp:revision>
  <cp:lastPrinted>2018-07-24T11:38:00Z</cp:lastPrinted>
  <dcterms:created xsi:type="dcterms:W3CDTF">2018-07-14T18:22:00Z</dcterms:created>
  <dcterms:modified xsi:type="dcterms:W3CDTF">2018-07-26T12:05:00Z</dcterms:modified>
</cp:coreProperties>
</file>