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53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INFORMATIVA 2/2023</w:t>
      </w:r>
    </w:p>
    <w:p w:rsidR="00B34D53" w:rsidRDefault="00B34D53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Spettabili Società, </w:t>
      </w: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</w:t>
      </w:r>
      <w:r w:rsidRPr="00EC46EC">
        <w:rPr>
          <w:color w:val="000000"/>
          <w:sz w:val="23"/>
          <w:szCs w:val="23"/>
        </w:rPr>
        <w:t xml:space="preserve">ella ottica di </w:t>
      </w:r>
      <w:r>
        <w:rPr>
          <w:color w:val="000000"/>
          <w:sz w:val="23"/>
          <w:szCs w:val="23"/>
        </w:rPr>
        <w:t>migliorare la preparazione dei D</w:t>
      </w:r>
      <w:r w:rsidRPr="00EC46EC">
        <w:rPr>
          <w:color w:val="000000"/>
          <w:sz w:val="23"/>
          <w:szCs w:val="23"/>
        </w:rPr>
        <w:t xml:space="preserve">irigenti, alla luce delle evoluzioni normative in corso, la </w:t>
      </w: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Fidal</w:t>
      </w:r>
      <w:proofErr w:type="spellEnd"/>
      <w:r>
        <w:rPr>
          <w:color w:val="000000"/>
          <w:sz w:val="23"/>
          <w:szCs w:val="23"/>
        </w:rPr>
        <w:t xml:space="preserve"> Nazionale ed il Comitato R</w:t>
      </w:r>
      <w:r w:rsidRPr="00EC46EC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>g</w:t>
      </w:r>
      <w:r w:rsidRPr="00EC46EC">
        <w:rPr>
          <w:color w:val="000000"/>
          <w:sz w:val="23"/>
          <w:szCs w:val="23"/>
        </w:rPr>
        <w:t xml:space="preserve">ionale Marche organizzeranno tre incontri formativi, che si terranno </w:t>
      </w: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 </w:t>
      </w:r>
      <w:proofErr w:type="spellStart"/>
      <w:r>
        <w:rPr>
          <w:color w:val="000000"/>
          <w:sz w:val="23"/>
          <w:szCs w:val="23"/>
        </w:rPr>
        <w:t>P</w:t>
      </w:r>
      <w:r w:rsidRPr="00EC46EC">
        <w:rPr>
          <w:color w:val="000000"/>
          <w:sz w:val="23"/>
          <w:szCs w:val="23"/>
        </w:rPr>
        <w:t>alaindoor</w:t>
      </w:r>
      <w:proofErr w:type="spellEnd"/>
      <w:r w:rsidR="001E36C8">
        <w:rPr>
          <w:color w:val="000000"/>
          <w:sz w:val="23"/>
          <w:szCs w:val="23"/>
        </w:rPr>
        <w:t xml:space="preserve"> di Ancona in V</w:t>
      </w:r>
      <w:bookmarkStart w:id="0" w:name="_GoBack"/>
      <w:bookmarkEnd w:id="0"/>
      <w:r w:rsidR="001E36C8">
        <w:rPr>
          <w:color w:val="000000"/>
          <w:sz w:val="23"/>
          <w:szCs w:val="23"/>
        </w:rPr>
        <w:t>ia della Montagnola 72</w:t>
      </w:r>
      <w:r w:rsidRPr="00EC46EC">
        <w:rPr>
          <w:color w:val="000000"/>
          <w:sz w:val="23"/>
          <w:szCs w:val="23"/>
        </w:rPr>
        <w:t xml:space="preserve"> - Sala Stampa Giov</w:t>
      </w:r>
      <w:r>
        <w:rPr>
          <w:color w:val="000000"/>
          <w:sz w:val="23"/>
          <w:szCs w:val="23"/>
        </w:rPr>
        <w:t>annini, nelle seguenti date:</w:t>
      </w: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40"/>
          <w:szCs w:val="40"/>
        </w:rPr>
      </w:pPr>
      <w:r w:rsidRPr="00EC46EC">
        <w:rPr>
          <w:color w:val="548DD4" w:themeColor="text2" w:themeTint="99"/>
          <w:sz w:val="40"/>
          <w:szCs w:val="40"/>
        </w:rPr>
        <w:t xml:space="preserve"> - La riforma dello sport: cosa cambia per le ASD</w:t>
      </w:r>
      <w:r w:rsidRPr="00EC46EC">
        <w:rPr>
          <w:color w:val="000000"/>
          <w:sz w:val="40"/>
          <w:szCs w:val="40"/>
        </w:rPr>
        <w:t xml:space="preserve"> 18 marzo ore 9.00/12:00     </w:t>
      </w: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40"/>
          <w:szCs w:val="40"/>
        </w:rPr>
      </w:pPr>
      <w:r w:rsidRPr="00EC46EC">
        <w:rPr>
          <w:color w:val="000000"/>
          <w:sz w:val="40"/>
          <w:szCs w:val="40"/>
        </w:rPr>
        <w:t xml:space="preserve">                                    </w:t>
      </w: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40"/>
          <w:szCs w:val="40"/>
        </w:rPr>
      </w:pPr>
      <w:r w:rsidRPr="00EC46EC">
        <w:rPr>
          <w:color w:val="000000"/>
          <w:sz w:val="40"/>
          <w:szCs w:val="40"/>
        </w:rPr>
        <w:t xml:space="preserve"> - </w:t>
      </w:r>
      <w:r w:rsidRPr="00EC46EC">
        <w:rPr>
          <w:color w:val="548DD4" w:themeColor="text2" w:themeTint="99"/>
          <w:sz w:val="40"/>
          <w:szCs w:val="40"/>
        </w:rPr>
        <w:t>Digital Marketing per le ASD</w:t>
      </w:r>
      <w:r w:rsidRPr="00EC46EC">
        <w:rPr>
          <w:color w:val="000000"/>
          <w:sz w:val="40"/>
          <w:szCs w:val="40"/>
        </w:rPr>
        <w:t xml:space="preserve"> 20 aprile ore 17.30-20.00</w:t>
      </w: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40"/>
          <w:szCs w:val="40"/>
        </w:rPr>
      </w:pPr>
    </w:p>
    <w:p w:rsidR="00EC46EC" w:rsidRPr="00EC46EC" w:rsidRDefault="00EC46EC" w:rsidP="00B34D53">
      <w:pPr>
        <w:autoSpaceDE w:val="0"/>
        <w:autoSpaceDN w:val="0"/>
        <w:adjustRightInd w:val="0"/>
        <w:rPr>
          <w:color w:val="000000"/>
          <w:sz w:val="40"/>
          <w:szCs w:val="40"/>
        </w:rPr>
      </w:pPr>
      <w:r w:rsidRPr="00EC46EC">
        <w:rPr>
          <w:color w:val="000000"/>
          <w:sz w:val="40"/>
          <w:szCs w:val="40"/>
        </w:rPr>
        <w:t xml:space="preserve">- </w:t>
      </w:r>
      <w:r w:rsidRPr="00EC46EC">
        <w:rPr>
          <w:color w:val="548DD4" w:themeColor="text2" w:themeTint="99"/>
          <w:sz w:val="40"/>
          <w:szCs w:val="40"/>
        </w:rPr>
        <w:t>Il futuro che pilota il presente: modelli di sviluppo della Società sportiva moderna</w:t>
      </w:r>
      <w:r w:rsidRPr="00EC46EC">
        <w:rPr>
          <w:color w:val="000000"/>
          <w:sz w:val="40"/>
          <w:szCs w:val="40"/>
        </w:rPr>
        <w:t xml:space="preserve"> 7 ottobre</w:t>
      </w:r>
      <w:r>
        <w:rPr>
          <w:color w:val="000000"/>
          <w:sz w:val="40"/>
          <w:szCs w:val="40"/>
        </w:rPr>
        <w:t xml:space="preserve"> ore</w:t>
      </w:r>
      <w:r w:rsidRPr="00EC46EC">
        <w:rPr>
          <w:color w:val="000000"/>
          <w:sz w:val="40"/>
          <w:szCs w:val="40"/>
        </w:rPr>
        <w:t xml:space="preserve"> 9.00/12.00</w:t>
      </w: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chi fosse interessato può inviare la propria candidatura alla seguente mail:</w:t>
      </w: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hyperlink r:id="rId8" w:history="1">
        <w:r w:rsidRPr="009B36D5">
          <w:rPr>
            <w:rStyle w:val="Collegamentoipertestuale"/>
            <w:sz w:val="23"/>
            <w:szCs w:val="23"/>
          </w:rPr>
          <w:t>segreteria@fidalmarche.com</w:t>
        </w:r>
      </w:hyperlink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C46EC" w:rsidRDefault="00EC46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Vi chiediamo di specificare Nome e Cognome, Ind</w:t>
      </w:r>
      <w:r w:rsidR="00FF6869">
        <w:rPr>
          <w:color w:val="000000"/>
          <w:sz w:val="23"/>
          <w:szCs w:val="23"/>
        </w:rPr>
        <w:t xml:space="preserve">irizzo mail, </w:t>
      </w:r>
      <w:r>
        <w:rPr>
          <w:color w:val="000000"/>
          <w:sz w:val="23"/>
          <w:szCs w:val="23"/>
        </w:rPr>
        <w:t>numero di telefono e a quale Corso formativo si intende Iscriversi.</w:t>
      </w:r>
    </w:p>
    <w:p w:rsidR="00EC46EC" w:rsidRDefault="006260EC" w:rsidP="00B34D5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260EC">
        <w:rPr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E21E09B" wp14:editId="34B28263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2841284" cy="1546178"/>
            <wp:effectExtent l="0" t="0" r="0" b="0"/>
            <wp:wrapNone/>
            <wp:docPr id="2" name="Immagine 2" descr="C:\Users\Nadira\Desktop\firma simone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ra\Desktop\firma simone 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84" cy="15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6EC" w:rsidRDefault="004968EB" w:rsidP="004968EB">
      <w:pPr>
        <w:autoSpaceDE w:val="0"/>
        <w:autoSpaceDN w:val="0"/>
        <w:adjustRightInd w:val="0"/>
        <w:ind w:left="7788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Il Presidente </w:t>
      </w:r>
    </w:p>
    <w:p w:rsidR="004968EB" w:rsidRPr="00B34D53" w:rsidRDefault="004968EB" w:rsidP="004968EB">
      <w:pPr>
        <w:autoSpaceDE w:val="0"/>
        <w:autoSpaceDN w:val="0"/>
        <w:adjustRightInd w:val="0"/>
        <w:ind w:left="7080" w:firstLine="708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Simone Rocchetti</w:t>
      </w:r>
    </w:p>
    <w:sectPr w:rsidR="004968EB" w:rsidRPr="00B34D53" w:rsidSect="005F1A67">
      <w:headerReference w:type="default" r:id="rId10"/>
      <w:footerReference w:type="default" r:id="rId11"/>
      <w:pgSz w:w="11906" w:h="16838" w:code="9"/>
      <w:pgMar w:top="851" w:right="1134" w:bottom="851" w:left="851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FC" w:rsidRDefault="009751FC" w:rsidP="00431D66">
      <w:r>
        <w:separator/>
      </w:r>
    </w:p>
  </w:endnote>
  <w:endnote w:type="continuationSeparator" w:id="0">
    <w:p w:rsidR="009751FC" w:rsidRDefault="009751FC" w:rsidP="0043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D3" w:rsidRPr="005C57F4" w:rsidRDefault="00FF6869" w:rsidP="00C872D3">
    <w:pPr>
      <w:pStyle w:val="Pidipagina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1040765</wp:posOffset>
              </wp:positionH>
              <wp:positionV relativeFrom="paragraph">
                <wp:posOffset>-227965</wp:posOffset>
              </wp:positionV>
              <wp:extent cx="2619375" cy="276225"/>
              <wp:effectExtent l="0" t="0" r="0" b="0"/>
              <wp:wrapTopAndBottom/>
              <wp:docPr id="3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7F4" w:rsidRPr="005C57F4" w:rsidRDefault="005C57F4">
                          <w:pPr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</w:pPr>
                          <w:r w:rsidRPr="005C57F4"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  <w:t>Federazione Italiana di Atletica Leggera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95pt;margin-top:-17.95pt;width:20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" filled="f" stroked="f">
              <v:textbox>
                <w:txbxContent>
                  <w:p w:rsidR="005C57F4" w:rsidRPr="005C57F4" w:rsidRDefault="005C57F4">
                    <w:pPr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</w:pPr>
                    <w:r w:rsidRPr="005C57F4"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  <w:t>Federazione Italiana di Atletica Leggera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-227330</wp:posOffset>
              </wp:positionV>
              <wp:extent cx="1181100" cy="55816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D61" w:rsidRDefault="00A4415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466725"/>
                                <wp:effectExtent l="1905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7.3pt;margin-top:-17.9pt;width:93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" stroked="f">
              <v:textbox style="mso-fit-shape-to-text:t">
                <w:txbxContent>
                  <w:p w:rsidR="00914D61" w:rsidRDefault="00A4415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466725"/>
                          <wp:effectExtent l="1905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D61">
      <w:rPr>
        <w:rFonts w:ascii="Gill Sans MT" w:hAnsi="Gill Sans MT"/>
      </w:rPr>
      <w:t xml:space="preserve">                                </w:t>
    </w:r>
    <w:r w:rsidR="00914D61" w:rsidRPr="00914D61">
      <w:rPr>
        <w:rFonts w:ascii="Gill Sans MT" w:hAnsi="Gill Sans MT"/>
        <w:b/>
      </w:rPr>
      <w:t>Comitato Regionale Marche</w:t>
    </w:r>
    <w:r w:rsidR="00914D61">
      <w:rPr>
        <w:rFonts w:ascii="Gill Sans MT" w:hAnsi="Gill Sans MT"/>
      </w:rPr>
      <w:t xml:space="preserve"> </w:t>
    </w:r>
    <w:hyperlink r:id="rId2" w:history="1">
      <w:r w:rsidR="006570AE" w:rsidRPr="001327B6">
        <w:rPr>
          <w:rStyle w:val="Collegamentoipertestuale"/>
          <w:rFonts w:ascii="Gill Sans MT" w:hAnsi="Gill Sans MT"/>
        </w:rPr>
        <w:t>marche.fidal.it</w:t>
      </w:r>
    </w:hyperlink>
    <w:r w:rsidR="006570AE">
      <w:rPr>
        <w:rFonts w:ascii="Gill Sans MT" w:hAnsi="Gill Sans MT"/>
      </w:rPr>
      <w:t xml:space="preserve"> </w:t>
    </w:r>
    <w:r w:rsidR="00914D61">
      <w:rPr>
        <w:rFonts w:ascii="Gill Sans MT" w:hAnsi="Gill Sans MT"/>
      </w:rPr>
      <w:t>P.IVA</w:t>
    </w:r>
    <w:r w:rsidR="005C57F4">
      <w:rPr>
        <w:rFonts w:ascii="Gill Sans MT" w:hAnsi="Gill Sans MT"/>
      </w:rPr>
      <w:t xml:space="preserve"> 01384571004 Cod.Fisc.05289680588</w:t>
    </w:r>
    <w:r w:rsidR="00914D61">
      <w:rPr>
        <w:rFonts w:ascii="Gill Sans MT" w:hAnsi="Gill Sans MT"/>
      </w:rPr>
      <w:t xml:space="preserve"> </w:t>
    </w:r>
    <w:r w:rsidR="00C872D3">
      <w:rPr>
        <w:rFonts w:ascii="Gill Sans MT" w:hAnsi="Gill Sans MT"/>
      </w:rPr>
      <w:br/>
    </w:r>
    <w:r w:rsidR="00914D61">
      <w:rPr>
        <w:rFonts w:ascii="Gill Sans MT" w:hAnsi="Gill Sans MT"/>
      </w:rPr>
      <w:t xml:space="preserve">                                Via della Montagnola, 72 c/o </w:t>
    </w:r>
    <w:proofErr w:type="spellStart"/>
    <w:r w:rsidR="00914D61">
      <w:rPr>
        <w:rFonts w:ascii="Gill Sans MT" w:hAnsi="Gill Sans MT"/>
      </w:rPr>
      <w:t>Palaindoor</w:t>
    </w:r>
    <w:proofErr w:type="spellEnd"/>
    <w:r w:rsidR="00914D61">
      <w:rPr>
        <w:rFonts w:ascii="Gill Sans MT" w:hAnsi="Gill Sans MT"/>
      </w:rPr>
      <w:t xml:space="preserve"> 60128 ANCONA tel. 0712800013</w:t>
    </w:r>
    <w:r w:rsidR="005C57F4">
      <w:rPr>
        <w:rFonts w:ascii="Gill Sans MT" w:hAnsi="Gill Sans MT"/>
      </w:rPr>
      <w:t xml:space="preserve"> </w:t>
    </w:r>
    <w:r w:rsidR="00914D61">
      <w:rPr>
        <w:rFonts w:ascii="Gill Sans MT" w:hAnsi="Gill Sans MT"/>
      </w:rPr>
      <w:t>fax. 0712814451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FC" w:rsidRDefault="009751FC" w:rsidP="00431D66">
      <w:r>
        <w:separator/>
      </w:r>
    </w:p>
  </w:footnote>
  <w:footnote w:type="continuationSeparator" w:id="0">
    <w:p w:rsidR="009751FC" w:rsidRDefault="009751FC" w:rsidP="0043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66" w:rsidRDefault="006103AA" w:rsidP="00C872D3">
    <w:pPr>
      <w:pStyle w:val="Intestazione"/>
    </w:pPr>
    <w:r>
      <w:rPr>
        <w:noProof/>
      </w:rPr>
      <w:drawing>
        <wp:inline distT="0" distB="0" distL="0" distR="0" wp14:anchorId="62E2436A" wp14:editId="1D411573">
          <wp:extent cx="1581150" cy="1238250"/>
          <wp:effectExtent l="19050" t="0" r="0" b="0"/>
          <wp:docPr id="1" name="Immagine 1" descr="logo_Fidal_CRegionale MARCHE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dal_CRegionale MARCHE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D66" w:rsidRDefault="0043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E29"/>
    <w:multiLevelType w:val="hybridMultilevel"/>
    <w:tmpl w:val="A806A15C"/>
    <w:lvl w:ilvl="0" w:tplc="95124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0925"/>
    <w:multiLevelType w:val="hybridMultilevel"/>
    <w:tmpl w:val="28AA5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8F9"/>
    <w:multiLevelType w:val="hybridMultilevel"/>
    <w:tmpl w:val="AFB2E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0F30"/>
    <w:multiLevelType w:val="hybridMultilevel"/>
    <w:tmpl w:val="90DCE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A26"/>
    <w:multiLevelType w:val="multilevel"/>
    <w:tmpl w:val="0F78C8EE"/>
    <w:styleLink w:val="WW8Num3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917639"/>
    <w:multiLevelType w:val="hybridMultilevel"/>
    <w:tmpl w:val="7ED64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1059"/>
    <w:multiLevelType w:val="hybridMultilevel"/>
    <w:tmpl w:val="C046DCD2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CD3843"/>
    <w:multiLevelType w:val="hybridMultilevel"/>
    <w:tmpl w:val="3F3E8C9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F1CF7"/>
    <w:multiLevelType w:val="hybridMultilevel"/>
    <w:tmpl w:val="BF64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7A05"/>
    <w:multiLevelType w:val="hybridMultilevel"/>
    <w:tmpl w:val="D5664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E4680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A05C53"/>
    <w:multiLevelType w:val="hybridMultilevel"/>
    <w:tmpl w:val="6F3C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784B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9D763E"/>
    <w:multiLevelType w:val="hybridMultilevel"/>
    <w:tmpl w:val="98E2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71FD"/>
    <w:multiLevelType w:val="multilevel"/>
    <w:tmpl w:val="A25C2B8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386A72F0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F75D0C"/>
    <w:multiLevelType w:val="hybridMultilevel"/>
    <w:tmpl w:val="E26E5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33A16"/>
    <w:multiLevelType w:val="hybridMultilevel"/>
    <w:tmpl w:val="2F2CF05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A81CB7"/>
    <w:multiLevelType w:val="hybridMultilevel"/>
    <w:tmpl w:val="8FE25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5F7C"/>
    <w:multiLevelType w:val="hybridMultilevel"/>
    <w:tmpl w:val="A7B2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E1D48"/>
    <w:multiLevelType w:val="hybridMultilevel"/>
    <w:tmpl w:val="302E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4C6B"/>
    <w:multiLevelType w:val="multilevel"/>
    <w:tmpl w:val="F5CADDB2"/>
    <w:styleLink w:val="WW8Num6"/>
    <w:lvl w:ilvl="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9CA7395"/>
    <w:multiLevelType w:val="hybridMultilevel"/>
    <w:tmpl w:val="EE6C4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47C3"/>
    <w:multiLevelType w:val="multilevel"/>
    <w:tmpl w:val="960A8B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60D769D7"/>
    <w:multiLevelType w:val="hybridMultilevel"/>
    <w:tmpl w:val="6B66B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0D2C"/>
    <w:multiLevelType w:val="multilevel"/>
    <w:tmpl w:val="F550A4BE"/>
    <w:styleLink w:val="WW8Num5"/>
    <w:lvl w:ilvl="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68971C0"/>
    <w:multiLevelType w:val="hybridMultilevel"/>
    <w:tmpl w:val="4E0EC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F7595"/>
    <w:multiLevelType w:val="singleLevel"/>
    <w:tmpl w:val="50C89D6C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28" w15:restartNumberingAfterBreak="0">
    <w:nsid w:val="6E25508C"/>
    <w:multiLevelType w:val="hybridMultilevel"/>
    <w:tmpl w:val="9496A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429D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D9233A"/>
    <w:multiLevelType w:val="hybridMultilevel"/>
    <w:tmpl w:val="C2FA9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2002D"/>
    <w:multiLevelType w:val="hybridMultilevel"/>
    <w:tmpl w:val="F57A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B388A"/>
    <w:multiLevelType w:val="multilevel"/>
    <w:tmpl w:val="960A8B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7C1516F0"/>
    <w:multiLevelType w:val="multilevel"/>
    <w:tmpl w:val="7150A98A"/>
    <w:styleLink w:val="WW8Num4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CFA58D3"/>
    <w:multiLevelType w:val="hybridMultilevel"/>
    <w:tmpl w:val="C2FA9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7"/>
  </w:num>
  <w:num w:numId="5">
    <w:abstractNumId w:val="23"/>
  </w:num>
  <w:num w:numId="6">
    <w:abstractNumId w:val="32"/>
  </w:num>
  <w:num w:numId="7">
    <w:abstractNumId w:val="6"/>
  </w:num>
  <w:num w:numId="8">
    <w:abstractNumId w:val="12"/>
  </w:num>
  <w:num w:numId="9">
    <w:abstractNumId w:val="10"/>
  </w:num>
  <w:num w:numId="10">
    <w:abstractNumId w:val="29"/>
  </w:num>
  <w:num w:numId="11">
    <w:abstractNumId w:val="15"/>
  </w:num>
  <w:num w:numId="12">
    <w:abstractNumId w:val="2"/>
  </w:num>
  <w:num w:numId="13">
    <w:abstractNumId w:val="1"/>
  </w:num>
  <w:num w:numId="14">
    <w:abstractNumId w:val="26"/>
  </w:num>
  <w:num w:numId="15">
    <w:abstractNumId w:val="34"/>
  </w:num>
  <w:num w:numId="16">
    <w:abstractNumId w:val="30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4"/>
  </w:num>
  <w:num w:numId="23">
    <w:abstractNumId w:val="33"/>
  </w:num>
  <w:num w:numId="24">
    <w:abstractNumId w:val="25"/>
  </w:num>
  <w:num w:numId="25">
    <w:abstractNumId w:val="21"/>
  </w:num>
  <w:num w:numId="26">
    <w:abstractNumId w:val="14"/>
    <w:lvlOverride w:ilvl="0">
      <w:startOverride w:val="1"/>
    </w:lvlOverride>
  </w:num>
  <w:num w:numId="27">
    <w:abstractNumId w:val="4"/>
  </w:num>
  <w:num w:numId="28">
    <w:abstractNumId w:val="33"/>
  </w:num>
  <w:num w:numId="29">
    <w:abstractNumId w:val="25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8"/>
  </w:num>
  <w:num w:numId="32">
    <w:abstractNumId w:val="22"/>
  </w:num>
  <w:num w:numId="33">
    <w:abstractNumId w:val="8"/>
  </w:num>
  <w:num w:numId="34">
    <w:abstractNumId w:val="19"/>
  </w:num>
  <w:num w:numId="35">
    <w:abstractNumId w:val="0"/>
  </w:num>
  <w:num w:numId="36">
    <w:abstractNumId w:val="20"/>
  </w:num>
  <w:num w:numId="37">
    <w:abstractNumId w:val="16"/>
  </w:num>
  <w:num w:numId="38">
    <w:abstractNumId w:val="11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8"/>
    <w:rsid w:val="00004AC2"/>
    <w:rsid w:val="00011DA6"/>
    <w:rsid w:val="000317C2"/>
    <w:rsid w:val="00031D2C"/>
    <w:rsid w:val="00037D57"/>
    <w:rsid w:val="00041DBE"/>
    <w:rsid w:val="00050466"/>
    <w:rsid w:val="00052C47"/>
    <w:rsid w:val="00054A51"/>
    <w:rsid w:val="00067439"/>
    <w:rsid w:val="00082621"/>
    <w:rsid w:val="00086BF2"/>
    <w:rsid w:val="000A022F"/>
    <w:rsid w:val="000B5B69"/>
    <w:rsid w:val="000C1333"/>
    <w:rsid w:val="000F4467"/>
    <w:rsid w:val="00106FA3"/>
    <w:rsid w:val="0011661B"/>
    <w:rsid w:val="00122012"/>
    <w:rsid w:val="001279E5"/>
    <w:rsid w:val="001336CB"/>
    <w:rsid w:val="00134F72"/>
    <w:rsid w:val="00135E8A"/>
    <w:rsid w:val="00151A12"/>
    <w:rsid w:val="0016324E"/>
    <w:rsid w:val="001759E5"/>
    <w:rsid w:val="001770ED"/>
    <w:rsid w:val="00183218"/>
    <w:rsid w:val="00183F65"/>
    <w:rsid w:val="0019048C"/>
    <w:rsid w:val="001923DC"/>
    <w:rsid w:val="001A0AD7"/>
    <w:rsid w:val="001A3586"/>
    <w:rsid w:val="001A5175"/>
    <w:rsid w:val="001B0A25"/>
    <w:rsid w:val="001C4CE2"/>
    <w:rsid w:val="001C5EA8"/>
    <w:rsid w:val="001D1A04"/>
    <w:rsid w:val="001E36C8"/>
    <w:rsid w:val="001E69FD"/>
    <w:rsid w:val="001E7B8F"/>
    <w:rsid w:val="00200DF6"/>
    <w:rsid w:val="002079FE"/>
    <w:rsid w:val="00210C2E"/>
    <w:rsid w:val="0022762A"/>
    <w:rsid w:val="002409B2"/>
    <w:rsid w:val="002449DA"/>
    <w:rsid w:val="00260B87"/>
    <w:rsid w:val="00265F26"/>
    <w:rsid w:val="00273788"/>
    <w:rsid w:val="00274CD8"/>
    <w:rsid w:val="00275988"/>
    <w:rsid w:val="002826A5"/>
    <w:rsid w:val="00287909"/>
    <w:rsid w:val="00287C9B"/>
    <w:rsid w:val="002925C9"/>
    <w:rsid w:val="00296E0A"/>
    <w:rsid w:val="002B332B"/>
    <w:rsid w:val="002B406E"/>
    <w:rsid w:val="002B7D62"/>
    <w:rsid w:val="002C0D0B"/>
    <w:rsid w:val="002D6A61"/>
    <w:rsid w:val="002E05BB"/>
    <w:rsid w:val="002E0802"/>
    <w:rsid w:val="002F5BDC"/>
    <w:rsid w:val="002F671A"/>
    <w:rsid w:val="002F7B77"/>
    <w:rsid w:val="003128FE"/>
    <w:rsid w:val="00312C57"/>
    <w:rsid w:val="00325D08"/>
    <w:rsid w:val="00331D6F"/>
    <w:rsid w:val="00334668"/>
    <w:rsid w:val="0035337C"/>
    <w:rsid w:val="00360D82"/>
    <w:rsid w:val="00365F4D"/>
    <w:rsid w:val="00372DC8"/>
    <w:rsid w:val="00374A8B"/>
    <w:rsid w:val="00385593"/>
    <w:rsid w:val="003A224A"/>
    <w:rsid w:val="003A58B9"/>
    <w:rsid w:val="003B01C8"/>
    <w:rsid w:val="003B418A"/>
    <w:rsid w:val="003E10E7"/>
    <w:rsid w:val="00421725"/>
    <w:rsid w:val="00426D24"/>
    <w:rsid w:val="004308D8"/>
    <w:rsid w:val="00430BF5"/>
    <w:rsid w:val="00431D66"/>
    <w:rsid w:val="00432F15"/>
    <w:rsid w:val="004350FC"/>
    <w:rsid w:val="00436694"/>
    <w:rsid w:val="0044373B"/>
    <w:rsid w:val="00443756"/>
    <w:rsid w:val="004441C3"/>
    <w:rsid w:val="00451B56"/>
    <w:rsid w:val="00460EBB"/>
    <w:rsid w:val="00475E1A"/>
    <w:rsid w:val="00477684"/>
    <w:rsid w:val="004845AB"/>
    <w:rsid w:val="00484851"/>
    <w:rsid w:val="0049415F"/>
    <w:rsid w:val="00495869"/>
    <w:rsid w:val="004968EB"/>
    <w:rsid w:val="004A1E97"/>
    <w:rsid w:val="004C4793"/>
    <w:rsid w:val="004D01BD"/>
    <w:rsid w:val="004D1D8E"/>
    <w:rsid w:val="004F322E"/>
    <w:rsid w:val="004F3A43"/>
    <w:rsid w:val="005008FD"/>
    <w:rsid w:val="00505453"/>
    <w:rsid w:val="0051212B"/>
    <w:rsid w:val="00531D31"/>
    <w:rsid w:val="005371F6"/>
    <w:rsid w:val="00540333"/>
    <w:rsid w:val="005477F7"/>
    <w:rsid w:val="00571B5E"/>
    <w:rsid w:val="00580EE0"/>
    <w:rsid w:val="0058445B"/>
    <w:rsid w:val="00587C18"/>
    <w:rsid w:val="005943A0"/>
    <w:rsid w:val="005A79D7"/>
    <w:rsid w:val="005B0E46"/>
    <w:rsid w:val="005B2CCE"/>
    <w:rsid w:val="005C57F4"/>
    <w:rsid w:val="005E6B10"/>
    <w:rsid w:val="005E739D"/>
    <w:rsid w:val="005F1A67"/>
    <w:rsid w:val="005F4532"/>
    <w:rsid w:val="006103AA"/>
    <w:rsid w:val="00621762"/>
    <w:rsid w:val="00621848"/>
    <w:rsid w:val="00624D1C"/>
    <w:rsid w:val="006260EC"/>
    <w:rsid w:val="006357DC"/>
    <w:rsid w:val="00636BC0"/>
    <w:rsid w:val="006425EA"/>
    <w:rsid w:val="006570AE"/>
    <w:rsid w:val="0065719D"/>
    <w:rsid w:val="00667240"/>
    <w:rsid w:val="00667F19"/>
    <w:rsid w:val="00672D5E"/>
    <w:rsid w:val="00674547"/>
    <w:rsid w:val="006804C0"/>
    <w:rsid w:val="006906B0"/>
    <w:rsid w:val="006916C2"/>
    <w:rsid w:val="00691EC1"/>
    <w:rsid w:val="00697F28"/>
    <w:rsid w:val="006A07D7"/>
    <w:rsid w:val="006B3E39"/>
    <w:rsid w:val="006C6B52"/>
    <w:rsid w:val="006D20C3"/>
    <w:rsid w:val="006D7806"/>
    <w:rsid w:val="006E0BFD"/>
    <w:rsid w:val="006F1618"/>
    <w:rsid w:val="006F2791"/>
    <w:rsid w:val="00706C23"/>
    <w:rsid w:val="00721C8B"/>
    <w:rsid w:val="00721DFA"/>
    <w:rsid w:val="00730498"/>
    <w:rsid w:val="007648D7"/>
    <w:rsid w:val="00772ABE"/>
    <w:rsid w:val="0079601C"/>
    <w:rsid w:val="007C3ADD"/>
    <w:rsid w:val="007E0A66"/>
    <w:rsid w:val="00820F38"/>
    <w:rsid w:val="00826EAF"/>
    <w:rsid w:val="008304CF"/>
    <w:rsid w:val="00836B89"/>
    <w:rsid w:val="0084472D"/>
    <w:rsid w:val="008468E2"/>
    <w:rsid w:val="008514A1"/>
    <w:rsid w:val="008604B9"/>
    <w:rsid w:val="00863CEF"/>
    <w:rsid w:val="0086439B"/>
    <w:rsid w:val="0086791C"/>
    <w:rsid w:val="008A248F"/>
    <w:rsid w:val="008A5A7F"/>
    <w:rsid w:val="008C1A96"/>
    <w:rsid w:val="008C7E04"/>
    <w:rsid w:val="008D6EF2"/>
    <w:rsid w:val="008F3463"/>
    <w:rsid w:val="00903949"/>
    <w:rsid w:val="00907138"/>
    <w:rsid w:val="00910B2F"/>
    <w:rsid w:val="0091209E"/>
    <w:rsid w:val="009121B1"/>
    <w:rsid w:val="00914D61"/>
    <w:rsid w:val="009350AA"/>
    <w:rsid w:val="00944579"/>
    <w:rsid w:val="009751FC"/>
    <w:rsid w:val="00986F6C"/>
    <w:rsid w:val="009963E5"/>
    <w:rsid w:val="009A22FD"/>
    <w:rsid w:val="009A2D1C"/>
    <w:rsid w:val="009B1905"/>
    <w:rsid w:val="009B7B26"/>
    <w:rsid w:val="009C7002"/>
    <w:rsid w:val="009D2A27"/>
    <w:rsid w:val="009D4173"/>
    <w:rsid w:val="009E385A"/>
    <w:rsid w:val="009E548F"/>
    <w:rsid w:val="009F28B7"/>
    <w:rsid w:val="009F5BD2"/>
    <w:rsid w:val="00A03FD5"/>
    <w:rsid w:val="00A04339"/>
    <w:rsid w:val="00A17F87"/>
    <w:rsid w:val="00A26D6B"/>
    <w:rsid w:val="00A274D6"/>
    <w:rsid w:val="00A36E60"/>
    <w:rsid w:val="00A4415B"/>
    <w:rsid w:val="00A556BD"/>
    <w:rsid w:val="00A70576"/>
    <w:rsid w:val="00A8179E"/>
    <w:rsid w:val="00A9172B"/>
    <w:rsid w:val="00AA1729"/>
    <w:rsid w:val="00AB4D90"/>
    <w:rsid w:val="00AB7986"/>
    <w:rsid w:val="00AC5C01"/>
    <w:rsid w:val="00AC5D32"/>
    <w:rsid w:val="00AD3820"/>
    <w:rsid w:val="00AF39FA"/>
    <w:rsid w:val="00AF4914"/>
    <w:rsid w:val="00AF78C4"/>
    <w:rsid w:val="00AF7F90"/>
    <w:rsid w:val="00B049F2"/>
    <w:rsid w:val="00B171A2"/>
    <w:rsid w:val="00B22B19"/>
    <w:rsid w:val="00B31F6E"/>
    <w:rsid w:val="00B34958"/>
    <w:rsid w:val="00B34D53"/>
    <w:rsid w:val="00B5174D"/>
    <w:rsid w:val="00B53249"/>
    <w:rsid w:val="00B76870"/>
    <w:rsid w:val="00B77972"/>
    <w:rsid w:val="00BB023F"/>
    <w:rsid w:val="00BB7CB8"/>
    <w:rsid w:val="00BE3FD2"/>
    <w:rsid w:val="00C00151"/>
    <w:rsid w:val="00C00CE9"/>
    <w:rsid w:val="00C12119"/>
    <w:rsid w:val="00C121BC"/>
    <w:rsid w:val="00C20417"/>
    <w:rsid w:val="00C211E6"/>
    <w:rsid w:val="00C2137A"/>
    <w:rsid w:val="00C425BF"/>
    <w:rsid w:val="00C4437D"/>
    <w:rsid w:val="00C53BB8"/>
    <w:rsid w:val="00C72519"/>
    <w:rsid w:val="00C85785"/>
    <w:rsid w:val="00C872D3"/>
    <w:rsid w:val="00CA077F"/>
    <w:rsid w:val="00CB48AD"/>
    <w:rsid w:val="00CC4968"/>
    <w:rsid w:val="00CD11E4"/>
    <w:rsid w:val="00CD1A8B"/>
    <w:rsid w:val="00CD66A4"/>
    <w:rsid w:val="00CE3C15"/>
    <w:rsid w:val="00CE5470"/>
    <w:rsid w:val="00CE59D5"/>
    <w:rsid w:val="00D122C7"/>
    <w:rsid w:val="00D145E0"/>
    <w:rsid w:val="00D2484B"/>
    <w:rsid w:val="00D32343"/>
    <w:rsid w:val="00D36823"/>
    <w:rsid w:val="00D37F5C"/>
    <w:rsid w:val="00D40C92"/>
    <w:rsid w:val="00D4170C"/>
    <w:rsid w:val="00D45FE4"/>
    <w:rsid w:val="00D51848"/>
    <w:rsid w:val="00D53E70"/>
    <w:rsid w:val="00D5467D"/>
    <w:rsid w:val="00D65203"/>
    <w:rsid w:val="00D81905"/>
    <w:rsid w:val="00D87E9C"/>
    <w:rsid w:val="00D9306B"/>
    <w:rsid w:val="00D94CBE"/>
    <w:rsid w:val="00DA7861"/>
    <w:rsid w:val="00DA7DED"/>
    <w:rsid w:val="00DB3B3C"/>
    <w:rsid w:val="00DB404D"/>
    <w:rsid w:val="00DC7796"/>
    <w:rsid w:val="00DE3940"/>
    <w:rsid w:val="00DF427F"/>
    <w:rsid w:val="00E11DD5"/>
    <w:rsid w:val="00E14E03"/>
    <w:rsid w:val="00E161BA"/>
    <w:rsid w:val="00E226F1"/>
    <w:rsid w:val="00E36D95"/>
    <w:rsid w:val="00E44AD5"/>
    <w:rsid w:val="00E476AC"/>
    <w:rsid w:val="00E538F9"/>
    <w:rsid w:val="00E5663E"/>
    <w:rsid w:val="00E65588"/>
    <w:rsid w:val="00E6577B"/>
    <w:rsid w:val="00E664B8"/>
    <w:rsid w:val="00E7452E"/>
    <w:rsid w:val="00E814A7"/>
    <w:rsid w:val="00E84FD9"/>
    <w:rsid w:val="00E86864"/>
    <w:rsid w:val="00E90BA1"/>
    <w:rsid w:val="00E93391"/>
    <w:rsid w:val="00EB361A"/>
    <w:rsid w:val="00EB492B"/>
    <w:rsid w:val="00EB4EBD"/>
    <w:rsid w:val="00EC46EC"/>
    <w:rsid w:val="00ED58E8"/>
    <w:rsid w:val="00EE09B5"/>
    <w:rsid w:val="00EE7A1B"/>
    <w:rsid w:val="00F01580"/>
    <w:rsid w:val="00F079C2"/>
    <w:rsid w:val="00F13753"/>
    <w:rsid w:val="00F15833"/>
    <w:rsid w:val="00F22512"/>
    <w:rsid w:val="00F26A3B"/>
    <w:rsid w:val="00F54493"/>
    <w:rsid w:val="00F656B1"/>
    <w:rsid w:val="00F72924"/>
    <w:rsid w:val="00F732E2"/>
    <w:rsid w:val="00F80346"/>
    <w:rsid w:val="00F83DB1"/>
    <w:rsid w:val="00F87294"/>
    <w:rsid w:val="00F96DE9"/>
    <w:rsid w:val="00FA18BD"/>
    <w:rsid w:val="00FB2926"/>
    <w:rsid w:val="00FB2AF6"/>
    <w:rsid w:val="00FB7E2A"/>
    <w:rsid w:val="00FC0692"/>
    <w:rsid w:val="00FC5234"/>
    <w:rsid w:val="00FD393B"/>
    <w:rsid w:val="00FD401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DF943"/>
  <w15:docId w15:val="{5E133E95-D4E5-46F0-8826-AB579B7D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339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A7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E3F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4C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4C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043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3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433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1D6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31D6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1D6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31D66"/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D6EF2"/>
    <w:rPr>
      <w:b/>
      <w:bCs/>
    </w:rPr>
  </w:style>
  <w:style w:type="paragraph" w:customStyle="1" w:styleId="Default">
    <w:name w:val="Default"/>
    <w:rsid w:val="0022762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76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E3FD2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BE3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4C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4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4C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semiHidden/>
    <w:rsid w:val="00D94CBE"/>
    <w:pPr>
      <w:widowControl w:val="0"/>
      <w:spacing w:line="360" w:lineRule="auto"/>
      <w:ind w:left="567"/>
      <w:jc w:val="both"/>
    </w:pPr>
    <w:rPr>
      <w:rFonts w:ascii="Verdana" w:eastAsia="Times New Roman" w:hAnsi="Verdana" w:cs="Times New Roman"/>
      <w:spacing w:val="2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94CBE"/>
    <w:rPr>
      <w:rFonts w:ascii="Verdana" w:eastAsia="Times New Roman" w:hAnsi="Verdana"/>
      <w:spacing w:val="20"/>
    </w:rPr>
  </w:style>
  <w:style w:type="paragraph" w:styleId="Corpodeltesto2">
    <w:name w:val="Body Text 2"/>
    <w:basedOn w:val="Normale"/>
    <w:link w:val="Corpodeltesto2Carattere"/>
    <w:semiHidden/>
    <w:rsid w:val="00D94CBE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CBE"/>
    <w:rPr>
      <w:rFonts w:ascii="Century Gothic" w:eastAsia="Times New Roman" w:hAnsi="Century Gothic"/>
      <w:sz w:val="24"/>
    </w:rPr>
  </w:style>
  <w:style w:type="paragraph" w:styleId="Testodelblocco">
    <w:name w:val="Block Text"/>
    <w:basedOn w:val="Normale"/>
    <w:semiHidden/>
    <w:rsid w:val="00D94CBE"/>
    <w:pPr>
      <w:widowControl w:val="0"/>
      <w:tabs>
        <w:tab w:val="left" w:pos="10204"/>
      </w:tabs>
      <w:overflowPunct w:val="0"/>
      <w:autoSpaceDE w:val="0"/>
      <w:autoSpaceDN w:val="0"/>
      <w:adjustRightInd w:val="0"/>
      <w:ind w:left="426" w:right="-2"/>
      <w:jc w:val="both"/>
      <w:textAlignment w:val="baseline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79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5A79D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79D7"/>
    <w:pPr>
      <w:spacing w:after="120"/>
    </w:pPr>
  </w:style>
  <w:style w:type="paragraph" w:customStyle="1" w:styleId="Corpodeltesto21">
    <w:name w:val="Corpo del testo 21"/>
    <w:basedOn w:val="Standard"/>
    <w:rsid w:val="005A79D7"/>
    <w:pPr>
      <w:spacing w:line="360" w:lineRule="auto"/>
      <w:jc w:val="both"/>
    </w:pPr>
    <w:rPr>
      <w:rFonts w:ascii="Arial" w:eastAsia="Arial" w:hAnsi="Arial" w:cs="Arial"/>
      <w:b/>
      <w:bCs/>
      <w:sz w:val="28"/>
    </w:rPr>
  </w:style>
  <w:style w:type="paragraph" w:customStyle="1" w:styleId="Footnote">
    <w:name w:val="Footnote"/>
    <w:basedOn w:val="Standard"/>
    <w:rsid w:val="005A79D7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sid w:val="005A79D7"/>
    <w:rPr>
      <w:color w:val="000080"/>
      <w:u w:val="single"/>
    </w:rPr>
  </w:style>
  <w:style w:type="character" w:customStyle="1" w:styleId="FootnoteSymbol">
    <w:name w:val="Footnote Symbol"/>
    <w:basedOn w:val="Carpredefinitoparagrafo"/>
    <w:rsid w:val="005A79D7"/>
    <w:rPr>
      <w:position w:val="0"/>
      <w:vertAlign w:val="superscript"/>
    </w:rPr>
  </w:style>
  <w:style w:type="character" w:styleId="Rimandonotaapidipagina">
    <w:name w:val="footnote reference"/>
    <w:rsid w:val="005A79D7"/>
    <w:rPr>
      <w:position w:val="0"/>
      <w:vertAlign w:val="superscript"/>
    </w:rPr>
  </w:style>
  <w:style w:type="numbering" w:customStyle="1" w:styleId="WW8Num2">
    <w:name w:val="WW8Num2"/>
    <w:basedOn w:val="Nessunelenco"/>
    <w:rsid w:val="005A79D7"/>
    <w:pPr>
      <w:numPr>
        <w:numId w:val="21"/>
      </w:numPr>
    </w:pPr>
  </w:style>
  <w:style w:type="numbering" w:customStyle="1" w:styleId="WW8Num3">
    <w:name w:val="WW8Num3"/>
    <w:basedOn w:val="Nessunelenco"/>
    <w:rsid w:val="005A79D7"/>
    <w:pPr>
      <w:numPr>
        <w:numId w:val="22"/>
      </w:numPr>
    </w:pPr>
  </w:style>
  <w:style w:type="numbering" w:customStyle="1" w:styleId="WW8Num4">
    <w:name w:val="WW8Num4"/>
    <w:basedOn w:val="Nessunelenco"/>
    <w:rsid w:val="005A79D7"/>
    <w:pPr>
      <w:numPr>
        <w:numId w:val="23"/>
      </w:numPr>
    </w:pPr>
  </w:style>
  <w:style w:type="numbering" w:customStyle="1" w:styleId="WW8Num5">
    <w:name w:val="WW8Num5"/>
    <w:basedOn w:val="Nessunelenco"/>
    <w:rsid w:val="005A79D7"/>
    <w:pPr>
      <w:numPr>
        <w:numId w:val="24"/>
      </w:numPr>
    </w:pPr>
  </w:style>
  <w:style w:type="numbering" w:customStyle="1" w:styleId="WW8Num6">
    <w:name w:val="WW8Num6"/>
    <w:basedOn w:val="Nessunelenco"/>
    <w:rsid w:val="005A79D7"/>
    <w:pPr>
      <w:numPr>
        <w:numId w:val="25"/>
      </w:numPr>
    </w:pPr>
  </w:style>
  <w:style w:type="table" w:styleId="Tabellagriglia4-colore1">
    <w:name w:val="Grid Table 4 Accent 1"/>
    <w:basedOn w:val="Tabellanormale"/>
    <w:uiPriority w:val="49"/>
    <w:rsid w:val="006916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rpodeltesto22">
    <w:name w:val="Corpo del testo 22"/>
    <w:basedOn w:val="Normale"/>
    <w:rsid w:val="00430BF5"/>
    <w:pPr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71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719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dalmarch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rche.fidal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gma\Logo_Fidalmarche_NUOVO\Carta_Intestat_FIDALMARC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5D8B-C28F-425D-9780-E90BCAA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Carta_Intestat_FIDALMARCHE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966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http://www.fidalmarche.com/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cp:lastModifiedBy>Nadira</cp:lastModifiedBy>
  <cp:revision>5</cp:revision>
  <cp:lastPrinted>2022-10-07T13:18:00Z</cp:lastPrinted>
  <dcterms:created xsi:type="dcterms:W3CDTF">2023-02-22T09:43:00Z</dcterms:created>
  <dcterms:modified xsi:type="dcterms:W3CDTF">2023-02-22T09:45:00Z</dcterms:modified>
</cp:coreProperties>
</file>