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9E593" w14:textId="77777777" w:rsidR="00DE02A7" w:rsidRPr="00D5628F" w:rsidRDefault="00DE02A7" w:rsidP="00DE02A7">
      <w:pPr>
        <w:pStyle w:val="Titolo"/>
        <w:rPr>
          <w:rFonts w:ascii="Gill Sans MT" w:hAnsi="Gill Sans MT" w:hint="default"/>
          <w:sz w:val="28"/>
          <w:szCs w:val="28"/>
          <w:highlight w:val="lightGray"/>
        </w:rPr>
      </w:pPr>
      <w:bookmarkStart w:id="0" w:name="_Hlk92473093"/>
      <w:r w:rsidRPr="00D5628F">
        <w:rPr>
          <w:rFonts w:ascii="Gill Sans MT" w:hAnsi="Gill Sans MT"/>
          <w:sz w:val="28"/>
          <w:szCs w:val="28"/>
          <w:highlight w:val="lightGray"/>
        </w:rPr>
        <w:t>MANIFESTAZIONI SU PISTA</w:t>
      </w:r>
    </w:p>
    <w:bookmarkEnd w:id="0"/>
    <w:p w14:paraId="7E891589" w14:textId="77777777" w:rsidR="00DE02A7" w:rsidRPr="00D5628F" w:rsidRDefault="00DE02A7" w:rsidP="00DE02A7">
      <w:pPr>
        <w:pStyle w:val="Titolo"/>
        <w:rPr>
          <w:rFonts w:ascii="Gill Sans MT" w:hAnsi="Gill Sans MT" w:hint="default"/>
          <w:sz w:val="28"/>
          <w:szCs w:val="28"/>
        </w:rPr>
      </w:pPr>
      <w:r w:rsidRPr="00D5628F">
        <w:rPr>
          <w:rFonts w:ascii="Gill Sans MT" w:hAnsi="Gill Sans MT"/>
          <w:sz w:val="28"/>
          <w:szCs w:val="28"/>
          <w:highlight w:val="lightGray"/>
        </w:rPr>
        <w:t>Modulo richiesta inserimento nel Calendario Regionale</w:t>
      </w:r>
      <w:r w:rsidRPr="00D5628F">
        <w:rPr>
          <w:rFonts w:ascii="Gill Sans MT" w:hAnsi="Gill Sans MT"/>
          <w:sz w:val="28"/>
          <w:szCs w:val="28"/>
        </w:rPr>
        <w:t xml:space="preserve"> </w:t>
      </w:r>
    </w:p>
    <w:p w14:paraId="6C0C2081" w14:textId="77777777" w:rsidR="00DE02A7" w:rsidRPr="000F3F30" w:rsidRDefault="00DE02A7" w:rsidP="00DE02A7">
      <w:pPr>
        <w:pStyle w:val="Titolo"/>
        <w:rPr>
          <w:rFonts w:ascii="Gill Sans MT" w:hAnsi="Gill Sans MT" w:hint="default"/>
          <w:b w:val="0"/>
          <w:bCs w:val="0"/>
          <w:sz w:val="36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5196"/>
        <w:gridCol w:w="3155"/>
      </w:tblGrid>
      <w:tr w:rsidR="00DE02A7" w:rsidRPr="00A82225" w14:paraId="5A065A3C" w14:textId="77777777" w:rsidTr="005E505C">
        <w:trPr>
          <w:cantSplit/>
          <w:trHeight w:val="612"/>
        </w:trPr>
        <w:tc>
          <w:tcPr>
            <w:tcW w:w="1445" w:type="dxa"/>
            <w:vMerge w:val="restart"/>
          </w:tcPr>
          <w:p w14:paraId="2847D8E5" w14:textId="77777777" w:rsidR="00DE02A7" w:rsidRPr="00A82225" w:rsidRDefault="00DE02A7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  <w:p w14:paraId="67588F8C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 xml:space="preserve">La </w:t>
            </w:r>
            <w:r>
              <w:rPr>
                <w:rFonts w:ascii="Gill Sans MT" w:hAnsi="Gill Sans MT" w:hint="default"/>
                <w:b w:val="0"/>
                <w:bCs w:val="0"/>
                <w:szCs w:val="22"/>
              </w:rPr>
              <w:t>S</w:t>
            </w: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>ocietà</w:t>
            </w:r>
          </w:p>
          <w:p w14:paraId="4B87DD34" w14:textId="77777777" w:rsidR="00DE02A7" w:rsidRPr="00A82225" w:rsidRDefault="00DE02A7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5196" w:type="dxa"/>
          </w:tcPr>
          <w:p w14:paraId="363DEA95" w14:textId="77777777" w:rsidR="00DE02A7" w:rsidRPr="00A82225" w:rsidRDefault="00DE02A7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  <w:p w14:paraId="005D360B" w14:textId="77777777" w:rsidR="00DE02A7" w:rsidRDefault="00DE02A7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  <w:p w14:paraId="12EEE44B" w14:textId="77777777" w:rsidR="00DE02A7" w:rsidRPr="00A82225" w:rsidRDefault="00DE02A7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3155" w:type="dxa"/>
          </w:tcPr>
          <w:p w14:paraId="71B8CFBC" w14:textId="77777777" w:rsidR="00DE02A7" w:rsidRPr="00A82225" w:rsidRDefault="00DE02A7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</w:tr>
      <w:tr w:rsidR="00DE02A7" w:rsidRPr="00A82225" w14:paraId="6F24C093" w14:textId="77777777" w:rsidTr="005E505C">
        <w:trPr>
          <w:cantSplit/>
          <w:trHeight w:val="320"/>
        </w:trPr>
        <w:tc>
          <w:tcPr>
            <w:tcW w:w="1445" w:type="dxa"/>
            <w:vMerge/>
          </w:tcPr>
          <w:p w14:paraId="40C09447" w14:textId="77777777" w:rsidR="00DE02A7" w:rsidRPr="00A82225" w:rsidRDefault="00DE02A7" w:rsidP="005E505C">
            <w:pPr>
              <w:pStyle w:val="Titolo"/>
              <w:jc w:val="both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  <w:tc>
          <w:tcPr>
            <w:tcW w:w="5196" w:type="dxa"/>
          </w:tcPr>
          <w:p w14:paraId="37053186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>( denominazione)</w:t>
            </w:r>
          </w:p>
        </w:tc>
        <w:tc>
          <w:tcPr>
            <w:tcW w:w="3155" w:type="dxa"/>
          </w:tcPr>
          <w:p w14:paraId="5D49B154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>(cod. FIDAL.)</w:t>
            </w:r>
          </w:p>
        </w:tc>
      </w:tr>
    </w:tbl>
    <w:p w14:paraId="6FFCB82B" w14:textId="77777777" w:rsidR="00DE02A7" w:rsidRPr="00A82225" w:rsidRDefault="00DE02A7" w:rsidP="00DE02A7">
      <w:pPr>
        <w:pStyle w:val="Titolo"/>
        <w:jc w:val="both"/>
        <w:rPr>
          <w:rFonts w:ascii="Gill Sans MT" w:hAnsi="Gill Sans MT" w:hint="default"/>
          <w:b w:val="0"/>
          <w:bCs w:val="0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316"/>
        <w:gridCol w:w="1605"/>
      </w:tblGrid>
      <w:tr w:rsidR="00DE02A7" w:rsidRPr="00A82225" w14:paraId="11AFF99F" w14:textId="77777777" w:rsidTr="005E505C">
        <w:trPr>
          <w:trHeight w:val="586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231B2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>Richiede l’inserimento nel calendario regionale della manifestazione di seguito descritta:</w:t>
            </w:r>
          </w:p>
          <w:p w14:paraId="19A95F0B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</w:p>
        </w:tc>
      </w:tr>
      <w:tr w:rsidR="00DE02A7" w:rsidRPr="00A82225" w14:paraId="798BF0D6" w14:textId="77777777" w:rsidTr="005E505C">
        <w:tc>
          <w:tcPr>
            <w:tcW w:w="9781" w:type="dxa"/>
            <w:gridSpan w:val="3"/>
          </w:tcPr>
          <w:p w14:paraId="27080D53" w14:textId="77777777" w:rsidR="00DE02A7" w:rsidRDefault="00DE02A7" w:rsidP="005E505C">
            <w:pPr>
              <w:rPr>
                <w:rFonts w:ascii="Gill Sans MT" w:hAnsi="Gill Sans MT"/>
              </w:rPr>
            </w:pPr>
          </w:p>
          <w:p w14:paraId="7AF3E458" w14:textId="77777777" w:rsidR="00DE02A7" w:rsidRPr="00A82225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A82225" w14:paraId="304B1783" w14:textId="77777777" w:rsidTr="005E505C">
        <w:trPr>
          <w:cantSplit/>
        </w:trPr>
        <w:tc>
          <w:tcPr>
            <w:tcW w:w="4860" w:type="dxa"/>
          </w:tcPr>
          <w:p w14:paraId="08A33F1A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>( denominazione)</w:t>
            </w:r>
          </w:p>
        </w:tc>
        <w:tc>
          <w:tcPr>
            <w:tcW w:w="3316" w:type="dxa"/>
          </w:tcPr>
          <w:p w14:paraId="79B87792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>(luogo)</w:t>
            </w:r>
          </w:p>
        </w:tc>
        <w:tc>
          <w:tcPr>
            <w:tcW w:w="1605" w:type="dxa"/>
          </w:tcPr>
          <w:p w14:paraId="34D025E8" w14:textId="77777777" w:rsidR="00DE02A7" w:rsidRPr="00A82225" w:rsidRDefault="00DE02A7" w:rsidP="005E505C">
            <w:pPr>
              <w:pStyle w:val="Titolo"/>
              <w:rPr>
                <w:rFonts w:ascii="Gill Sans MT" w:hAnsi="Gill Sans MT" w:hint="default"/>
                <w:b w:val="0"/>
                <w:bCs w:val="0"/>
                <w:szCs w:val="22"/>
              </w:rPr>
            </w:pPr>
            <w:r w:rsidRPr="00A82225">
              <w:rPr>
                <w:rFonts w:ascii="Gill Sans MT" w:hAnsi="Gill Sans MT" w:hint="default"/>
                <w:b w:val="0"/>
                <w:bCs w:val="0"/>
                <w:szCs w:val="22"/>
              </w:rPr>
              <w:t>(data)</w:t>
            </w:r>
          </w:p>
        </w:tc>
      </w:tr>
    </w:tbl>
    <w:p w14:paraId="4BD1DB73" w14:textId="77777777" w:rsidR="00DE02A7" w:rsidRDefault="00DE02A7" w:rsidP="00DE02A7">
      <w:pPr>
        <w:pStyle w:val="Titolo1"/>
        <w:rPr>
          <w:rFonts w:ascii="Gill Sans MT" w:hAnsi="Gill Sans MT"/>
          <w:b w:val="0"/>
          <w:bCs/>
          <w:sz w:val="22"/>
          <w:szCs w:val="22"/>
        </w:rPr>
      </w:pPr>
      <w:r w:rsidRPr="00D5628F">
        <w:rPr>
          <w:rFonts w:ascii="Gill Sans MT" w:hAnsi="Gill Sans MT"/>
          <w:bCs/>
          <w:sz w:val="22"/>
          <w:szCs w:val="22"/>
        </w:rPr>
        <w:t>CATEGORIE</w:t>
      </w:r>
    </w:p>
    <w:p w14:paraId="4CDCA2F8" w14:textId="77777777" w:rsidR="00DE02A7" w:rsidRPr="00DB4FB1" w:rsidRDefault="00DE02A7" w:rsidP="00DE02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360"/>
        <w:gridCol w:w="1980"/>
        <w:gridCol w:w="360"/>
        <w:gridCol w:w="2160"/>
        <w:gridCol w:w="360"/>
        <w:gridCol w:w="2148"/>
      </w:tblGrid>
      <w:tr w:rsidR="00DE02A7" w:rsidRPr="00D5628F" w14:paraId="2AE36C1E" w14:textId="77777777" w:rsidTr="005E505C">
        <w:trPr>
          <w:cantSplit/>
        </w:trPr>
        <w:tc>
          <w:tcPr>
            <w:tcW w:w="430" w:type="dxa"/>
          </w:tcPr>
          <w:p w14:paraId="4764D5EA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14:paraId="026F5957" w14:textId="77777777" w:rsidR="00DE02A7" w:rsidRPr="00D5628F" w:rsidRDefault="00DE02A7" w:rsidP="005E505C">
            <w:pPr>
              <w:pStyle w:val="Titolo1"/>
              <w:tabs>
                <w:tab w:val="left" w:pos="2685"/>
              </w:tabs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RAGAZZI</w:t>
            </w:r>
          </w:p>
          <w:p w14:paraId="04C2FE3B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CADETTI</w:t>
            </w:r>
          </w:p>
        </w:tc>
        <w:tc>
          <w:tcPr>
            <w:tcW w:w="360" w:type="dxa"/>
          </w:tcPr>
          <w:p w14:paraId="479FC393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nil"/>
              <w:bottom w:val="nil"/>
            </w:tcBorders>
          </w:tcPr>
          <w:p w14:paraId="571EBA54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ALLIEVI</w:t>
            </w:r>
          </w:p>
          <w:p w14:paraId="50DF1490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JUNIORES</w:t>
            </w:r>
          </w:p>
        </w:tc>
        <w:tc>
          <w:tcPr>
            <w:tcW w:w="360" w:type="dxa"/>
          </w:tcPr>
          <w:p w14:paraId="1924AF4F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</w:tcBorders>
          </w:tcPr>
          <w:p w14:paraId="2F6618C1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PROMESSE</w:t>
            </w:r>
          </w:p>
          <w:p w14:paraId="7AD080A5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SENIORES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2BE446A9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6F7779AA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MASTER</w:t>
            </w:r>
          </w:p>
          <w:p w14:paraId="55835868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</w:tr>
      <w:tr w:rsidR="00DE02A7" w:rsidRPr="00D5628F" w14:paraId="195C01FF" w14:textId="77777777" w:rsidTr="005E505C">
        <w:trPr>
          <w:cantSplit/>
        </w:trPr>
        <w:tc>
          <w:tcPr>
            <w:tcW w:w="430" w:type="dxa"/>
            <w:tcBorders>
              <w:bottom w:val="single" w:sz="4" w:space="0" w:color="auto"/>
            </w:tcBorders>
          </w:tcPr>
          <w:p w14:paraId="71B788AC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29031D28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778245F2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14:paraId="5BC23A84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14:paraId="454BBF7B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  <w:right w:val="single" w:sz="4" w:space="0" w:color="FFFFFF" w:themeColor="background1"/>
            </w:tcBorders>
          </w:tcPr>
          <w:p w14:paraId="05FDB03F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5F1D34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  <w:tc>
          <w:tcPr>
            <w:tcW w:w="214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BF03633" w14:textId="77777777" w:rsidR="00DE02A7" w:rsidRPr="00D5628F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174" w:tblpY="48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890"/>
        <w:gridCol w:w="992"/>
        <w:gridCol w:w="1714"/>
        <w:gridCol w:w="795"/>
        <w:gridCol w:w="2909"/>
      </w:tblGrid>
      <w:tr w:rsidR="00DE02A7" w:rsidRPr="00D5628F" w14:paraId="518C076C" w14:textId="77777777" w:rsidTr="005E505C">
        <w:trPr>
          <w:trHeight w:val="2995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54157" w14:textId="77777777" w:rsidR="00DE02A7" w:rsidRPr="00D5628F" w:rsidRDefault="00DE02A7" w:rsidP="005E505C">
            <w:pPr>
              <w:rPr>
                <w:rFonts w:ascii="Gill Sans MT" w:eastAsia="Batang" w:hAnsi="Gill Sans MT"/>
                <w:b/>
                <w:bCs/>
              </w:rPr>
            </w:pPr>
          </w:p>
          <w:p w14:paraId="1F689F2B" w14:textId="77777777" w:rsidR="00DE02A7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</w:p>
          <w:p w14:paraId="0BAEF224" w14:textId="77777777" w:rsidR="00DE02A7" w:rsidRPr="00A372B7" w:rsidRDefault="00DE02A7" w:rsidP="005E505C">
            <w:pPr>
              <w:pStyle w:val="Titolo1"/>
              <w:rPr>
                <w:rFonts w:ascii="Gill Sans MT" w:hAnsi="Gill Sans MT"/>
                <w:b w:val="0"/>
                <w:bCs/>
                <w:sz w:val="22"/>
                <w:szCs w:val="22"/>
              </w:rPr>
            </w:pPr>
            <w:r w:rsidRPr="00D5628F">
              <w:rPr>
                <w:rFonts w:ascii="Gill Sans MT" w:hAnsi="Gill Sans MT"/>
                <w:bCs/>
                <w:sz w:val="22"/>
                <w:szCs w:val="22"/>
              </w:rPr>
              <w:t>RESPONSABILE ORGANIZZATIVO</w:t>
            </w:r>
          </w:p>
        </w:tc>
      </w:tr>
      <w:tr w:rsidR="00DE02A7" w:rsidRPr="00D5628F" w14:paraId="6952958D" w14:textId="77777777" w:rsidTr="005E505C">
        <w:trPr>
          <w:trHeight w:val="346"/>
        </w:trPr>
        <w:tc>
          <w:tcPr>
            <w:tcW w:w="9741" w:type="dxa"/>
            <w:gridSpan w:val="6"/>
          </w:tcPr>
          <w:p w14:paraId="0405AADB" w14:textId="77777777" w:rsidR="00DE02A7" w:rsidRDefault="00DE02A7" w:rsidP="005E505C">
            <w:pPr>
              <w:rPr>
                <w:rFonts w:ascii="Gill Sans MT" w:hAnsi="Gill Sans MT"/>
              </w:rPr>
            </w:pPr>
          </w:p>
          <w:p w14:paraId="68784742" w14:textId="77777777" w:rsidR="00DE02A7" w:rsidRPr="00D5628F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D5628F" w14:paraId="5A559762" w14:textId="77777777" w:rsidTr="005E505C">
        <w:trPr>
          <w:trHeight w:val="263"/>
        </w:trPr>
        <w:tc>
          <w:tcPr>
            <w:tcW w:w="9741" w:type="dxa"/>
            <w:gridSpan w:val="6"/>
          </w:tcPr>
          <w:p w14:paraId="2040359D" w14:textId="77777777" w:rsidR="00DE02A7" w:rsidRPr="00D5628F" w:rsidRDefault="00DE02A7" w:rsidP="005E505C">
            <w:pPr>
              <w:jc w:val="center"/>
              <w:rPr>
                <w:rFonts w:ascii="Gill Sans MT" w:eastAsia="Batang" w:hAnsi="Gill Sans MT"/>
              </w:rPr>
            </w:pPr>
            <w:r w:rsidRPr="00D5628F">
              <w:rPr>
                <w:rFonts w:ascii="Gill Sans MT" w:eastAsia="Batang" w:hAnsi="Gill Sans MT"/>
              </w:rPr>
              <w:t>(cognome nome)</w:t>
            </w:r>
          </w:p>
        </w:tc>
      </w:tr>
      <w:tr w:rsidR="00DE02A7" w:rsidRPr="00D5628F" w14:paraId="128CE69B" w14:textId="77777777" w:rsidTr="005E505C">
        <w:trPr>
          <w:trHeight w:val="556"/>
        </w:trPr>
        <w:tc>
          <w:tcPr>
            <w:tcW w:w="1441" w:type="dxa"/>
            <w:vAlign w:val="center"/>
          </w:tcPr>
          <w:p w14:paraId="209D7228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  <w:r w:rsidRPr="00D5628F">
              <w:rPr>
                <w:rFonts w:ascii="Gill Sans MT" w:eastAsia="Batang" w:hAnsi="Gill Sans MT"/>
              </w:rPr>
              <w:t>Cellullare/</w:t>
            </w:r>
          </w:p>
          <w:p w14:paraId="53311D0E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  <w:r w:rsidRPr="00D5628F">
              <w:rPr>
                <w:rFonts w:ascii="Gill Sans MT" w:eastAsia="Batang" w:hAnsi="Gill Sans MT"/>
              </w:rPr>
              <w:t>Telefono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14:paraId="1E348897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CEE9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6BA7B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CC17F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</w:p>
        </w:tc>
        <w:tc>
          <w:tcPr>
            <w:tcW w:w="2907" w:type="dxa"/>
            <w:tcBorders>
              <w:left w:val="nil"/>
            </w:tcBorders>
            <w:vAlign w:val="center"/>
          </w:tcPr>
          <w:p w14:paraId="7358038B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</w:p>
        </w:tc>
      </w:tr>
      <w:tr w:rsidR="00DE02A7" w:rsidRPr="00D5628F" w14:paraId="019BCA34" w14:textId="77777777" w:rsidTr="005E505C">
        <w:trPr>
          <w:trHeight w:val="694"/>
        </w:trPr>
        <w:tc>
          <w:tcPr>
            <w:tcW w:w="9741" w:type="dxa"/>
            <w:gridSpan w:val="6"/>
            <w:vAlign w:val="center"/>
          </w:tcPr>
          <w:p w14:paraId="42778C92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  <w:r w:rsidRPr="00D5628F">
              <w:rPr>
                <w:rFonts w:ascii="Gill Sans MT" w:eastAsia="Batang" w:hAnsi="Gill Sans MT"/>
              </w:rPr>
              <w:t>Mail</w:t>
            </w:r>
          </w:p>
          <w:p w14:paraId="7F5882B8" w14:textId="77777777" w:rsidR="00DE02A7" w:rsidRPr="00D5628F" w:rsidRDefault="00DE02A7" w:rsidP="005E505C">
            <w:pPr>
              <w:rPr>
                <w:rFonts w:ascii="Gill Sans MT" w:eastAsia="Batang" w:hAnsi="Gill Sans MT"/>
              </w:rPr>
            </w:pPr>
            <w:r w:rsidRPr="00D5628F">
              <w:rPr>
                <w:rFonts w:ascii="Gill Sans MT" w:eastAsia="Batang" w:hAnsi="Gill Sans MT"/>
              </w:rPr>
              <w:t>Sito web</w:t>
            </w:r>
          </w:p>
        </w:tc>
      </w:tr>
    </w:tbl>
    <w:p w14:paraId="50A8DC05" w14:textId="77777777" w:rsidR="00DE02A7" w:rsidRPr="000F3F30" w:rsidRDefault="00DE02A7" w:rsidP="00DE02A7">
      <w:pPr>
        <w:rPr>
          <w:rFonts w:ascii="Gill Sans MT" w:hAnsi="Gill Sans MT"/>
          <w:vanish/>
        </w:rPr>
      </w:pPr>
    </w:p>
    <w:p w14:paraId="790D8F52" w14:textId="77777777" w:rsidR="00DE02A7" w:rsidRPr="000F3F30" w:rsidRDefault="00DE02A7" w:rsidP="00DE02A7">
      <w:pPr>
        <w:rPr>
          <w:rFonts w:ascii="Gill Sans MT" w:hAnsi="Gill Sans MT"/>
          <w:vanish/>
        </w:rPr>
      </w:pPr>
    </w:p>
    <w:p w14:paraId="18402A7D" w14:textId="77777777" w:rsidR="00DE02A7" w:rsidRPr="000F3F30" w:rsidRDefault="00DE02A7" w:rsidP="00DE02A7">
      <w:pPr>
        <w:rPr>
          <w:rFonts w:ascii="Gill Sans MT" w:hAnsi="Gill Sans MT"/>
        </w:rPr>
      </w:pPr>
    </w:p>
    <w:p w14:paraId="70AAADE3" w14:textId="77777777" w:rsidR="00DE02A7" w:rsidRDefault="00DE02A7" w:rsidP="00DE02A7">
      <w:pPr>
        <w:pStyle w:val="Titolo1"/>
        <w:jc w:val="center"/>
        <w:rPr>
          <w:rFonts w:ascii="Gill Sans MT" w:hAnsi="Gill Sans MT"/>
          <w:b w:val="0"/>
          <w:bCs/>
          <w:sz w:val="22"/>
          <w:szCs w:val="22"/>
        </w:rPr>
      </w:pPr>
    </w:p>
    <w:p w14:paraId="5EDDCB4F" w14:textId="77777777" w:rsidR="00DE02A7" w:rsidRPr="00A76EA3" w:rsidRDefault="00DE02A7" w:rsidP="00DE02A7"/>
    <w:p w14:paraId="2C6BA0E9" w14:textId="77777777" w:rsidR="00DE02A7" w:rsidRDefault="00DE02A7" w:rsidP="00DE02A7">
      <w:pPr>
        <w:pStyle w:val="Titolo1"/>
        <w:jc w:val="center"/>
        <w:rPr>
          <w:rFonts w:ascii="Gill Sans MT" w:hAnsi="Gill Sans MT"/>
          <w:bCs/>
          <w:sz w:val="22"/>
          <w:szCs w:val="22"/>
        </w:rPr>
      </w:pPr>
    </w:p>
    <w:p w14:paraId="483ADA55" w14:textId="77777777" w:rsidR="00DE02A7" w:rsidRDefault="00DE02A7" w:rsidP="00DE02A7">
      <w:pPr>
        <w:pStyle w:val="Titolo1"/>
        <w:jc w:val="center"/>
        <w:rPr>
          <w:rFonts w:ascii="Gill Sans MT" w:hAnsi="Gill Sans MT"/>
          <w:bCs/>
          <w:sz w:val="22"/>
          <w:szCs w:val="22"/>
        </w:rPr>
      </w:pPr>
    </w:p>
    <w:p w14:paraId="0CF382A2" w14:textId="77777777" w:rsidR="00DE02A7" w:rsidRDefault="00DE02A7" w:rsidP="00DE02A7">
      <w:pPr>
        <w:pStyle w:val="Titolo1"/>
        <w:jc w:val="center"/>
        <w:rPr>
          <w:rFonts w:ascii="Gill Sans MT" w:hAnsi="Gill Sans MT"/>
          <w:bCs/>
          <w:sz w:val="22"/>
          <w:szCs w:val="22"/>
        </w:rPr>
      </w:pPr>
    </w:p>
    <w:p w14:paraId="7DCD7AA0" w14:textId="14D6BBE8" w:rsidR="00DE02A7" w:rsidRPr="00DB4FB1" w:rsidRDefault="00DE02A7" w:rsidP="00DE02A7">
      <w:pPr>
        <w:pStyle w:val="Titolo1"/>
        <w:jc w:val="center"/>
        <w:rPr>
          <w:rFonts w:ascii="Gill Sans MT" w:hAnsi="Gill Sans MT"/>
          <w:b w:val="0"/>
          <w:bCs/>
          <w:sz w:val="22"/>
          <w:szCs w:val="22"/>
        </w:rPr>
      </w:pPr>
      <w:r w:rsidRPr="00DB4FB1">
        <w:rPr>
          <w:rFonts w:ascii="Gill Sans MT" w:hAnsi="Gill Sans MT"/>
          <w:bCs/>
          <w:sz w:val="22"/>
          <w:szCs w:val="22"/>
        </w:rPr>
        <w:t>INDICAZIONI SUL PROGRAMMA ORARIO</w:t>
      </w:r>
    </w:p>
    <w:p w14:paraId="4EE63FAA" w14:textId="77777777" w:rsidR="00DE02A7" w:rsidRDefault="00DE02A7" w:rsidP="00DE02A7">
      <w:pPr>
        <w:spacing w:after="120"/>
        <w:rPr>
          <w:rFonts w:ascii="Gill Sans MT" w:hAnsi="Gill Sans MT"/>
        </w:rPr>
      </w:pPr>
    </w:p>
    <w:p w14:paraId="72253A31" w14:textId="77777777" w:rsidR="00DE02A7" w:rsidRPr="00DB4FB1" w:rsidRDefault="00DE02A7" w:rsidP="00DE02A7">
      <w:pPr>
        <w:spacing w:after="120"/>
        <w:rPr>
          <w:rFonts w:ascii="Gill Sans MT" w:hAnsi="Gill Sans MT"/>
          <w:b/>
          <w:bCs/>
        </w:rPr>
      </w:pPr>
      <w:r w:rsidRPr="00DB4FB1">
        <w:rPr>
          <w:rFonts w:ascii="Gill Sans MT" w:hAnsi="Gill Sans MT"/>
          <w:b/>
          <w:bCs/>
        </w:rPr>
        <w:t xml:space="preserve">Ritrovo giurie e concorrenti ore: </w:t>
      </w:r>
    </w:p>
    <w:p w14:paraId="1936570D" w14:textId="77777777" w:rsidR="00DE02A7" w:rsidRPr="00334059" w:rsidRDefault="00DE02A7" w:rsidP="00DE02A7">
      <w:pPr>
        <w:spacing w:after="120"/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09"/>
        <w:gridCol w:w="3768"/>
      </w:tblGrid>
      <w:tr w:rsidR="00DE02A7" w:rsidRPr="00334059" w14:paraId="6CAB08A3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54B63AE7" w14:textId="77777777" w:rsidR="00DE02A7" w:rsidRPr="00334059" w:rsidRDefault="00DE02A7" w:rsidP="005E505C">
            <w:pPr>
              <w:pStyle w:val="Titolo3"/>
              <w:rPr>
                <w:rFonts w:ascii="Gill Sans MT" w:hAnsi="Gill Sans MT"/>
                <w:sz w:val="22"/>
                <w:szCs w:val="22"/>
              </w:rPr>
            </w:pPr>
            <w:r w:rsidRPr="00334059">
              <w:rPr>
                <w:rFonts w:ascii="Gill Sans MT" w:hAnsi="Gill Sans MT"/>
                <w:sz w:val="22"/>
                <w:szCs w:val="22"/>
              </w:rPr>
              <w:t>ORA</w:t>
            </w:r>
          </w:p>
        </w:tc>
        <w:tc>
          <w:tcPr>
            <w:tcW w:w="4309" w:type="dxa"/>
          </w:tcPr>
          <w:p w14:paraId="6DFE9E0F" w14:textId="77777777" w:rsidR="00DE02A7" w:rsidRPr="00334059" w:rsidRDefault="00DE02A7" w:rsidP="005E505C">
            <w:pPr>
              <w:pStyle w:val="Titolo3"/>
              <w:rPr>
                <w:rFonts w:ascii="Gill Sans MT" w:hAnsi="Gill Sans MT"/>
                <w:sz w:val="22"/>
                <w:szCs w:val="22"/>
              </w:rPr>
            </w:pPr>
            <w:r w:rsidRPr="00334059">
              <w:rPr>
                <w:rFonts w:ascii="Gill Sans MT" w:hAnsi="Gill Sans MT"/>
                <w:sz w:val="22"/>
                <w:szCs w:val="22"/>
              </w:rPr>
              <w:t>GARA</w:t>
            </w:r>
          </w:p>
        </w:tc>
        <w:tc>
          <w:tcPr>
            <w:tcW w:w="3768" w:type="dxa"/>
          </w:tcPr>
          <w:p w14:paraId="5C02A61A" w14:textId="77777777" w:rsidR="00DE02A7" w:rsidRPr="00334059" w:rsidRDefault="00DE02A7" w:rsidP="005E505C">
            <w:pPr>
              <w:pStyle w:val="Titolo3"/>
              <w:rPr>
                <w:rFonts w:ascii="Gill Sans MT" w:hAnsi="Gill Sans MT"/>
                <w:sz w:val="22"/>
                <w:szCs w:val="22"/>
              </w:rPr>
            </w:pPr>
            <w:r w:rsidRPr="00334059">
              <w:rPr>
                <w:rFonts w:ascii="Gill Sans MT" w:hAnsi="Gill Sans MT"/>
                <w:sz w:val="22"/>
                <w:szCs w:val="22"/>
              </w:rPr>
              <w:t>CATEGORIE</w:t>
            </w:r>
          </w:p>
        </w:tc>
      </w:tr>
      <w:tr w:rsidR="00DE02A7" w:rsidRPr="00334059" w14:paraId="35013D4A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78774335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125A3AF9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2A95198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701B52C6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0B99134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0A856B01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3B66C18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40F1B316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634363FF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2B602766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22D42DE7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5930A4F5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1370275D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50A2E27E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13D7CF19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3001467E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3A3531A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25BECE07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23F2ADC6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2E235CFA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3BFA2724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06BC61FB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04077BC1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3EC7BFD3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1DB2AFB3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6B0B2770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25F4E37C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1DB9F293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1016C8D6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552382A5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4E57EA07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244CEA5B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019BB7B0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4DE29CF3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09ABF11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0B956606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35C76739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3DCFB81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64D64802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7522DC63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7D7799DD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7056C17F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4B4A1C0C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4E33AD73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556DAE9C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6BD07F32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38AC89EA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2FCC420D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2F91EDA5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0C5696C1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70E22C59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1A0C0A92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4A0EBFF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32E75F5E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71425D8E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070975FD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5AFE51CA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6994888C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02475EB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148FCD77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110026C9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4DDC9625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2278EFAF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228BEB5D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6BCA0D3E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416AFA83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40193826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06F7326A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6CD1154A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2C2AB52A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7D74DAB4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236E3CDA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5455CC45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7A8A6302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2A052BCE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31E34FD6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572147D1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32CD07D9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7EB2F163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2FF1D4CE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787A9BBB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12B550B8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50E65904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  <w:tr w:rsidR="00DE02A7" w:rsidRPr="00334059" w14:paraId="161B7F8E" w14:textId="77777777" w:rsidTr="005E505C">
        <w:trPr>
          <w:trHeight w:hRule="exact" w:val="340"/>
          <w:jc w:val="center"/>
        </w:trPr>
        <w:tc>
          <w:tcPr>
            <w:tcW w:w="1510" w:type="dxa"/>
          </w:tcPr>
          <w:p w14:paraId="6B7DC151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4309" w:type="dxa"/>
          </w:tcPr>
          <w:p w14:paraId="526E4280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  <w:tc>
          <w:tcPr>
            <w:tcW w:w="3768" w:type="dxa"/>
          </w:tcPr>
          <w:p w14:paraId="6AFA0EED" w14:textId="77777777" w:rsidR="00DE02A7" w:rsidRPr="00334059" w:rsidRDefault="00DE02A7" w:rsidP="005E505C">
            <w:pPr>
              <w:rPr>
                <w:rFonts w:ascii="Gill Sans MT" w:hAnsi="Gill Sans MT"/>
              </w:rPr>
            </w:pPr>
          </w:p>
        </w:tc>
      </w:tr>
    </w:tbl>
    <w:p w14:paraId="37F91BF7" w14:textId="77777777" w:rsidR="00DE02A7" w:rsidRDefault="00DE02A7" w:rsidP="00DE02A7">
      <w:pPr>
        <w:rPr>
          <w:rFonts w:ascii="Gill Sans MT" w:hAnsi="Gill Sans MT"/>
        </w:rPr>
      </w:pPr>
    </w:p>
    <w:p w14:paraId="6AB2A11A" w14:textId="77777777" w:rsidR="00DE02A7" w:rsidRDefault="00DE02A7" w:rsidP="00DE02A7">
      <w:pPr>
        <w:rPr>
          <w:rFonts w:ascii="Gill Sans MT" w:hAnsi="Gill Sans MT"/>
        </w:rPr>
      </w:pPr>
    </w:p>
    <w:p w14:paraId="61DB627F" w14:textId="77777777" w:rsidR="00DE02A7" w:rsidRDefault="00DE02A7" w:rsidP="00DE02A7">
      <w:pPr>
        <w:rPr>
          <w:rFonts w:ascii="Gill Sans MT" w:hAnsi="Gill Sans MT"/>
        </w:rPr>
      </w:pPr>
    </w:p>
    <w:p w14:paraId="33BAF64E" w14:textId="2687DBD0" w:rsidR="00011817" w:rsidRDefault="00011817" w:rsidP="00011817">
      <w:pPr>
        <w:rPr>
          <w:rFonts w:ascii="Book Antiqua" w:hAnsi="Book Antiqua"/>
          <w:sz w:val="22"/>
          <w:szCs w:val="22"/>
        </w:rPr>
      </w:pPr>
    </w:p>
    <w:p w14:paraId="1310050F" w14:textId="77777777" w:rsidR="00FB59AF" w:rsidRDefault="00FB59AF" w:rsidP="00FB59AF">
      <w:pPr>
        <w:pStyle w:val="Corpotesto"/>
        <w:rPr>
          <w:rFonts w:ascii="Gill Sans MT" w:hAnsi="Gill Sans MT"/>
          <w:bCs/>
        </w:rPr>
      </w:pPr>
    </w:p>
    <w:p w14:paraId="3150046C" w14:textId="77777777" w:rsidR="00FB59AF" w:rsidRDefault="00FB59AF" w:rsidP="00FB59AF">
      <w:pPr>
        <w:pStyle w:val="Corpotesto"/>
        <w:rPr>
          <w:rFonts w:ascii="Gill Sans MT" w:hAnsi="Gill Sans MT"/>
          <w:bCs/>
        </w:rPr>
      </w:pPr>
    </w:p>
    <w:p w14:paraId="07B0F67F" w14:textId="77777777" w:rsidR="00FB59AF" w:rsidRDefault="00FB59AF" w:rsidP="00FB59AF">
      <w:pPr>
        <w:pStyle w:val="Corpotesto"/>
        <w:rPr>
          <w:rFonts w:ascii="Gill Sans MT" w:hAnsi="Gill Sans MT"/>
          <w:bCs/>
        </w:rPr>
      </w:pPr>
    </w:p>
    <w:p w14:paraId="1EB6425B" w14:textId="65C668D7" w:rsidR="00FB59AF" w:rsidRPr="00DB4FB1" w:rsidRDefault="00FB59AF" w:rsidP="00FB59AF">
      <w:pPr>
        <w:pStyle w:val="Corpotesto"/>
        <w:rPr>
          <w:rFonts w:ascii="Gill Sans MT" w:hAnsi="Gill Sans MT"/>
          <w:b w:val="0"/>
          <w:bCs/>
        </w:rPr>
      </w:pPr>
      <w:r w:rsidRPr="00DB4FB1">
        <w:rPr>
          <w:rFonts w:ascii="Gill Sans MT" w:hAnsi="Gill Sans MT"/>
          <w:bCs/>
        </w:rPr>
        <w:lastRenderedPageBreak/>
        <w:t xml:space="preserve">INDICAZIONI SUL LUOGO O SULL’ IMPIANTO DELLA MANIFESTAZIONE </w:t>
      </w:r>
    </w:p>
    <w:p w14:paraId="511C6F7B" w14:textId="77777777" w:rsidR="00FB59AF" w:rsidRPr="00DA21B8" w:rsidRDefault="00FB59AF" w:rsidP="00FB59AF">
      <w:pPr>
        <w:rPr>
          <w:rFonts w:ascii="Gill Sans MT" w:hAnsi="Gill Sans MT"/>
          <w:i/>
        </w:rPr>
      </w:pPr>
      <w:r w:rsidRPr="00334059">
        <w:rPr>
          <w:rFonts w:ascii="Gill Sans MT" w:hAnsi="Gill Sans MT"/>
          <w:i/>
        </w:rPr>
        <w:t>l’impianto di gara deve essere in regola con le norme sull’omologazione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6"/>
        <w:gridCol w:w="2147"/>
      </w:tblGrid>
      <w:tr w:rsidR="00FB59AF" w:rsidRPr="00334059" w14:paraId="29AE3A05" w14:textId="77777777" w:rsidTr="005E505C">
        <w:trPr>
          <w:trHeight w:val="736"/>
        </w:trPr>
        <w:tc>
          <w:tcPr>
            <w:tcW w:w="7626" w:type="dxa"/>
          </w:tcPr>
          <w:p w14:paraId="4AED9408" w14:textId="77777777" w:rsidR="00FB59AF" w:rsidRPr="00334059" w:rsidRDefault="00FB59AF" w:rsidP="005E505C">
            <w:pPr>
              <w:rPr>
                <w:rFonts w:ascii="Gill Sans MT" w:eastAsia="Batang" w:hAnsi="Gill Sans MT"/>
                <w:b/>
                <w:bCs/>
              </w:rPr>
            </w:pPr>
          </w:p>
        </w:tc>
        <w:tc>
          <w:tcPr>
            <w:tcW w:w="2147" w:type="dxa"/>
          </w:tcPr>
          <w:p w14:paraId="1754C249" w14:textId="77777777" w:rsidR="00FB59AF" w:rsidRPr="00334059" w:rsidRDefault="00FB59AF" w:rsidP="005E505C">
            <w:pPr>
              <w:jc w:val="center"/>
              <w:rPr>
                <w:rFonts w:ascii="Gill Sans MT" w:eastAsia="Batang" w:hAnsi="Gill Sans MT"/>
              </w:rPr>
            </w:pPr>
          </w:p>
        </w:tc>
      </w:tr>
      <w:tr w:rsidR="00FB59AF" w:rsidRPr="00334059" w14:paraId="2CAD356B" w14:textId="77777777" w:rsidTr="005E505C">
        <w:tc>
          <w:tcPr>
            <w:tcW w:w="7626" w:type="dxa"/>
          </w:tcPr>
          <w:p w14:paraId="1BF4A0F1" w14:textId="77777777" w:rsidR="00FB59AF" w:rsidRPr="00334059" w:rsidRDefault="00FB59AF" w:rsidP="005E505C">
            <w:pPr>
              <w:jc w:val="center"/>
              <w:rPr>
                <w:rFonts w:ascii="Gill Sans MT" w:eastAsia="Batang" w:hAnsi="Gill Sans MT"/>
              </w:rPr>
            </w:pPr>
            <w:r w:rsidRPr="00334059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147" w:type="dxa"/>
          </w:tcPr>
          <w:p w14:paraId="12CF1033" w14:textId="77777777" w:rsidR="00FB59AF" w:rsidRPr="00334059" w:rsidRDefault="00FB59AF" w:rsidP="005E505C">
            <w:pPr>
              <w:jc w:val="center"/>
              <w:rPr>
                <w:rFonts w:ascii="Gill Sans MT" w:eastAsia="Batang" w:hAnsi="Gill Sans MT"/>
              </w:rPr>
            </w:pPr>
            <w:r w:rsidRPr="00334059">
              <w:rPr>
                <w:rFonts w:ascii="Gill Sans MT" w:eastAsia="Batang" w:hAnsi="Gill Sans MT"/>
              </w:rPr>
              <w:t>(provincia)</w:t>
            </w:r>
          </w:p>
        </w:tc>
      </w:tr>
      <w:tr w:rsidR="00FB59AF" w:rsidRPr="00334059" w14:paraId="394CBD17" w14:textId="77777777" w:rsidTr="005E505C">
        <w:trPr>
          <w:cantSplit/>
        </w:trPr>
        <w:tc>
          <w:tcPr>
            <w:tcW w:w="9773" w:type="dxa"/>
            <w:gridSpan w:val="2"/>
          </w:tcPr>
          <w:p w14:paraId="0BE708E4" w14:textId="77777777" w:rsidR="00FB59AF" w:rsidRPr="00334059" w:rsidRDefault="00FB59AF" w:rsidP="005E505C">
            <w:pPr>
              <w:rPr>
                <w:rFonts w:ascii="Gill Sans MT" w:eastAsia="Batang" w:hAnsi="Gill Sans MT"/>
              </w:rPr>
            </w:pPr>
          </w:p>
        </w:tc>
      </w:tr>
      <w:tr w:rsidR="00FB59AF" w:rsidRPr="00334059" w14:paraId="7FE0F590" w14:textId="77777777" w:rsidTr="005E505C">
        <w:trPr>
          <w:cantSplit/>
        </w:trPr>
        <w:tc>
          <w:tcPr>
            <w:tcW w:w="9773" w:type="dxa"/>
            <w:gridSpan w:val="2"/>
          </w:tcPr>
          <w:p w14:paraId="4FFEDFEA" w14:textId="77777777" w:rsidR="00FB59AF" w:rsidRPr="00334059" w:rsidRDefault="00FB59AF" w:rsidP="005E505C">
            <w:pPr>
              <w:jc w:val="center"/>
              <w:rPr>
                <w:rFonts w:ascii="Gill Sans MT" w:eastAsia="Batang" w:hAnsi="Gill Sans MT"/>
              </w:rPr>
            </w:pPr>
            <w:r w:rsidRPr="00334059">
              <w:rPr>
                <w:rFonts w:ascii="Gill Sans MT" w:eastAsia="Batang" w:hAnsi="Gill Sans MT"/>
              </w:rPr>
              <w:t>(indirizzo)</w:t>
            </w:r>
          </w:p>
        </w:tc>
      </w:tr>
      <w:tr w:rsidR="00FB59AF" w:rsidRPr="00334059" w14:paraId="7F0F1DB5" w14:textId="77777777" w:rsidTr="005E505C">
        <w:trPr>
          <w:cantSplit/>
        </w:trPr>
        <w:tc>
          <w:tcPr>
            <w:tcW w:w="9773" w:type="dxa"/>
            <w:gridSpan w:val="2"/>
          </w:tcPr>
          <w:tbl>
            <w:tblPr>
              <w:tblpPr w:leftFromText="141" w:rightFromText="141" w:vertAnchor="text" w:horzAnchor="margin" w:tblpY="19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83"/>
              <w:gridCol w:w="2835"/>
              <w:gridCol w:w="283"/>
              <w:gridCol w:w="280"/>
              <w:gridCol w:w="1975"/>
            </w:tblGrid>
            <w:tr w:rsidR="00FB59AF" w:rsidRPr="00334059" w14:paraId="709F548F" w14:textId="77777777" w:rsidTr="005E505C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39822E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  <w:b/>
                      <w:bCs/>
                    </w:rPr>
                  </w:pPr>
                  <w:r w:rsidRPr="00334059">
                    <w:rPr>
                      <w:rFonts w:ascii="Gill Sans MT" w:eastAsia="Batang" w:hAnsi="Gill Sans MT"/>
                      <w:b/>
                      <w:bCs/>
                    </w:rPr>
                    <w:t>Zona Lanci: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41C11" w14:textId="77777777" w:rsidR="00FB59AF" w:rsidRPr="00334059" w:rsidRDefault="00FB59AF" w:rsidP="005E505C">
                  <w:pPr>
                    <w:ind w:left="-173" w:right="-160"/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14:paraId="18F58DAC" w14:textId="77777777" w:rsidR="00FB59AF" w:rsidRPr="00334059" w:rsidRDefault="00FB59AF" w:rsidP="005E505C">
                  <w:pPr>
                    <w:ind w:firstLine="363"/>
                    <w:rPr>
                      <w:rFonts w:ascii="Gill Sans MT" w:eastAsia="Batang" w:hAnsi="Gill Sans MT"/>
                    </w:rPr>
                  </w:pPr>
                  <w:r w:rsidRPr="00334059">
                    <w:rPr>
                      <w:rFonts w:ascii="Gill Sans MT" w:eastAsia="Batang" w:hAnsi="Gill Sans MT"/>
                    </w:rPr>
                    <w:t>Interna al campo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8BCA1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14:paraId="4479285B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14:paraId="770E09EA" w14:textId="77777777" w:rsidR="00FB59AF" w:rsidRPr="00334059" w:rsidRDefault="00FB59AF" w:rsidP="005E505C">
                  <w:pPr>
                    <w:ind w:firstLine="83"/>
                    <w:rPr>
                      <w:rFonts w:ascii="Gill Sans MT" w:eastAsia="Batang" w:hAnsi="Gill Sans MT"/>
                    </w:rPr>
                  </w:pPr>
                  <w:r w:rsidRPr="00334059">
                    <w:rPr>
                      <w:rFonts w:ascii="Gill Sans MT" w:eastAsia="Batang" w:hAnsi="Gill Sans MT"/>
                    </w:rPr>
                    <w:t>Esterna al campo</w:t>
                  </w:r>
                </w:p>
              </w:tc>
            </w:tr>
            <w:tr w:rsidR="00FB59AF" w:rsidRPr="00334059" w14:paraId="53C4D054" w14:textId="77777777" w:rsidTr="005E505C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14:paraId="2B7BEA36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BD4E19F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14:paraId="40E07FF5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99A2C1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</w:tcPr>
                <w:p w14:paraId="4405D4A1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1975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14:paraId="2EBAEA8C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</w:tr>
          </w:tbl>
          <w:p w14:paraId="40790DB1" w14:textId="77777777" w:rsidR="00FB59AF" w:rsidRPr="00334059" w:rsidRDefault="00FB59AF" w:rsidP="005E505C">
            <w:pPr>
              <w:tabs>
                <w:tab w:val="left" w:pos="3440"/>
              </w:tabs>
              <w:rPr>
                <w:rFonts w:ascii="Gill Sans MT" w:eastAsia="Batang" w:hAnsi="Gill Sans MT"/>
              </w:rPr>
            </w:pPr>
          </w:p>
        </w:tc>
      </w:tr>
      <w:tr w:rsidR="00FB59AF" w:rsidRPr="00334059" w14:paraId="03E5E5C5" w14:textId="77777777" w:rsidTr="005E505C">
        <w:trPr>
          <w:cantSplit/>
        </w:trPr>
        <w:tc>
          <w:tcPr>
            <w:tcW w:w="9773" w:type="dxa"/>
            <w:gridSpan w:val="2"/>
          </w:tcPr>
          <w:tbl>
            <w:tblPr>
              <w:tblpPr w:leftFromText="141" w:rightFromText="141" w:vertAnchor="text" w:horzAnchor="margin" w:tblpY="19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84"/>
              <w:gridCol w:w="347"/>
              <w:gridCol w:w="2487"/>
              <w:gridCol w:w="284"/>
              <w:gridCol w:w="2542"/>
            </w:tblGrid>
            <w:tr w:rsidR="00FB59AF" w:rsidRPr="00334059" w14:paraId="67E24F06" w14:textId="77777777" w:rsidTr="005E505C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F3A3DD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  <w:b/>
                      <w:bCs/>
                    </w:rPr>
                  </w:pPr>
                  <w:r w:rsidRPr="00334059">
                    <w:rPr>
                      <w:rFonts w:ascii="Gill Sans MT" w:eastAsia="Batang" w:hAnsi="Gill Sans MT"/>
                      <w:b/>
                      <w:bCs/>
                    </w:rPr>
                    <w:t>n° corsie: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2198B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14:paraId="4EFAD58B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auto"/>
                  </w:tcBorders>
                </w:tcPr>
                <w:p w14:paraId="07DF2392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  <w:r w:rsidRPr="00334059">
                    <w:rPr>
                      <w:rFonts w:ascii="Gill Sans MT" w:eastAsia="Batang" w:hAnsi="Gill Sans MT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44500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FB7C3E1" w14:textId="77777777" w:rsidR="00FB59AF" w:rsidRPr="00334059" w:rsidRDefault="00FB59AF" w:rsidP="005E505C">
                  <w:pPr>
                    <w:ind w:firstLine="353"/>
                    <w:rPr>
                      <w:rFonts w:ascii="Gill Sans MT" w:eastAsia="Batang" w:hAnsi="Gill Sans MT"/>
                    </w:rPr>
                  </w:pPr>
                  <w:r w:rsidRPr="00334059">
                    <w:rPr>
                      <w:rFonts w:ascii="Gill Sans MT" w:eastAsia="Batang" w:hAnsi="Gill Sans MT"/>
                    </w:rPr>
                    <w:t>8</w:t>
                  </w:r>
                </w:p>
              </w:tc>
            </w:tr>
            <w:tr w:rsidR="00FB59AF" w:rsidRPr="00334059" w14:paraId="1C76CA6C" w14:textId="77777777" w:rsidTr="005E505C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14:paraId="6FFE9389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46EE05D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A21158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487" w:type="dxa"/>
                  <w:tcBorders>
                    <w:top w:val="nil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14:paraId="70805AB2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7245714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  <w:tc>
                <w:tcPr>
                  <w:tcW w:w="2542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14:paraId="182D49D9" w14:textId="77777777" w:rsidR="00FB59AF" w:rsidRPr="00334059" w:rsidRDefault="00FB59AF" w:rsidP="005E505C">
                  <w:pPr>
                    <w:rPr>
                      <w:rFonts w:ascii="Gill Sans MT" w:eastAsia="Batang" w:hAnsi="Gill Sans MT"/>
                    </w:rPr>
                  </w:pPr>
                </w:p>
              </w:tc>
            </w:tr>
          </w:tbl>
          <w:p w14:paraId="14405ABE" w14:textId="77777777" w:rsidR="00FB59AF" w:rsidRPr="00334059" w:rsidRDefault="00FB59AF" w:rsidP="005E505C">
            <w:pPr>
              <w:tabs>
                <w:tab w:val="left" w:pos="3440"/>
              </w:tabs>
              <w:rPr>
                <w:rFonts w:ascii="Gill Sans MT" w:eastAsia="Batang" w:hAnsi="Gill Sans MT"/>
              </w:rPr>
            </w:pPr>
          </w:p>
        </w:tc>
      </w:tr>
    </w:tbl>
    <w:p w14:paraId="25AC79A1" w14:textId="2AED1950" w:rsidR="00FB59AF" w:rsidRDefault="00FB59AF" w:rsidP="00FB59AF">
      <w:pPr>
        <w:rPr>
          <w:rFonts w:ascii="Gill Sans MT" w:eastAsia="Batang" w:hAnsi="Gill Sans MT"/>
        </w:rPr>
      </w:pPr>
    </w:p>
    <w:p w14:paraId="64F0EE39" w14:textId="09EFEA96" w:rsidR="00FB59AF" w:rsidRDefault="00FB59AF" w:rsidP="00FB59AF">
      <w:pPr>
        <w:rPr>
          <w:rFonts w:ascii="Gill Sans MT" w:eastAsia="Batang" w:hAnsi="Gill Sans MT"/>
        </w:rPr>
      </w:pPr>
    </w:p>
    <w:p w14:paraId="540722DB" w14:textId="30D10566" w:rsidR="00FB59AF" w:rsidRDefault="00FB59AF" w:rsidP="00FB59AF">
      <w:pPr>
        <w:rPr>
          <w:rFonts w:ascii="Gill Sans MT" w:eastAsia="Batang" w:hAnsi="Gill Sans MT"/>
        </w:rPr>
      </w:pPr>
    </w:p>
    <w:p w14:paraId="5DC8EBBA" w14:textId="77777777" w:rsidR="00FB59AF" w:rsidRPr="00334059" w:rsidRDefault="00FB59AF" w:rsidP="00FB59AF">
      <w:pPr>
        <w:rPr>
          <w:rFonts w:ascii="Gill Sans MT" w:eastAsia="Batang" w:hAnsi="Gill Sans MT"/>
        </w:rPr>
      </w:pPr>
    </w:p>
    <w:p w14:paraId="64C2DEC4" w14:textId="77777777" w:rsidR="00FB59AF" w:rsidRPr="00334059" w:rsidRDefault="00FB59AF" w:rsidP="00FB59AF">
      <w:pPr>
        <w:rPr>
          <w:rFonts w:ascii="Gill Sans MT" w:eastAsia="Batang" w:hAnsi="Gill Sans MT"/>
        </w:rPr>
      </w:pPr>
    </w:p>
    <w:p w14:paraId="22E8F7C5" w14:textId="77777777" w:rsidR="00FB59AF" w:rsidRPr="00334059" w:rsidRDefault="00FB59AF" w:rsidP="00FB59AF">
      <w:pPr>
        <w:rPr>
          <w:rFonts w:ascii="Gill Sans MT" w:eastAsia="Batang" w:hAnsi="Gill Sans MT"/>
        </w:rPr>
      </w:pPr>
      <w:r w:rsidRPr="00334059">
        <w:rPr>
          <w:rFonts w:ascii="Gill Sans MT" w:eastAsia="Batang" w:hAnsi="Gill Sans MT"/>
        </w:rPr>
        <w:t xml:space="preserve">Data </w:t>
      </w:r>
      <w:r w:rsidRPr="00334059">
        <w:rPr>
          <w:rFonts w:ascii="Gill Sans MT" w:eastAsia="Batang" w:hAnsi="Gill Sans MT"/>
          <w:b/>
          <w:bCs/>
        </w:rPr>
        <w:t>:___________________</w:t>
      </w:r>
      <w:r w:rsidRPr="00334059">
        <w:rPr>
          <w:rFonts w:ascii="Gill Sans MT" w:eastAsia="Batang" w:hAnsi="Gill Sans MT"/>
          <w:b/>
          <w:bCs/>
        </w:rPr>
        <w:tab/>
      </w:r>
      <w:r w:rsidRPr="00334059">
        <w:rPr>
          <w:rFonts w:ascii="Gill Sans MT" w:eastAsia="Batang" w:hAnsi="Gill Sans MT"/>
          <w:b/>
          <w:bCs/>
        </w:rPr>
        <w:tab/>
      </w:r>
      <w:r w:rsidRPr="00334059">
        <w:rPr>
          <w:rFonts w:ascii="Gill Sans MT" w:eastAsia="Batang" w:hAnsi="Gill Sans MT"/>
          <w:b/>
          <w:bCs/>
        </w:rPr>
        <w:tab/>
      </w:r>
      <w:r w:rsidRPr="00334059">
        <w:rPr>
          <w:rFonts w:ascii="Gill Sans MT" w:eastAsia="Batang" w:hAnsi="Gill Sans MT"/>
          <w:b/>
          <w:bCs/>
        </w:rPr>
        <w:tab/>
      </w:r>
      <w:r w:rsidRPr="00334059">
        <w:rPr>
          <w:rFonts w:ascii="Gill Sans MT" w:eastAsia="Batang" w:hAnsi="Gill Sans MT"/>
        </w:rPr>
        <w:t>in fede__________________________</w:t>
      </w:r>
    </w:p>
    <w:p w14:paraId="5E760FFD" w14:textId="77777777" w:rsidR="00FB59AF" w:rsidRPr="00334059" w:rsidRDefault="00FB59AF" w:rsidP="00FB59AF">
      <w:pPr>
        <w:rPr>
          <w:rFonts w:ascii="Gill Sans MT" w:eastAsia="Batang" w:hAnsi="Gill Sans MT"/>
        </w:rPr>
      </w:pPr>
    </w:p>
    <w:p w14:paraId="72504B6D" w14:textId="77777777" w:rsidR="00FB59AF" w:rsidRPr="00334059" w:rsidRDefault="00FB59AF" w:rsidP="00FB59AF">
      <w:pPr>
        <w:rPr>
          <w:rFonts w:ascii="Gill Sans MT" w:eastAsia="Batang" w:hAnsi="Gill Sans MT"/>
        </w:rPr>
      </w:pPr>
    </w:p>
    <w:p w14:paraId="539DA4A3" w14:textId="77777777" w:rsidR="00FB59AF" w:rsidRDefault="00FB59AF" w:rsidP="00FB59AF">
      <w:pPr>
        <w:spacing w:line="276" w:lineRule="auto"/>
        <w:ind w:right="232"/>
        <w:jc w:val="both"/>
        <w:rPr>
          <w:rFonts w:ascii="Gill Sans MT" w:eastAsia="Batang" w:hAnsi="Gill Sans MT"/>
        </w:rPr>
      </w:pPr>
    </w:p>
    <w:p w14:paraId="666D6934" w14:textId="77777777" w:rsidR="00FB59AF" w:rsidRDefault="00FB59AF" w:rsidP="00FB59AF">
      <w:pPr>
        <w:spacing w:line="276" w:lineRule="auto"/>
        <w:ind w:right="232"/>
        <w:jc w:val="both"/>
        <w:rPr>
          <w:rFonts w:ascii="Gill Sans MT" w:eastAsia="Batang" w:hAnsi="Gill Sans MT"/>
        </w:rPr>
      </w:pPr>
    </w:p>
    <w:p w14:paraId="0D6A91BB" w14:textId="61C1E4A5" w:rsidR="00FB59AF" w:rsidRDefault="00FB59AF" w:rsidP="00FB59AF">
      <w:pPr>
        <w:spacing w:line="276" w:lineRule="auto"/>
        <w:ind w:right="232"/>
        <w:jc w:val="both"/>
        <w:rPr>
          <w:rFonts w:ascii="Gill Sans MT" w:hAnsi="Gill Sans MT"/>
          <w:b/>
          <w:bCs/>
        </w:rPr>
      </w:pPr>
      <w:bookmarkStart w:id="1" w:name="_GoBack"/>
      <w:bookmarkEnd w:id="1"/>
      <w:r w:rsidRPr="00334059">
        <w:rPr>
          <w:rFonts w:ascii="Gill Sans MT" w:eastAsia="Batang" w:hAnsi="Gill Sans MT"/>
        </w:rPr>
        <w:t>La Società deve compilare il presente modulo e trasmetterlo allo scrivente Comitato Regionale (</w:t>
      </w:r>
      <w:hyperlink r:id="rId8" w:history="1">
        <w:r w:rsidRPr="00334059">
          <w:rPr>
            <w:rStyle w:val="Collegamentoipertestuale"/>
            <w:rFonts w:ascii="Gill Sans MT" w:eastAsia="Batang" w:hAnsi="Gill Sans MT"/>
          </w:rPr>
          <w:t>calendario.emiliaromagna@fidal.it</w:t>
        </w:r>
      </w:hyperlink>
      <w:r w:rsidRPr="00334059">
        <w:rPr>
          <w:rFonts w:ascii="Gill Sans MT" w:eastAsia="Batang" w:hAnsi="Gill Sans MT"/>
        </w:rPr>
        <w:t xml:space="preserve">) </w:t>
      </w:r>
      <w:r>
        <w:rPr>
          <w:rFonts w:ascii="Gill Sans MT" w:eastAsia="Batang" w:hAnsi="Gill Sans MT"/>
        </w:rPr>
        <w:t xml:space="preserve">secondi i seguenti termini: </w:t>
      </w:r>
    </w:p>
    <w:p w14:paraId="4C657399" w14:textId="77777777" w:rsidR="00FB59AF" w:rsidRPr="00283F48" w:rsidRDefault="00FB59AF" w:rsidP="00FB59AF">
      <w:pPr>
        <w:pStyle w:val="Paragrafoelenco"/>
        <w:numPr>
          <w:ilvl w:val="0"/>
          <w:numId w:val="6"/>
        </w:numPr>
        <w:shd w:val="clear" w:color="auto" w:fill="FFFFFF"/>
        <w:spacing w:after="120" w:line="288" w:lineRule="auto"/>
        <w:ind w:left="567"/>
        <w:jc w:val="both"/>
        <w:rPr>
          <w:rFonts w:ascii="Gill Sans MT" w:hAnsi="Gill Sans MT"/>
          <w:b/>
          <w:bCs/>
        </w:rPr>
      </w:pPr>
      <w:r w:rsidRPr="00A76EA3">
        <w:rPr>
          <w:rStyle w:val="Enfasigrassetto"/>
          <w:rFonts w:ascii="Gill Sans MT" w:hAnsi="Gill Sans MT"/>
        </w:rPr>
        <w:t xml:space="preserve">31 marzo 2022 </w:t>
      </w:r>
      <w:r w:rsidRPr="00283F48">
        <w:rPr>
          <w:rStyle w:val="Enfasigrassetto"/>
          <w:rFonts w:ascii="Gill Sans MT" w:hAnsi="Gill Sans MT"/>
        </w:rPr>
        <w:t xml:space="preserve">e comunque almeno </w:t>
      </w:r>
      <w:r>
        <w:rPr>
          <w:rStyle w:val="Enfasigrassetto"/>
          <w:rFonts w:ascii="Gill Sans MT" w:hAnsi="Gill Sans MT"/>
        </w:rPr>
        <w:t>3</w:t>
      </w:r>
      <w:r w:rsidRPr="00283F48">
        <w:rPr>
          <w:rStyle w:val="Enfasigrassetto"/>
          <w:rFonts w:ascii="Gill Sans MT" w:hAnsi="Gill Sans MT"/>
        </w:rPr>
        <w:t>0 giorni prima dello svolgimento della gara</w:t>
      </w:r>
      <w:r w:rsidRPr="00283F48">
        <w:rPr>
          <w:rFonts w:ascii="Gill Sans MT" w:hAnsi="Gill Sans MT"/>
          <w:b/>
          <w:bCs/>
        </w:rPr>
        <w:t xml:space="preserve"> </w:t>
      </w:r>
      <w:r w:rsidRPr="00283F48">
        <w:rPr>
          <w:rFonts w:ascii="Gill Sans MT" w:hAnsi="Gill Sans MT"/>
        </w:rPr>
        <w:t xml:space="preserve">per le manifestazioni regionali su pista e su strada in programma </w:t>
      </w:r>
      <w:r w:rsidRPr="00283F48">
        <w:rPr>
          <w:rFonts w:ascii="Gill Sans MT" w:hAnsi="Gill Sans MT"/>
          <w:b/>
          <w:bCs/>
        </w:rPr>
        <w:t>entro il 31 luglio 2022.</w:t>
      </w:r>
      <w:r w:rsidRPr="00283F48">
        <w:rPr>
          <w:rFonts w:ascii="Gill Sans MT" w:hAnsi="Gill Sans MT"/>
        </w:rPr>
        <w:t xml:space="preserve"> </w:t>
      </w:r>
    </w:p>
    <w:p w14:paraId="6B10850D" w14:textId="77777777" w:rsidR="00FB59AF" w:rsidRPr="00283F48" w:rsidRDefault="00FB59AF" w:rsidP="00FB59AF">
      <w:pPr>
        <w:pStyle w:val="Paragrafoelenco"/>
        <w:numPr>
          <w:ilvl w:val="0"/>
          <w:numId w:val="6"/>
        </w:numPr>
        <w:shd w:val="clear" w:color="auto" w:fill="FFFFFF"/>
        <w:spacing w:after="120" w:line="288" w:lineRule="auto"/>
        <w:ind w:left="567"/>
        <w:jc w:val="both"/>
        <w:rPr>
          <w:rFonts w:ascii="Gill Sans MT" w:hAnsi="Gill Sans MT"/>
          <w:b/>
          <w:bCs/>
        </w:rPr>
      </w:pPr>
      <w:r w:rsidRPr="00A76EA3">
        <w:rPr>
          <w:rStyle w:val="Enfasigrassetto"/>
          <w:rFonts w:ascii="Gill Sans MT" w:hAnsi="Gill Sans MT"/>
        </w:rPr>
        <w:t xml:space="preserve">30 giugno 2022 </w:t>
      </w:r>
      <w:r w:rsidRPr="00283F48">
        <w:rPr>
          <w:rStyle w:val="Enfasigrassetto"/>
          <w:rFonts w:ascii="Gill Sans MT" w:hAnsi="Gill Sans MT"/>
        </w:rPr>
        <w:t xml:space="preserve">e comunque almeno </w:t>
      </w:r>
      <w:r>
        <w:rPr>
          <w:rStyle w:val="Enfasigrassetto"/>
          <w:rFonts w:ascii="Gill Sans MT" w:hAnsi="Gill Sans MT"/>
        </w:rPr>
        <w:t>3</w:t>
      </w:r>
      <w:r w:rsidRPr="00283F48">
        <w:rPr>
          <w:rStyle w:val="Enfasigrassetto"/>
          <w:rFonts w:ascii="Gill Sans MT" w:hAnsi="Gill Sans MT"/>
        </w:rPr>
        <w:t>0 giorni prima dello svolgimento della gara per le</w:t>
      </w:r>
      <w:r w:rsidRPr="00283F48">
        <w:rPr>
          <w:rFonts w:ascii="Gill Sans MT" w:hAnsi="Gill Sans MT"/>
        </w:rPr>
        <w:t xml:space="preserve"> manifestazioni regionali su pista e su strada in programma in </w:t>
      </w:r>
      <w:r w:rsidRPr="00283F48">
        <w:rPr>
          <w:rFonts w:ascii="Gill Sans MT" w:hAnsi="Gill Sans MT"/>
          <w:b/>
          <w:bCs/>
        </w:rPr>
        <w:t>dal 1 agosto 2022</w:t>
      </w:r>
      <w:r w:rsidRPr="00283F48">
        <w:rPr>
          <w:rFonts w:ascii="Gill Sans MT" w:hAnsi="Gill Sans MT"/>
        </w:rPr>
        <w:t xml:space="preserve"> .</w:t>
      </w:r>
    </w:p>
    <w:p w14:paraId="73CD4712" w14:textId="77777777" w:rsidR="00FB59AF" w:rsidRDefault="00FB59AF" w:rsidP="00FB59AF">
      <w:pPr>
        <w:spacing w:after="360" w:line="288" w:lineRule="auto"/>
        <w:jc w:val="center"/>
        <w:rPr>
          <w:rFonts w:ascii="Gill Sans MT" w:hAnsi="Gill Sans MT"/>
          <w:b/>
          <w:bCs/>
          <w:caps/>
          <w:sz w:val="28"/>
          <w:szCs w:val="28"/>
          <w:highlight w:val="lightGray"/>
        </w:rPr>
      </w:pPr>
    </w:p>
    <w:p w14:paraId="252C676A" w14:textId="77777777" w:rsidR="00FB59AF" w:rsidRDefault="00FB59AF" w:rsidP="00FB59AF">
      <w:pPr>
        <w:spacing w:after="360" w:line="288" w:lineRule="auto"/>
        <w:jc w:val="center"/>
        <w:rPr>
          <w:rFonts w:ascii="Gill Sans MT" w:hAnsi="Gill Sans MT"/>
          <w:b/>
          <w:bCs/>
          <w:caps/>
          <w:sz w:val="28"/>
          <w:szCs w:val="28"/>
          <w:highlight w:val="lightGray"/>
        </w:rPr>
      </w:pPr>
    </w:p>
    <w:p w14:paraId="33881A4F" w14:textId="77777777" w:rsidR="00FB59AF" w:rsidRDefault="00FB59AF" w:rsidP="00FB59AF">
      <w:pPr>
        <w:spacing w:after="360" w:line="288" w:lineRule="auto"/>
        <w:jc w:val="center"/>
        <w:rPr>
          <w:rFonts w:ascii="Gill Sans MT" w:hAnsi="Gill Sans MT"/>
          <w:b/>
          <w:bCs/>
          <w:caps/>
          <w:sz w:val="28"/>
          <w:szCs w:val="28"/>
          <w:highlight w:val="lightGray"/>
        </w:rPr>
      </w:pPr>
    </w:p>
    <w:p w14:paraId="07662983" w14:textId="77777777" w:rsidR="00FB59AF" w:rsidRDefault="00FB59AF" w:rsidP="00FB59AF">
      <w:pPr>
        <w:spacing w:after="360" w:line="288" w:lineRule="auto"/>
        <w:jc w:val="center"/>
        <w:rPr>
          <w:rFonts w:ascii="Gill Sans MT" w:hAnsi="Gill Sans MT"/>
          <w:b/>
          <w:bCs/>
          <w:caps/>
          <w:sz w:val="28"/>
          <w:szCs w:val="28"/>
          <w:highlight w:val="lightGray"/>
        </w:rPr>
      </w:pPr>
    </w:p>
    <w:p w14:paraId="45088D5C" w14:textId="77777777" w:rsidR="00011817" w:rsidRDefault="00011817" w:rsidP="00011817">
      <w:pPr>
        <w:rPr>
          <w:rFonts w:ascii="Book Antiqua" w:hAnsi="Book Antiqua"/>
          <w:sz w:val="22"/>
          <w:szCs w:val="22"/>
        </w:rPr>
      </w:pPr>
    </w:p>
    <w:p w14:paraId="6DB86F6E" w14:textId="3104F1F0" w:rsidR="00011817" w:rsidRDefault="00011817" w:rsidP="00011817">
      <w:pPr>
        <w:rPr>
          <w:rFonts w:ascii="Book Antiqua" w:hAnsi="Book Antiqua"/>
          <w:sz w:val="22"/>
          <w:szCs w:val="22"/>
        </w:rPr>
      </w:pPr>
    </w:p>
    <w:sectPr w:rsidR="00011817" w:rsidSect="00B702AF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85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9C4CC" w14:textId="77777777" w:rsidR="00627E4B" w:rsidRDefault="00627E4B">
      <w:r>
        <w:separator/>
      </w:r>
    </w:p>
  </w:endnote>
  <w:endnote w:type="continuationSeparator" w:id="0">
    <w:p w14:paraId="18E8C1CC" w14:textId="77777777" w:rsidR="00627E4B" w:rsidRDefault="0062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A0FA" w14:textId="6336BB68" w:rsidR="007C6E85" w:rsidRDefault="009C6C3B" w:rsidP="00B702AF">
    <w:pPr>
      <w:pStyle w:val="Pidipagina"/>
      <w:tabs>
        <w:tab w:val="clear" w:pos="4819"/>
        <w:tab w:val="clear" w:pos="9638"/>
        <w:tab w:val="center" w:pos="0"/>
      </w:tabs>
      <w:spacing w:line="312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5A42A" wp14:editId="4852F16E">
              <wp:simplePos x="0" y="0"/>
              <wp:positionH relativeFrom="margin">
                <wp:posOffset>0</wp:posOffset>
              </wp:positionH>
              <wp:positionV relativeFrom="bottomMargin">
                <wp:posOffset>150495</wp:posOffset>
              </wp:positionV>
              <wp:extent cx="71755" cy="71755"/>
              <wp:effectExtent l="0" t="0" r="23495" b="23495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4002B"/>
                      </a:solidFill>
                      <a:ln w="12700">
                        <a:solidFill>
                          <a:srgbClr val="E400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15FEC" id="Rettangolo 6" o:spid="_x0000_s1026" style="position:absolute;margin-left:0;margin-top:11.8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" fillcolor="#e4002b" strokecolor="#e4002b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C46A8" wp14:editId="62AF52A9">
              <wp:simplePos x="0" y="0"/>
              <wp:positionH relativeFrom="margin">
                <wp:posOffset>0</wp:posOffset>
              </wp:positionH>
              <wp:positionV relativeFrom="bottomMargin">
                <wp:posOffset>46990</wp:posOffset>
              </wp:positionV>
              <wp:extent cx="71755" cy="71755"/>
              <wp:effectExtent l="0" t="0" r="23495" b="23495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00965E"/>
                      </a:solidFill>
                      <a:ln>
                        <a:solidFill>
                          <a:srgbClr val="00965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FEDAF" id="Rettangolo 5" o:spid="_x0000_s1026" style="position:absolute;margin-left:0;margin-top:3.7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" fillcolor="#00965e" strokecolor="#00965e" strokeweight="1pt">
              <w10:wrap anchorx="margin" anchory="margin"/>
            </v:rect>
          </w:pict>
        </mc:Fallback>
      </mc:AlternateContent>
    </w:r>
    <w:r w:rsidR="00A758B9">
      <w:rPr>
        <w:rFonts w:ascii="Gill Sans MT" w:hAnsi="Gill Sans MT"/>
        <w:b/>
      </w:rPr>
      <w:t>Federazione Italiana di Atletica Leggera</w:t>
    </w:r>
  </w:p>
  <w:p w14:paraId="4A484423" w14:textId="1DDB01D5" w:rsidR="00A758B9" w:rsidRDefault="009C6C3B" w:rsidP="00B702AF">
    <w:pPr>
      <w:pStyle w:val="Pidipagina"/>
      <w:tabs>
        <w:tab w:val="clear" w:pos="4819"/>
        <w:tab w:val="clear" w:pos="9638"/>
        <w:tab w:val="center" w:pos="0"/>
      </w:tabs>
      <w:spacing w:line="480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ECD86" wp14:editId="3F1CA0D5">
              <wp:simplePos x="0" y="0"/>
              <wp:positionH relativeFrom="margin">
                <wp:posOffset>0</wp:posOffset>
              </wp:positionH>
              <wp:positionV relativeFrom="bottomMargin">
                <wp:posOffset>257175</wp:posOffset>
              </wp:positionV>
              <wp:extent cx="71755" cy="323850"/>
              <wp:effectExtent l="0" t="0" r="23495" b="1905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850"/>
                      </a:xfrm>
                      <a:prstGeom prst="rect">
                        <a:avLst/>
                      </a:prstGeom>
                      <a:solidFill>
                        <a:srgbClr val="003DA5"/>
                      </a:solidFill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76790" id="Rettangolo 7" o:spid="_x0000_s1026" style="position:absolute;margin-left:0;margin-top:20.25pt;width:5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" fillcolor="#003da5" strokecolor="#003da5" strokeweight="1pt">
              <w10:wrap anchorx="margin" anchory="margin"/>
            </v:rect>
          </w:pict>
        </mc:Fallback>
      </mc:AlternateContent>
    </w:r>
    <w:r w:rsidR="00A758B9">
      <w:rPr>
        <w:rFonts w:ascii="Gill Sans MT" w:hAnsi="Gill Sans MT"/>
        <w:b/>
      </w:rPr>
      <w:t xml:space="preserve">Comitato Regionale Emilia Romagna </w:t>
    </w:r>
    <w:r w:rsidR="0076392E" w:rsidRPr="0076392E">
      <w:rPr>
        <w:rFonts w:ascii="Gill Sans MT" w:hAnsi="Gill Sans MT"/>
        <w:b/>
        <w:color w:val="003DA5"/>
      </w:rPr>
      <w:t>www.</w:t>
    </w:r>
    <w:r w:rsidR="00A758B9" w:rsidRPr="00A758B9">
      <w:rPr>
        <w:rFonts w:ascii="Gill Sans MT" w:hAnsi="Gill Sans MT"/>
        <w:b/>
        <w:color w:val="003DA5"/>
      </w:rPr>
      <w:t>emiliaromagna.fidal.it</w:t>
    </w:r>
    <w:r w:rsidR="00B702AF">
      <w:rPr>
        <w:rFonts w:ascii="Gill Sans MT" w:hAnsi="Gill Sans MT"/>
        <w:b/>
        <w:color w:val="003DA5"/>
      </w:rPr>
      <w:t xml:space="preserve"> </w:t>
    </w:r>
    <w:r>
      <w:rPr>
        <w:rFonts w:ascii="Gill Sans MT" w:hAnsi="Gill Sans MT"/>
        <w:b/>
        <w:color w:val="003DA5"/>
      </w:rPr>
      <w:t>-</w:t>
    </w:r>
    <w:r w:rsidR="00B702AF">
      <w:rPr>
        <w:rFonts w:ascii="Gill Sans MT" w:hAnsi="Gill Sans MT"/>
        <w:b/>
        <w:color w:val="003DA5"/>
      </w:rPr>
      <w:t xml:space="preserve"> cr.emiliar@fidal.it</w:t>
    </w:r>
  </w:p>
  <w:p w14:paraId="76258CDA" w14:textId="6BC3F3AB" w:rsidR="00A758B9" w:rsidRPr="009C6C3B" w:rsidRDefault="00A758B9" w:rsidP="00B702AF">
    <w:pPr>
      <w:pStyle w:val="Pidipagina"/>
      <w:tabs>
        <w:tab w:val="clear" w:pos="4819"/>
        <w:tab w:val="clear" w:pos="9638"/>
        <w:tab w:val="center" w:pos="0"/>
      </w:tabs>
      <w:ind w:firstLine="284"/>
      <w:rPr>
        <w:rFonts w:ascii="Gill Sans MT" w:hAnsi="Gill Sans MT"/>
        <w:spacing w:val="-2"/>
      </w:rPr>
    </w:pPr>
    <w:r w:rsidRPr="009C6C3B">
      <w:rPr>
        <w:rFonts w:ascii="Gill Sans MT" w:hAnsi="Gill Sans MT"/>
        <w:spacing w:val="-2"/>
      </w:rPr>
      <w:t xml:space="preserve">Via Trattati Comunitari Europei 7 </w:t>
    </w:r>
    <w:r w:rsidR="00B702AF" w:rsidRPr="009C6C3B">
      <w:rPr>
        <w:rFonts w:ascii="Gill Sans MT" w:hAnsi="Gill Sans MT"/>
        <w:spacing w:val="-2"/>
      </w:rPr>
      <w:t>-</w:t>
    </w:r>
    <w:r w:rsidRPr="009C6C3B">
      <w:rPr>
        <w:rFonts w:ascii="Gill Sans MT" w:hAnsi="Gill Sans MT"/>
        <w:spacing w:val="-2"/>
      </w:rPr>
      <w:t xml:space="preserve"> 40127 Bologna </w:t>
    </w:r>
    <w:r w:rsidR="00B702AF" w:rsidRPr="009C6C3B">
      <w:rPr>
        <w:rFonts w:ascii="Gill Sans MT" w:hAnsi="Gill Sans MT"/>
        <w:spacing w:val="-2"/>
      </w:rPr>
      <w:t>-</w:t>
    </w:r>
    <w:r w:rsidRPr="009C6C3B">
      <w:rPr>
        <w:rFonts w:ascii="Gill Sans MT" w:hAnsi="Gill Sans MT"/>
        <w:spacing w:val="-2"/>
      </w:rPr>
      <w:t xml:space="preserve"> tel. 051 441911 / 051 442588</w:t>
    </w:r>
    <w:r w:rsidR="00B702AF" w:rsidRPr="009C6C3B">
      <w:rPr>
        <w:rFonts w:ascii="Gill Sans MT" w:hAnsi="Gill Sans MT"/>
        <w:spacing w:val="-2"/>
      </w:rPr>
      <w:t xml:space="preserve"> - P.IVA 01384571004 - C.F. 05289680588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1221" w14:textId="77777777" w:rsidR="00627E4B" w:rsidRDefault="00627E4B">
      <w:r>
        <w:separator/>
      </w:r>
    </w:p>
  </w:footnote>
  <w:footnote w:type="continuationSeparator" w:id="0">
    <w:p w14:paraId="31557CFA" w14:textId="77777777" w:rsidR="00627E4B" w:rsidRDefault="0062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E6AC" w14:textId="2305849C" w:rsidR="007C6E85" w:rsidRPr="0076392E" w:rsidRDefault="0076392E">
    <w:pPr>
      <w:pStyle w:val="Intestazione"/>
      <w:rPr>
        <w:color w:val="3366FF"/>
        <w:sz w:val="32"/>
        <w:szCs w:val="32"/>
      </w:rPr>
    </w:pPr>
    <w:r>
      <w:rPr>
        <w:rFonts w:ascii="Book Antiqua" w:hAnsi="Book Antiqua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4409B13F" wp14:editId="28AD567A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2110105" cy="1247775"/>
          <wp:effectExtent l="0" t="0" r="4445" b="952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idal_CRegionale Emilia Romagna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A0D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33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375EA"/>
    <w:multiLevelType w:val="hybridMultilevel"/>
    <w:tmpl w:val="E5BC1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044A"/>
    <w:multiLevelType w:val="hybridMultilevel"/>
    <w:tmpl w:val="FDE29568"/>
    <w:lvl w:ilvl="0" w:tplc="7BB2C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72C6"/>
    <w:multiLevelType w:val="hybridMultilevel"/>
    <w:tmpl w:val="5A5032D6"/>
    <w:lvl w:ilvl="0" w:tplc="619E7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34113"/>
    <w:multiLevelType w:val="multilevel"/>
    <w:tmpl w:val="EC2623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C6"/>
    <w:rsid w:val="00011817"/>
    <w:rsid w:val="00014F72"/>
    <w:rsid w:val="00016EA7"/>
    <w:rsid w:val="00035681"/>
    <w:rsid w:val="00040650"/>
    <w:rsid w:val="000600D5"/>
    <w:rsid w:val="000618EA"/>
    <w:rsid w:val="00064501"/>
    <w:rsid w:val="00072FE7"/>
    <w:rsid w:val="00085A43"/>
    <w:rsid w:val="00086719"/>
    <w:rsid w:val="000B4A5C"/>
    <w:rsid w:val="000D43EF"/>
    <w:rsid w:val="000E2076"/>
    <w:rsid w:val="000F7A4D"/>
    <w:rsid w:val="001319EB"/>
    <w:rsid w:val="001444CF"/>
    <w:rsid w:val="0015422B"/>
    <w:rsid w:val="00167FDB"/>
    <w:rsid w:val="001B5879"/>
    <w:rsid w:val="001B75B8"/>
    <w:rsid w:val="00213F69"/>
    <w:rsid w:val="00264958"/>
    <w:rsid w:val="00295627"/>
    <w:rsid w:val="002E7325"/>
    <w:rsid w:val="00301F37"/>
    <w:rsid w:val="00325805"/>
    <w:rsid w:val="00327F8E"/>
    <w:rsid w:val="003305FC"/>
    <w:rsid w:val="003443D3"/>
    <w:rsid w:val="003661B4"/>
    <w:rsid w:val="00373798"/>
    <w:rsid w:val="00377B19"/>
    <w:rsid w:val="003B2162"/>
    <w:rsid w:val="003B7AEA"/>
    <w:rsid w:val="003D735B"/>
    <w:rsid w:val="003E08E5"/>
    <w:rsid w:val="003F093F"/>
    <w:rsid w:val="004012AE"/>
    <w:rsid w:val="00425450"/>
    <w:rsid w:val="0046386C"/>
    <w:rsid w:val="00480320"/>
    <w:rsid w:val="004D3CAD"/>
    <w:rsid w:val="0050050E"/>
    <w:rsid w:val="005048C6"/>
    <w:rsid w:val="005105AB"/>
    <w:rsid w:val="005214BF"/>
    <w:rsid w:val="005335ED"/>
    <w:rsid w:val="00536564"/>
    <w:rsid w:val="00540E10"/>
    <w:rsid w:val="00545AF0"/>
    <w:rsid w:val="00552026"/>
    <w:rsid w:val="00564B60"/>
    <w:rsid w:val="00576E3B"/>
    <w:rsid w:val="00597A0D"/>
    <w:rsid w:val="005A4A86"/>
    <w:rsid w:val="005C73E0"/>
    <w:rsid w:val="00601867"/>
    <w:rsid w:val="00612E3F"/>
    <w:rsid w:val="00617BC7"/>
    <w:rsid w:val="00621081"/>
    <w:rsid w:val="00625408"/>
    <w:rsid w:val="00627E4B"/>
    <w:rsid w:val="00692C38"/>
    <w:rsid w:val="006C1E26"/>
    <w:rsid w:val="006C776D"/>
    <w:rsid w:val="006D2C44"/>
    <w:rsid w:val="006F4D38"/>
    <w:rsid w:val="0070601F"/>
    <w:rsid w:val="00714C6F"/>
    <w:rsid w:val="00715343"/>
    <w:rsid w:val="007167DE"/>
    <w:rsid w:val="00726143"/>
    <w:rsid w:val="00757050"/>
    <w:rsid w:val="0076392E"/>
    <w:rsid w:val="00775223"/>
    <w:rsid w:val="00786DCD"/>
    <w:rsid w:val="007A5E09"/>
    <w:rsid w:val="007C6E85"/>
    <w:rsid w:val="007C764E"/>
    <w:rsid w:val="00814627"/>
    <w:rsid w:val="00836457"/>
    <w:rsid w:val="00836A92"/>
    <w:rsid w:val="008540ED"/>
    <w:rsid w:val="00882025"/>
    <w:rsid w:val="00886397"/>
    <w:rsid w:val="008875A4"/>
    <w:rsid w:val="00892151"/>
    <w:rsid w:val="008951B5"/>
    <w:rsid w:val="008A5952"/>
    <w:rsid w:val="008F3DF2"/>
    <w:rsid w:val="008F72BA"/>
    <w:rsid w:val="00912BEB"/>
    <w:rsid w:val="00921E41"/>
    <w:rsid w:val="0095079E"/>
    <w:rsid w:val="009559BB"/>
    <w:rsid w:val="009840C6"/>
    <w:rsid w:val="009C06CA"/>
    <w:rsid w:val="009C4DC1"/>
    <w:rsid w:val="009C6C3B"/>
    <w:rsid w:val="009D1119"/>
    <w:rsid w:val="009D40E1"/>
    <w:rsid w:val="009D41B5"/>
    <w:rsid w:val="00A30D17"/>
    <w:rsid w:val="00A50ECB"/>
    <w:rsid w:val="00A56FC4"/>
    <w:rsid w:val="00A729F5"/>
    <w:rsid w:val="00A7519A"/>
    <w:rsid w:val="00A758B9"/>
    <w:rsid w:val="00A831C1"/>
    <w:rsid w:val="00A94A25"/>
    <w:rsid w:val="00A94B63"/>
    <w:rsid w:val="00AB2613"/>
    <w:rsid w:val="00AD1C11"/>
    <w:rsid w:val="00AD63DC"/>
    <w:rsid w:val="00AE33FE"/>
    <w:rsid w:val="00AF52A7"/>
    <w:rsid w:val="00B047D3"/>
    <w:rsid w:val="00B21445"/>
    <w:rsid w:val="00B33EB1"/>
    <w:rsid w:val="00B5070A"/>
    <w:rsid w:val="00B64541"/>
    <w:rsid w:val="00B702AF"/>
    <w:rsid w:val="00B75BBB"/>
    <w:rsid w:val="00BB4D7B"/>
    <w:rsid w:val="00BD3D82"/>
    <w:rsid w:val="00BF2EC1"/>
    <w:rsid w:val="00C069F4"/>
    <w:rsid w:val="00C22102"/>
    <w:rsid w:val="00C46B0B"/>
    <w:rsid w:val="00C6056B"/>
    <w:rsid w:val="00C86D7E"/>
    <w:rsid w:val="00CB056F"/>
    <w:rsid w:val="00CB700E"/>
    <w:rsid w:val="00CF41FC"/>
    <w:rsid w:val="00D035E5"/>
    <w:rsid w:val="00D420F9"/>
    <w:rsid w:val="00D57135"/>
    <w:rsid w:val="00D668D6"/>
    <w:rsid w:val="00D92647"/>
    <w:rsid w:val="00D974C6"/>
    <w:rsid w:val="00DE02A7"/>
    <w:rsid w:val="00DE36FC"/>
    <w:rsid w:val="00DF7BA3"/>
    <w:rsid w:val="00E26F9F"/>
    <w:rsid w:val="00E275BE"/>
    <w:rsid w:val="00E40E22"/>
    <w:rsid w:val="00E55C57"/>
    <w:rsid w:val="00E568D3"/>
    <w:rsid w:val="00E77FA2"/>
    <w:rsid w:val="00E97B0C"/>
    <w:rsid w:val="00EB0BC6"/>
    <w:rsid w:val="00EB4A34"/>
    <w:rsid w:val="00ED1D15"/>
    <w:rsid w:val="00EE6A6C"/>
    <w:rsid w:val="00EF7B9E"/>
    <w:rsid w:val="00F47609"/>
    <w:rsid w:val="00F62A8C"/>
    <w:rsid w:val="00F81352"/>
    <w:rsid w:val="00FA27D4"/>
    <w:rsid w:val="00FB59AF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EDF25"/>
  <w15:chartTrackingRefBased/>
  <w15:docId w15:val="{969EAEB2-7D45-42BB-B97E-13B22A2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Comic Sans MS" w:hAnsi="Comic Sans MS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Comic Sans MS" w:hAnsi="Comic Sans MS"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Comic Sans MS" w:hAnsi="Comic Sans MS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Century" w:hAnsi="Century"/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sz w:val="24"/>
    </w:rPr>
  </w:style>
  <w:style w:type="paragraph" w:styleId="Corpotesto">
    <w:name w:val="Body Text"/>
    <w:basedOn w:val="Normale"/>
    <w:rPr>
      <w:b/>
      <w:sz w:val="24"/>
    </w:rPr>
  </w:style>
  <w:style w:type="paragraph" w:styleId="Corpodeltesto3">
    <w:name w:val="Body Text 3"/>
    <w:basedOn w:val="Normale"/>
    <w:pPr>
      <w:tabs>
        <w:tab w:val="left" w:pos="1560"/>
      </w:tabs>
    </w:pPr>
    <w:rPr>
      <w:rFonts w:ascii="Bookman Old Style" w:hAnsi="Bookman Old Style"/>
      <w:sz w:val="24"/>
      <w:szCs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LOCALITA">
    <w:name w:val="LOCALIT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GIORNO">
    <w:name w:val="GIORN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i/>
      <w:sz w:val="24"/>
    </w:rPr>
  </w:style>
  <w:style w:type="paragraph" w:customStyle="1" w:styleId="INDIRIZZO">
    <w:name w:val="INDIRIZZO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sz w:val="24"/>
    </w:rPr>
  </w:style>
  <w:style w:type="paragraph" w:customStyle="1" w:styleId="MESE">
    <w:name w:val="MESE"/>
    <w:basedOn w:val="Normale"/>
    <w:rsid w:val="00377B19"/>
    <w:pPr>
      <w:pageBreakBefore/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b/>
      <w:sz w:val="24"/>
    </w:rPr>
  </w:style>
  <w:style w:type="paragraph" w:customStyle="1" w:styleId="YEAR">
    <w:name w:val="YEAR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  <w:jc w:val="right"/>
    </w:pPr>
    <w:rPr>
      <w:b/>
      <w:sz w:val="24"/>
    </w:rPr>
  </w:style>
  <w:style w:type="paragraph" w:customStyle="1" w:styleId="SETTIMANA">
    <w:name w:val="SETTIMANA"/>
    <w:basedOn w:val="Normale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i/>
      <w:sz w:val="24"/>
    </w:rPr>
  </w:style>
  <w:style w:type="paragraph" w:customStyle="1" w:styleId="ORGANIZZAZIONE">
    <w:name w:val="ORGANIZZAZIONE"/>
    <w:next w:val="Orario"/>
    <w:rsid w:val="00377B19"/>
    <w:pPr>
      <w:spacing w:after="120"/>
      <w:jc w:val="both"/>
    </w:pPr>
    <w:rPr>
      <w:i/>
    </w:rPr>
  </w:style>
  <w:style w:type="paragraph" w:customStyle="1" w:styleId="Orario">
    <w:name w:val="Orario"/>
    <w:rsid w:val="00377B19"/>
    <w:pPr>
      <w:tabs>
        <w:tab w:val="right" w:pos="567"/>
        <w:tab w:val="right" w:pos="851"/>
        <w:tab w:val="left" w:pos="1134"/>
        <w:tab w:val="left" w:pos="4537"/>
        <w:tab w:val="left" w:pos="4820"/>
        <w:tab w:val="left" w:pos="5387"/>
      </w:tabs>
    </w:pPr>
    <w:rPr>
      <w:sz w:val="24"/>
    </w:rPr>
  </w:style>
  <w:style w:type="paragraph" w:customStyle="1" w:styleId="LINEASEP">
    <w:name w:val="LINEA SEP"/>
    <w:basedOn w:val="Normale"/>
    <w:next w:val="Normale"/>
    <w:rsid w:val="00377B19"/>
    <w:pPr>
      <w:shd w:val="pct30" w:color="auto" w:fill="auto"/>
      <w:tabs>
        <w:tab w:val="right" w:pos="567"/>
        <w:tab w:val="right" w:pos="851"/>
        <w:tab w:val="left" w:pos="1134"/>
        <w:tab w:val="left" w:pos="4536"/>
        <w:tab w:val="right" w:pos="5670"/>
      </w:tabs>
      <w:spacing w:before="120" w:after="240"/>
    </w:pPr>
    <w:rPr>
      <w:sz w:val="12"/>
    </w:rPr>
  </w:style>
  <w:style w:type="paragraph" w:customStyle="1" w:styleId="LINEA2">
    <w:name w:val="LINEA 2"/>
    <w:basedOn w:val="LINEASEP"/>
    <w:rsid w:val="00377B19"/>
    <w:pPr>
      <w:spacing w:after="120"/>
    </w:pPr>
  </w:style>
  <w:style w:type="paragraph" w:customStyle="1" w:styleId="LINEA1">
    <w:name w:val="LINEA 1"/>
    <w:basedOn w:val="Normale"/>
    <w:next w:val="Orario"/>
    <w:rsid w:val="00377B19"/>
    <w:pPr>
      <w:tabs>
        <w:tab w:val="right" w:pos="567"/>
        <w:tab w:val="right" w:pos="851"/>
        <w:tab w:val="left" w:pos="1134"/>
        <w:tab w:val="left" w:pos="4536"/>
        <w:tab w:val="right" w:pos="5670"/>
      </w:tabs>
    </w:pPr>
    <w:rPr>
      <w:sz w:val="24"/>
    </w:rPr>
  </w:style>
  <w:style w:type="paragraph" w:styleId="Testofumetto">
    <w:name w:val="Balloon Text"/>
    <w:basedOn w:val="Normale"/>
    <w:semiHidden/>
    <w:rsid w:val="007C764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F7B9E"/>
  </w:style>
  <w:style w:type="paragraph" w:styleId="Titolo">
    <w:name w:val="Title"/>
    <w:basedOn w:val="Normale"/>
    <w:link w:val="TitoloCarattere"/>
    <w:qFormat/>
    <w:rsid w:val="00DE02A7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character" w:customStyle="1" w:styleId="TitoloCarattere">
    <w:name w:val="Titolo Carattere"/>
    <w:basedOn w:val="Carpredefinitoparagrafo"/>
    <w:link w:val="Titolo"/>
    <w:rsid w:val="00DE02A7"/>
    <w:rPr>
      <w:rFonts w:ascii="Batang" w:eastAsia="Batang" w:hAnsi="Batang"/>
      <w:b/>
      <w:bCs/>
      <w:sz w:val="22"/>
      <w:szCs w:val="24"/>
    </w:rPr>
  </w:style>
  <w:style w:type="paragraph" w:styleId="Paragrafoelenco">
    <w:name w:val="List Paragraph"/>
    <w:basedOn w:val="Normale"/>
    <w:uiPriority w:val="34"/>
    <w:qFormat/>
    <w:rsid w:val="00FB59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FB5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endario.emiliaromagna@fid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Carta_Fid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D8CC-DC6F-4BEA-817E-514530C7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Carta_Fidal.dot</Template>
  <TotalTime>1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BELLINI S.R.L.</Company>
  <LinksUpToDate>false</LinksUpToDate>
  <CharactersWithSpaces>1515</CharactersWithSpaces>
  <SharedDoc>false</SharedDoc>
  <HLinks>
    <vt:vector size="6" baseType="variant">
      <vt:variant>
        <vt:i4>1835109</vt:i4>
      </vt:variant>
      <vt:variant>
        <vt:i4>2062</vt:i4>
      </vt:variant>
      <vt:variant>
        <vt:i4>1025</vt:i4>
      </vt:variant>
      <vt:variant>
        <vt:i4>1</vt:i4>
      </vt:variant>
      <vt:variant>
        <vt:lpwstr>logo_Fidal_CRegionale Emilia Romagna vuoto-01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Bulgarelli</dc:creator>
  <cp:keywords/>
  <cp:lastModifiedBy>Simona Bulgarelli</cp:lastModifiedBy>
  <cp:revision>3</cp:revision>
  <cp:lastPrinted>2017-07-10T14:09:00Z</cp:lastPrinted>
  <dcterms:created xsi:type="dcterms:W3CDTF">2022-01-25T09:54:00Z</dcterms:created>
  <dcterms:modified xsi:type="dcterms:W3CDTF">2022-01-25T09:56:00Z</dcterms:modified>
</cp:coreProperties>
</file>