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9D88" w14:textId="77777777" w:rsidR="00CA2063" w:rsidRPr="000D6682" w:rsidRDefault="00CA2063">
      <w:pPr>
        <w:pStyle w:val="Titolo"/>
        <w:jc w:val="right"/>
        <w:rPr>
          <w:rFonts w:ascii="Calibri" w:hAnsi="Calibri" w:cs="Tahoma"/>
          <w:i w:val="0"/>
          <w:iCs w:val="0"/>
          <w:sz w:val="16"/>
          <w:szCs w:val="16"/>
        </w:rPr>
      </w:pPr>
      <w:r w:rsidRPr="000D6682">
        <w:rPr>
          <w:rFonts w:ascii="Calibri" w:hAnsi="Calibri" w:cs="Tahoma"/>
          <w:i w:val="0"/>
          <w:iCs w:val="0"/>
          <w:sz w:val="16"/>
          <w:szCs w:val="16"/>
          <w:u w:val="single"/>
        </w:rPr>
        <w:t>Allegato 1</w:t>
      </w:r>
      <w:r w:rsidRPr="000D6682">
        <w:rPr>
          <w:rFonts w:ascii="Calibri" w:hAnsi="Calibri" w:cs="Tahoma"/>
          <w:i w:val="0"/>
          <w:iCs w:val="0"/>
          <w:sz w:val="16"/>
          <w:szCs w:val="16"/>
        </w:rPr>
        <w:t xml:space="preserve"> al MODULO di RICHIESTA ORGANIZ</w:t>
      </w:r>
      <w:r w:rsidR="00906864">
        <w:rPr>
          <w:rFonts w:ascii="Calibri" w:hAnsi="Calibri" w:cs="Tahoma"/>
          <w:i w:val="0"/>
          <w:iCs w:val="0"/>
          <w:sz w:val="16"/>
          <w:szCs w:val="16"/>
        </w:rPr>
        <w:t>ZAZIONE CAMPIONATI FEDERALI</w:t>
      </w:r>
      <w:r w:rsidR="00DD6A91">
        <w:rPr>
          <w:rFonts w:ascii="Calibri" w:hAnsi="Calibri" w:cs="Tahoma"/>
          <w:i w:val="0"/>
          <w:iCs w:val="0"/>
          <w:sz w:val="16"/>
          <w:szCs w:val="16"/>
        </w:rPr>
        <w:t xml:space="preserve"> “SILVER”</w:t>
      </w:r>
    </w:p>
    <w:p w14:paraId="530D42BF" w14:textId="77777777" w:rsidR="00FC103C" w:rsidRPr="000D6682" w:rsidRDefault="00FC103C">
      <w:pPr>
        <w:pStyle w:val="Titolo"/>
        <w:jc w:val="right"/>
        <w:rPr>
          <w:rFonts w:ascii="Calibri" w:hAnsi="Calibri" w:cs="Tahoma"/>
          <w:i w:val="0"/>
          <w:iCs w:val="0"/>
          <w:color w:val="FF0000"/>
          <w:sz w:val="8"/>
          <w:szCs w:val="8"/>
        </w:rPr>
      </w:pPr>
    </w:p>
    <w:p w14:paraId="3EC67925" w14:textId="77777777" w:rsidR="00CA2063" w:rsidRPr="004F37EB" w:rsidRDefault="00CA2063" w:rsidP="0023475D">
      <w:pPr>
        <w:pStyle w:val="Titol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" w:hAnsi="Calibri"/>
          <w:i w:val="0"/>
          <w:szCs w:val="22"/>
        </w:rPr>
      </w:pPr>
      <w:r w:rsidRPr="004F37EB">
        <w:rPr>
          <w:rFonts w:ascii="Calibri" w:hAnsi="Calibri"/>
          <w:i w:val="0"/>
          <w:szCs w:val="22"/>
        </w:rPr>
        <w:t>DICHIARAZIONE  DI IMP</w:t>
      </w:r>
      <w:r w:rsidR="00036D7B" w:rsidRPr="004F37EB">
        <w:rPr>
          <w:rFonts w:ascii="Calibri" w:hAnsi="Calibri"/>
          <w:i w:val="0"/>
          <w:szCs w:val="22"/>
        </w:rPr>
        <w:t xml:space="preserve">EGNI – CAMPIONATI FEDERALI  </w:t>
      </w:r>
      <w:r w:rsidR="00924E1F">
        <w:rPr>
          <w:rFonts w:ascii="Calibri" w:hAnsi="Calibri"/>
          <w:i w:val="0"/>
          <w:szCs w:val="22"/>
        </w:rPr>
        <w:t>“SILVER</w:t>
      </w:r>
      <w:r w:rsidR="00906864">
        <w:rPr>
          <w:rFonts w:ascii="Calibri" w:hAnsi="Calibri"/>
          <w:i w:val="0"/>
          <w:szCs w:val="22"/>
        </w:rPr>
        <w:t>”</w:t>
      </w:r>
    </w:p>
    <w:p w14:paraId="5F225F86" w14:textId="77777777" w:rsidR="00CA2063" w:rsidRPr="000D6682" w:rsidRDefault="00CA2063">
      <w:pPr>
        <w:jc w:val="center"/>
        <w:rPr>
          <w:rFonts w:ascii="Calibri" w:hAnsi="Calibri"/>
          <w:sz w:val="8"/>
          <w:szCs w:val="8"/>
        </w:rPr>
      </w:pPr>
    </w:p>
    <w:p w14:paraId="44B784C6" w14:textId="77777777" w:rsidR="00CA2063" w:rsidRPr="00601339" w:rsidRDefault="00CA2063" w:rsidP="007C1C26">
      <w:pPr>
        <w:pStyle w:val="Corpotesto"/>
        <w:spacing w:line="360" w:lineRule="auto"/>
        <w:rPr>
          <w:rFonts w:ascii="Calibri" w:hAnsi="Calibri"/>
          <w:color w:val="000000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L’Associazione Sportiva Dilettantistica/Comitato Regionale  _____________________________________________</w:t>
      </w:r>
      <w:r w:rsidR="00FC103C" w:rsidRPr="000D6682">
        <w:rPr>
          <w:rFonts w:ascii="Calibri" w:hAnsi="Calibri"/>
          <w:sz w:val="18"/>
          <w:szCs w:val="18"/>
        </w:rPr>
        <w:t>_______</w:t>
      </w:r>
      <w:r w:rsidRPr="000D6682">
        <w:rPr>
          <w:rFonts w:ascii="Calibri" w:hAnsi="Calibri"/>
          <w:sz w:val="18"/>
          <w:szCs w:val="18"/>
        </w:rPr>
        <w:t>__ (COD. Affiliazione:______</w:t>
      </w:r>
      <w:r w:rsidR="00FC103C" w:rsidRPr="000D6682">
        <w:rPr>
          <w:rFonts w:ascii="Calibri" w:hAnsi="Calibri"/>
          <w:sz w:val="18"/>
          <w:szCs w:val="18"/>
        </w:rPr>
        <w:t>__</w:t>
      </w:r>
      <w:r w:rsidRPr="000D6682">
        <w:rPr>
          <w:rFonts w:ascii="Calibri" w:hAnsi="Calibri"/>
          <w:sz w:val="18"/>
          <w:szCs w:val="18"/>
        </w:rPr>
        <w:t>__</w:t>
      </w:r>
      <w:r w:rsidR="00FC103C" w:rsidRPr="000D6682">
        <w:rPr>
          <w:rFonts w:ascii="Calibri" w:hAnsi="Calibri"/>
          <w:sz w:val="18"/>
          <w:szCs w:val="18"/>
        </w:rPr>
        <w:t>_</w:t>
      </w:r>
      <w:r w:rsidRPr="000D6682">
        <w:rPr>
          <w:rFonts w:ascii="Calibri" w:hAnsi="Calibri"/>
          <w:sz w:val="18"/>
          <w:szCs w:val="18"/>
        </w:rPr>
        <w:t>_</w:t>
      </w:r>
      <w:r w:rsidR="00FC103C" w:rsidRPr="000D6682">
        <w:rPr>
          <w:rFonts w:ascii="Calibri" w:hAnsi="Calibri"/>
          <w:sz w:val="18"/>
          <w:szCs w:val="18"/>
        </w:rPr>
        <w:t xml:space="preserve"> </w:t>
      </w:r>
      <w:r w:rsidRPr="000D6682">
        <w:rPr>
          <w:rFonts w:ascii="Calibri" w:hAnsi="Calibri"/>
          <w:sz w:val="18"/>
          <w:szCs w:val="18"/>
        </w:rPr>
        <w:t>) con sede in ___</w:t>
      </w:r>
      <w:r w:rsidR="00FC103C" w:rsidRPr="000D6682">
        <w:rPr>
          <w:rFonts w:ascii="Calibri" w:hAnsi="Calibri"/>
          <w:sz w:val="18"/>
          <w:szCs w:val="18"/>
        </w:rPr>
        <w:t>___</w:t>
      </w:r>
      <w:r w:rsidRPr="000D6682">
        <w:rPr>
          <w:rFonts w:ascii="Calibri" w:hAnsi="Calibri"/>
          <w:sz w:val="18"/>
          <w:szCs w:val="18"/>
        </w:rPr>
        <w:t>_________________________________________________________</w:t>
      </w:r>
      <w:r w:rsidR="00FC103C" w:rsidRPr="000D6682">
        <w:rPr>
          <w:rFonts w:ascii="Calibri" w:hAnsi="Calibri"/>
          <w:sz w:val="18"/>
          <w:szCs w:val="18"/>
        </w:rPr>
        <w:t>____</w:t>
      </w:r>
      <w:r w:rsidRPr="000D6682">
        <w:rPr>
          <w:rFonts w:ascii="Calibri" w:hAnsi="Calibri"/>
          <w:sz w:val="18"/>
          <w:szCs w:val="18"/>
        </w:rPr>
        <w:t xml:space="preserve"> via __________________________________________________, in persona del suo rappresentante legale _______________________________________________, di seguito indicata come “Organizzatore”, in relazione alla manifestazione di Atletica Leggera denominata  </w:t>
      </w:r>
      <w:r w:rsidR="00FC103C" w:rsidRPr="000D6682">
        <w:rPr>
          <w:rFonts w:ascii="Calibri" w:hAnsi="Calibri"/>
          <w:sz w:val="18"/>
          <w:szCs w:val="18"/>
        </w:rPr>
        <w:t>_____________</w:t>
      </w:r>
      <w:r w:rsidRPr="000D6682">
        <w:rPr>
          <w:rFonts w:ascii="Calibri" w:hAnsi="Calibri"/>
          <w:sz w:val="18"/>
          <w:szCs w:val="18"/>
        </w:rPr>
        <w:t xml:space="preserve">_______________________________________________________ data______________ sede  _________________________ , di cui richiede l’organizzazione alla FIDAL, quale titolare dei diritti relativi alla stessa, dichiara </w:t>
      </w:r>
      <w:r w:rsidR="00B84993" w:rsidRPr="00601339">
        <w:rPr>
          <w:rFonts w:ascii="Calibri" w:hAnsi="Calibri"/>
          <w:color w:val="000000"/>
          <w:sz w:val="18"/>
          <w:szCs w:val="18"/>
        </w:rPr>
        <w:t>di:</w:t>
      </w:r>
    </w:p>
    <w:p w14:paraId="4F6D8BC0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la disponibilità e l’omologazione dell’impianto;</w:t>
      </w:r>
    </w:p>
    <w:p w14:paraId="38972D33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che l’intero impianto di gara sia libero da vincoli pubblicitari (solo per i Campionati Top);</w:t>
      </w:r>
    </w:p>
    <w:p w14:paraId="1AADDF50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predisporre ed assicurare servizi di vigilanza, pulizia dell’impianto e dei servizi, nonché ottenere i permessi necessari allo svolgimento della Manifestazione;</w:t>
      </w:r>
    </w:p>
    <w:p w14:paraId="1B5CB51D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predisporre il Piano di Sicurezza ed emergenza previsti dalla legge, nominando un Responsabile della Sicurezza;</w:t>
      </w:r>
    </w:p>
    <w:p w14:paraId="4E9CE417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predisporre il Piano Sanitario;</w:t>
      </w:r>
    </w:p>
    <w:p w14:paraId="73E715ED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predisporre il Piano di Promozione;</w:t>
      </w:r>
    </w:p>
    <w:p w14:paraId="0341218F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predisporre il Piano Comunicazione;</w:t>
      </w:r>
    </w:p>
    <w:p w14:paraId="74B1132F" w14:textId="77777777" w:rsidR="00CA2063" w:rsidRPr="00516FD3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</w:t>
      </w:r>
      <w:r w:rsidR="00906864">
        <w:rPr>
          <w:rFonts w:ascii="Calibri" w:hAnsi="Calibri"/>
          <w:sz w:val="18"/>
          <w:szCs w:val="18"/>
        </w:rPr>
        <w:t xml:space="preserve">redisporre il Piano Marketing, </w:t>
      </w:r>
      <w:r w:rsidRPr="000D6682">
        <w:rPr>
          <w:rFonts w:ascii="Calibri" w:hAnsi="Calibri"/>
          <w:sz w:val="18"/>
          <w:szCs w:val="18"/>
        </w:rPr>
        <w:t xml:space="preserve">garantendo gli impegni nei confronti degli sponsor </w:t>
      </w:r>
      <w:r w:rsidRPr="00516FD3">
        <w:rPr>
          <w:rFonts w:ascii="Calibri" w:hAnsi="Calibri"/>
          <w:sz w:val="18"/>
          <w:szCs w:val="18"/>
        </w:rPr>
        <w:t>federali</w:t>
      </w:r>
      <w:r w:rsidR="005E1089" w:rsidRPr="00516FD3">
        <w:rPr>
          <w:rFonts w:ascii="Calibri" w:hAnsi="Calibri"/>
          <w:sz w:val="18"/>
          <w:szCs w:val="18"/>
        </w:rPr>
        <w:t xml:space="preserve"> (solo </w:t>
      </w:r>
      <w:r w:rsidR="00925DC5" w:rsidRPr="00516FD3">
        <w:rPr>
          <w:rFonts w:ascii="Calibri" w:hAnsi="Calibri"/>
          <w:sz w:val="18"/>
          <w:szCs w:val="18"/>
        </w:rPr>
        <w:t xml:space="preserve">nei </w:t>
      </w:r>
      <w:r w:rsidR="005E1089" w:rsidRPr="00516FD3">
        <w:rPr>
          <w:rFonts w:ascii="Calibri" w:hAnsi="Calibri"/>
          <w:sz w:val="18"/>
          <w:szCs w:val="18"/>
        </w:rPr>
        <w:t>Campionati Top)</w:t>
      </w:r>
      <w:r w:rsidRPr="00516FD3">
        <w:rPr>
          <w:rFonts w:ascii="Calibri" w:hAnsi="Calibri"/>
          <w:sz w:val="18"/>
          <w:szCs w:val="18"/>
        </w:rPr>
        <w:t>;</w:t>
      </w:r>
    </w:p>
    <w:p w14:paraId="4839E0AC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un numero adeguato di locali, completi di tutte le infrastrutture, idonei a garantire il corretto funzionamento della manifestazione (</w:t>
      </w:r>
      <w:r w:rsidR="006329C0" w:rsidRPr="000D6682">
        <w:rPr>
          <w:rFonts w:ascii="Calibri" w:hAnsi="Calibri"/>
          <w:sz w:val="18"/>
          <w:szCs w:val="18"/>
        </w:rPr>
        <w:t>T</w:t>
      </w:r>
      <w:r w:rsidRPr="000D6682">
        <w:rPr>
          <w:rFonts w:ascii="Calibri" w:hAnsi="Calibri"/>
          <w:sz w:val="18"/>
          <w:szCs w:val="18"/>
        </w:rPr>
        <w:t>.I.</w:t>
      </w:r>
      <w:r w:rsidR="006329C0" w:rsidRPr="000D6682">
        <w:rPr>
          <w:rFonts w:ascii="Calibri" w:hAnsi="Calibri"/>
          <w:sz w:val="18"/>
          <w:szCs w:val="18"/>
        </w:rPr>
        <w:t>C</w:t>
      </w:r>
      <w:r w:rsidRPr="000D6682">
        <w:rPr>
          <w:rFonts w:ascii="Calibri" w:hAnsi="Calibri"/>
          <w:sz w:val="18"/>
          <w:szCs w:val="18"/>
        </w:rPr>
        <w:t>., Segreteria Tecnica, Centro Copie, ecc…), nonché una zona di Regia dell’evento (eventi Top);</w:t>
      </w:r>
    </w:p>
    <w:p w14:paraId="6F6CF4EF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un servizio di cerimoniale e di protocollo adeguati;</w:t>
      </w:r>
    </w:p>
    <w:p w14:paraId="41FD557B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agevolare la sistemazione logistica per le Società;</w:t>
      </w:r>
    </w:p>
    <w:p w14:paraId="2EC535D0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 xml:space="preserve">organizzare e attrezzare eventuale sala stampa dotata del necessario; </w:t>
      </w:r>
    </w:p>
    <w:p w14:paraId="5EAE3624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assumere a proprio carico le spese relative al vitto e</w:t>
      </w:r>
      <w:r w:rsidR="00AC709C" w:rsidRPr="000D6682">
        <w:rPr>
          <w:rFonts w:ascii="Calibri" w:hAnsi="Calibri"/>
          <w:sz w:val="18"/>
          <w:szCs w:val="18"/>
        </w:rPr>
        <w:t>/o</w:t>
      </w:r>
      <w:r w:rsidRPr="000D6682">
        <w:rPr>
          <w:rFonts w:ascii="Calibri" w:hAnsi="Calibri"/>
          <w:sz w:val="18"/>
          <w:szCs w:val="18"/>
        </w:rPr>
        <w:t xml:space="preserve"> alloggio </w:t>
      </w:r>
      <w:r w:rsidR="00BB0E4F" w:rsidRPr="000D6682">
        <w:rPr>
          <w:rFonts w:ascii="Calibri" w:hAnsi="Calibri"/>
          <w:sz w:val="18"/>
          <w:szCs w:val="18"/>
        </w:rPr>
        <w:t xml:space="preserve">(e viaggio nei Comitati Regionali ove è previsto) </w:t>
      </w:r>
      <w:r w:rsidRPr="000D6682">
        <w:rPr>
          <w:rFonts w:ascii="Calibri" w:hAnsi="Calibri"/>
          <w:sz w:val="18"/>
          <w:szCs w:val="18"/>
        </w:rPr>
        <w:t xml:space="preserve">dei giudici </w:t>
      </w:r>
      <w:r w:rsidR="00AC709C" w:rsidRPr="000D6682">
        <w:rPr>
          <w:rFonts w:ascii="Calibri" w:hAnsi="Calibri"/>
          <w:sz w:val="18"/>
          <w:szCs w:val="18"/>
        </w:rPr>
        <w:t xml:space="preserve">Nazionali e Regionali/Provinciali </w:t>
      </w:r>
      <w:r w:rsidRPr="000D6682">
        <w:rPr>
          <w:rFonts w:ascii="Calibri" w:hAnsi="Calibri"/>
          <w:sz w:val="18"/>
          <w:szCs w:val="18"/>
        </w:rPr>
        <w:t xml:space="preserve">convocati; </w:t>
      </w:r>
    </w:p>
    <w:p w14:paraId="5C5FEB27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ospitare il Rappresentante Federale;</w:t>
      </w:r>
    </w:p>
    <w:p w14:paraId="66CD1C78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la sistemazione logistica dello staff tecnico-organizzativo;</w:t>
      </w:r>
    </w:p>
    <w:p w14:paraId="65CA179C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assumere a proprio carico tutte le spese relative al servizio di cronometraggio;</w:t>
      </w:r>
    </w:p>
    <w:p w14:paraId="14F8AAB8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  <w:shd w:val="clear" w:color="auto" w:fill="DDD9C3"/>
        </w:rPr>
      </w:pPr>
      <w:r w:rsidRPr="000D6682">
        <w:rPr>
          <w:rFonts w:ascii="Calibri" w:hAnsi="Calibri"/>
          <w:sz w:val="18"/>
          <w:szCs w:val="18"/>
        </w:rPr>
        <w:t>assumere a proprio carico tutte le spese inerenti la grafica televisiva (se necessaria), nonché le spese del Video Screen</w:t>
      </w:r>
      <w:r w:rsidR="00B46A99" w:rsidRPr="000D6682">
        <w:rPr>
          <w:rFonts w:ascii="Calibri" w:hAnsi="Calibri"/>
          <w:sz w:val="18"/>
          <w:szCs w:val="18"/>
        </w:rPr>
        <w:t xml:space="preserve"> e </w:t>
      </w:r>
      <w:r w:rsidR="00BB0E4F" w:rsidRPr="000D6682">
        <w:rPr>
          <w:rFonts w:ascii="Calibri" w:hAnsi="Calibri"/>
          <w:sz w:val="18"/>
          <w:szCs w:val="18"/>
        </w:rPr>
        <w:t xml:space="preserve">la </w:t>
      </w:r>
      <w:r w:rsidR="00B46A99" w:rsidRPr="000D6682">
        <w:rPr>
          <w:rFonts w:ascii="Calibri" w:hAnsi="Calibri"/>
          <w:sz w:val="18"/>
          <w:szCs w:val="18"/>
        </w:rPr>
        <w:t>relativa grafica</w:t>
      </w:r>
      <w:r w:rsidRPr="000D6682">
        <w:rPr>
          <w:rFonts w:ascii="Calibri" w:hAnsi="Calibri"/>
          <w:sz w:val="18"/>
          <w:szCs w:val="18"/>
        </w:rPr>
        <w:t xml:space="preserve"> (</w:t>
      </w:r>
      <w:r w:rsidR="00B46A99" w:rsidRPr="000D6682">
        <w:rPr>
          <w:rFonts w:ascii="Calibri" w:hAnsi="Calibri"/>
          <w:sz w:val="18"/>
          <w:szCs w:val="18"/>
        </w:rPr>
        <w:t>Eventi Top – ove previsto dalla Fidal</w:t>
      </w:r>
      <w:r w:rsidRPr="000D6682">
        <w:rPr>
          <w:rFonts w:ascii="Calibri" w:hAnsi="Calibri"/>
          <w:sz w:val="18"/>
          <w:szCs w:val="18"/>
        </w:rPr>
        <w:t xml:space="preserve">); </w:t>
      </w:r>
    </w:p>
    <w:p w14:paraId="22BA0FAA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richiedere l’autorizzazione per l’utilizzo, ai fini promo - pubblicitari, dell’immagine di atleti nazionali e della federazione stessa;</w:t>
      </w:r>
    </w:p>
    <w:p w14:paraId="56F7B6C9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una adeguata copertura assicurativa dell’evento;</w:t>
      </w:r>
    </w:p>
    <w:p w14:paraId="782C288A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la connessione internet adsl (anche wifi) sull’impianto, commisurata alle necessità dell’evento, con la presenza di un tecnico specializzato in merito durante l’evento;</w:t>
      </w:r>
    </w:p>
    <w:p w14:paraId="511C2912" w14:textId="77777777" w:rsidR="00CA2063" w:rsidRPr="000D6682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garantire la necessaria fornitura elettrica nonché la presenza, durante l’evento</w:t>
      </w:r>
      <w:r w:rsidR="00E22463">
        <w:rPr>
          <w:rFonts w:ascii="Calibri" w:hAnsi="Calibri"/>
          <w:sz w:val="18"/>
          <w:szCs w:val="18"/>
        </w:rPr>
        <w:t>,</w:t>
      </w:r>
      <w:r w:rsidRPr="000D6682">
        <w:rPr>
          <w:rFonts w:ascii="Calibri" w:hAnsi="Calibri"/>
          <w:sz w:val="18"/>
          <w:szCs w:val="18"/>
        </w:rPr>
        <w:t xml:space="preserve"> di tecnici specializzati in merito;</w:t>
      </w:r>
    </w:p>
    <w:p w14:paraId="406089F4" w14:textId="0B7D0EA3" w:rsidR="00CA2063" w:rsidRDefault="00CA2063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predisporre idoneo impianto di amplificazione (con presenza di un tecnico durante l’evento) ed il relativo ed adeguato servizio speaker</w:t>
      </w:r>
      <w:r w:rsidR="00AD6D17">
        <w:rPr>
          <w:rFonts w:ascii="Calibri" w:hAnsi="Calibri"/>
          <w:sz w:val="18"/>
          <w:szCs w:val="18"/>
        </w:rPr>
        <w:t xml:space="preserve"> e DJ</w:t>
      </w:r>
      <w:r w:rsidRPr="000D6682">
        <w:rPr>
          <w:rFonts w:ascii="Calibri" w:hAnsi="Calibri"/>
          <w:sz w:val="18"/>
          <w:szCs w:val="18"/>
        </w:rPr>
        <w:t xml:space="preserve">. </w:t>
      </w:r>
    </w:p>
    <w:p w14:paraId="52993D7E" w14:textId="77777777" w:rsidR="004314A2" w:rsidRPr="000D6682" w:rsidRDefault="004314A2" w:rsidP="004314A2">
      <w:pPr>
        <w:pStyle w:val="Corpotesto"/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gestire i risultati col sistema informatizzato SIGMA</w:t>
      </w:r>
    </w:p>
    <w:p w14:paraId="5BD8DB2C" w14:textId="77777777" w:rsidR="00CA2063" w:rsidRPr="00764871" w:rsidRDefault="00CA2063">
      <w:pPr>
        <w:pStyle w:val="Corpotesto"/>
        <w:ind w:left="360"/>
        <w:rPr>
          <w:rFonts w:ascii="Calibri" w:hAnsi="Calibri"/>
          <w:sz w:val="8"/>
          <w:szCs w:val="8"/>
        </w:rPr>
      </w:pPr>
    </w:p>
    <w:p w14:paraId="295CFD01" w14:textId="77777777" w:rsidR="00CA2063" w:rsidRPr="000D6682" w:rsidRDefault="00CA2063">
      <w:pPr>
        <w:pStyle w:val="Corpotesto"/>
        <w:ind w:left="360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Tutto quanto sopra esposto dovrà essere preventivamente programmato in collaborazione con la FIDAL.</w:t>
      </w:r>
    </w:p>
    <w:p w14:paraId="6F62D6EB" w14:textId="77777777" w:rsidR="00CA2063" w:rsidRPr="00764871" w:rsidRDefault="00CA2063">
      <w:pPr>
        <w:pStyle w:val="Corpotesto"/>
        <w:ind w:left="360"/>
        <w:rPr>
          <w:rFonts w:ascii="Calibri" w:hAnsi="Calibri"/>
          <w:sz w:val="8"/>
          <w:szCs w:val="8"/>
        </w:rPr>
      </w:pPr>
    </w:p>
    <w:p w14:paraId="3DDBE11E" w14:textId="77777777" w:rsidR="00CA2063" w:rsidRPr="000D6682" w:rsidRDefault="00CA2063">
      <w:pPr>
        <w:pStyle w:val="Corpotesto"/>
        <w:ind w:left="360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L’Organizzatore dichiara di sollevare la FIDAL da ogni obbligazione di natura contributiva, tributaria e previdenziale riguardante qualsivoglia attività e/o rapporti di lavoro posti in essere dallo stesso Organizzatore.</w:t>
      </w:r>
    </w:p>
    <w:p w14:paraId="37581D88" w14:textId="77777777" w:rsidR="00CA2063" w:rsidRPr="000D6682" w:rsidRDefault="00CA2063">
      <w:pPr>
        <w:pStyle w:val="Corpotesto"/>
        <w:ind w:left="360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Le controversie relative all’interpretazione ed alla esecuzione della presente Dichiarazione di Impegni saranno di esclusiva competenza del Foro di Roma.</w:t>
      </w:r>
    </w:p>
    <w:p w14:paraId="4A71B7E2" w14:textId="77777777" w:rsidR="00CA2063" w:rsidRPr="004314A2" w:rsidRDefault="00CA2063">
      <w:pPr>
        <w:pStyle w:val="Corpotesto"/>
        <w:ind w:left="360"/>
        <w:rPr>
          <w:rFonts w:ascii="Calibri" w:hAnsi="Calibri"/>
          <w:sz w:val="8"/>
          <w:szCs w:val="8"/>
        </w:rPr>
      </w:pPr>
    </w:p>
    <w:p w14:paraId="07A82BE7" w14:textId="77777777" w:rsidR="00CA2063" w:rsidRPr="000D6682" w:rsidRDefault="00CA2063">
      <w:pPr>
        <w:pStyle w:val="Corpotesto"/>
        <w:ind w:left="360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Per quanto non contemplato nel presente documento l’Organizzatore dichiara di essere a conoscenza e di rispettare tutte le norme contenute nello Statuto Federale, nel Regolamento Organico, nelle Norme per l’Organizzazione delle Manifestazioni nonché de</w:t>
      </w:r>
      <w:r w:rsidR="00906864">
        <w:rPr>
          <w:rFonts w:ascii="Calibri" w:hAnsi="Calibri"/>
          <w:sz w:val="18"/>
          <w:szCs w:val="18"/>
        </w:rPr>
        <w:t xml:space="preserve">l </w:t>
      </w:r>
      <w:r w:rsidRPr="000D6682">
        <w:rPr>
          <w:rFonts w:ascii="Calibri" w:hAnsi="Calibri"/>
          <w:sz w:val="18"/>
          <w:szCs w:val="18"/>
        </w:rPr>
        <w:t xml:space="preserve">regolamento specifico della Manifestazione. Dichiara inoltre di essere a conoscenza e di rispettare quanto indicato nell’elenco degli standard tecnologici previsti in base alla tipologia del Campionato e delle indicazioni che durante il periodo di pianificazione e progettazione saranno segnalate dalla Federazione. </w:t>
      </w:r>
    </w:p>
    <w:p w14:paraId="59A8E561" w14:textId="77777777" w:rsidR="00CA2063" w:rsidRPr="004314A2" w:rsidRDefault="00CA2063">
      <w:pPr>
        <w:pStyle w:val="Corpotesto"/>
        <w:ind w:left="360"/>
        <w:rPr>
          <w:rFonts w:ascii="Calibri" w:hAnsi="Calibri"/>
          <w:sz w:val="8"/>
          <w:szCs w:val="8"/>
        </w:rPr>
      </w:pPr>
    </w:p>
    <w:p w14:paraId="3F749760" w14:textId="77777777" w:rsidR="00AA731B" w:rsidRDefault="00CA2063">
      <w:pPr>
        <w:pStyle w:val="Corpotesto"/>
        <w:ind w:left="360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>Il mancato rispetto degli impegni assunti dall’Organizzatore con la sottoscrizione della presente dichiarazione comporta l’esclusione da successive assegnazioni di Campionati Federali per un periodo di due anni e non solleva gli organizzatori dalle responsabilità assunte.</w:t>
      </w:r>
      <w:r w:rsidR="00AA731B" w:rsidRPr="000D6682">
        <w:rPr>
          <w:rFonts w:ascii="Calibri" w:hAnsi="Calibri"/>
          <w:sz w:val="18"/>
          <w:szCs w:val="18"/>
        </w:rPr>
        <w:t xml:space="preserve">       </w:t>
      </w:r>
    </w:p>
    <w:p w14:paraId="76E00F3E" w14:textId="77777777" w:rsidR="00E22463" w:rsidRPr="007E1273" w:rsidRDefault="00E22463" w:rsidP="00E22463">
      <w:pPr>
        <w:pStyle w:val="Corpotesto"/>
        <w:rPr>
          <w:rFonts w:ascii="Calibri" w:hAnsi="Calibri"/>
          <w:i/>
          <w:iCs/>
          <w:sz w:val="8"/>
          <w:szCs w:val="8"/>
        </w:rPr>
      </w:pPr>
    </w:p>
    <w:p w14:paraId="0CB5C7C5" w14:textId="77777777" w:rsidR="00E22463" w:rsidRPr="000D6682" w:rsidRDefault="00906864" w:rsidP="00E22463">
      <w:pPr>
        <w:pStyle w:val="Corpotesto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Ai sensi</w:t>
      </w:r>
      <w:r w:rsidR="00E22463" w:rsidRPr="000D6682">
        <w:rPr>
          <w:rFonts w:ascii="Calibri" w:hAnsi="Calibri"/>
          <w:i/>
          <w:iCs/>
          <w:sz w:val="18"/>
          <w:szCs w:val="18"/>
        </w:rPr>
        <w:t xml:space="preserve"> e per gli effetti dell’articolo n. 1341 del Codice Civile il sottoscritto dichiara di aver preso visione della presente Dichiarazione di Impegni e di sottoscrivere per espressa approvazione ed accettazione tutte le clausole in essa contenute.</w:t>
      </w:r>
    </w:p>
    <w:p w14:paraId="34BD88FD" w14:textId="77777777" w:rsidR="00AA731B" w:rsidRDefault="00AA731B">
      <w:pPr>
        <w:pStyle w:val="Corpotesto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663D2321" w14:textId="77777777" w:rsidR="00AA731B" w:rsidRDefault="00AA731B" w:rsidP="00AA731B">
      <w:pPr>
        <w:pStyle w:val="Corpotesto"/>
        <w:ind w:firstLine="360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 xml:space="preserve">luogo_______________________ ,  data  ___________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 xml:space="preserve"> ________________________________________</w:t>
      </w:r>
    </w:p>
    <w:p w14:paraId="5279A54B" w14:textId="77777777" w:rsidR="00CA2063" w:rsidRPr="000D6682" w:rsidRDefault="00AA731B" w:rsidP="00AA731B">
      <w:pPr>
        <w:pStyle w:val="Corpotesto"/>
        <w:ind w:left="2832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                                                 </w:t>
      </w:r>
      <w:r w:rsidRPr="000D6682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                        </w:t>
      </w:r>
      <w:r w:rsidRPr="000D6682">
        <w:rPr>
          <w:rFonts w:ascii="Calibri" w:hAnsi="Calibri"/>
          <w:sz w:val="18"/>
          <w:szCs w:val="18"/>
        </w:rPr>
        <w:t xml:space="preserve">Il </w:t>
      </w:r>
      <w:r>
        <w:rPr>
          <w:rFonts w:ascii="Calibri" w:hAnsi="Calibri"/>
          <w:sz w:val="18"/>
          <w:szCs w:val="18"/>
        </w:rPr>
        <w:t>Presidente della Società</w:t>
      </w:r>
    </w:p>
    <w:p w14:paraId="1FC71533" w14:textId="77777777" w:rsidR="007E1273" w:rsidRDefault="007E1273" w:rsidP="00AA731B">
      <w:pPr>
        <w:pStyle w:val="Corpotesto"/>
        <w:rPr>
          <w:rFonts w:ascii="Gill Sans MT" w:hAnsi="Gill Sans MT"/>
          <w:color w:val="000000"/>
          <w:sz w:val="16"/>
        </w:rPr>
      </w:pPr>
    </w:p>
    <w:p w14:paraId="33850F08" w14:textId="77777777" w:rsidR="00CA2063" w:rsidRPr="00EE7BEA" w:rsidRDefault="00AA731B" w:rsidP="00AA731B">
      <w:pPr>
        <w:pStyle w:val="Corpotesto"/>
        <w:rPr>
          <w:rFonts w:ascii="Calibri" w:hAnsi="Calibri"/>
          <w:color w:val="000000"/>
          <w:sz w:val="18"/>
          <w:szCs w:val="18"/>
        </w:rPr>
      </w:pPr>
      <w:r w:rsidRPr="00EE7BEA">
        <w:rPr>
          <w:rFonts w:ascii="Gill Sans MT" w:hAnsi="Gill Sans MT"/>
          <w:color w:val="000000"/>
          <w:sz w:val="16"/>
        </w:rPr>
        <w:t>Il Comitato Regionale, per quanto di sua competenza, si adopererà nel far rispettare agli Organizzatori gli impegni assunti nei confronti della FIDAL.</w:t>
      </w:r>
      <w:r w:rsidR="00CA2063" w:rsidRPr="00EE7BEA">
        <w:rPr>
          <w:rFonts w:ascii="Calibri" w:hAnsi="Calibri"/>
          <w:color w:val="000000"/>
          <w:sz w:val="18"/>
          <w:szCs w:val="18"/>
        </w:rPr>
        <w:t xml:space="preserve">        </w:t>
      </w:r>
      <w:r w:rsidR="00FC103C" w:rsidRPr="00EE7BEA">
        <w:rPr>
          <w:rFonts w:ascii="Calibri" w:hAnsi="Calibri"/>
          <w:color w:val="000000"/>
          <w:sz w:val="18"/>
          <w:szCs w:val="18"/>
        </w:rPr>
        <w:tab/>
      </w:r>
    </w:p>
    <w:p w14:paraId="129E8704" w14:textId="77777777" w:rsidR="00CA2063" w:rsidRPr="000D6682" w:rsidRDefault="00CA2063" w:rsidP="00AA731B">
      <w:pPr>
        <w:pStyle w:val="Corpotesto"/>
        <w:shd w:val="clear" w:color="auto" w:fill="FFFFFF"/>
        <w:ind w:left="4248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 xml:space="preserve">Per presa visione:         </w:t>
      </w:r>
      <w:r w:rsidR="00FC103C" w:rsidRPr="000D6682"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 xml:space="preserve"> __________________________________</w:t>
      </w:r>
    </w:p>
    <w:p w14:paraId="66AE6783" w14:textId="77777777" w:rsidR="00CA2063" w:rsidRPr="000D6682" w:rsidRDefault="00CA2063" w:rsidP="00FC103C">
      <w:pPr>
        <w:pStyle w:val="Corpotesto"/>
        <w:rPr>
          <w:rFonts w:ascii="Calibri" w:hAnsi="Calibri"/>
          <w:sz w:val="18"/>
          <w:szCs w:val="18"/>
        </w:rPr>
      </w:pPr>
      <w:r w:rsidRPr="000D6682">
        <w:rPr>
          <w:rFonts w:ascii="Calibri" w:hAnsi="Calibri"/>
          <w:sz w:val="18"/>
          <w:szCs w:val="18"/>
        </w:rPr>
        <w:t xml:space="preserve">            </w:t>
      </w:r>
      <w:r w:rsidRPr="000D6682"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ab/>
      </w:r>
      <w:r w:rsidRPr="000D6682">
        <w:rPr>
          <w:rFonts w:ascii="Calibri" w:hAnsi="Calibri"/>
          <w:sz w:val="18"/>
          <w:szCs w:val="18"/>
        </w:rPr>
        <w:tab/>
        <w:t xml:space="preserve">                             </w:t>
      </w:r>
      <w:r w:rsidR="00FC103C" w:rsidRPr="000D6682">
        <w:rPr>
          <w:rFonts w:ascii="Calibri" w:hAnsi="Calibri"/>
          <w:sz w:val="18"/>
          <w:szCs w:val="18"/>
        </w:rPr>
        <w:tab/>
        <w:t xml:space="preserve">       </w:t>
      </w:r>
      <w:r w:rsidRPr="000D6682">
        <w:rPr>
          <w:rFonts w:ascii="Calibri" w:hAnsi="Calibri"/>
          <w:sz w:val="18"/>
          <w:szCs w:val="18"/>
        </w:rPr>
        <w:t>Il Presidente del Comitato Regionale</w:t>
      </w:r>
    </w:p>
    <w:sectPr w:rsidR="00CA2063" w:rsidRPr="000D6682" w:rsidSect="004314A2">
      <w:headerReference w:type="default" r:id="rId8"/>
      <w:footerReference w:type="even" r:id="rId9"/>
      <w:pgSz w:w="11906" w:h="16838" w:code="9"/>
      <w:pgMar w:top="360" w:right="1134" w:bottom="709" w:left="1134" w:header="3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5365" w14:textId="77777777" w:rsidR="006D79B0" w:rsidRDefault="006D79B0">
      <w:r>
        <w:separator/>
      </w:r>
    </w:p>
  </w:endnote>
  <w:endnote w:type="continuationSeparator" w:id="0">
    <w:p w14:paraId="766DFAA1" w14:textId="77777777" w:rsidR="006D79B0" w:rsidRDefault="006D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DD7B" w14:textId="77777777" w:rsidR="00CA2063" w:rsidRDefault="00CA20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EB9352" w14:textId="77777777" w:rsidR="00CA2063" w:rsidRDefault="00CA206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169C" w14:textId="77777777" w:rsidR="006D79B0" w:rsidRDefault="006D79B0">
      <w:r>
        <w:separator/>
      </w:r>
    </w:p>
  </w:footnote>
  <w:footnote w:type="continuationSeparator" w:id="0">
    <w:p w14:paraId="2AB75C56" w14:textId="77777777" w:rsidR="006D79B0" w:rsidRDefault="006D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20AA" w14:textId="77777777" w:rsidR="00CA2063" w:rsidRDefault="004314A2" w:rsidP="00036D7B">
    <w:pPr>
      <w:pStyle w:val="Intestazione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76114815" wp14:editId="100737F5">
          <wp:extent cx="1485265" cy="351155"/>
          <wp:effectExtent l="0" t="0" r="635" b="0"/>
          <wp:docPr id="1" name="Immagine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0E6EF" w14:textId="77777777" w:rsidR="00CA2063" w:rsidRPr="000D6682" w:rsidRDefault="00CA2063">
    <w:pPr>
      <w:pStyle w:val="Intestazione"/>
      <w:rPr>
        <w:rFonts w:ascii="Calibri" w:hAnsi="Calibri"/>
        <w:b/>
        <w:i/>
        <w:sz w:val="12"/>
        <w:szCs w:val="12"/>
      </w:rPr>
    </w:pPr>
    <w:r>
      <w:rPr>
        <w:rFonts w:ascii="Verdana" w:hAnsi="Verdana"/>
        <w:sz w:val="12"/>
        <w:szCs w:val="12"/>
      </w:rPr>
      <w:t xml:space="preserve">  </w:t>
    </w:r>
    <w:r w:rsidR="00036D7B">
      <w:rPr>
        <w:rFonts w:ascii="Verdana" w:hAnsi="Verdana"/>
        <w:sz w:val="12"/>
        <w:szCs w:val="12"/>
      </w:rPr>
      <w:t xml:space="preserve">           </w:t>
    </w:r>
    <w:r>
      <w:rPr>
        <w:rFonts w:ascii="Verdana" w:hAnsi="Verdana"/>
        <w:sz w:val="12"/>
        <w:szCs w:val="12"/>
      </w:rPr>
      <w:t xml:space="preserve"> </w:t>
    </w:r>
    <w:r w:rsidR="0020258A">
      <w:rPr>
        <w:rFonts w:ascii="Calibri" w:hAnsi="Calibri"/>
        <w:sz w:val="12"/>
        <w:szCs w:val="12"/>
      </w:rPr>
      <w:t>Area Organizzazion</w:t>
    </w:r>
    <w:r w:rsidR="004F37EB">
      <w:rPr>
        <w:rFonts w:ascii="Calibri" w:hAnsi="Calibri"/>
        <w:sz w:val="12"/>
        <w:szCs w:val="12"/>
      </w:rPr>
      <w:t>e</w:t>
    </w:r>
    <w:r w:rsidR="00CF1FB6">
      <w:rPr>
        <w:rFonts w:ascii="Calibri" w:hAnsi="Calibri"/>
        <w:sz w:val="12"/>
        <w:szCs w:val="12"/>
      </w:rPr>
      <w:t xml:space="preserve"> Sportiva</w:t>
    </w:r>
    <w:r w:rsidRPr="000D6682">
      <w:rPr>
        <w:rFonts w:ascii="Calibri" w:hAnsi="Calibri"/>
        <w:b/>
        <w:i/>
        <w:sz w:val="12"/>
        <w:szCs w:val="12"/>
      </w:rPr>
      <w:tab/>
    </w:r>
    <w:r w:rsidRPr="000D6682">
      <w:rPr>
        <w:rFonts w:ascii="Calibri" w:hAnsi="Calibri"/>
        <w:b/>
        <w:i/>
        <w:sz w:val="12"/>
        <w:szCs w:val="1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979"/>
    <w:multiLevelType w:val="hybridMultilevel"/>
    <w:tmpl w:val="5F70CDB4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12545"/>
    <w:multiLevelType w:val="hybridMultilevel"/>
    <w:tmpl w:val="00340D0C"/>
    <w:lvl w:ilvl="0" w:tplc="9C863570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6677"/>
    <w:multiLevelType w:val="hybridMultilevel"/>
    <w:tmpl w:val="A6D49A3E"/>
    <w:lvl w:ilvl="0" w:tplc="35460A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4D4C18"/>
    <w:multiLevelType w:val="hybridMultilevel"/>
    <w:tmpl w:val="5CE07714"/>
    <w:lvl w:ilvl="0" w:tplc="355EC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0A19B7"/>
    <w:multiLevelType w:val="multilevel"/>
    <w:tmpl w:val="E3D4FBEA"/>
    <w:lvl w:ilvl="0">
      <w:start w:val="1"/>
      <w:numFmt w:val="decimal"/>
      <w:pStyle w:val="Titolo1"/>
      <w:lvlText w:val="Art. %1."/>
      <w:lvlJc w:val="left"/>
      <w:pPr>
        <w:tabs>
          <w:tab w:val="num" w:pos="1080"/>
        </w:tabs>
        <w:ind w:left="0" w:firstLine="0"/>
      </w:pPr>
      <w:rPr>
        <w:rFonts w:ascii="Comic Sans MS" w:hAnsi="Comic Sans MS" w:hint="default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7D2D79FB"/>
    <w:multiLevelType w:val="hybridMultilevel"/>
    <w:tmpl w:val="B0CADD52"/>
    <w:lvl w:ilvl="0" w:tplc="355EC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C01"/>
    <w:rsid w:val="00021388"/>
    <w:rsid w:val="00036D7B"/>
    <w:rsid w:val="00075651"/>
    <w:rsid w:val="000B51A3"/>
    <w:rsid w:val="000D6682"/>
    <w:rsid w:val="001415BF"/>
    <w:rsid w:val="001B0540"/>
    <w:rsid w:val="001F41C9"/>
    <w:rsid w:val="0020258A"/>
    <w:rsid w:val="00214C99"/>
    <w:rsid w:val="00230AB8"/>
    <w:rsid w:val="0023401F"/>
    <w:rsid w:val="0023475D"/>
    <w:rsid w:val="00283017"/>
    <w:rsid w:val="002F7AA3"/>
    <w:rsid w:val="003B22B3"/>
    <w:rsid w:val="00411778"/>
    <w:rsid w:val="00415570"/>
    <w:rsid w:val="004314A2"/>
    <w:rsid w:val="0043296A"/>
    <w:rsid w:val="00453DBD"/>
    <w:rsid w:val="00454700"/>
    <w:rsid w:val="004B74FC"/>
    <w:rsid w:val="004F37EB"/>
    <w:rsid w:val="0050284C"/>
    <w:rsid w:val="00504C01"/>
    <w:rsid w:val="00516FD3"/>
    <w:rsid w:val="005D47AA"/>
    <w:rsid w:val="005E1089"/>
    <w:rsid w:val="00600CA9"/>
    <w:rsid w:val="00601339"/>
    <w:rsid w:val="00626981"/>
    <w:rsid w:val="006329C0"/>
    <w:rsid w:val="0067787D"/>
    <w:rsid w:val="006830D1"/>
    <w:rsid w:val="006D79B0"/>
    <w:rsid w:val="006F0169"/>
    <w:rsid w:val="007226EC"/>
    <w:rsid w:val="00763B5E"/>
    <w:rsid w:val="00764871"/>
    <w:rsid w:val="007818C1"/>
    <w:rsid w:val="0079146B"/>
    <w:rsid w:val="007A3D6B"/>
    <w:rsid w:val="007B3963"/>
    <w:rsid w:val="007C1C26"/>
    <w:rsid w:val="007D20FB"/>
    <w:rsid w:val="007E0628"/>
    <w:rsid w:val="007E1273"/>
    <w:rsid w:val="00822162"/>
    <w:rsid w:val="00825FC4"/>
    <w:rsid w:val="00835C56"/>
    <w:rsid w:val="00906864"/>
    <w:rsid w:val="00914D79"/>
    <w:rsid w:val="00924E1F"/>
    <w:rsid w:val="00925DC5"/>
    <w:rsid w:val="009A5CA7"/>
    <w:rsid w:val="00A26D70"/>
    <w:rsid w:val="00AA6488"/>
    <w:rsid w:val="00AA731B"/>
    <w:rsid w:val="00AC709C"/>
    <w:rsid w:val="00AD6D17"/>
    <w:rsid w:val="00B46A99"/>
    <w:rsid w:val="00B84993"/>
    <w:rsid w:val="00B929FA"/>
    <w:rsid w:val="00BB0E4F"/>
    <w:rsid w:val="00BB24CC"/>
    <w:rsid w:val="00BF04DC"/>
    <w:rsid w:val="00C11289"/>
    <w:rsid w:val="00CA2063"/>
    <w:rsid w:val="00CF1FB6"/>
    <w:rsid w:val="00DB37AB"/>
    <w:rsid w:val="00DD6A91"/>
    <w:rsid w:val="00DF22DF"/>
    <w:rsid w:val="00E22463"/>
    <w:rsid w:val="00E95853"/>
    <w:rsid w:val="00EE7BEA"/>
    <w:rsid w:val="00F20849"/>
    <w:rsid w:val="00FC103C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401E9"/>
  <w15:docId w15:val="{2C8C40E5-7EB7-4ADA-8509-4675ABB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48"/>
      <w:jc w:val="both"/>
    </w:pPr>
    <w:rPr>
      <w:rFonts w:ascii="Comic Sans MS" w:hAnsi="Comic Sans MS"/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ind w:left="2124" w:hanging="1416"/>
    </w:pPr>
    <w:rPr>
      <w:rFonts w:ascii="Comic Sans MS" w:hAnsi="Comic Sans MS"/>
      <w:sz w:val="20"/>
    </w:rPr>
  </w:style>
  <w:style w:type="paragraph" w:styleId="Rientrocorpodeltesto3">
    <w:name w:val="Body Text Indent 3"/>
    <w:basedOn w:val="Normale"/>
    <w:semiHidden/>
    <w:pPr>
      <w:ind w:left="708"/>
      <w:jc w:val="both"/>
    </w:pPr>
    <w:rPr>
      <w:rFonts w:ascii="Comic Sans MS" w:hAnsi="Comic Sans MS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b/>
      <w:bCs/>
      <w:i/>
      <w:iCs/>
      <w:sz w:val="22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gigi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CEBBF-2BC5-4176-B7AA-5E28E52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impegni_2007</vt:lpstr>
    </vt:vector>
  </TitlesOfParts>
  <Company>Luigi D'Onofrio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impegni_2007</dc:title>
  <dc:creator>Giuliano Grandi</dc:creator>
  <cp:lastModifiedBy>Pierluigi Sorace</cp:lastModifiedBy>
  <cp:revision>3</cp:revision>
  <cp:lastPrinted>2014-03-14T09:50:00Z</cp:lastPrinted>
  <dcterms:created xsi:type="dcterms:W3CDTF">2020-01-24T12:41:00Z</dcterms:created>
  <dcterms:modified xsi:type="dcterms:W3CDTF">2021-07-10T10:26:00Z</dcterms:modified>
</cp:coreProperties>
</file>