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137FDE">
        <w:rPr>
          <w:rFonts w:ascii="Arial" w:hAnsi="Arial"/>
        </w:rPr>
        <w:t xml:space="preserve"> </w:t>
      </w:r>
      <w:r w:rsidR="00F03C14">
        <w:rPr>
          <w:rFonts w:ascii="Arial" w:hAnsi="Arial"/>
        </w:rPr>
        <w:t xml:space="preserve"> </w:t>
      </w:r>
      <w:r w:rsidR="00E731B5">
        <w:rPr>
          <w:rFonts w:ascii="Arial" w:hAnsi="Arial"/>
        </w:rPr>
        <w:t>11</w:t>
      </w:r>
      <w:r w:rsidR="002333C8">
        <w:rPr>
          <w:rFonts w:ascii="Arial" w:hAnsi="Arial"/>
        </w:rPr>
        <w:t xml:space="preserve"> luglio</w:t>
      </w:r>
      <w:r w:rsidR="00EF4FA9">
        <w:rPr>
          <w:rFonts w:ascii="Arial" w:hAnsi="Arial"/>
        </w:rPr>
        <w:t xml:space="preserve"> </w:t>
      </w:r>
      <w:r w:rsidR="00ED498C">
        <w:rPr>
          <w:rFonts w:ascii="Arial" w:hAnsi="Arial"/>
        </w:rPr>
        <w:t>2016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2333C8">
        <w:rPr>
          <w:rFonts w:ascii="Arial" w:hAnsi="Arial"/>
          <w:b/>
          <w:sz w:val="20"/>
          <w:szCs w:val="20"/>
        </w:rPr>
        <w:t>AGOSTO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D0251C" w:rsidRDefault="00D0251C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Venerdì </w:t>
      </w:r>
      <w:r w:rsidR="002333C8">
        <w:rPr>
          <w:rFonts w:ascii="Arial" w:hAnsi="Arial" w:cs="Arial"/>
          <w:b/>
          <w:sz w:val="20"/>
          <w:szCs w:val="20"/>
        </w:rPr>
        <w:t>5 agosto</w:t>
      </w:r>
      <w:r>
        <w:rPr>
          <w:rFonts w:ascii="Arial" w:hAnsi="Arial" w:cs="Arial"/>
          <w:b/>
          <w:sz w:val="20"/>
          <w:szCs w:val="20"/>
        </w:rPr>
        <w:t xml:space="preserve">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="002333C8">
        <w:rPr>
          <w:rFonts w:ascii="Arial" w:hAnsi="Arial" w:cs="Arial"/>
          <w:b/>
          <w:sz w:val="20"/>
          <w:szCs w:val="20"/>
        </w:rPr>
        <w:t>Castellano</w:t>
      </w:r>
    </w:p>
    <w:p w:rsidR="00D0251C" w:rsidRPr="00D0251C" w:rsidRDefault="00D0251C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   Lagarina Crus Team</w:t>
      </w:r>
      <w:r w:rsidRPr="00D0251C">
        <w:rPr>
          <w:rFonts w:ascii="Arial" w:hAnsi="Arial" w:cs="Arial"/>
          <w:sz w:val="20"/>
          <w:szCs w:val="20"/>
        </w:rPr>
        <w:tab/>
      </w:r>
    </w:p>
    <w:p w:rsidR="002333C8" w:rsidRDefault="002333C8" w:rsidP="00D025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Wild Run Castellano</w:t>
      </w:r>
    </w:p>
    <w:p w:rsidR="00D0251C" w:rsidRPr="00D0251C" w:rsidRDefault="002333C8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5^ Prova GP Montagne Trentine</w:t>
      </w:r>
      <w:r>
        <w:rPr>
          <w:rFonts w:ascii="Arial" w:hAnsi="Arial" w:cs="Arial"/>
          <w:b/>
          <w:sz w:val="20"/>
          <w:szCs w:val="20"/>
        </w:rPr>
        <w:tab/>
      </w:r>
      <w:r w:rsidR="00D0251C">
        <w:rPr>
          <w:rFonts w:ascii="Arial" w:hAnsi="Arial" w:cs="Arial"/>
          <w:b/>
          <w:sz w:val="20"/>
          <w:szCs w:val="20"/>
        </w:rPr>
        <w:tab/>
        <w:t xml:space="preserve">    </w:t>
      </w:r>
      <w:r w:rsidR="000B7462" w:rsidRPr="000B7462">
        <w:rPr>
          <w:rFonts w:ascii="Arial" w:hAnsi="Arial" w:cs="Arial"/>
          <w:sz w:val="20"/>
          <w:szCs w:val="20"/>
        </w:rPr>
        <w:t xml:space="preserve">Corsa </w:t>
      </w:r>
      <w:r>
        <w:rPr>
          <w:rFonts w:ascii="Arial" w:hAnsi="Arial" w:cs="Arial"/>
          <w:sz w:val="20"/>
          <w:szCs w:val="20"/>
        </w:rPr>
        <w:t>in montagna</w:t>
      </w:r>
    </w:p>
    <w:p w:rsidR="00744C02" w:rsidRDefault="00D0251C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Ritrovo ore:</w:t>
      </w:r>
      <w:r w:rsidRPr="00D0251C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 xml:space="preserve">        17,0</w:t>
      </w:r>
      <w:r w:rsidRPr="00D0251C">
        <w:rPr>
          <w:rFonts w:ascii="Arial" w:hAnsi="Arial" w:cs="Arial"/>
          <w:sz w:val="20"/>
          <w:szCs w:val="20"/>
        </w:rPr>
        <w:t>0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  <w:t xml:space="preserve">             </w:t>
      </w:r>
      <w:r w:rsidR="002333C8">
        <w:rPr>
          <w:rFonts w:ascii="Arial" w:hAnsi="Arial" w:cs="Arial"/>
          <w:sz w:val="20"/>
          <w:szCs w:val="20"/>
        </w:rPr>
        <w:t xml:space="preserve">    Inizio gare ore:         18,0</w:t>
      </w:r>
      <w:r w:rsidRPr="00D0251C">
        <w:rPr>
          <w:rFonts w:ascii="Arial" w:hAnsi="Arial" w:cs="Arial"/>
          <w:sz w:val="20"/>
          <w:szCs w:val="20"/>
        </w:rPr>
        <w:t>0</w:t>
      </w:r>
    </w:p>
    <w:p w:rsidR="002333C8" w:rsidRDefault="00744C02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333C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Giudice di Partenza: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6591C">
        <w:rPr>
          <w:rFonts w:ascii="Arial" w:hAnsi="Arial" w:cs="Arial"/>
          <w:sz w:val="20"/>
          <w:szCs w:val="20"/>
        </w:rPr>
        <w:t>Regaiolli Fabio</w:t>
      </w:r>
    </w:p>
    <w:p w:rsidR="00744C02" w:rsidRPr="00D0251C" w:rsidRDefault="00744C02" w:rsidP="00D025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Folgheraiter Danilo</w:t>
      </w:r>
      <w:r>
        <w:rPr>
          <w:rFonts w:ascii="Arial" w:hAnsi="Arial" w:cs="Arial"/>
          <w:sz w:val="20"/>
          <w:szCs w:val="20"/>
        </w:rPr>
        <w:t xml:space="preserve">   </w:t>
      </w:r>
      <w:r w:rsidR="002333C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Crono: Organizzazione</w:t>
      </w:r>
    </w:p>
    <w:p w:rsidR="002333C8" w:rsidRDefault="002333C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82636" w:rsidRDefault="002333C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7 agosto </w:t>
      </w:r>
      <w:r w:rsidR="00582636">
        <w:rPr>
          <w:rFonts w:ascii="Arial" w:hAnsi="Arial" w:cs="Arial"/>
          <w:b/>
          <w:sz w:val="20"/>
          <w:szCs w:val="20"/>
        </w:rPr>
        <w:t>2016</w:t>
      </w:r>
      <w:r w:rsidR="0058263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Pergine Valsugana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>G.S. Valsugana</w:t>
      </w:r>
    </w:p>
    <w:p w:rsidR="002333C8" w:rsidRDefault="002333C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26° Trofeo Panarotta 6^ prova GP Montagne Trentine</w:t>
      </w:r>
    </w:p>
    <w:p w:rsidR="00582636" w:rsidRDefault="002333C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Provinciale Assoluto e Master</w:t>
      </w:r>
      <w:r w:rsidR="00582636">
        <w:rPr>
          <w:rFonts w:ascii="Arial" w:hAnsi="Arial" w:cs="Arial"/>
          <w:b/>
          <w:sz w:val="20"/>
          <w:szCs w:val="20"/>
        </w:rPr>
        <w:tab/>
      </w:r>
      <w:r w:rsidR="00B75129" w:rsidRPr="003D5E19">
        <w:rPr>
          <w:rFonts w:ascii="Arial" w:hAnsi="Arial" w:cs="Arial"/>
          <w:sz w:val="20"/>
          <w:szCs w:val="20"/>
        </w:rPr>
        <w:t>Corsa in montagna</w:t>
      </w:r>
    </w:p>
    <w:p w:rsidR="00582636" w:rsidRDefault="005174D1" w:rsidP="005174D1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 w:rsidR="00582636">
        <w:rPr>
          <w:rFonts w:ascii="Arial" w:hAnsi="Arial" w:cs="Arial"/>
          <w:sz w:val="20"/>
          <w:szCs w:val="20"/>
        </w:rPr>
        <w:tab/>
        <w:t xml:space="preserve">Inizio gare ore:  </w:t>
      </w:r>
      <w:r>
        <w:rPr>
          <w:rFonts w:ascii="Arial" w:hAnsi="Arial" w:cs="Arial"/>
          <w:sz w:val="20"/>
          <w:szCs w:val="20"/>
        </w:rPr>
        <w:tab/>
      </w:r>
      <w:r w:rsidR="00582636">
        <w:rPr>
          <w:rFonts w:ascii="Arial" w:hAnsi="Arial" w:cs="Arial"/>
          <w:sz w:val="20"/>
          <w:szCs w:val="20"/>
        </w:rPr>
        <w:t xml:space="preserve"> </w:t>
      </w:r>
    </w:p>
    <w:p w:rsidR="002333C8" w:rsidRDefault="002333C8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="00F6591C">
        <w:rPr>
          <w:rFonts w:ascii="Arial" w:hAnsi="Arial" w:cs="Arial"/>
          <w:sz w:val="20"/>
          <w:szCs w:val="20"/>
        </w:rPr>
        <w:t>:    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F6591C">
        <w:rPr>
          <w:rFonts w:ascii="Arial" w:hAnsi="Arial" w:cs="Arial"/>
          <w:sz w:val="20"/>
          <w:szCs w:val="20"/>
        </w:rPr>
        <w:t xml:space="preserve">  Regaiolli Fabio</w:t>
      </w:r>
    </w:p>
    <w:p w:rsidR="005174D1" w:rsidRDefault="002333C8" w:rsidP="002333C8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F6591C">
        <w:rPr>
          <w:rFonts w:ascii="Arial" w:hAnsi="Arial" w:cs="Arial"/>
          <w:sz w:val="20"/>
          <w:szCs w:val="20"/>
        </w:rPr>
        <w:t>:         Zappini Ezio</w:t>
      </w:r>
      <w:r w:rsidR="0058263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</w:t>
      </w:r>
      <w:r w:rsidR="00B555FE">
        <w:rPr>
          <w:rFonts w:ascii="Arial" w:hAnsi="Arial" w:cs="Arial"/>
          <w:sz w:val="20"/>
          <w:szCs w:val="20"/>
        </w:rPr>
        <w:t xml:space="preserve">:   </w:t>
      </w:r>
    </w:p>
    <w:p w:rsidR="00495629" w:rsidRDefault="00495629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1207" w:rsidRDefault="002333C8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Giovedì 11 agosto</w:t>
      </w:r>
      <w:r w:rsidR="00074738">
        <w:rPr>
          <w:rFonts w:ascii="Arial" w:hAnsi="Arial" w:cs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Pergine Valsugana</w:t>
      </w:r>
    </w:p>
    <w:p w:rsidR="00074738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 w:rsidR="00C47511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</w:r>
      <w:r w:rsidR="002333C8">
        <w:rPr>
          <w:rFonts w:ascii="Arial" w:hAnsi="Arial" w:cs="Arial"/>
          <w:b/>
          <w:sz w:val="20"/>
          <w:szCs w:val="20"/>
        </w:rPr>
        <w:t>Pol. Oltrefersina</w:t>
      </w:r>
    </w:p>
    <w:p w:rsidR="009E7902" w:rsidRDefault="00F6591C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174D1">
        <w:rPr>
          <w:rFonts w:ascii="Arial" w:hAnsi="Arial" w:cs="Arial"/>
          <w:b/>
          <w:sz w:val="20"/>
          <w:szCs w:val="20"/>
        </w:rPr>
        <w:t>^ prova Joy Cup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4B5D6C">
        <w:rPr>
          <w:rFonts w:ascii="Arial" w:hAnsi="Arial" w:cs="Arial"/>
          <w:b/>
          <w:sz w:val="20"/>
          <w:szCs w:val="20"/>
        </w:rPr>
        <w:tab/>
      </w:r>
      <w:r w:rsidR="00B75129" w:rsidRPr="003D5E19">
        <w:rPr>
          <w:rFonts w:ascii="Arial" w:hAnsi="Arial" w:cs="Arial"/>
          <w:sz w:val="20"/>
          <w:szCs w:val="20"/>
        </w:rPr>
        <w:t>Pista CSI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074738" w:rsidRPr="00074738" w:rsidRDefault="00074738" w:rsidP="005174D1">
      <w:pPr>
        <w:tabs>
          <w:tab w:val="left" w:pos="1985"/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5174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>15,30</w:t>
      </w:r>
      <w:r w:rsidR="002333C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Inizio gare ore:</w:t>
      </w:r>
      <w:r w:rsidR="00411F9B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>16,00</w:t>
      </w:r>
    </w:p>
    <w:p w:rsidR="00131207" w:rsidRDefault="00131207" w:rsidP="00074738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 w:rsidR="002960DC">
        <w:rPr>
          <w:rFonts w:ascii="Arial" w:hAnsi="Arial" w:cs="Arial"/>
          <w:sz w:val="20"/>
          <w:szCs w:val="20"/>
        </w:rPr>
        <w:t xml:space="preserve">   </w:t>
      </w:r>
      <w:r w:rsidR="002333C8"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Zappini Ezio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="002A0AB1">
        <w:rPr>
          <w:rFonts w:ascii="Arial" w:hAnsi="Arial" w:cs="Arial"/>
          <w:sz w:val="20"/>
          <w:szCs w:val="20"/>
        </w:rPr>
        <w:t xml:space="preserve">: </w:t>
      </w:r>
      <w:r w:rsidR="00F6591C">
        <w:rPr>
          <w:rFonts w:ascii="Arial" w:hAnsi="Arial" w:cs="Arial"/>
          <w:sz w:val="20"/>
          <w:szCs w:val="20"/>
        </w:rPr>
        <w:t xml:space="preserve">   </w:t>
      </w:r>
      <w:r w:rsidR="00B555FE">
        <w:rPr>
          <w:rFonts w:ascii="Arial" w:hAnsi="Arial" w:cs="Arial"/>
          <w:sz w:val="20"/>
          <w:szCs w:val="20"/>
        </w:rPr>
        <w:t>Osele Raffaella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2960DC">
        <w:rPr>
          <w:rFonts w:ascii="Arial" w:hAnsi="Arial" w:cs="Arial"/>
          <w:sz w:val="20"/>
          <w:szCs w:val="20"/>
        </w:rPr>
        <w:t xml:space="preserve">       </w:t>
      </w:r>
      <w:r w:rsidR="002333C8">
        <w:rPr>
          <w:rFonts w:ascii="Arial" w:hAnsi="Arial" w:cs="Arial"/>
          <w:sz w:val="20"/>
          <w:szCs w:val="20"/>
        </w:rPr>
        <w:tab/>
      </w:r>
      <w:r w:rsidR="00643B5A">
        <w:rPr>
          <w:rFonts w:ascii="Arial" w:hAnsi="Arial" w:cs="Arial"/>
          <w:sz w:val="20"/>
          <w:szCs w:val="20"/>
        </w:rPr>
        <w:t>Sonn Carla</w:t>
      </w:r>
      <w:r w:rsidR="001861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Crono-Finish: 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F6591C">
        <w:rPr>
          <w:rFonts w:ascii="Arial" w:hAnsi="Arial" w:cs="Arial"/>
          <w:sz w:val="20"/>
          <w:szCs w:val="20"/>
        </w:rPr>
        <w:t>Fidal - TN</w:t>
      </w:r>
    </w:p>
    <w:p w:rsidR="002B4868" w:rsidRDefault="002B4868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1207" w:rsidRDefault="002333C8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14 agosto 2016</w:t>
      </w:r>
      <w:r w:rsidR="003F09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Brentonico</w:t>
      </w:r>
    </w:p>
    <w:p w:rsidR="0018616C" w:rsidRDefault="00131207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sz w:val="20"/>
          <w:szCs w:val="20"/>
        </w:rPr>
        <w:t>Atletica Team Loppio</w:t>
      </w:r>
    </w:p>
    <w:p w:rsidR="002333C8" w:rsidRDefault="002333C8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Giro delle frazioni di Brentonico</w:t>
      </w:r>
      <w:r w:rsidR="002347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131207" w:rsidRPr="00B3573A" w:rsidRDefault="002333C8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7^ prova GP Montagne Trentine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 w:rsidR="00F44407">
        <w:rPr>
          <w:rFonts w:ascii="Arial" w:hAnsi="Arial" w:cs="Arial"/>
          <w:sz w:val="20"/>
          <w:szCs w:val="20"/>
        </w:rPr>
        <w:t xml:space="preserve"> </w:t>
      </w:r>
      <w:r w:rsidR="00AB215D">
        <w:rPr>
          <w:rFonts w:ascii="Arial" w:hAnsi="Arial" w:cs="Arial"/>
          <w:sz w:val="20"/>
          <w:szCs w:val="20"/>
        </w:rPr>
        <w:t xml:space="preserve"> </w:t>
      </w:r>
      <w:r w:rsidR="005174D1">
        <w:rPr>
          <w:rFonts w:ascii="Arial" w:hAnsi="Arial" w:cs="Arial"/>
          <w:sz w:val="20"/>
          <w:szCs w:val="20"/>
        </w:rPr>
        <w:tab/>
      </w:r>
      <w:r w:rsidR="0018616C">
        <w:rPr>
          <w:rFonts w:ascii="Arial" w:hAnsi="Arial" w:cs="Arial"/>
          <w:sz w:val="20"/>
          <w:szCs w:val="20"/>
        </w:rPr>
        <w:tab/>
      </w:r>
      <w:r w:rsidR="00F44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Inizio gare ore:</w:t>
      </w:r>
      <w:r w:rsidR="00F44407">
        <w:rPr>
          <w:rFonts w:ascii="Arial" w:hAnsi="Arial" w:cs="Arial"/>
          <w:sz w:val="20"/>
          <w:szCs w:val="20"/>
        </w:rPr>
        <w:t xml:space="preserve">  </w:t>
      </w:r>
      <w:r w:rsidR="00AB215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8B77E2">
        <w:rPr>
          <w:rFonts w:ascii="Arial" w:hAnsi="Arial" w:cs="Arial"/>
          <w:sz w:val="20"/>
          <w:szCs w:val="20"/>
        </w:rPr>
        <w:t xml:space="preserve"> </w:t>
      </w:r>
      <w:r w:rsidR="006E6F11">
        <w:rPr>
          <w:rFonts w:ascii="Arial" w:hAnsi="Arial" w:cs="Arial"/>
          <w:sz w:val="20"/>
          <w:szCs w:val="20"/>
        </w:rPr>
        <w:t xml:space="preserve"> </w:t>
      </w:r>
      <w:r w:rsidR="00F6591C">
        <w:rPr>
          <w:rFonts w:ascii="Arial" w:hAnsi="Arial" w:cs="Arial"/>
          <w:sz w:val="20"/>
          <w:szCs w:val="20"/>
        </w:rPr>
        <w:t>Regaiolli Fabio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Folgheraiter Danilo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11B37">
        <w:rPr>
          <w:rFonts w:ascii="Arial" w:hAnsi="Arial" w:cs="Arial"/>
          <w:sz w:val="20"/>
          <w:szCs w:val="20"/>
        </w:rPr>
        <w:t xml:space="preserve">  </w:t>
      </w:r>
    </w:p>
    <w:p w:rsid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3174CC">
        <w:rPr>
          <w:rFonts w:ascii="Arial" w:hAnsi="Arial" w:cs="Arial"/>
          <w:b/>
          <w:sz w:val="20"/>
          <w:szCs w:val="20"/>
        </w:rPr>
        <w:t>Mercoledì 24 agosto 2016</w:t>
      </w:r>
      <w:r w:rsidRPr="003174CC">
        <w:rPr>
          <w:rFonts w:ascii="Arial" w:hAnsi="Arial" w:cs="Arial"/>
          <w:b/>
          <w:sz w:val="20"/>
          <w:szCs w:val="20"/>
        </w:rPr>
        <w:tab/>
        <w:t>Terme di Comano</w:t>
      </w:r>
    </w:p>
    <w:p w:rsidR="003174CC" w:rsidRP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174CC">
        <w:rPr>
          <w:rFonts w:ascii="Arial" w:hAnsi="Arial" w:cs="Arial"/>
          <w:sz w:val="20"/>
          <w:szCs w:val="20"/>
        </w:rPr>
        <w:t>Organizzazione</w:t>
      </w:r>
      <w:r w:rsidRPr="003174CC">
        <w:rPr>
          <w:rFonts w:ascii="Arial" w:hAnsi="Arial" w:cs="Arial"/>
          <w:sz w:val="20"/>
          <w:szCs w:val="20"/>
        </w:rPr>
        <w:tab/>
      </w:r>
      <w:r w:rsidRPr="003174CC">
        <w:rPr>
          <w:rFonts w:ascii="Arial" w:hAnsi="Arial" w:cs="Arial"/>
          <w:sz w:val="20"/>
          <w:szCs w:val="20"/>
        </w:rPr>
        <w:tab/>
        <w:t>Pol. Giudicarie Esteriori</w:t>
      </w:r>
    </w:p>
    <w:p w:rsid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Camminata delle Terme</w:t>
      </w:r>
      <w:r>
        <w:rPr>
          <w:rFonts w:ascii="Arial" w:hAnsi="Arial" w:cs="Arial"/>
          <w:b/>
          <w:sz w:val="20"/>
          <w:szCs w:val="20"/>
        </w:rPr>
        <w:tab/>
      </w:r>
      <w:r w:rsidRPr="003174CC">
        <w:rPr>
          <w:rFonts w:ascii="Arial" w:hAnsi="Arial" w:cs="Arial"/>
          <w:sz w:val="20"/>
          <w:szCs w:val="20"/>
        </w:rPr>
        <w:t>Corsa su strada</w:t>
      </w:r>
    </w:p>
    <w:p w:rsidR="003174CC" w:rsidRP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174CC">
        <w:rPr>
          <w:rFonts w:ascii="Arial" w:hAnsi="Arial" w:cs="Arial"/>
          <w:sz w:val="20"/>
          <w:szCs w:val="20"/>
        </w:rPr>
        <w:t>Ritrovo ore:</w:t>
      </w:r>
      <w:r w:rsidRPr="003174CC">
        <w:rPr>
          <w:rFonts w:ascii="Arial" w:hAnsi="Arial" w:cs="Arial"/>
          <w:sz w:val="20"/>
          <w:szCs w:val="20"/>
        </w:rPr>
        <w:tab/>
      </w:r>
      <w:r w:rsidRPr="003174CC">
        <w:rPr>
          <w:rFonts w:ascii="Arial" w:hAnsi="Arial" w:cs="Arial"/>
          <w:sz w:val="20"/>
          <w:szCs w:val="20"/>
        </w:rPr>
        <w:tab/>
        <w:t>Partenza ore:</w:t>
      </w:r>
    </w:p>
    <w:p w:rsidR="003174CC" w:rsidRP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174CC">
        <w:rPr>
          <w:rFonts w:ascii="Arial" w:hAnsi="Arial" w:cs="Arial"/>
          <w:sz w:val="20"/>
          <w:szCs w:val="20"/>
        </w:rPr>
        <w:t>Giudice d’Appello</w:t>
      </w:r>
      <w:r w:rsidR="00B555FE">
        <w:rPr>
          <w:rFonts w:ascii="Arial" w:hAnsi="Arial" w:cs="Arial"/>
          <w:sz w:val="20"/>
          <w:szCs w:val="20"/>
        </w:rPr>
        <w:t>:</w:t>
      </w:r>
      <w:r w:rsidR="00B555FE">
        <w:rPr>
          <w:rFonts w:ascii="Arial" w:hAnsi="Arial" w:cs="Arial"/>
          <w:sz w:val="20"/>
          <w:szCs w:val="20"/>
        </w:rPr>
        <w:tab/>
        <w:t>Tonini Valerio</w:t>
      </w:r>
      <w:r w:rsidRPr="003174CC">
        <w:rPr>
          <w:rFonts w:ascii="Arial" w:hAnsi="Arial" w:cs="Arial"/>
          <w:sz w:val="20"/>
          <w:szCs w:val="20"/>
        </w:rPr>
        <w:tab/>
        <w:t>Giudice di Partenza</w:t>
      </w:r>
      <w:r w:rsidR="00B555FE">
        <w:rPr>
          <w:rFonts w:ascii="Arial" w:hAnsi="Arial" w:cs="Arial"/>
          <w:sz w:val="20"/>
          <w:szCs w:val="20"/>
        </w:rPr>
        <w:t>:  Zappini Ezio</w:t>
      </w:r>
    </w:p>
    <w:p w:rsidR="003174CC" w:rsidRPr="003174C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3174CC">
        <w:rPr>
          <w:rFonts w:ascii="Arial" w:hAnsi="Arial" w:cs="Arial"/>
          <w:sz w:val="20"/>
          <w:szCs w:val="20"/>
        </w:rPr>
        <w:tab/>
      </w:r>
      <w:r w:rsidRPr="003174CC">
        <w:rPr>
          <w:rFonts w:ascii="Arial" w:hAnsi="Arial" w:cs="Arial"/>
          <w:sz w:val="20"/>
          <w:szCs w:val="20"/>
        </w:rPr>
        <w:tab/>
        <w:t>Crono:</w:t>
      </w:r>
      <w:r w:rsidR="00B555FE">
        <w:rPr>
          <w:rFonts w:ascii="Arial" w:hAnsi="Arial" w:cs="Arial"/>
          <w:sz w:val="20"/>
          <w:szCs w:val="20"/>
        </w:rPr>
        <w:t xml:space="preserve">   </w:t>
      </w: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2333C8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Giovedì 25 agosto</w:t>
      </w:r>
      <w:r w:rsidR="00131207">
        <w:rPr>
          <w:rFonts w:ascii="Arial" w:hAnsi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Cles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2333C8">
        <w:rPr>
          <w:rFonts w:ascii="Arial" w:hAnsi="Arial" w:cs="Arial"/>
          <w:b/>
          <w:sz w:val="20"/>
          <w:szCs w:val="20"/>
        </w:rPr>
        <w:t>Atletica Valli di Non e Sole</w:t>
      </w:r>
    </w:p>
    <w:p w:rsidR="00131207" w:rsidRPr="002960DC" w:rsidRDefault="003174C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24° Meeting Melinda</w:t>
      </w:r>
      <w:r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ab/>
      </w:r>
      <w:r w:rsidR="003F0908">
        <w:rPr>
          <w:rFonts w:ascii="Arial" w:hAnsi="Arial" w:cs="Arial"/>
          <w:sz w:val="20"/>
          <w:szCs w:val="20"/>
        </w:rPr>
        <w:t>Pista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="0018616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174CC">
        <w:rPr>
          <w:rFonts w:ascii="Arial" w:hAnsi="Arial" w:cs="Arial"/>
          <w:sz w:val="20"/>
          <w:szCs w:val="20"/>
        </w:rPr>
        <w:t>16,00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395E93">
        <w:rPr>
          <w:rFonts w:ascii="Arial" w:hAnsi="Arial" w:cs="Arial"/>
          <w:sz w:val="20"/>
          <w:szCs w:val="20"/>
        </w:rPr>
        <w:t xml:space="preserve">   </w:t>
      </w:r>
      <w:r w:rsidR="00D57426">
        <w:rPr>
          <w:rFonts w:ascii="Arial" w:hAnsi="Arial" w:cs="Arial"/>
          <w:sz w:val="20"/>
          <w:szCs w:val="20"/>
        </w:rPr>
        <w:tab/>
      </w:r>
      <w:r w:rsidR="003174CC">
        <w:rPr>
          <w:rFonts w:ascii="Arial" w:hAnsi="Arial" w:cs="Arial"/>
          <w:sz w:val="20"/>
          <w:szCs w:val="20"/>
        </w:rPr>
        <w:t>17,00</w:t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74738">
        <w:rPr>
          <w:rFonts w:ascii="Arial" w:hAnsi="Arial" w:cs="Arial"/>
          <w:sz w:val="20"/>
          <w:szCs w:val="20"/>
        </w:rPr>
        <w:tab/>
      </w:r>
      <w:r w:rsidR="00F6591C">
        <w:rPr>
          <w:rFonts w:ascii="Arial" w:hAnsi="Arial" w:cs="Arial"/>
          <w:sz w:val="20"/>
          <w:szCs w:val="20"/>
        </w:rPr>
        <w:t>Wegher Francesco</w:t>
      </w:r>
      <w:r w:rsidR="00074738">
        <w:rPr>
          <w:rFonts w:ascii="Arial" w:hAnsi="Arial" w:cs="Arial"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6E6F11">
        <w:rPr>
          <w:rFonts w:ascii="Arial" w:hAnsi="Arial" w:cs="Arial"/>
          <w:sz w:val="20"/>
          <w:szCs w:val="20"/>
        </w:rPr>
        <w:tab/>
      </w:r>
      <w:r w:rsidR="00F6591C">
        <w:rPr>
          <w:rFonts w:ascii="Arial" w:hAnsi="Arial" w:cs="Arial"/>
          <w:sz w:val="20"/>
          <w:szCs w:val="20"/>
        </w:rPr>
        <w:t>Lorenzoni Bruno</w:t>
      </w:r>
    </w:p>
    <w:p w:rsidR="003F0908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</w:t>
      </w:r>
      <w:r w:rsidR="00636034">
        <w:rPr>
          <w:rFonts w:ascii="Arial" w:hAnsi="Arial" w:cs="Arial"/>
          <w:sz w:val="20"/>
          <w:szCs w:val="20"/>
        </w:rPr>
        <w:t>:</w:t>
      </w:r>
      <w:r w:rsidR="00F51BFB">
        <w:rPr>
          <w:rFonts w:ascii="Arial" w:hAnsi="Arial" w:cs="Arial"/>
          <w:sz w:val="20"/>
          <w:szCs w:val="20"/>
        </w:rPr>
        <w:t xml:space="preserve">  </w:t>
      </w:r>
      <w:r w:rsidR="00F6591C">
        <w:rPr>
          <w:rFonts w:ascii="Arial" w:hAnsi="Arial" w:cs="Arial"/>
          <w:sz w:val="20"/>
          <w:szCs w:val="20"/>
        </w:rPr>
        <w:t xml:space="preserve">   Fidal - TN</w:t>
      </w:r>
    </w:p>
    <w:p w:rsidR="00131207" w:rsidRPr="0028423A" w:rsidRDefault="00F51BFB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1207" w:rsidRPr="0028423A">
        <w:rPr>
          <w:rFonts w:ascii="Arial" w:hAnsi="Arial" w:cs="Arial"/>
          <w:sz w:val="20"/>
          <w:szCs w:val="20"/>
        </w:rPr>
        <w:tab/>
      </w:r>
      <w:r w:rsidR="00131207" w:rsidRPr="0028423A">
        <w:rPr>
          <w:rFonts w:ascii="Arial" w:hAnsi="Arial" w:cs="Arial"/>
          <w:sz w:val="20"/>
          <w:szCs w:val="20"/>
        </w:rPr>
        <w:tab/>
      </w:r>
    </w:p>
    <w:p w:rsidR="000F6444" w:rsidRDefault="00074738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3174CC">
        <w:rPr>
          <w:rFonts w:ascii="Arial" w:hAnsi="Arial" w:cs="Arial"/>
          <w:b/>
          <w:sz w:val="20"/>
          <w:szCs w:val="20"/>
        </w:rPr>
        <w:t>28 agosto</w:t>
      </w:r>
      <w:r w:rsidR="000F6444">
        <w:rPr>
          <w:rFonts w:ascii="Arial" w:hAnsi="Arial" w:cs="Arial"/>
          <w:b/>
          <w:sz w:val="20"/>
          <w:szCs w:val="20"/>
        </w:rPr>
        <w:t xml:space="preserve"> 2016</w:t>
      </w:r>
      <w:r w:rsidR="000F6444">
        <w:rPr>
          <w:rFonts w:ascii="Arial" w:hAnsi="Arial" w:cs="Arial"/>
          <w:b/>
          <w:sz w:val="20"/>
          <w:szCs w:val="20"/>
        </w:rPr>
        <w:tab/>
      </w:r>
      <w:r w:rsidR="003174CC">
        <w:rPr>
          <w:rFonts w:ascii="Arial" w:hAnsi="Arial" w:cs="Arial"/>
          <w:b/>
          <w:sz w:val="20"/>
          <w:szCs w:val="20"/>
        </w:rPr>
        <w:t>Ledro</w:t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74CC">
        <w:rPr>
          <w:rFonts w:ascii="Arial" w:hAnsi="Arial" w:cs="Arial"/>
          <w:b/>
          <w:sz w:val="20"/>
          <w:szCs w:val="20"/>
        </w:rPr>
        <w:t>Atletica Alto Garda e Ledro</w:t>
      </w:r>
    </w:p>
    <w:p w:rsidR="000F6444" w:rsidRPr="00234791" w:rsidRDefault="003174C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Ledro Running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174CC">
        <w:rPr>
          <w:rFonts w:ascii="Arial" w:hAnsi="Arial" w:cs="Arial"/>
          <w:sz w:val="20"/>
          <w:szCs w:val="20"/>
        </w:rPr>
        <w:t>Corsa su strada</w:t>
      </w:r>
    </w:p>
    <w:p w:rsidR="000F6444" w:rsidRPr="00095C5B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F51BFB">
        <w:rPr>
          <w:rFonts w:ascii="Arial" w:hAnsi="Arial" w:cs="Arial"/>
          <w:sz w:val="20"/>
          <w:szCs w:val="20"/>
        </w:rPr>
        <w:t xml:space="preserve"> </w:t>
      </w:r>
      <w:r w:rsidR="00723D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6444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sz w:val="20"/>
          <w:szCs w:val="20"/>
        </w:rPr>
        <w:t xml:space="preserve">  </w:t>
      </w:r>
      <w:r w:rsidR="00723D17">
        <w:rPr>
          <w:rFonts w:ascii="Arial" w:hAnsi="Arial" w:cs="Arial"/>
          <w:sz w:val="20"/>
          <w:szCs w:val="20"/>
        </w:rPr>
        <w:tab/>
      </w:r>
    </w:p>
    <w:p w:rsidR="0018616C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</w:r>
      <w:r w:rsidR="0098361A">
        <w:rPr>
          <w:rFonts w:ascii="Arial" w:hAnsi="Arial" w:cs="Arial"/>
          <w:sz w:val="20"/>
          <w:szCs w:val="20"/>
        </w:rPr>
        <w:t>Lubich Claudio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</w:t>
      </w:r>
      <w:r w:rsidR="00B357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ello</w:t>
      </w:r>
      <w:r w:rsidRPr="0028423A">
        <w:rPr>
          <w:rFonts w:ascii="Arial" w:hAnsi="Arial" w:cs="Arial"/>
          <w:sz w:val="20"/>
          <w:szCs w:val="20"/>
        </w:rPr>
        <w:t>:</w:t>
      </w:r>
      <w:r w:rsidR="00326289">
        <w:rPr>
          <w:rFonts w:ascii="Arial" w:hAnsi="Arial" w:cs="Arial"/>
          <w:sz w:val="20"/>
          <w:szCs w:val="20"/>
        </w:rPr>
        <w:t xml:space="preserve"> </w:t>
      </w:r>
      <w:r w:rsidR="00326289">
        <w:rPr>
          <w:rFonts w:ascii="Arial" w:hAnsi="Arial" w:cs="Arial"/>
          <w:sz w:val="20"/>
          <w:szCs w:val="20"/>
        </w:rPr>
        <w:tab/>
      </w:r>
      <w:r w:rsidR="0098361A">
        <w:rPr>
          <w:rFonts w:ascii="Arial" w:hAnsi="Arial" w:cs="Arial"/>
          <w:sz w:val="20"/>
          <w:szCs w:val="20"/>
        </w:rPr>
        <w:t>Celadon  Liliana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 w:rsidR="00FC4B40">
        <w:rPr>
          <w:rFonts w:ascii="Arial" w:hAnsi="Arial" w:cs="Arial"/>
          <w:sz w:val="20"/>
          <w:szCs w:val="20"/>
        </w:rPr>
        <w:t xml:space="preserve">: 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3174C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28 agosto</w:t>
      </w:r>
      <w:r w:rsidR="0018616C">
        <w:rPr>
          <w:rFonts w:ascii="Arial" w:hAnsi="Arial" w:cs="Arial"/>
          <w:b/>
          <w:sz w:val="20"/>
          <w:szCs w:val="20"/>
        </w:rPr>
        <w:t xml:space="preserve"> </w:t>
      </w:r>
      <w:r w:rsidR="00B3573A">
        <w:rPr>
          <w:rFonts w:ascii="Arial" w:hAnsi="Arial" w:cs="Arial"/>
          <w:b/>
          <w:sz w:val="20"/>
          <w:szCs w:val="20"/>
        </w:rPr>
        <w:t>2016</w:t>
      </w:r>
      <w:r w:rsidR="00B357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Vigo di Ton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174CC">
        <w:rPr>
          <w:rFonts w:ascii="Arial" w:hAnsi="Arial" w:cs="Arial"/>
          <w:sz w:val="20"/>
          <w:szCs w:val="20"/>
        </w:rPr>
        <w:t>USAM Baitona</w:t>
      </w:r>
    </w:p>
    <w:p w:rsidR="00B3573A" w:rsidRDefault="003174C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Camp.Prov.Ind. Corsa in montagna CSI</w:t>
      </w:r>
      <w:r w:rsidR="00B357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Corsa in montagna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44407">
        <w:rPr>
          <w:rFonts w:ascii="Arial" w:hAnsi="Arial" w:cs="Arial"/>
          <w:sz w:val="20"/>
          <w:szCs w:val="20"/>
        </w:rPr>
        <w:t xml:space="preserve">            </w:t>
      </w:r>
      <w:r w:rsidR="005174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F44407">
        <w:rPr>
          <w:rFonts w:ascii="Arial" w:hAnsi="Arial" w:cs="Arial"/>
          <w:sz w:val="20"/>
          <w:szCs w:val="20"/>
        </w:rPr>
        <w:t xml:space="preserve">    </w:t>
      </w:r>
      <w:r w:rsidR="005174D1">
        <w:rPr>
          <w:rFonts w:ascii="Arial" w:hAnsi="Arial" w:cs="Arial"/>
          <w:sz w:val="20"/>
          <w:szCs w:val="20"/>
        </w:rPr>
        <w:tab/>
      </w:r>
    </w:p>
    <w:p w:rsidR="003174CC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BB2018"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Zappini Ezio</w:t>
      </w:r>
    </w:p>
    <w:p w:rsidR="003174CC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B555FE">
        <w:rPr>
          <w:rFonts w:ascii="Arial" w:hAnsi="Arial" w:cs="Arial"/>
          <w:sz w:val="20"/>
          <w:szCs w:val="20"/>
        </w:rPr>
        <w:t>Tonini Valerio</w:t>
      </w:r>
      <w:r w:rsidR="000C54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F51BFB">
        <w:rPr>
          <w:rFonts w:ascii="Arial" w:hAnsi="Arial" w:cs="Arial"/>
          <w:sz w:val="20"/>
          <w:szCs w:val="20"/>
        </w:rPr>
        <w:t xml:space="preserve">    </w:t>
      </w:r>
      <w:r w:rsidR="0046309D">
        <w:rPr>
          <w:rFonts w:ascii="Arial" w:hAnsi="Arial" w:cs="Arial"/>
          <w:sz w:val="20"/>
          <w:szCs w:val="20"/>
        </w:rPr>
        <w:tab/>
      </w:r>
    </w:p>
    <w:p w:rsidR="003174CC" w:rsidRDefault="003174C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F35EA1" w:rsidRDefault="00F35EA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3D5E19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 w:rsidRPr="005D7190">
        <w:rPr>
          <w:rFonts w:ascii="Arial" w:hAnsi="Arial" w:cs="Arial"/>
          <w:sz w:val="20"/>
          <w:szCs w:val="20"/>
        </w:rPr>
        <w:t xml:space="preserve">Gare </w:t>
      </w:r>
      <w:r w:rsidR="003D5E19">
        <w:rPr>
          <w:rFonts w:ascii="Arial" w:hAnsi="Arial" w:cs="Arial"/>
          <w:sz w:val="20"/>
          <w:szCs w:val="20"/>
        </w:rPr>
        <w:t xml:space="preserve">di </w:t>
      </w:r>
      <w:r w:rsidR="003174CC">
        <w:rPr>
          <w:rFonts w:ascii="Arial" w:hAnsi="Arial" w:cs="Arial"/>
          <w:sz w:val="20"/>
          <w:szCs w:val="20"/>
        </w:rPr>
        <w:t>settembre</w:t>
      </w:r>
      <w:r w:rsidRPr="005D7190">
        <w:rPr>
          <w:rFonts w:ascii="Arial" w:hAnsi="Arial" w:cs="Arial"/>
          <w:sz w:val="20"/>
          <w:szCs w:val="20"/>
        </w:rPr>
        <w:t>:</w:t>
      </w:r>
      <w:r w:rsidR="00F44407">
        <w:rPr>
          <w:rFonts w:ascii="Arial" w:hAnsi="Arial" w:cs="Arial"/>
          <w:sz w:val="20"/>
          <w:szCs w:val="20"/>
        </w:rPr>
        <w:t xml:space="preserve">    </w:t>
      </w:r>
    </w:p>
    <w:p w:rsidR="003D5E19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settembre - Mezzano di Primiero: 6^ prova GPG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settembre – Valli di Fiemme e Fassa: 14^ Marcialonga Running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settembre – Viotte Monte Bondone: “Viotte en Bondon”  8^ prova GP Montagne Trentine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settembre – Rovereto: 52° Palio della Quercia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9-11 settembre – Rovereto: Finali Nazionali su pista CSI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17-18 settembre – Arco: 2^ fase regionale CDS Allievi/e su pista / Campionati regionali Allievi</w:t>
      </w:r>
    </w:p>
    <w:p w:rsidR="003174CC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 settembre – Civezzano: </w:t>
      </w:r>
      <w:r w:rsidR="00AF17F2">
        <w:rPr>
          <w:rFonts w:ascii="Arial" w:hAnsi="Arial" w:cs="Arial"/>
          <w:sz w:val="20"/>
          <w:szCs w:val="20"/>
        </w:rPr>
        <w:t xml:space="preserve">Campionato Provinciale di corsa in Montagna </w:t>
      </w:r>
      <w:r w:rsidR="007A1B8E">
        <w:rPr>
          <w:rFonts w:ascii="Arial" w:hAnsi="Arial" w:cs="Arial"/>
          <w:sz w:val="20"/>
          <w:szCs w:val="20"/>
        </w:rPr>
        <w:t xml:space="preserve">a staffetta </w:t>
      </w:r>
      <w:r w:rsidR="00AF17F2">
        <w:rPr>
          <w:rFonts w:ascii="Arial" w:hAnsi="Arial" w:cs="Arial"/>
          <w:sz w:val="20"/>
          <w:szCs w:val="20"/>
        </w:rPr>
        <w:t>CSI</w:t>
      </w:r>
    </w:p>
    <w:p w:rsidR="00AF17F2" w:rsidRDefault="00AF17F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settembre – Arco: Campionati Regionali Individuali giovanili 1^ giornata</w:t>
      </w:r>
    </w:p>
    <w:p w:rsidR="00AF17F2" w:rsidRDefault="00AF17F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settembre – Levico Terme: 5^ La Trenta Trentina</w:t>
      </w:r>
    </w:p>
    <w:p w:rsidR="00AF17F2" w:rsidRDefault="00AF17F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F44407" w:rsidRDefault="003174CC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31207" w:rsidRDefault="003D5E19" w:rsidP="000F1C63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5 a</w:t>
      </w:r>
      <w:r w:rsidR="00131207" w:rsidRPr="00EE01A6">
        <w:rPr>
          <w:rFonts w:ascii="Arial" w:hAnsi="Arial" w:cs="Arial"/>
          <w:b/>
          <w:color w:val="FFFFFF" w:themeColor="background1"/>
          <w:sz w:val="20"/>
          <w:szCs w:val="20"/>
        </w:rPr>
        <w:t>Calendario gare giugno 2015</w:t>
      </w:r>
    </w:p>
    <w:sectPr w:rsidR="00131207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64D" w:rsidRDefault="0089564D">
      <w:pPr>
        <w:spacing w:after="0" w:line="240" w:lineRule="auto"/>
      </w:pPr>
      <w:r>
        <w:separator/>
      </w:r>
    </w:p>
  </w:endnote>
  <w:endnote w:type="continuationSeparator" w:id="1">
    <w:p w:rsidR="0089564D" w:rsidRDefault="0089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64D" w:rsidRDefault="0089564D">
      <w:pPr>
        <w:spacing w:after="0" w:line="240" w:lineRule="auto"/>
      </w:pPr>
      <w:r>
        <w:separator/>
      </w:r>
    </w:p>
  </w:footnote>
  <w:footnote w:type="continuationSeparator" w:id="1">
    <w:p w:rsidR="0089564D" w:rsidRDefault="0089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246786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132D6"/>
    <w:rsid w:val="00017967"/>
    <w:rsid w:val="00022707"/>
    <w:rsid w:val="0002799F"/>
    <w:rsid w:val="00040869"/>
    <w:rsid w:val="000517C3"/>
    <w:rsid w:val="00052E56"/>
    <w:rsid w:val="0006615A"/>
    <w:rsid w:val="00067758"/>
    <w:rsid w:val="00074738"/>
    <w:rsid w:val="00087F9D"/>
    <w:rsid w:val="00095C5B"/>
    <w:rsid w:val="00096EAC"/>
    <w:rsid w:val="000A34E7"/>
    <w:rsid w:val="000A3D2E"/>
    <w:rsid w:val="000B2CDF"/>
    <w:rsid w:val="000B63DF"/>
    <w:rsid w:val="000B7462"/>
    <w:rsid w:val="000C2834"/>
    <w:rsid w:val="000C5420"/>
    <w:rsid w:val="000D4D22"/>
    <w:rsid w:val="000E4865"/>
    <w:rsid w:val="000E70C4"/>
    <w:rsid w:val="000F007B"/>
    <w:rsid w:val="000F1C63"/>
    <w:rsid w:val="000F1CFF"/>
    <w:rsid w:val="000F6444"/>
    <w:rsid w:val="00101C49"/>
    <w:rsid w:val="00130525"/>
    <w:rsid w:val="00131207"/>
    <w:rsid w:val="00137FDE"/>
    <w:rsid w:val="00150A35"/>
    <w:rsid w:val="0016102C"/>
    <w:rsid w:val="001631D9"/>
    <w:rsid w:val="00170449"/>
    <w:rsid w:val="00171623"/>
    <w:rsid w:val="00181737"/>
    <w:rsid w:val="0018616C"/>
    <w:rsid w:val="00186B41"/>
    <w:rsid w:val="001A1187"/>
    <w:rsid w:val="001A49F8"/>
    <w:rsid w:val="001A7229"/>
    <w:rsid w:val="001B04BE"/>
    <w:rsid w:val="001B0A5B"/>
    <w:rsid w:val="001B1104"/>
    <w:rsid w:val="001B27EC"/>
    <w:rsid w:val="001B5533"/>
    <w:rsid w:val="001C401C"/>
    <w:rsid w:val="001D3A4E"/>
    <w:rsid w:val="001D45CE"/>
    <w:rsid w:val="001E3447"/>
    <w:rsid w:val="001E4E92"/>
    <w:rsid w:val="001F6137"/>
    <w:rsid w:val="001F649F"/>
    <w:rsid w:val="00205E94"/>
    <w:rsid w:val="00224447"/>
    <w:rsid w:val="002250B6"/>
    <w:rsid w:val="002333C8"/>
    <w:rsid w:val="00234791"/>
    <w:rsid w:val="00237440"/>
    <w:rsid w:val="0024768F"/>
    <w:rsid w:val="00250EF7"/>
    <w:rsid w:val="002534CC"/>
    <w:rsid w:val="00280198"/>
    <w:rsid w:val="0028423A"/>
    <w:rsid w:val="002960DC"/>
    <w:rsid w:val="00297ACF"/>
    <w:rsid w:val="002A0AB1"/>
    <w:rsid w:val="002A364B"/>
    <w:rsid w:val="002A4745"/>
    <w:rsid w:val="002B4868"/>
    <w:rsid w:val="002B6D26"/>
    <w:rsid w:val="002D0CA6"/>
    <w:rsid w:val="003031D1"/>
    <w:rsid w:val="003053EB"/>
    <w:rsid w:val="00315339"/>
    <w:rsid w:val="003174CC"/>
    <w:rsid w:val="00326289"/>
    <w:rsid w:val="003313FA"/>
    <w:rsid w:val="003411DA"/>
    <w:rsid w:val="0034248C"/>
    <w:rsid w:val="0034407B"/>
    <w:rsid w:val="00346335"/>
    <w:rsid w:val="0036086A"/>
    <w:rsid w:val="003616E6"/>
    <w:rsid w:val="00361A30"/>
    <w:rsid w:val="0036392F"/>
    <w:rsid w:val="00375459"/>
    <w:rsid w:val="003754BA"/>
    <w:rsid w:val="00395E93"/>
    <w:rsid w:val="00396ECB"/>
    <w:rsid w:val="003A347D"/>
    <w:rsid w:val="003A7923"/>
    <w:rsid w:val="003B34C8"/>
    <w:rsid w:val="003C7275"/>
    <w:rsid w:val="003D5E19"/>
    <w:rsid w:val="003E1334"/>
    <w:rsid w:val="003E60EA"/>
    <w:rsid w:val="003E6672"/>
    <w:rsid w:val="003F0908"/>
    <w:rsid w:val="003F5F76"/>
    <w:rsid w:val="00404639"/>
    <w:rsid w:val="00411F9B"/>
    <w:rsid w:val="0041240C"/>
    <w:rsid w:val="00426170"/>
    <w:rsid w:val="00430915"/>
    <w:rsid w:val="00431EA3"/>
    <w:rsid w:val="0044328A"/>
    <w:rsid w:val="00452E23"/>
    <w:rsid w:val="004534AD"/>
    <w:rsid w:val="004541FF"/>
    <w:rsid w:val="004555D8"/>
    <w:rsid w:val="0046309D"/>
    <w:rsid w:val="004646BF"/>
    <w:rsid w:val="00470B9D"/>
    <w:rsid w:val="00482ADA"/>
    <w:rsid w:val="00483FD3"/>
    <w:rsid w:val="00484153"/>
    <w:rsid w:val="00495629"/>
    <w:rsid w:val="00495B8D"/>
    <w:rsid w:val="00497A7E"/>
    <w:rsid w:val="004A3D2F"/>
    <w:rsid w:val="004A41BC"/>
    <w:rsid w:val="004B5B9C"/>
    <w:rsid w:val="004B5D6C"/>
    <w:rsid w:val="004B694C"/>
    <w:rsid w:val="004B7E1B"/>
    <w:rsid w:val="004C1384"/>
    <w:rsid w:val="004C32F6"/>
    <w:rsid w:val="004C613C"/>
    <w:rsid w:val="004D0869"/>
    <w:rsid w:val="004D20B0"/>
    <w:rsid w:val="004D3F51"/>
    <w:rsid w:val="004D670C"/>
    <w:rsid w:val="004F0FCE"/>
    <w:rsid w:val="004F74AC"/>
    <w:rsid w:val="00502A48"/>
    <w:rsid w:val="00505DB1"/>
    <w:rsid w:val="00512F41"/>
    <w:rsid w:val="005133F3"/>
    <w:rsid w:val="005144F7"/>
    <w:rsid w:val="005174D1"/>
    <w:rsid w:val="00523C08"/>
    <w:rsid w:val="005403F9"/>
    <w:rsid w:val="00561389"/>
    <w:rsid w:val="00565674"/>
    <w:rsid w:val="00582636"/>
    <w:rsid w:val="00584896"/>
    <w:rsid w:val="00586758"/>
    <w:rsid w:val="00595CAC"/>
    <w:rsid w:val="005A2F5A"/>
    <w:rsid w:val="005A6D1B"/>
    <w:rsid w:val="005B7DC7"/>
    <w:rsid w:val="005C390D"/>
    <w:rsid w:val="005C755A"/>
    <w:rsid w:val="005D7190"/>
    <w:rsid w:val="005E4232"/>
    <w:rsid w:val="005F2AE3"/>
    <w:rsid w:val="005F2CE4"/>
    <w:rsid w:val="00601B5A"/>
    <w:rsid w:val="006044A1"/>
    <w:rsid w:val="006063B0"/>
    <w:rsid w:val="006179B0"/>
    <w:rsid w:val="00636034"/>
    <w:rsid w:val="00642CBE"/>
    <w:rsid w:val="00643B5A"/>
    <w:rsid w:val="00645752"/>
    <w:rsid w:val="00652B98"/>
    <w:rsid w:val="00653E24"/>
    <w:rsid w:val="006609AE"/>
    <w:rsid w:val="00662D1B"/>
    <w:rsid w:val="006657FE"/>
    <w:rsid w:val="00697AF5"/>
    <w:rsid w:val="006A0AC2"/>
    <w:rsid w:val="006B501D"/>
    <w:rsid w:val="006E5264"/>
    <w:rsid w:val="006E6F11"/>
    <w:rsid w:val="006F75DB"/>
    <w:rsid w:val="00702FBE"/>
    <w:rsid w:val="00703AF4"/>
    <w:rsid w:val="00711CAA"/>
    <w:rsid w:val="00711D34"/>
    <w:rsid w:val="00713728"/>
    <w:rsid w:val="007208FC"/>
    <w:rsid w:val="00723D17"/>
    <w:rsid w:val="0073485F"/>
    <w:rsid w:val="00740CE0"/>
    <w:rsid w:val="00741FB3"/>
    <w:rsid w:val="00744C02"/>
    <w:rsid w:val="00747079"/>
    <w:rsid w:val="0075036B"/>
    <w:rsid w:val="00752722"/>
    <w:rsid w:val="007533EA"/>
    <w:rsid w:val="00757CAE"/>
    <w:rsid w:val="007679D0"/>
    <w:rsid w:val="00773EEA"/>
    <w:rsid w:val="00782484"/>
    <w:rsid w:val="00786277"/>
    <w:rsid w:val="00791B34"/>
    <w:rsid w:val="007958DC"/>
    <w:rsid w:val="0079609F"/>
    <w:rsid w:val="007A1B8E"/>
    <w:rsid w:val="007A66C3"/>
    <w:rsid w:val="007B28F6"/>
    <w:rsid w:val="007B29EF"/>
    <w:rsid w:val="007B75E2"/>
    <w:rsid w:val="007B7E53"/>
    <w:rsid w:val="007C7AF0"/>
    <w:rsid w:val="007D3433"/>
    <w:rsid w:val="007F6DF4"/>
    <w:rsid w:val="00802988"/>
    <w:rsid w:val="00812C80"/>
    <w:rsid w:val="00824100"/>
    <w:rsid w:val="008345FF"/>
    <w:rsid w:val="0083472A"/>
    <w:rsid w:val="00835CA2"/>
    <w:rsid w:val="0084155B"/>
    <w:rsid w:val="008504F5"/>
    <w:rsid w:val="0089475A"/>
    <w:rsid w:val="0089564D"/>
    <w:rsid w:val="008A2972"/>
    <w:rsid w:val="008A432C"/>
    <w:rsid w:val="008A7808"/>
    <w:rsid w:val="008A78A4"/>
    <w:rsid w:val="008B3314"/>
    <w:rsid w:val="008B77E2"/>
    <w:rsid w:val="008C3763"/>
    <w:rsid w:val="008C5A75"/>
    <w:rsid w:val="008E430D"/>
    <w:rsid w:val="008F2870"/>
    <w:rsid w:val="008F6AFC"/>
    <w:rsid w:val="00910FCC"/>
    <w:rsid w:val="009276A2"/>
    <w:rsid w:val="00936EB5"/>
    <w:rsid w:val="00945A83"/>
    <w:rsid w:val="00964958"/>
    <w:rsid w:val="0098361A"/>
    <w:rsid w:val="00991182"/>
    <w:rsid w:val="009970B1"/>
    <w:rsid w:val="009A0764"/>
    <w:rsid w:val="009A7065"/>
    <w:rsid w:val="009B456A"/>
    <w:rsid w:val="009B7158"/>
    <w:rsid w:val="009D0ACB"/>
    <w:rsid w:val="009D25E9"/>
    <w:rsid w:val="009D27B7"/>
    <w:rsid w:val="009D309D"/>
    <w:rsid w:val="009E342E"/>
    <w:rsid w:val="009E3570"/>
    <w:rsid w:val="009E7686"/>
    <w:rsid w:val="009E7902"/>
    <w:rsid w:val="009F49B9"/>
    <w:rsid w:val="00A00D72"/>
    <w:rsid w:val="00A01AAC"/>
    <w:rsid w:val="00A11004"/>
    <w:rsid w:val="00A1681F"/>
    <w:rsid w:val="00A3652C"/>
    <w:rsid w:val="00A46EC2"/>
    <w:rsid w:val="00A522D6"/>
    <w:rsid w:val="00A62E0B"/>
    <w:rsid w:val="00A64608"/>
    <w:rsid w:val="00A66A0B"/>
    <w:rsid w:val="00A75C62"/>
    <w:rsid w:val="00A7757D"/>
    <w:rsid w:val="00A8357E"/>
    <w:rsid w:val="00A87BC6"/>
    <w:rsid w:val="00AA50F7"/>
    <w:rsid w:val="00AB215D"/>
    <w:rsid w:val="00AB35E4"/>
    <w:rsid w:val="00AC5539"/>
    <w:rsid w:val="00AC666B"/>
    <w:rsid w:val="00AC6878"/>
    <w:rsid w:val="00AF17F2"/>
    <w:rsid w:val="00B06E2D"/>
    <w:rsid w:val="00B179C7"/>
    <w:rsid w:val="00B25A9F"/>
    <w:rsid w:val="00B31FEA"/>
    <w:rsid w:val="00B3573A"/>
    <w:rsid w:val="00B40485"/>
    <w:rsid w:val="00B41BAF"/>
    <w:rsid w:val="00B43D75"/>
    <w:rsid w:val="00B51129"/>
    <w:rsid w:val="00B555FE"/>
    <w:rsid w:val="00B71A2C"/>
    <w:rsid w:val="00B75129"/>
    <w:rsid w:val="00B81051"/>
    <w:rsid w:val="00B96AE0"/>
    <w:rsid w:val="00BA14D4"/>
    <w:rsid w:val="00BA3A03"/>
    <w:rsid w:val="00BA5FF2"/>
    <w:rsid w:val="00BB2018"/>
    <w:rsid w:val="00BB3E56"/>
    <w:rsid w:val="00BC0C1F"/>
    <w:rsid w:val="00BD560C"/>
    <w:rsid w:val="00BD5696"/>
    <w:rsid w:val="00BE159E"/>
    <w:rsid w:val="00BE5996"/>
    <w:rsid w:val="00BF2D99"/>
    <w:rsid w:val="00BF3DFC"/>
    <w:rsid w:val="00C03BE8"/>
    <w:rsid w:val="00C12640"/>
    <w:rsid w:val="00C13F71"/>
    <w:rsid w:val="00C23D45"/>
    <w:rsid w:val="00C2639E"/>
    <w:rsid w:val="00C3294D"/>
    <w:rsid w:val="00C34E02"/>
    <w:rsid w:val="00C47511"/>
    <w:rsid w:val="00C55057"/>
    <w:rsid w:val="00C66239"/>
    <w:rsid w:val="00C66764"/>
    <w:rsid w:val="00C76047"/>
    <w:rsid w:val="00C8256F"/>
    <w:rsid w:val="00CA6400"/>
    <w:rsid w:val="00CB0F26"/>
    <w:rsid w:val="00CE5682"/>
    <w:rsid w:val="00CE63DD"/>
    <w:rsid w:val="00CE6FE3"/>
    <w:rsid w:val="00CF0AB3"/>
    <w:rsid w:val="00CF499E"/>
    <w:rsid w:val="00D0251C"/>
    <w:rsid w:val="00D12A39"/>
    <w:rsid w:val="00D13094"/>
    <w:rsid w:val="00D1340B"/>
    <w:rsid w:val="00D22CA6"/>
    <w:rsid w:val="00D22F1C"/>
    <w:rsid w:val="00D328F3"/>
    <w:rsid w:val="00D341C2"/>
    <w:rsid w:val="00D37C0D"/>
    <w:rsid w:val="00D558A6"/>
    <w:rsid w:val="00D57426"/>
    <w:rsid w:val="00D70A27"/>
    <w:rsid w:val="00D769F6"/>
    <w:rsid w:val="00D801AA"/>
    <w:rsid w:val="00D82F00"/>
    <w:rsid w:val="00D91BBF"/>
    <w:rsid w:val="00DA0F6D"/>
    <w:rsid w:val="00DA6578"/>
    <w:rsid w:val="00DB0D10"/>
    <w:rsid w:val="00DD041B"/>
    <w:rsid w:val="00DD5E53"/>
    <w:rsid w:val="00DE165D"/>
    <w:rsid w:val="00DE33B2"/>
    <w:rsid w:val="00DF7EE3"/>
    <w:rsid w:val="00E03115"/>
    <w:rsid w:val="00E068DE"/>
    <w:rsid w:val="00E10AD4"/>
    <w:rsid w:val="00E116FB"/>
    <w:rsid w:val="00E12F6F"/>
    <w:rsid w:val="00E202D6"/>
    <w:rsid w:val="00E21C42"/>
    <w:rsid w:val="00E3071C"/>
    <w:rsid w:val="00E36B9C"/>
    <w:rsid w:val="00E42F9F"/>
    <w:rsid w:val="00E45967"/>
    <w:rsid w:val="00E577D3"/>
    <w:rsid w:val="00E61E6E"/>
    <w:rsid w:val="00E67D02"/>
    <w:rsid w:val="00E731B5"/>
    <w:rsid w:val="00E740B3"/>
    <w:rsid w:val="00E85F5C"/>
    <w:rsid w:val="00E95374"/>
    <w:rsid w:val="00EA32AF"/>
    <w:rsid w:val="00EA60C6"/>
    <w:rsid w:val="00EB2A8F"/>
    <w:rsid w:val="00EB6DB3"/>
    <w:rsid w:val="00EC0F3F"/>
    <w:rsid w:val="00EC2060"/>
    <w:rsid w:val="00EC716C"/>
    <w:rsid w:val="00ED498C"/>
    <w:rsid w:val="00EE01A6"/>
    <w:rsid w:val="00EE3078"/>
    <w:rsid w:val="00EF1D97"/>
    <w:rsid w:val="00EF3CAD"/>
    <w:rsid w:val="00EF4B4B"/>
    <w:rsid w:val="00EF4FA9"/>
    <w:rsid w:val="00EF6302"/>
    <w:rsid w:val="00EF71FB"/>
    <w:rsid w:val="00F03C14"/>
    <w:rsid w:val="00F04FBB"/>
    <w:rsid w:val="00F107B3"/>
    <w:rsid w:val="00F11B37"/>
    <w:rsid w:val="00F11DF2"/>
    <w:rsid w:val="00F13208"/>
    <w:rsid w:val="00F2370F"/>
    <w:rsid w:val="00F245E5"/>
    <w:rsid w:val="00F3509A"/>
    <w:rsid w:val="00F35EA1"/>
    <w:rsid w:val="00F4438C"/>
    <w:rsid w:val="00F44407"/>
    <w:rsid w:val="00F450A3"/>
    <w:rsid w:val="00F51BFB"/>
    <w:rsid w:val="00F61850"/>
    <w:rsid w:val="00F6591C"/>
    <w:rsid w:val="00F65C46"/>
    <w:rsid w:val="00F72B8A"/>
    <w:rsid w:val="00F72FAB"/>
    <w:rsid w:val="00F82841"/>
    <w:rsid w:val="00F93033"/>
    <w:rsid w:val="00FA6049"/>
    <w:rsid w:val="00FB27DD"/>
    <w:rsid w:val="00FB67B1"/>
    <w:rsid w:val="00FC4028"/>
    <w:rsid w:val="00FC4B40"/>
    <w:rsid w:val="00FD6C9A"/>
    <w:rsid w:val="00FE4DFF"/>
    <w:rsid w:val="00FF5F6C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50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9</cp:revision>
  <cp:lastPrinted>2016-06-11T18:44:00Z</cp:lastPrinted>
  <dcterms:created xsi:type="dcterms:W3CDTF">2016-07-05T11:41:00Z</dcterms:created>
  <dcterms:modified xsi:type="dcterms:W3CDTF">2016-07-11T19:06:00Z</dcterms:modified>
</cp:coreProperties>
</file>