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07" w:rsidRDefault="00131207" w:rsidP="00131207">
      <w:pPr>
        <w:rPr>
          <w:rFonts w:ascii="Arial" w:hAnsi="Arial"/>
        </w:rPr>
      </w:pPr>
    </w:p>
    <w:p w:rsidR="006E5264" w:rsidRDefault="006E5264" w:rsidP="00131207">
      <w:pPr>
        <w:rPr>
          <w:rFonts w:ascii="Arial" w:hAnsi="Arial"/>
        </w:rPr>
      </w:pPr>
    </w:p>
    <w:p w:rsidR="00131207" w:rsidRDefault="00131207" w:rsidP="00131207">
      <w:pPr>
        <w:rPr>
          <w:rFonts w:ascii="Arial" w:hAnsi="Arial"/>
        </w:rPr>
      </w:pPr>
      <w:r>
        <w:rPr>
          <w:rFonts w:ascii="Arial" w:hAnsi="Arial"/>
        </w:rPr>
        <w:t>Trento,</w:t>
      </w:r>
      <w:r w:rsidR="00137FDE">
        <w:rPr>
          <w:rFonts w:ascii="Arial" w:hAnsi="Arial"/>
        </w:rPr>
        <w:t xml:space="preserve"> </w:t>
      </w:r>
      <w:r w:rsidR="00F03C14">
        <w:rPr>
          <w:rFonts w:ascii="Arial" w:hAnsi="Arial"/>
        </w:rPr>
        <w:t xml:space="preserve"> </w:t>
      </w:r>
      <w:r w:rsidR="0075036B">
        <w:rPr>
          <w:rFonts w:ascii="Arial" w:hAnsi="Arial"/>
        </w:rPr>
        <w:t>14</w:t>
      </w:r>
      <w:r w:rsidR="00B75129">
        <w:rPr>
          <w:rFonts w:ascii="Arial" w:hAnsi="Arial"/>
        </w:rPr>
        <w:t xml:space="preserve"> giugno</w:t>
      </w:r>
      <w:r w:rsidR="00EF4FA9">
        <w:rPr>
          <w:rFonts w:ascii="Arial" w:hAnsi="Arial"/>
        </w:rPr>
        <w:t xml:space="preserve"> </w:t>
      </w:r>
      <w:r w:rsidR="00ED498C">
        <w:rPr>
          <w:rFonts w:ascii="Arial" w:hAnsi="Arial"/>
        </w:rPr>
        <w:t>2016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131207" w:rsidRDefault="00131207" w:rsidP="00131207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131207" w:rsidRDefault="00131207" w:rsidP="00131207">
      <w:pPr>
        <w:spacing w:after="0"/>
      </w:pPr>
    </w:p>
    <w:p w:rsidR="00131207" w:rsidRDefault="00131207" w:rsidP="00131207">
      <w:pPr>
        <w:spacing w:after="0"/>
      </w:pPr>
    </w:p>
    <w:p w:rsidR="00131207" w:rsidRDefault="00131207" w:rsidP="00131207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207" w:rsidRDefault="00131207" w:rsidP="00131207">
      <w:pPr>
        <w:spacing w:after="0"/>
        <w:jc w:val="both"/>
        <w:rPr>
          <w:rFonts w:ascii="Arial" w:hAnsi="Arial"/>
          <w:sz w:val="20"/>
          <w:szCs w:val="20"/>
        </w:rPr>
      </w:pP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comunico il calendario delle manifestazioni in programma nel mese di </w:t>
      </w:r>
      <w:r w:rsidR="00B75129">
        <w:rPr>
          <w:rFonts w:ascii="Arial" w:hAnsi="Arial"/>
          <w:b/>
          <w:sz w:val="20"/>
          <w:szCs w:val="20"/>
        </w:rPr>
        <w:t>LUGLIO</w:t>
      </w:r>
      <w:r>
        <w:rPr>
          <w:rFonts w:ascii="Arial" w:hAnsi="Arial"/>
          <w:b/>
          <w:sz w:val="20"/>
          <w:szCs w:val="20"/>
        </w:rPr>
        <w:t xml:space="preserve"> 2016</w:t>
      </w:r>
      <w:r>
        <w:rPr>
          <w:rFonts w:ascii="Arial" w:hAnsi="Arial"/>
          <w:sz w:val="20"/>
          <w:szCs w:val="20"/>
        </w:rPr>
        <w:t>, con le relative convocazioni delle figure apicali.</w:t>
      </w:r>
      <w:r w:rsidR="00F44407">
        <w:rPr>
          <w:rFonts w:ascii="Arial" w:hAnsi="Arial"/>
          <w:sz w:val="20"/>
          <w:szCs w:val="20"/>
        </w:rPr>
        <w:t xml:space="preserve"> 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Direttore di Riunione, di Giudice d’Appello e di Giudice di Partenza di confermare la loro presenza alle manifestazioni nel più breve tempo possibile.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Direttore di Riunione contattare la Società organizzatrice per la visura del regolamento e la definizione del programma orario e predisporre l’ODS.</w:t>
      </w:r>
    </w:p>
    <w:p w:rsidR="00131207" w:rsidRDefault="00131207" w:rsidP="00131207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D13094" w:rsidRDefault="00D13094" w:rsidP="00131207">
      <w:pPr>
        <w:spacing w:after="120" w:line="240" w:lineRule="auto"/>
        <w:jc w:val="both"/>
        <w:rPr>
          <w:rFonts w:ascii="Arial" w:hAnsi="Arial" w:cs="Arial"/>
          <w:b/>
        </w:rPr>
      </w:pPr>
    </w:p>
    <w:p w:rsidR="00D0251C" w:rsidRDefault="00D0251C" w:rsidP="00D025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1 luglio 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Cavareno</w:t>
      </w:r>
    </w:p>
    <w:p w:rsidR="00D0251C" w:rsidRPr="00D0251C" w:rsidRDefault="00D0251C" w:rsidP="00D025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Organizzazione:</w:t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  <w:t xml:space="preserve">    Fondisti Alta Val di Non</w:t>
      </w:r>
      <w:r w:rsidRPr="00D0251C">
        <w:rPr>
          <w:rFonts w:ascii="Arial" w:hAnsi="Arial" w:cs="Arial"/>
          <w:sz w:val="20"/>
          <w:szCs w:val="20"/>
        </w:rPr>
        <w:tab/>
      </w:r>
    </w:p>
    <w:p w:rsidR="00D0251C" w:rsidRPr="00D0251C" w:rsidRDefault="00D0251C" w:rsidP="00D025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Memorial Rosati – gara comprensoriale </w:t>
      </w:r>
      <w:r w:rsidR="00744C02">
        <w:rPr>
          <w:rFonts w:ascii="Arial" w:hAnsi="Arial" w:cs="Arial"/>
          <w:b/>
          <w:sz w:val="20"/>
          <w:szCs w:val="20"/>
        </w:rPr>
        <w:t>CSI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0B7462" w:rsidRPr="000B7462">
        <w:rPr>
          <w:rFonts w:ascii="Arial" w:hAnsi="Arial" w:cs="Arial"/>
          <w:sz w:val="20"/>
          <w:szCs w:val="20"/>
        </w:rPr>
        <w:t>Corsa su strada</w:t>
      </w:r>
    </w:p>
    <w:p w:rsidR="00744C02" w:rsidRDefault="00D0251C" w:rsidP="00D025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Ritrovo ore:</w:t>
      </w:r>
      <w:r w:rsidRPr="00D0251C">
        <w:rPr>
          <w:rFonts w:ascii="Arial" w:hAnsi="Arial" w:cs="Arial"/>
          <w:sz w:val="20"/>
          <w:szCs w:val="20"/>
        </w:rPr>
        <w:tab/>
        <w:t xml:space="preserve">        17,30</w:t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  <w:t xml:space="preserve">                Inizio gare ore:         18,30</w:t>
      </w:r>
    </w:p>
    <w:p w:rsidR="00744C02" w:rsidRDefault="00744C02" w:rsidP="00D025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  <w:t>Fedrizzi Italo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Giudice di Partenza:</w:t>
      </w:r>
      <w:r>
        <w:rPr>
          <w:rFonts w:ascii="Arial" w:hAnsi="Arial" w:cs="Arial"/>
          <w:sz w:val="20"/>
          <w:szCs w:val="20"/>
        </w:rPr>
        <w:tab/>
        <w:t xml:space="preserve">   Lorenzoni Bruno</w:t>
      </w:r>
    </w:p>
    <w:p w:rsidR="00744C02" w:rsidRPr="00D0251C" w:rsidRDefault="00744C02" w:rsidP="00D025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  <w:t>Odorizzi Gianni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Crono: Organizzazione</w:t>
      </w:r>
    </w:p>
    <w:p w:rsidR="00D0251C" w:rsidRPr="00D0251C" w:rsidRDefault="00D0251C" w:rsidP="00D0251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82636" w:rsidRDefault="00B75129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</w:t>
      </w:r>
      <w:r w:rsidR="0058263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 luglio</w:t>
      </w:r>
      <w:r w:rsidR="00582636">
        <w:rPr>
          <w:rFonts w:ascii="Arial" w:hAnsi="Arial" w:cs="Arial"/>
          <w:b/>
          <w:sz w:val="20"/>
          <w:szCs w:val="20"/>
        </w:rPr>
        <w:t xml:space="preserve"> 2016</w:t>
      </w:r>
      <w:r w:rsidR="0058263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Arco</w:t>
      </w:r>
    </w:p>
    <w:p w:rsidR="00582636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B75129">
        <w:rPr>
          <w:rFonts w:ascii="Arial" w:hAnsi="Arial" w:cs="Arial"/>
          <w:sz w:val="20"/>
          <w:szCs w:val="20"/>
        </w:rPr>
        <w:t>Garda Sport Events</w:t>
      </w:r>
    </w:p>
    <w:p w:rsidR="00582636" w:rsidRDefault="00B75129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Campionati Europei di corsa in montagna</w:t>
      </w:r>
      <w:r w:rsidR="00582636">
        <w:rPr>
          <w:rFonts w:ascii="Arial" w:hAnsi="Arial" w:cs="Arial"/>
          <w:b/>
          <w:sz w:val="20"/>
          <w:szCs w:val="20"/>
        </w:rPr>
        <w:tab/>
      </w:r>
      <w:r w:rsidRPr="003D5E19">
        <w:rPr>
          <w:rFonts w:ascii="Arial" w:hAnsi="Arial" w:cs="Arial"/>
          <w:sz w:val="20"/>
          <w:szCs w:val="20"/>
        </w:rPr>
        <w:t>Corsa in montagna</w:t>
      </w:r>
    </w:p>
    <w:p w:rsidR="00582636" w:rsidRDefault="005174D1" w:rsidP="005174D1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7,30</w:t>
      </w:r>
      <w:r w:rsidR="00723D17">
        <w:rPr>
          <w:rFonts w:ascii="Arial" w:hAnsi="Arial" w:cs="Arial"/>
          <w:sz w:val="20"/>
          <w:szCs w:val="20"/>
        </w:rPr>
        <w:t xml:space="preserve">         </w:t>
      </w:r>
      <w:r w:rsidR="00582636">
        <w:rPr>
          <w:rFonts w:ascii="Arial" w:hAnsi="Arial" w:cs="Arial"/>
          <w:sz w:val="20"/>
          <w:szCs w:val="20"/>
        </w:rPr>
        <w:tab/>
        <w:t xml:space="preserve">Inizio gare ore:  </w:t>
      </w:r>
      <w:r>
        <w:rPr>
          <w:rFonts w:ascii="Arial" w:hAnsi="Arial" w:cs="Arial"/>
          <w:sz w:val="20"/>
          <w:szCs w:val="20"/>
        </w:rPr>
        <w:tab/>
        <w:t>9,00</w:t>
      </w:r>
      <w:r w:rsidR="00723D17">
        <w:rPr>
          <w:rFonts w:ascii="Arial" w:hAnsi="Arial" w:cs="Arial"/>
          <w:sz w:val="20"/>
          <w:szCs w:val="20"/>
        </w:rPr>
        <w:tab/>
      </w:r>
      <w:r w:rsidR="00582636">
        <w:rPr>
          <w:rFonts w:ascii="Arial" w:hAnsi="Arial" w:cs="Arial"/>
          <w:sz w:val="20"/>
          <w:szCs w:val="20"/>
        </w:rPr>
        <w:t xml:space="preserve"> </w:t>
      </w:r>
    </w:p>
    <w:p w:rsidR="00582636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</w:t>
      </w:r>
      <w:r w:rsidR="005174D1">
        <w:rPr>
          <w:rFonts w:ascii="Arial" w:hAnsi="Arial" w:cs="Arial"/>
          <w:sz w:val="20"/>
          <w:szCs w:val="20"/>
        </w:rPr>
        <w:t>Gara:        Magaraggia Roberto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8B77E2">
        <w:rPr>
          <w:rFonts w:ascii="Arial" w:hAnsi="Arial" w:cs="Arial"/>
          <w:sz w:val="20"/>
          <w:szCs w:val="20"/>
        </w:rPr>
        <w:t xml:space="preserve">   </w:t>
      </w:r>
      <w:r w:rsidR="00074738">
        <w:rPr>
          <w:rFonts w:ascii="Arial" w:hAnsi="Arial" w:cs="Arial"/>
          <w:sz w:val="20"/>
          <w:szCs w:val="20"/>
        </w:rPr>
        <w:t xml:space="preserve"> </w:t>
      </w:r>
      <w:r w:rsidR="005174D1">
        <w:rPr>
          <w:rFonts w:ascii="Arial" w:hAnsi="Arial" w:cs="Arial"/>
          <w:sz w:val="20"/>
          <w:szCs w:val="20"/>
        </w:rPr>
        <w:t xml:space="preserve">  Zappini Ezio</w:t>
      </w:r>
    </w:p>
    <w:p w:rsidR="005174D1" w:rsidRDefault="005174D1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Direttore di Gara: Corradini Paolo</w:t>
      </w:r>
      <w:r>
        <w:rPr>
          <w:rFonts w:ascii="Arial" w:hAnsi="Arial" w:cs="Arial"/>
          <w:sz w:val="20"/>
          <w:szCs w:val="20"/>
        </w:rPr>
        <w:tab/>
      </w:r>
      <w:r w:rsidR="009D309D">
        <w:rPr>
          <w:rFonts w:ascii="Arial" w:hAnsi="Arial" w:cs="Arial"/>
          <w:sz w:val="20"/>
          <w:szCs w:val="20"/>
        </w:rPr>
        <w:t>Gi</w:t>
      </w:r>
      <w:r w:rsidR="00EC2060">
        <w:rPr>
          <w:rFonts w:ascii="Arial" w:hAnsi="Arial" w:cs="Arial"/>
          <w:sz w:val="20"/>
          <w:szCs w:val="20"/>
        </w:rPr>
        <w:t>udice d’Appello:</w:t>
      </w:r>
      <w:r w:rsidR="00EC2060">
        <w:rPr>
          <w:rFonts w:ascii="Arial" w:hAnsi="Arial" w:cs="Arial"/>
          <w:sz w:val="20"/>
          <w:szCs w:val="20"/>
        </w:rPr>
        <w:tab/>
        <w:t xml:space="preserve">     Odorizzi Gianni</w:t>
      </w:r>
      <w:r>
        <w:rPr>
          <w:rFonts w:ascii="Arial" w:hAnsi="Arial" w:cs="Arial"/>
          <w:sz w:val="20"/>
          <w:szCs w:val="20"/>
        </w:rPr>
        <w:tab/>
      </w:r>
    </w:p>
    <w:p w:rsidR="005174D1" w:rsidRDefault="00653E24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Donadi Maria   </w:t>
      </w:r>
      <w:r>
        <w:rPr>
          <w:rFonts w:ascii="Arial" w:hAnsi="Arial" w:cs="Arial"/>
          <w:sz w:val="20"/>
          <w:szCs w:val="20"/>
        </w:rPr>
        <w:tab/>
      </w:r>
      <w:r w:rsidR="009D309D">
        <w:rPr>
          <w:rFonts w:ascii="Arial" w:hAnsi="Arial" w:cs="Arial"/>
          <w:sz w:val="20"/>
          <w:szCs w:val="20"/>
        </w:rPr>
        <w:t>Crono-Finish:</w:t>
      </w:r>
      <w:r w:rsidR="009D309D">
        <w:rPr>
          <w:rFonts w:ascii="Arial" w:hAnsi="Arial" w:cs="Arial"/>
          <w:sz w:val="20"/>
          <w:szCs w:val="20"/>
        </w:rPr>
        <w:tab/>
        <w:t xml:space="preserve">     Fidal Servizi</w:t>
      </w:r>
    </w:p>
    <w:p w:rsidR="00495629" w:rsidRDefault="00495629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95629" w:rsidRDefault="00495629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75129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131207" w:rsidRDefault="00B75129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</w:t>
      </w:r>
      <w:r w:rsidR="00074738">
        <w:rPr>
          <w:rFonts w:ascii="Arial" w:hAnsi="Arial" w:cs="Arial"/>
          <w:b/>
          <w:sz w:val="20"/>
          <w:szCs w:val="20"/>
        </w:rPr>
        <w:t xml:space="preserve"> 2 </w:t>
      </w:r>
      <w:r>
        <w:rPr>
          <w:rFonts w:ascii="Arial" w:hAnsi="Arial" w:cs="Arial"/>
          <w:b/>
          <w:sz w:val="20"/>
          <w:szCs w:val="20"/>
        </w:rPr>
        <w:t>luglio</w:t>
      </w:r>
      <w:r w:rsidR="00074738">
        <w:rPr>
          <w:rFonts w:ascii="Arial" w:hAnsi="Arial" w:cs="Arial"/>
          <w:b/>
          <w:sz w:val="20"/>
          <w:szCs w:val="20"/>
        </w:rPr>
        <w:t xml:space="preserve"> 2016</w:t>
      </w:r>
      <w:r w:rsidR="001312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Tione</w:t>
      </w:r>
    </w:p>
    <w:p w:rsidR="00074738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Organizzazione:</w:t>
      </w:r>
      <w:r w:rsidR="00C47511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b/>
          <w:sz w:val="20"/>
          <w:szCs w:val="20"/>
        </w:rPr>
        <w:tab/>
      </w:r>
      <w:r w:rsidR="00B75129">
        <w:rPr>
          <w:rFonts w:ascii="Arial" w:hAnsi="Arial" w:cs="Arial"/>
          <w:b/>
          <w:sz w:val="20"/>
          <w:szCs w:val="20"/>
        </w:rPr>
        <w:t>Atletica Tione</w:t>
      </w:r>
    </w:p>
    <w:p w:rsidR="009E7902" w:rsidRDefault="005174D1" w:rsidP="00074738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1^ prova Joy Cup</w:t>
      </w:r>
      <w:r w:rsidR="00B3573A">
        <w:rPr>
          <w:rFonts w:ascii="Arial" w:hAnsi="Arial" w:cs="Arial"/>
          <w:b/>
          <w:sz w:val="20"/>
          <w:szCs w:val="20"/>
        </w:rPr>
        <w:tab/>
      </w:r>
      <w:r w:rsidR="004B5D6C">
        <w:rPr>
          <w:rFonts w:ascii="Arial" w:hAnsi="Arial" w:cs="Arial"/>
          <w:b/>
          <w:sz w:val="20"/>
          <w:szCs w:val="20"/>
        </w:rPr>
        <w:tab/>
      </w:r>
      <w:r w:rsidR="00B75129" w:rsidRPr="003D5E19">
        <w:rPr>
          <w:rFonts w:ascii="Arial" w:hAnsi="Arial" w:cs="Arial"/>
          <w:sz w:val="20"/>
          <w:szCs w:val="20"/>
        </w:rPr>
        <w:t>Pista CSI</w:t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074738" w:rsidRPr="00074738" w:rsidRDefault="00074738" w:rsidP="005174D1">
      <w:pPr>
        <w:tabs>
          <w:tab w:val="left" w:pos="1985"/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5174D1">
        <w:rPr>
          <w:rFonts w:ascii="Arial" w:hAnsi="Arial" w:cs="Arial"/>
          <w:sz w:val="20"/>
          <w:szCs w:val="20"/>
        </w:rPr>
        <w:tab/>
      </w:r>
      <w:r w:rsidR="00EC2060">
        <w:rPr>
          <w:rFonts w:ascii="Arial" w:hAnsi="Arial" w:cs="Arial"/>
          <w:sz w:val="20"/>
          <w:szCs w:val="20"/>
        </w:rPr>
        <w:t>??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 w:rsidR="00411F9B">
        <w:rPr>
          <w:rFonts w:ascii="Arial" w:hAnsi="Arial" w:cs="Arial"/>
          <w:sz w:val="20"/>
          <w:szCs w:val="20"/>
        </w:rPr>
        <w:tab/>
      </w:r>
      <w:r w:rsidR="00EC2060">
        <w:rPr>
          <w:rFonts w:ascii="Arial" w:hAnsi="Arial" w:cs="Arial"/>
          <w:sz w:val="20"/>
          <w:szCs w:val="20"/>
        </w:rPr>
        <w:t>??</w:t>
      </w:r>
    </w:p>
    <w:p w:rsidR="00131207" w:rsidRDefault="00131207" w:rsidP="00074738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Direttore di Riunione:</w:t>
      </w:r>
      <w:r w:rsidR="002960DC">
        <w:rPr>
          <w:rFonts w:ascii="Arial" w:hAnsi="Arial" w:cs="Arial"/>
          <w:sz w:val="20"/>
          <w:szCs w:val="20"/>
        </w:rPr>
        <w:t xml:space="preserve">   </w:t>
      </w:r>
      <w:r w:rsidR="00653E24">
        <w:rPr>
          <w:rFonts w:ascii="Arial" w:hAnsi="Arial" w:cs="Arial"/>
          <w:sz w:val="20"/>
          <w:szCs w:val="20"/>
        </w:rPr>
        <w:t>Lutterotti Daniela</w:t>
      </w:r>
      <w:r w:rsidR="00D130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</w:t>
      </w:r>
      <w:r w:rsidR="002A0AB1">
        <w:rPr>
          <w:rFonts w:ascii="Arial" w:hAnsi="Arial" w:cs="Arial"/>
          <w:sz w:val="20"/>
          <w:szCs w:val="20"/>
        </w:rPr>
        <w:t>: Osele Raffaella</w:t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2960DC">
        <w:rPr>
          <w:rFonts w:ascii="Arial" w:hAnsi="Arial" w:cs="Arial"/>
          <w:sz w:val="20"/>
          <w:szCs w:val="20"/>
        </w:rPr>
        <w:t xml:space="preserve">       </w:t>
      </w:r>
      <w:r w:rsidR="00653E24">
        <w:rPr>
          <w:rFonts w:ascii="Arial" w:hAnsi="Arial" w:cs="Arial"/>
          <w:sz w:val="20"/>
          <w:szCs w:val="20"/>
        </w:rPr>
        <w:t>Fedrizzi Italo</w:t>
      </w:r>
      <w:r w:rsidR="001861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Crono-Finish: </w:t>
      </w:r>
      <w:r w:rsidR="00ED498C">
        <w:rPr>
          <w:rFonts w:ascii="Arial" w:hAnsi="Arial" w:cs="Arial"/>
          <w:sz w:val="20"/>
          <w:szCs w:val="20"/>
        </w:rPr>
        <w:t xml:space="preserve"> </w:t>
      </w:r>
    </w:p>
    <w:p w:rsidR="002B4868" w:rsidRDefault="002B4868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31207" w:rsidRDefault="003F0908" w:rsidP="00131207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Mercoledì 6 luglio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Mezzolombardo</w:t>
      </w:r>
    </w:p>
    <w:p w:rsidR="0018616C" w:rsidRDefault="00131207" w:rsidP="00B3573A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453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C453A1">
        <w:rPr>
          <w:rFonts w:ascii="Arial" w:hAnsi="Arial" w:cs="Arial"/>
          <w:sz w:val="20"/>
          <w:szCs w:val="20"/>
        </w:rPr>
        <w:t xml:space="preserve"> </w:t>
      </w:r>
      <w:r w:rsidR="00D13094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sz w:val="20"/>
          <w:szCs w:val="20"/>
        </w:rPr>
        <w:tab/>
      </w:r>
      <w:r w:rsidR="003F0908">
        <w:rPr>
          <w:rFonts w:ascii="Arial" w:hAnsi="Arial" w:cs="Arial"/>
          <w:sz w:val="20"/>
          <w:szCs w:val="20"/>
        </w:rPr>
        <w:t>Atletica Rotaliana</w:t>
      </w:r>
    </w:p>
    <w:p w:rsidR="00131207" w:rsidRPr="00B3573A" w:rsidRDefault="003F0908" w:rsidP="00B3573A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Trofeo Avis</w:t>
      </w:r>
      <w:r w:rsidR="00234791">
        <w:rPr>
          <w:rFonts w:ascii="Arial" w:hAnsi="Arial" w:cs="Arial"/>
          <w:b/>
          <w:sz w:val="20"/>
          <w:szCs w:val="20"/>
        </w:rPr>
        <w:t xml:space="preserve"> Piana Rotaliana</w:t>
      </w:r>
      <w:r w:rsidR="00234791">
        <w:rPr>
          <w:rFonts w:ascii="Arial" w:hAnsi="Arial" w:cs="Arial"/>
          <w:b/>
          <w:sz w:val="20"/>
          <w:szCs w:val="20"/>
        </w:rPr>
        <w:tab/>
      </w:r>
      <w:r w:rsidR="00234791" w:rsidRPr="00234791">
        <w:rPr>
          <w:rFonts w:ascii="Arial" w:hAnsi="Arial" w:cs="Arial"/>
          <w:sz w:val="20"/>
          <w:szCs w:val="20"/>
        </w:rPr>
        <w:t>Corsa su stra</w:t>
      </w:r>
      <w:r w:rsidRPr="00234791">
        <w:rPr>
          <w:rFonts w:ascii="Arial" w:hAnsi="Arial" w:cs="Arial"/>
          <w:sz w:val="20"/>
          <w:szCs w:val="20"/>
        </w:rPr>
        <w:t>da</w:t>
      </w:r>
      <w:r w:rsidR="00131207">
        <w:rPr>
          <w:rFonts w:ascii="Arial" w:hAnsi="Arial" w:cs="Arial"/>
          <w:sz w:val="20"/>
          <w:szCs w:val="20"/>
        </w:rPr>
        <w:tab/>
      </w:r>
    </w:p>
    <w:p w:rsidR="00131207" w:rsidRPr="00095C5B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</w:t>
      </w:r>
      <w:r w:rsidR="00F44407">
        <w:rPr>
          <w:rFonts w:ascii="Arial" w:hAnsi="Arial" w:cs="Arial"/>
          <w:sz w:val="20"/>
          <w:szCs w:val="20"/>
        </w:rPr>
        <w:t xml:space="preserve"> </w:t>
      </w:r>
      <w:r w:rsidR="00AB215D">
        <w:rPr>
          <w:rFonts w:ascii="Arial" w:hAnsi="Arial" w:cs="Arial"/>
          <w:sz w:val="20"/>
          <w:szCs w:val="20"/>
        </w:rPr>
        <w:t xml:space="preserve"> </w:t>
      </w:r>
      <w:r w:rsidR="005174D1">
        <w:rPr>
          <w:rFonts w:ascii="Arial" w:hAnsi="Arial" w:cs="Arial"/>
          <w:sz w:val="20"/>
          <w:szCs w:val="20"/>
        </w:rPr>
        <w:tab/>
        <w:t>19,00</w:t>
      </w:r>
      <w:r w:rsidR="00AB215D">
        <w:rPr>
          <w:rFonts w:ascii="Arial" w:hAnsi="Arial" w:cs="Arial"/>
          <w:sz w:val="20"/>
          <w:szCs w:val="20"/>
        </w:rPr>
        <w:t xml:space="preserve">      </w:t>
      </w:r>
      <w:r w:rsidR="0018616C">
        <w:rPr>
          <w:rFonts w:ascii="Arial" w:hAnsi="Arial" w:cs="Arial"/>
          <w:sz w:val="20"/>
          <w:szCs w:val="20"/>
        </w:rPr>
        <w:tab/>
      </w:r>
      <w:r w:rsidR="00F444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Inizio gare ore:</w:t>
      </w:r>
      <w:r w:rsidR="00F44407">
        <w:rPr>
          <w:rFonts w:ascii="Arial" w:hAnsi="Arial" w:cs="Arial"/>
          <w:sz w:val="20"/>
          <w:szCs w:val="20"/>
        </w:rPr>
        <w:t xml:space="preserve">  </w:t>
      </w:r>
      <w:r w:rsidR="00AB215D">
        <w:rPr>
          <w:rFonts w:ascii="Arial" w:hAnsi="Arial" w:cs="Arial"/>
          <w:sz w:val="20"/>
          <w:szCs w:val="20"/>
        </w:rPr>
        <w:t xml:space="preserve">       </w:t>
      </w:r>
      <w:r w:rsidR="005174D1">
        <w:rPr>
          <w:rFonts w:ascii="Arial" w:hAnsi="Arial" w:cs="Arial"/>
          <w:sz w:val="20"/>
          <w:szCs w:val="20"/>
        </w:rPr>
        <w:t>20,00</w:t>
      </w:r>
      <w:r>
        <w:rPr>
          <w:rFonts w:ascii="Arial" w:hAnsi="Arial" w:cs="Arial"/>
          <w:sz w:val="20"/>
          <w:szCs w:val="20"/>
        </w:rPr>
        <w:tab/>
      </w:r>
    </w:p>
    <w:p w:rsidR="00D801AA" w:rsidRPr="0028423A" w:rsidRDefault="00131207" w:rsidP="00D1309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13094">
        <w:rPr>
          <w:rFonts w:ascii="Arial" w:hAnsi="Arial" w:cs="Arial"/>
          <w:sz w:val="20"/>
          <w:szCs w:val="20"/>
        </w:rPr>
        <w:tab/>
      </w:r>
      <w:r w:rsidR="006E6F11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8B77E2">
        <w:rPr>
          <w:rFonts w:ascii="Arial" w:hAnsi="Arial" w:cs="Arial"/>
          <w:sz w:val="20"/>
          <w:szCs w:val="20"/>
        </w:rPr>
        <w:t xml:space="preserve"> </w:t>
      </w:r>
      <w:r w:rsidR="006E6F11">
        <w:rPr>
          <w:rFonts w:ascii="Arial" w:hAnsi="Arial" w:cs="Arial"/>
          <w:sz w:val="20"/>
          <w:szCs w:val="20"/>
        </w:rPr>
        <w:t xml:space="preserve"> Osele Raffaella</w:t>
      </w:r>
    </w:p>
    <w:p w:rsidR="002960DC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 w:rsidR="00D13094">
        <w:rPr>
          <w:rFonts w:ascii="Arial" w:hAnsi="Arial" w:cs="Arial"/>
          <w:sz w:val="20"/>
          <w:szCs w:val="20"/>
        </w:rPr>
        <w:tab/>
      </w:r>
      <w:r w:rsidR="006E6F11">
        <w:rPr>
          <w:rFonts w:ascii="Arial" w:hAnsi="Arial" w:cs="Arial"/>
          <w:sz w:val="20"/>
          <w:szCs w:val="20"/>
        </w:rPr>
        <w:t>Odorizzi Gianni</w:t>
      </w:r>
      <w:r w:rsidRPr="0028423A">
        <w:rPr>
          <w:rFonts w:ascii="Arial" w:hAnsi="Arial" w:cs="Arial"/>
          <w:sz w:val="20"/>
          <w:szCs w:val="20"/>
        </w:rPr>
        <w:tab/>
        <w:t>Crono-Finish</w:t>
      </w:r>
      <w:r>
        <w:rPr>
          <w:rFonts w:ascii="Arial" w:hAnsi="Arial" w:cs="Arial"/>
          <w:sz w:val="20"/>
          <w:szCs w:val="20"/>
        </w:rPr>
        <w:t xml:space="preserve">: </w:t>
      </w:r>
      <w:r w:rsidR="00F11B37">
        <w:rPr>
          <w:rFonts w:ascii="Arial" w:hAnsi="Arial" w:cs="Arial"/>
          <w:sz w:val="20"/>
          <w:szCs w:val="20"/>
        </w:rPr>
        <w:t xml:space="preserve">  </w:t>
      </w:r>
    </w:p>
    <w:p w:rsidR="002960DC" w:rsidRDefault="002960D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Default="00074738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Sabato </w:t>
      </w:r>
      <w:r w:rsidR="003F0908">
        <w:rPr>
          <w:rFonts w:ascii="Arial" w:hAnsi="Arial"/>
          <w:b/>
          <w:sz w:val="20"/>
          <w:szCs w:val="20"/>
        </w:rPr>
        <w:t>9 luglio</w:t>
      </w:r>
      <w:r w:rsidR="00131207">
        <w:rPr>
          <w:rFonts w:ascii="Arial" w:hAnsi="Arial"/>
          <w:b/>
          <w:sz w:val="20"/>
          <w:szCs w:val="20"/>
        </w:rPr>
        <w:t xml:space="preserve"> 2016</w:t>
      </w:r>
      <w:r w:rsidR="00131207">
        <w:rPr>
          <w:rFonts w:ascii="Arial" w:hAnsi="Arial" w:cs="Arial"/>
          <w:b/>
          <w:sz w:val="20"/>
          <w:szCs w:val="20"/>
        </w:rPr>
        <w:t xml:space="preserve"> </w:t>
      </w:r>
      <w:r w:rsidR="00131207">
        <w:rPr>
          <w:rFonts w:ascii="Arial" w:hAnsi="Arial" w:cs="Arial"/>
          <w:b/>
          <w:sz w:val="20"/>
          <w:szCs w:val="20"/>
        </w:rPr>
        <w:tab/>
      </w:r>
      <w:r w:rsidR="00131207">
        <w:rPr>
          <w:rFonts w:ascii="Arial" w:hAnsi="Arial" w:cs="Arial"/>
          <w:b/>
          <w:sz w:val="20"/>
          <w:szCs w:val="20"/>
        </w:rPr>
        <w:tab/>
      </w:r>
      <w:r w:rsidR="003F0908">
        <w:rPr>
          <w:rFonts w:ascii="Arial" w:hAnsi="Arial" w:cs="Arial"/>
          <w:b/>
          <w:sz w:val="20"/>
          <w:szCs w:val="20"/>
        </w:rPr>
        <w:t>Arco</w:t>
      </w:r>
    </w:p>
    <w:p w:rsidR="002960DC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2131">
        <w:rPr>
          <w:rFonts w:ascii="Arial" w:hAnsi="Arial" w:cs="Arial"/>
          <w:sz w:val="20"/>
          <w:szCs w:val="20"/>
        </w:rPr>
        <w:t>Or</w:t>
      </w:r>
      <w:r w:rsidRPr="00A856D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A856DC">
        <w:rPr>
          <w:rFonts w:ascii="Arial" w:hAnsi="Arial" w:cs="Arial"/>
          <w:sz w:val="20"/>
          <w:szCs w:val="20"/>
        </w:rPr>
        <w:t xml:space="preserve"> </w:t>
      </w:r>
      <w:r w:rsidR="00D13094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sz w:val="20"/>
          <w:szCs w:val="20"/>
        </w:rPr>
        <w:tab/>
      </w:r>
      <w:r w:rsidR="003F0908">
        <w:rPr>
          <w:rFonts w:ascii="Arial" w:hAnsi="Arial" w:cs="Arial"/>
          <w:b/>
          <w:sz w:val="20"/>
          <w:szCs w:val="20"/>
        </w:rPr>
        <w:t>Atletica Alto Garda e Ledro</w:t>
      </w:r>
    </w:p>
    <w:p w:rsidR="00131207" w:rsidRPr="002960DC" w:rsidRDefault="003F0908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Città di Arco</w:t>
      </w:r>
      <w:r>
        <w:rPr>
          <w:rFonts w:ascii="Arial" w:hAnsi="Arial" w:cs="Arial"/>
          <w:b/>
          <w:sz w:val="20"/>
          <w:szCs w:val="20"/>
        </w:rPr>
        <w:tab/>
      </w:r>
      <w:r w:rsidR="001312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991182" w:rsidRDefault="00131207" w:rsidP="00991182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</w:t>
      </w:r>
      <w:r w:rsidR="0018616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5174D1">
        <w:rPr>
          <w:rFonts w:ascii="Arial" w:hAnsi="Arial" w:cs="Arial"/>
          <w:sz w:val="20"/>
          <w:szCs w:val="20"/>
        </w:rPr>
        <w:t>18,30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395E93">
        <w:rPr>
          <w:rFonts w:ascii="Arial" w:hAnsi="Arial" w:cs="Arial"/>
          <w:sz w:val="20"/>
          <w:szCs w:val="20"/>
        </w:rPr>
        <w:t xml:space="preserve">   </w:t>
      </w:r>
      <w:r w:rsidR="00D57426">
        <w:rPr>
          <w:rFonts w:ascii="Arial" w:hAnsi="Arial" w:cs="Arial"/>
          <w:sz w:val="20"/>
          <w:szCs w:val="20"/>
        </w:rPr>
        <w:tab/>
      </w:r>
      <w:r w:rsidR="005174D1">
        <w:rPr>
          <w:rFonts w:ascii="Arial" w:hAnsi="Arial" w:cs="Arial"/>
          <w:sz w:val="20"/>
          <w:szCs w:val="20"/>
        </w:rPr>
        <w:t>19,30</w:t>
      </w:r>
      <w:r>
        <w:rPr>
          <w:rFonts w:ascii="Arial" w:hAnsi="Arial" w:cs="Arial"/>
          <w:sz w:val="20"/>
          <w:szCs w:val="20"/>
        </w:rPr>
        <w:tab/>
      </w:r>
    </w:p>
    <w:p w:rsidR="00131207" w:rsidRDefault="00991182" w:rsidP="00991182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074738">
        <w:rPr>
          <w:rFonts w:ascii="Arial" w:hAnsi="Arial" w:cs="Arial"/>
          <w:sz w:val="20"/>
          <w:szCs w:val="20"/>
        </w:rPr>
        <w:tab/>
      </w:r>
      <w:r w:rsidR="00495629">
        <w:rPr>
          <w:rFonts w:ascii="Arial" w:hAnsi="Arial" w:cs="Arial"/>
          <w:sz w:val="20"/>
          <w:szCs w:val="20"/>
        </w:rPr>
        <w:t>Lutterotti Daniela</w:t>
      </w:r>
      <w:r w:rsidR="00074738">
        <w:rPr>
          <w:rFonts w:ascii="Arial" w:hAnsi="Arial" w:cs="Arial"/>
          <w:sz w:val="20"/>
          <w:szCs w:val="20"/>
        </w:rPr>
        <w:tab/>
      </w:r>
      <w:r w:rsidR="00131207">
        <w:rPr>
          <w:rFonts w:ascii="Arial" w:hAnsi="Arial" w:cs="Arial"/>
          <w:sz w:val="20"/>
          <w:szCs w:val="20"/>
        </w:rPr>
        <w:t xml:space="preserve">Giudice di Partenza: </w:t>
      </w:r>
      <w:r w:rsidR="005403F9">
        <w:rPr>
          <w:rFonts w:ascii="Arial" w:hAnsi="Arial" w:cs="Arial"/>
          <w:sz w:val="20"/>
          <w:szCs w:val="20"/>
        </w:rPr>
        <w:t xml:space="preserve"> </w:t>
      </w:r>
      <w:r w:rsidR="006E6F11">
        <w:rPr>
          <w:rFonts w:ascii="Arial" w:hAnsi="Arial" w:cs="Arial"/>
          <w:sz w:val="20"/>
          <w:szCs w:val="20"/>
        </w:rPr>
        <w:tab/>
        <w:t>Bettini Bruno</w:t>
      </w:r>
    </w:p>
    <w:p w:rsidR="003F0908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495629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</w:r>
      <w:r w:rsidRPr="0028423A">
        <w:rPr>
          <w:rFonts w:ascii="Arial" w:hAnsi="Arial" w:cs="Arial"/>
          <w:sz w:val="20"/>
          <w:szCs w:val="20"/>
        </w:rPr>
        <w:t>Crono</w:t>
      </w:r>
      <w:r w:rsidR="00636034">
        <w:rPr>
          <w:rFonts w:ascii="Arial" w:hAnsi="Arial" w:cs="Arial"/>
          <w:sz w:val="20"/>
          <w:szCs w:val="20"/>
        </w:rPr>
        <w:t>:</w:t>
      </w:r>
      <w:r w:rsidR="00F51BFB">
        <w:rPr>
          <w:rFonts w:ascii="Arial" w:hAnsi="Arial" w:cs="Arial"/>
          <w:sz w:val="20"/>
          <w:szCs w:val="20"/>
        </w:rPr>
        <w:t xml:space="preserve">  </w:t>
      </w:r>
    </w:p>
    <w:p w:rsidR="00131207" w:rsidRPr="0028423A" w:rsidRDefault="00F51BFB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31207" w:rsidRPr="0028423A">
        <w:rPr>
          <w:rFonts w:ascii="Arial" w:hAnsi="Arial" w:cs="Arial"/>
          <w:sz w:val="20"/>
          <w:szCs w:val="20"/>
        </w:rPr>
        <w:tab/>
      </w:r>
      <w:r w:rsidR="00131207" w:rsidRPr="0028423A">
        <w:rPr>
          <w:rFonts w:ascii="Arial" w:hAnsi="Arial" w:cs="Arial"/>
          <w:sz w:val="20"/>
          <w:szCs w:val="20"/>
        </w:rPr>
        <w:tab/>
      </w:r>
    </w:p>
    <w:p w:rsidR="000F6444" w:rsidRDefault="00074738" w:rsidP="000F6444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234791">
        <w:rPr>
          <w:rFonts w:ascii="Arial" w:hAnsi="Arial" w:cs="Arial"/>
          <w:b/>
          <w:sz w:val="20"/>
          <w:szCs w:val="20"/>
        </w:rPr>
        <w:t>10 luglio</w:t>
      </w:r>
      <w:r w:rsidR="000F6444">
        <w:rPr>
          <w:rFonts w:ascii="Arial" w:hAnsi="Arial" w:cs="Arial"/>
          <w:b/>
          <w:sz w:val="20"/>
          <w:szCs w:val="20"/>
        </w:rPr>
        <w:t xml:space="preserve"> 2016</w:t>
      </w:r>
      <w:r w:rsidR="000F6444">
        <w:rPr>
          <w:rFonts w:ascii="Arial" w:hAnsi="Arial" w:cs="Arial"/>
          <w:b/>
          <w:sz w:val="20"/>
          <w:szCs w:val="20"/>
        </w:rPr>
        <w:tab/>
      </w:r>
      <w:r w:rsidR="00234791">
        <w:rPr>
          <w:rFonts w:ascii="Arial" w:hAnsi="Arial" w:cs="Arial"/>
          <w:b/>
          <w:sz w:val="20"/>
          <w:szCs w:val="20"/>
        </w:rPr>
        <w:t>Carano</w:t>
      </w:r>
    </w:p>
    <w:p w:rsidR="000F6444" w:rsidRPr="00BC0C1F" w:rsidRDefault="000F6444" w:rsidP="000F6444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453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C453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4791">
        <w:rPr>
          <w:rFonts w:ascii="Arial" w:hAnsi="Arial" w:cs="Arial"/>
          <w:b/>
          <w:sz w:val="20"/>
          <w:szCs w:val="20"/>
        </w:rPr>
        <w:t>US Stella Alpina di Carano</w:t>
      </w:r>
    </w:p>
    <w:p w:rsidR="000F6444" w:rsidRPr="00234791" w:rsidRDefault="00234791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del Solombo</w:t>
      </w:r>
      <w:r w:rsidR="009E342E">
        <w:rPr>
          <w:rFonts w:ascii="Arial" w:hAnsi="Arial" w:cs="Arial"/>
          <w:b/>
          <w:sz w:val="20"/>
          <w:szCs w:val="20"/>
        </w:rPr>
        <w:t xml:space="preserve"> – 3^ pr.GP Montagne Trentine</w:t>
      </w:r>
      <w:r w:rsidRPr="00234791">
        <w:rPr>
          <w:rFonts w:ascii="Arial" w:hAnsi="Arial" w:cs="Arial"/>
          <w:sz w:val="20"/>
          <w:szCs w:val="20"/>
        </w:rPr>
        <w:t>Corsa in montagna</w:t>
      </w:r>
    </w:p>
    <w:p w:rsidR="000F6444" w:rsidRPr="00095C5B" w:rsidRDefault="00F44407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</w:t>
      </w:r>
      <w:r w:rsidR="00F51BFB">
        <w:rPr>
          <w:rFonts w:ascii="Arial" w:hAnsi="Arial" w:cs="Arial"/>
          <w:sz w:val="20"/>
          <w:szCs w:val="20"/>
        </w:rPr>
        <w:t xml:space="preserve"> </w:t>
      </w:r>
      <w:r w:rsidR="00723D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6444">
        <w:rPr>
          <w:rFonts w:ascii="Arial" w:hAnsi="Arial" w:cs="Arial"/>
          <w:sz w:val="20"/>
          <w:szCs w:val="20"/>
        </w:rPr>
        <w:t>Inizio gare ore:</w:t>
      </w:r>
      <w:r>
        <w:rPr>
          <w:rFonts w:ascii="Arial" w:hAnsi="Arial" w:cs="Arial"/>
          <w:sz w:val="20"/>
          <w:szCs w:val="20"/>
        </w:rPr>
        <w:t xml:space="preserve">  </w:t>
      </w:r>
      <w:r w:rsidR="00723D17">
        <w:rPr>
          <w:rFonts w:ascii="Arial" w:hAnsi="Arial" w:cs="Arial"/>
          <w:sz w:val="20"/>
          <w:szCs w:val="20"/>
        </w:rPr>
        <w:tab/>
      </w:r>
    </w:p>
    <w:p w:rsidR="0018616C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6E6F11">
        <w:rPr>
          <w:rFonts w:ascii="Arial" w:hAnsi="Arial" w:cs="Arial"/>
          <w:sz w:val="20"/>
          <w:szCs w:val="20"/>
        </w:rPr>
        <w:t>Sguaizer Giovanna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470B9D">
        <w:rPr>
          <w:rFonts w:ascii="Arial" w:hAnsi="Arial" w:cs="Arial"/>
          <w:sz w:val="20"/>
          <w:szCs w:val="20"/>
        </w:rPr>
        <w:tab/>
      </w:r>
      <w:r w:rsidR="006E6F11">
        <w:rPr>
          <w:rFonts w:ascii="Arial" w:hAnsi="Arial" w:cs="Arial"/>
          <w:sz w:val="20"/>
          <w:szCs w:val="20"/>
        </w:rPr>
        <w:t>Regaiolli Fabio</w:t>
      </w:r>
    </w:p>
    <w:p w:rsidR="000F6444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</w:t>
      </w:r>
      <w:r w:rsidR="00B3573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ello</w:t>
      </w:r>
      <w:r w:rsidRPr="0028423A">
        <w:rPr>
          <w:rFonts w:ascii="Arial" w:hAnsi="Arial" w:cs="Arial"/>
          <w:sz w:val="20"/>
          <w:szCs w:val="20"/>
        </w:rPr>
        <w:t>:</w:t>
      </w:r>
      <w:r w:rsidR="00326289">
        <w:rPr>
          <w:rFonts w:ascii="Arial" w:hAnsi="Arial" w:cs="Arial"/>
          <w:sz w:val="20"/>
          <w:szCs w:val="20"/>
        </w:rPr>
        <w:t xml:space="preserve"> </w:t>
      </w:r>
      <w:r w:rsidR="00326289">
        <w:rPr>
          <w:rFonts w:ascii="Arial" w:hAnsi="Arial" w:cs="Arial"/>
          <w:sz w:val="20"/>
          <w:szCs w:val="20"/>
        </w:rPr>
        <w:tab/>
      </w:r>
      <w:r w:rsidR="006E6F11">
        <w:rPr>
          <w:rFonts w:ascii="Arial" w:hAnsi="Arial" w:cs="Arial"/>
          <w:sz w:val="20"/>
          <w:szCs w:val="20"/>
        </w:rPr>
        <w:t>Tonini Valerio</w:t>
      </w:r>
      <w:r w:rsidRPr="0028423A">
        <w:rPr>
          <w:rFonts w:ascii="Arial" w:hAnsi="Arial" w:cs="Arial"/>
          <w:sz w:val="20"/>
          <w:szCs w:val="20"/>
        </w:rPr>
        <w:tab/>
        <w:t>Crono-Finish</w:t>
      </w:r>
      <w:r w:rsidR="00FC4B40">
        <w:rPr>
          <w:rFonts w:ascii="Arial" w:hAnsi="Arial" w:cs="Arial"/>
          <w:sz w:val="20"/>
          <w:szCs w:val="20"/>
        </w:rPr>
        <w:t>: Organizzazione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B3573A" w:rsidRDefault="00234791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Martedì 12 luglio</w:t>
      </w:r>
      <w:r w:rsidR="0018616C">
        <w:rPr>
          <w:rFonts w:ascii="Arial" w:hAnsi="Arial" w:cs="Arial"/>
          <w:b/>
          <w:sz w:val="20"/>
          <w:szCs w:val="20"/>
        </w:rPr>
        <w:t xml:space="preserve"> </w:t>
      </w:r>
      <w:r w:rsidR="00B3573A">
        <w:rPr>
          <w:rFonts w:ascii="Arial" w:hAnsi="Arial" w:cs="Arial"/>
          <w:b/>
          <w:sz w:val="20"/>
          <w:szCs w:val="20"/>
        </w:rPr>
        <w:t>2016</w:t>
      </w:r>
      <w:r w:rsidR="00B3573A">
        <w:rPr>
          <w:rFonts w:ascii="Arial" w:hAnsi="Arial" w:cs="Arial"/>
          <w:b/>
          <w:sz w:val="20"/>
          <w:szCs w:val="20"/>
        </w:rPr>
        <w:tab/>
      </w:r>
      <w:r w:rsidR="00A87BC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Trento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 w:rsidRPr="00B3573A"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34791">
        <w:rPr>
          <w:rFonts w:ascii="Arial" w:hAnsi="Arial" w:cs="Arial"/>
          <w:sz w:val="20"/>
          <w:szCs w:val="20"/>
        </w:rPr>
        <w:t>Atletica Trento</w:t>
      </w:r>
    </w:p>
    <w:p w:rsidR="00B3573A" w:rsidRDefault="00234791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41° Gran Premio del Mezzofondo -</w:t>
      </w:r>
      <w:r w:rsidR="009E34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1^ giornata</w:t>
      </w:r>
      <w:r w:rsidR="00B3573A">
        <w:rPr>
          <w:rFonts w:ascii="Arial" w:hAnsi="Arial" w:cs="Arial"/>
          <w:b/>
          <w:sz w:val="20"/>
          <w:szCs w:val="20"/>
        </w:rPr>
        <w:tab/>
      </w:r>
      <w:r w:rsidR="00B3573A" w:rsidRPr="00B3573A">
        <w:rPr>
          <w:rFonts w:ascii="Arial" w:hAnsi="Arial" w:cs="Arial"/>
          <w:sz w:val="20"/>
          <w:szCs w:val="20"/>
        </w:rPr>
        <w:t>Pista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F44407">
        <w:rPr>
          <w:rFonts w:ascii="Arial" w:hAnsi="Arial" w:cs="Arial"/>
          <w:sz w:val="20"/>
          <w:szCs w:val="20"/>
        </w:rPr>
        <w:t xml:space="preserve">            </w:t>
      </w:r>
      <w:r w:rsidR="005174D1">
        <w:rPr>
          <w:rFonts w:ascii="Arial" w:hAnsi="Arial" w:cs="Arial"/>
          <w:sz w:val="20"/>
          <w:szCs w:val="20"/>
        </w:rPr>
        <w:tab/>
        <w:t>17,30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F44407">
        <w:rPr>
          <w:rFonts w:ascii="Arial" w:hAnsi="Arial" w:cs="Arial"/>
          <w:sz w:val="20"/>
          <w:szCs w:val="20"/>
        </w:rPr>
        <w:t xml:space="preserve">    </w:t>
      </w:r>
      <w:r w:rsidR="005174D1">
        <w:rPr>
          <w:rFonts w:ascii="Arial" w:hAnsi="Arial" w:cs="Arial"/>
          <w:sz w:val="20"/>
          <w:szCs w:val="20"/>
        </w:rPr>
        <w:tab/>
        <w:t>18,00</w:t>
      </w:r>
      <w:r w:rsidR="00723D17">
        <w:rPr>
          <w:rFonts w:ascii="Arial" w:hAnsi="Arial" w:cs="Arial"/>
          <w:sz w:val="20"/>
          <w:szCs w:val="20"/>
        </w:rPr>
        <w:tab/>
      </w:r>
    </w:p>
    <w:p w:rsidR="00CE63DD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6E6F11">
        <w:rPr>
          <w:rFonts w:ascii="Arial" w:hAnsi="Arial" w:cs="Arial"/>
          <w:sz w:val="20"/>
          <w:szCs w:val="20"/>
        </w:rPr>
        <w:t>Celadon Liliana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D498C">
        <w:rPr>
          <w:rFonts w:ascii="Arial" w:hAnsi="Arial" w:cs="Arial"/>
          <w:sz w:val="20"/>
          <w:szCs w:val="20"/>
        </w:rPr>
        <w:t xml:space="preserve"> </w:t>
      </w:r>
      <w:r w:rsidR="00BB2018">
        <w:rPr>
          <w:rFonts w:ascii="Arial" w:hAnsi="Arial" w:cs="Arial"/>
          <w:sz w:val="20"/>
          <w:szCs w:val="20"/>
        </w:rPr>
        <w:tab/>
      </w:r>
      <w:r w:rsidR="006E6F11">
        <w:rPr>
          <w:rFonts w:ascii="Arial" w:hAnsi="Arial" w:cs="Arial"/>
          <w:sz w:val="20"/>
          <w:szCs w:val="20"/>
        </w:rPr>
        <w:t>Lubich Claudio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6E6F11">
        <w:rPr>
          <w:rFonts w:ascii="Arial" w:hAnsi="Arial" w:cs="Arial"/>
          <w:sz w:val="20"/>
          <w:szCs w:val="20"/>
        </w:rPr>
        <w:t>Sonn Carla</w:t>
      </w:r>
      <w:r w:rsidR="000C54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Crono-Finish:</w:t>
      </w:r>
      <w:r w:rsidR="00F51BFB">
        <w:rPr>
          <w:rFonts w:ascii="Arial" w:hAnsi="Arial" w:cs="Arial"/>
          <w:sz w:val="20"/>
          <w:szCs w:val="20"/>
        </w:rPr>
        <w:t xml:space="preserve">    </w:t>
      </w:r>
      <w:r w:rsidR="0046309D">
        <w:rPr>
          <w:rFonts w:ascii="Arial" w:hAnsi="Arial" w:cs="Arial"/>
          <w:sz w:val="20"/>
          <w:szCs w:val="20"/>
        </w:rPr>
        <w:tab/>
        <w:t xml:space="preserve">Fidal </w:t>
      </w:r>
      <w:r w:rsidR="000B7462">
        <w:rPr>
          <w:rFonts w:ascii="Arial" w:hAnsi="Arial" w:cs="Arial"/>
          <w:sz w:val="20"/>
          <w:szCs w:val="20"/>
        </w:rPr>
        <w:t>–</w:t>
      </w:r>
      <w:r w:rsidR="0046309D">
        <w:rPr>
          <w:rFonts w:ascii="Arial" w:hAnsi="Arial" w:cs="Arial"/>
          <w:sz w:val="20"/>
          <w:szCs w:val="20"/>
        </w:rPr>
        <w:t xml:space="preserve"> TN</w:t>
      </w:r>
    </w:p>
    <w:p w:rsidR="000B7462" w:rsidRDefault="000B7462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18616C" w:rsidRDefault="00234791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Martedì 19 luglio</w:t>
      </w:r>
      <w:r w:rsidR="007679D0">
        <w:rPr>
          <w:rFonts w:ascii="Arial" w:hAnsi="Arial" w:cs="Arial"/>
          <w:b/>
          <w:sz w:val="20"/>
          <w:szCs w:val="20"/>
        </w:rPr>
        <w:t xml:space="preserve"> 2016</w:t>
      </w:r>
      <w:r>
        <w:rPr>
          <w:rFonts w:ascii="Arial" w:hAnsi="Arial" w:cs="Arial"/>
          <w:b/>
          <w:sz w:val="20"/>
          <w:szCs w:val="20"/>
        </w:rPr>
        <w:tab/>
      </w:r>
      <w:r w:rsidR="007679D0">
        <w:rPr>
          <w:rFonts w:ascii="Arial" w:hAnsi="Arial" w:cs="Arial"/>
          <w:b/>
          <w:sz w:val="20"/>
          <w:szCs w:val="20"/>
        </w:rPr>
        <w:tab/>
      </w:r>
      <w:r w:rsidR="007679D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Trento</w:t>
      </w: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79D0">
        <w:rPr>
          <w:rFonts w:ascii="Arial" w:hAnsi="Arial" w:cs="Arial"/>
          <w:sz w:val="20"/>
          <w:szCs w:val="20"/>
        </w:rPr>
        <w:t xml:space="preserve">Atletica </w:t>
      </w:r>
      <w:r w:rsidR="00234791">
        <w:rPr>
          <w:rFonts w:ascii="Arial" w:hAnsi="Arial" w:cs="Arial"/>
          <w:sz w:val="20"/>
          <w:szCs w:val="20"/>
        </w:rPr>
        <w:t>Trento</w:t>
      </w:r>
    </w:p>
    <w:p w:rsidR="007679D0" w:rsidRDefault="00234791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41° Gran Premio del Mezzofondo</w:t>
      </w:r>
      <w:r w:rsidR="009E34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9E342E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>^ giornata</w:t>
      </w:r>
      <w:r>
        <w:rPr>
          <w:rFonts w:ascii="Arial" w:hAnsi="Arial" w:cs="Arial"/>
          <w:b/>
          <w:sz w:val="20"/>
          <w:szCs w:val="20"/>
        </w:rPr>
        <w:tab/>
      </w:r>
      <w:r w:rsidRPr="003D5E19">
        <w:rPr>
          <w:rFonts w:ascii="Arial" w:hAnsi="Arial" w:cs="Arial"/>
          <w:sz w:val="20"/>
          <w:szCs w:val="20"/>
        </w:rPr>
        <w:t>Pista</w:t>
      </w:r>
      <w:r w:rsidR="0018616C">
        <w:rPr>
          <w:rFonts w:ascii="Arial" w:hAnsi="Arial" w:cs="Arial"/>
          <w:b/>
          <w:sz w:val="20"/>
          <w:szCs w:val="20"/>
        </w:rPr>
        <w:tab/>
      </w:r>
      <w:r w:rsidR="0018616C">
        <w:rPr>
          <w:rFonts w:ascii="Arial" w:hAnsi="Arial" w:cs="Arial"/>
          <w:b/>
          <w:sz w:val="20"/>
          <w:szCs w:val="20"/>
        </w:rPr>
        <w:tab/>
      </w:r>
      <w:r w:rsidR="0018616C">
        <w:rPr>
          <w:rFonts w:ascii="Arial" w:hAnsi="Arial" w:cs="Arial"/>
          <w:b/>
          <w:sz w:val="20"/>
          <w:szCs w:val="20"/>
        </w:rPr>
        <w:tab/>
      </w: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 w:rsidR="005174D1">
        <w:rPr>
          <w:rFonts w:ascii="Arial" w:hAnsi="Arial" w:cs="Arial"/>
          <w:sz w:val="20"/>
          <w:szCs w:val="20"/>
        </w:rPr>
        <w:t>17,30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 w:rsidR="00B96AE0">
        <w:rPr>
          <w:rFonts w:ascii="Arial" w:hAnsi="Arial" w:cs="Arial"/>
          <w:sz w:val="20"/>
          <w:szCs w:val="20"/>
        </w:rPr>
        <w:tab/>
      </w:r>
      <w:r w:rsidR="005174D1">
        <w:rPr>
          <w:rFonts w:ascii="Arial" w:hAnsi="Arial" w:cs="Arial"/>
          <w:sz w:val="20"/>
          <w:szCs w:val="20"/>
        </w:rPr>
        <w:t>18,00</w:t>
      </w:r>
    </w:p>
    <w:p w:rsidR="00234791" w:rsidRDefault="00234791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8616C">
        <w:rPr>
          <w:rFonts w:ascii="Arial" w:hAnsi="Arial" w:cs="Arial"/>
          <w:sz w:val="20"/>
          <w:szCs w:val="20"/>
        </w:rPr>
        <w:t>irettore di Riunione:</w:t>
      </w:r>
      <w:r w:rsidR="0018616C">
        <w:rPr>
          <w:rFonts w:ascii="Arial" w:hAnsi="Arial" w:cs="Arial"/>
          <w:sz w:val="20"/>
          <w:szCs w:val="20"/>
        </w:rPr>
        <w:tab/>
      </w:r>
      <w:r w:rsidR="006E6F11">
        <w:rPr>
          <w:rFonts w:ascii="Arial" w:hAnsi="Arial" w:cs="Arial"/>
          <w:sz w:val="20"/>
          <w:szCs w:val="20"/>
        </w:rPr>
        <w:t>Fedrizzi Italo</w:t>
      </w:r>
      <w:r w:rsidR="001861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616C">
        <w:rPr>
          <w:rFonts w:ascii="Arial" w:hAnsi="Arial" w:cs="Arial"/>
          <w:sz w:val="20"/>
          <w:szCs w:val="20"/>
        </w:rPr>
        <w:t>Giudice di Partenza:</w:t>
      </w:r>
      <w:r w:rsidR="00AA50F7">
        <w:rPr>
          <w:rFonts w:ascii="Arial" w:hAnsi="Arial" w:cs="Arial"/>
          <w:sz w:val="20"/>
          <w:szCs w:val="20"/>
        </w:rPr>
        <w:t xml:space="preserve">   </w:t>
      </w:r>
      <w:r w:rsidR="006E6F11">
        <w:rPr>
          <w:rFonts w:ascii="Arial" w:hAnsi="Arial" w:cs="Arial"/>
          <w:sz w:val="20"/>
          <w:szCs w:val="20"/>
        </w:rPr>
        <w:t xml:space="preserve"> </w:t>
      </w:r>
      <w:r w:rsidR="00C34E02">
        <w:rPr>
          <w:rFonts w:ascii="Arial" w:hAnsi="Arial" w:cs="Arial"/>
          <w:sz w:val="20"/>
          <w:szCs w:val="20"/>
        </w:rPr>
        <w:t>Osele Raffaella</w:t>
      </w: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D22F1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6E6F11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Crono-Finish:  </w:t>
      </w:r>
      <w:r w:rsidR="0046309D">
        <w:rPr>
          <w:rFonts w:ascii="Arial" w:hAnsi="Arial" w:cs="Arial"/>
          <w:sz w:val="20"/>
          <w:szCs w:val="20"/>
        </w:rPr>
        <w:tab/>
        <w:t xml:space="preserve">Fidal </w:t>
      </w:r>
      <w:r w:rsidR="00B71A2C">
        <w:rPr>
          <w:rFonts w:ascii="Arial" w:hAnsi="Arial" w:cs="Arial"/>
          <w:sz w:val="20"/>
          <w:szCs w:val="20"/>
        </w:rPr>
        <w:t>–</w:t>
      </w:r>
      <w:r w:rsidR="0046309D">
        <w:rPr>
          <w:rFonts w:ascii="Arial" w:hAnsi="Arial" w:cs="Arial"/>
          <w:sz w:val="20"/>
          <w:szCs w:val="20"/>
        </w:rPr>
        <w:t xml:space="preserve"> TN</w:t>
      </w:r>
    </w:p>
    <w:p w:rsidR="00B71A2C" w:rsidRDefault="00B71A2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2B4868" w:rsidRDefault="002B4868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18616C" w:rsidRDefault="00234791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Venerdì 22 luglio</w:t>
      </w:r>
      <w:r w:rsidR="000F1CFF">
        <w:rPr>
          <w:rFonts w:ascii="Arial" w:hAnsi="Arial" w:cs="Arial"/>
          <w:b/>
          <w:sz w:val="20"/>
          <w:szCs w:val="20"/>
        </w:rPr>
        <w:t xml:space="preserve"> 2016</w:t>
      </w:r>
      <w:r w:rsidR="000F1CFF">
        <w:rPr>
          <w:rFonts w:ascii="Arial" w:hAnsi="Arial" w:cs="Arial"/>
          <w:b/>
          <w:sz w:val="20"/>
          <w:szCs w:val="20"/>
        </w:rPr>
        <w:tab/>
      </w:r>
      <w:r w:rsidR="000F1CF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Cles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4791">
        <w:rPr>
          <w:rFonts w:ascii="Arial" w:hAnsi="Arial" w:cs="Arial"/>
          <w:sz w:val="20"/>
          <w:szCs w:val="20"/>
        </w:rPr>
        <w:t>Atletica Valli di Non e Sole</w:t>
      </w:r>
    </w:p>
    <w:p w:rsidR="000F1CFF" w:rsidRDefault="00234791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Dallavo</w:t>
      </w:r>
      <w:r w:rsidR="000F1CFF">
        <w:rPr>
          <w:rFonts w:ascii="Arial" w:hAnsi="Arial" w:cs="Arial"/>
          <w:b/>
          <w:sz w:val="20"/>
          <w:szCs w:val="20"/>
        </w:rPr>
        <w:tab/>
      </w:r>
      <w:r w:rsidR="000F1CFF">
        <w:rPr>
          <w:rFonts w:ascii="Arial" w:hAnsi="Arial" w:cs="Arial"/>
          <w:b/>
          <w:sz w:val="20"/>
          <w:szCs w:val="20"/>
        </w:rPr>
        <w:tab/>
      </w:r>
      <w:r w:rsidR="000F1CFF">
        <w:rPr>
          <w:rFonts w:ascii="Arial" w:hAnsi="Arial" w:cs="Arial"/>
          <w:b/>
          <w:sz w:val="20"/>
          <w:szCs w:val="20"/>
        </w:rPr>
        <w:tab/>
      </w:r>
      <w:r w:rsidR="007679D0">
        <w:rPr>
          <w:rFonts w:ascii="Arial" w:hAnsi="Arial" w:cs="Arial"/>
          <w:sz w:val="20"/>
          <w:szCs w:val="20"/>
        </w:rPr>
        <w:t>Pista</w:t>
      </w:r>
    </w:p>
    <w:p w:rsidR="000F1CFF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 w:rsidR="005174D1">
        <w:rPr>
          <w:rFonts w:ascii="Arial" w:hAnsi="Arial" w:cs="Arial"/>
          <w:sz w:val="20"/>
          <w:szCs w:val="20"/>
        </w:rPr>
        <w:t>17,45</w:t>
      </w:r>
      <w:r w:rsidR="000F1CFF">
        <w:rPr>
          <w:rFonts w:ascii="Arial" w:hAnsi="Arial" w:cs="Arial"/>
          <w:sz w:val="20"/>
          <w:szCs w:val="20"/>
        </w:rPr>
        <w:tab/>
      </w:r>
      <w:r w:rsidR="000F1CFF">
        <w:rPr>
          <w:rFonts w:ascii="Arial" w:hAnsi="Arial" w:cs="Arial"/>
          <w:sz w:val="20"/>
          <w:szCs w:val="20"/>
        </w:rPr>
        <w:tab/>
        <w:t>Inizio gare ore:</w:t>
      </w:r>
      <w:r>
        <w:rPr>
          <w:rFonts w:ascii="Arial" w:hAnsi="Arial" w:cs="Arial"/>
          <w:sz w:val="20"/>
          <w:szCs w:val="20"/>
        </w:rPr>
        <w:tab/>
      </w:r>
      <w:r w:rsidR="005174D1">
        <w:rPr>
          <w:rFonts w:ascii="Arial" w:hAnsi="Arial" w:cs="Arial"/>
          <w:sz w:val="20"/>
          <w:szCs w:val="20"/>
        </w:rPr>
        <w:t>19,00</w:t>
      </w:r>
      <w:r w:rsidR="00017967">
        <w:rPr>
          <w:rFonts w:ascii="Arial" w:hAnsi="Arial" w:cs="Arial"/>
          <w:sz w:val="20"/>
          <w:szCs w:val="20"/>
        </w:rPr>
        <w:tab/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6E6F11">
        <w:rPr>
          <w:rFonts w:ascii="Arial" w:hAnsi="Arial" w:cs="Arial"/>
          <w:sz w:val="20"/>
          <w:szCs w:val="20"/>
        </w:rPr>
        <w:t>Wegher Francesco</w:t>
      </w:r>
      <w:r w:rsidR="00A87B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Partenza:</w:t>
      </w:r>
      <w:r w:rsidR="008B77E2">
        <w:rPr>
          <w:rFonts w:ascii="Arial" w:hAnsi="Arial" w:cs="Arial"/>
          <w:sz w:val="20"/>
          <w:szCs w:val="20"/>
        </w:rPr>
        <w:t xml:space="preserve">   </w:t>
      </w:r>
      <w:r w:rsidR="006E6F11">
        <w:rPr>
          <w:rFonts w:ascii="Arial" w:hAnsi="Arial" w:cs="Arial"/>
          <w:sz w:val="20"/>
          <w:szCs w:val="20"/>
        </w:rPr>
        <w:t xml:space="preserve"> Zappini Ezio</w:t>
      </w:r>
    </w:p>
    <w:p w:rsidR="00234791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>
        <w:rPr>
          <w:rFonts w:ascii="Arial" w:hAnsi="Arial" w:cs="Arial"/>
          <w:sz w:val="20"/>
          <w:szCs w:val="20"/>
        </w:rPr>
        <w:tab/>
      </w:r>
      <w:r w:rsidR="003E1334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Crono-Finish:</w:t>
      </w:r>
      <w:r w:rsidR="00EA32AF">
        <w:rPr>
          <w:rFonts w:ascii="Arial" w:hAnsi="Arial" w:cs="Arial"/>
          <w:sz w:val="20"/>
          <w:szCs w:val="20"/>
        </w:rPr>
        <w:t xml:space="preserve"> </w:t>
      </w:r>
      <w:r w:rsidR="00561389">
        <w:rPr>
          <w:rFonts w:ascii="Arial" w:hAnsi="Arial" w:cs="Arial"/>
          <w:sz w:val="20"/>
          <w:szCs w:val="20"/>
        </w:rPr>
        <w:tab/>
        <w:t>Fidal - TN</w:t>
      </w:r>
    </w:p>
    <w:p w:rsidR="00234791" w:rsidRDefault="00234791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F1CFF" w:rsidRDefault="00A87BC6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234791">
        <w:rPr>
          <w:rFonts w:ascii="Arial" w:hAnsi="Arial" w:cs="Arial"/>
          <w:b/>
          <w:sz w:val="20"/>
          <w:szCs w:val="20"/>
        </w:rPr>
        <w:t>24 luglio 2016</w:t>
      </w:r>
      <w:r w:rsidR="00234791">
        <w:rPr>
          <w:rFonts w:ascii="Arial" w:hAnsi="Arial" w:cs="Arial"/>
          <w:b/>
          <w:sz w:val="20"/>
          <w:szCs w:val="20"/>
        </w:rPr>
        <w:tab/>
      </w:r>
      <w:r w:rsidR="00234791">
        <w:rPr>
          <w:rFonts w:ascii="Arial" w:hAnsi="Arial" w:cs="Arial"/>
          <w:b/>
          <w:sz w:val="20"/>
          <w:szCs w:val="20"/>
        </w:rPr>
        <w:tab/>
        <w:t>Brentonico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4791">
        <w:rPr>
          <w:rFonts w:ascii="Arial" w:hAnsi="Arial" w:cs="Arial"/>
          <w:sz w:val="20"/>
          <w:szCs w:val="20"/>
        </w:rPr>
        <w:t>Lagarina Crus Team</w:t>
      </w:r>
    </w:p>
    <w:p w:rsidR="005174D1" w:rsidRDefault="00234791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Cronoscalata S.Giacomo-Altissimo</w:t>
      </w:r>
      <w:r w:rsidR="009E342E">
        <w:rPr>
          <w:rFonts w:ascii="Arial" w:hAnsi="Arial" w:cs="Arial"/>
          <w:b/>
          <w:sz w:val="20"/>
          <w:szCs w:val="20"/>
        </w:rPr>
        <w:t xml:space="preserve"> </w:t>
      </w:r>
      <w:r w:rsidR="005174D1">
        <w:rPr>
          <w:rFonts w:ascii="Arial" w:hAnsi="Arial" w:cs="Arial"/>
          <w:b/>
          <w:sz w:val="20"/>
          <w:szCs w:val="20"/>
        </w:rPr>
        <w:t>-</w:t>
      </w:r>
      <w:r w:rsidR="009E342E">
        <w:rPr>
          <w:rFonts w:ascii="Arial" w:hAnsi="Arial" w:cs="Arial"/>
          <w:b/>
          <w:sz w:val="20"/>
          <w:szCs w:val="20"/>
        </w:rPr>
        <w:t xml:space="preserve"> </w:t>
      </w:r>
      <w:r w:rsidR="005174D1">
        <w:rPr>
          <w:rFonts w:ascii="Arial" w:hAnsi="Arial" w:cs="Arial"/>
          <w:b/>
          <w:sz w:val="20"/>
          <w:szCs w:val="20"/>
        </w:rPr>
        <w:t>4^ prova</w:t>
      </w:r>
    </w:p>
    <w:p w:rsidR="000F1CFF" w:rsidRPr="007679D0" w:rsidRDefault="005174D1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GP Montagne Trentine</w:t>
      </w:r>
      <w:r w:rsidR="007679D0">
        <w:rPr>
          <w:rFonts w:ascii="Arial" w:hAnsi="Arial" w:cs="Arial"/>
          <w:b/>
          <w:sz w:val="20"/>
          <w:szCs w:val="20"/>
        </w:rPr>
        <w:tab/>
      </w:r>
      <w:r w:rsidR="007679D0">
        <w:rPr>
          <w:rFonts w:ascii="Arial" w:hAnsi="Arial" w:cs="Arial"/>
          <w:b/>
          <w:sz w:val="20"/>
          <w:szCs w:val="20"/>
        </w:rPr>
        <w:tab/>
      </w:r>
      <w:r w:rsidR="00234791">
        <w:rPr>
          <w:rFonts w:ascii="Arial" w:hAnsi="Arial" w:cs="Arial"/>
          <w:sz w:val="20"/>
          <w:szCs w:val="20"/>
        </w:rPr>
        <w:t>Corsa in montagna</w:t>
      </w:r>
    </w:p>
    <w:p w:rsidR="00234791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 w:rsidR="005174D1">
        <w:rPr>
          <w:rFonts w:ascii="Arial" w:hAnsi="Arial" w:cs="Arial"/>
          <w:sz w:val="20"/>
          <w:szCs w:val="20"/>
        </w:rPr>
        <w:t>9,00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 w:rsidR="00601B5A">
        <w:rPr>
          <w:rFonts w:ascii="Arial" w:hAnsi="Arial" w:cs="Arial"/>
          <w:sz w:val="20"/>
          <w:szCs w:val="20"/>
        </w:rPr>
        <w:tab/>
      </w:r>
      <w:r w:rsidR="005174D1">
        <w:rPr>
          <w:rFonts w:ascii="Arial" w:hAnsi="Arial" w:cs="Arial"/>
          <w:sz w:val="20"/>
          <w:szCs w:val="20"/>
        </w:rPr>
        <w:t>10,00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6E6F11">
        <w:rPr>
          <w:rFonts w:ascii="Arial" w:hAnsi="Arial" w:cs="Arial"/>
          <w:sz w:val="20"/>
          <w:szCs w:val="20"/>
        </w:rPr>
        <w:t>Fedrizzi Italo</w:t>
      </w:r>
      <w:r w:rsidR="005174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</w:t>
      </w:r>
      <w:r w:rsidR="00A87BC6">
        <w:rPr>
          <w:rFonts w:ascii="Arial" w:hAnsi="Arial" w:cs="Arial"/>
          <w:sz w:val="20"/>
          <w:szCs w:val="20"/>
        </w:rPr>
        <w:t>:</w:t>
      </w:r>
      <w:r w:rsidR="00E577D3">
        <w:rPr>
          <w:rFonts w:ascii="Arial" w:hAnsi="Arial" w:cs="Arial"/>
          <w:sz w:val="20"/>
          <w:szCs w:val="20"/>
        </w:rPr>
        <w:tab/>
      </w:r>
      <w:r w:rsidR="006E6F11">
        <w:rPr>
          <w:rFonts w:ascii="Arial" w:hAnsi="Arial" w:cs="Arial"/>
          <w:sz w:val="20"/>
          <w:szCs w:val="20"/>
        </w:rPr>
        <w:t>Regaiolli Fabio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6E6F11">
        <w:rPr>
          <w:rFonts w:ascii="Arial" w:hAnsi="Arial" w:cs="Arial"/>
          <w:sz w:val="20"/>
          <w:szCs w:val="20"/>
        </w:rPr>
        <w:t>Folgheraiter Danilo</w:t>
      </w:r>
      <w:r>
        <w:rPr>
          <w:rFonts w:ascii="Arial" w:hAnsi="Arial" w:cs="Arial"/>
          <w:sz w:val="20"/>
          <w:szCs w:val="20"/>
        </w:rPr>
        <w:tab/>
        <w:t>Crono:</w:t>
      </w:r>
      <w:r w:rsidR="008504F5">
        <w:rPr>
          <w:rFonts w:ascii="Arial" w:hAnsi="Arial" w:cs="Arial"/>
          <w:sz w:val="20"/>
          <w:szCs w:val="20"/>
        </w:rPr>
        <w:t xml:space="preserve"> </w:t>
      </w:r>
    </w:p>
    <w:p w:rsidR="004D670C" w:rsidRDefault="004D670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4D670C" w:rsidRDefault="00234791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Martedì 26 luglio</w:t>
      </w:r>
      <w:r w:rsidR="004D670C" w:rsidRPr="004D670C">
        <w:rPr>
          <w:rFonts w:ascii="Arial" w:hAnsi="Arial" w:cs="Arial"/>
          <w:b/>
          <w:sz w:val="20"/>
          <w:szCs w:val="20"/>
        </w:rPr>
        <w:t xml:space="preserve"> 2016</w:t>
      </w:r>
      <w:r w:rsidR="004D67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67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Trento</w:t>
      </w:r>
    </w:p>
    <w:p w:rsidR="004D670C" w:rsidRDefault="004D670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4791">
        <w:rPr>
          <w:rFonts w:ascii="Arial" w:hAnsi="Arial" w:cs="Arial"/>
          <w:sz w:val="20"/>
          <w:szCs w:val="20"/>
        </w:rPr>
        <w:t>Atletica Trento</w:t>
      </w:r>
    </w:p>
    <w:p w:rsidR="004D670C" w:rsidRPr="004D670C" w:rsidRDefault="00234791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41° Gran Premio del Mezzofondo -</w:t>
      </w:r>
      <w:r w:rsidR="009E34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3^ giornata</w:t>
      </w:r>
      <w:r w:rsidR="00CE63D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234791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 ore:     </w:t>
      </w:r>
      <w:r>
        <w:rPr>
          <w:rFonts w:ascii="Arial" w:hAnsi="Arial" w:cs="Arial"/>
          <w:sz w:val="20"/>
          <w:szCs w:val="20"/>
        </w:rPr>
        <w:tab/>
      </w:r>
      <w:r w:rsidR="005174D1">
        <w:rPr>
          <w:rFonts w:ascii="Arial" w:hAnsi="Arial" w:cs="Arial"/>
          <w:sz w:val="20"/>
          <w:szCs w:val="20"/>
        </w:rPr>
        <w:t>17,30</w:t>
      </w:r>
      <w:r w:rsidR="004D670C">
        <w:rPr>
          <w:rFonts w:ascii="Arial" w:hAnsi="Arial" w:cs="Arial"/>
          <w:sz w:val="20"/>
          <w:szCs w:val="20"/>
        </w:rPr>
        <w:tab/>
      </w:r>
      <w:r w:rsidR="004D670C">
        <w:rPr>
          <w:rFonts w:ascii="Arial" w:hAnsi="Arial" w:cs="Arial"/>
          <w:sz w:val="20"/>
          <w:szCs w:val="20"/>
        </w:rPr>
        <w:tab/>
        <w:t>Inizio gare ore:</w:t>
      </w:r>
      <w:r w:rsidR="005174D1">
        <w:rPr>
          <w:rFonts w:ascii="Arial" w:hAnsi="Arial" w:cs="Arial"/>
          <w:sz w:val="20"/>
          <w:szCs w:val="20"/>
        </w:rPr>
        <w:tab/>
        <w:t>18,00</w:t>
      </w:r>
    </w:p>
    <w:p w:rsidR="00361A30" w:rsidRDefault="00234791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CE63DD">
        <w:rPr>
          <w:rFonts w:ascii="Arial" w:hAnsi="Arial" w:cs="Arial"/>
          <w:sz w:val="20"/>
          <w:szCs w:val="20"/>
        </w:rPr>
        <w:tab/>
      </w:r>
      <w:r w:rsidR="006E6F11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</w:t>
      </w:r>
      <w:r w:rsidR="00786277">
        <w:rPr>
          <w:rFonts w:ascii="Arial" w:hAnsi="Arial" w:cs="Arial"/>
          <w:sz w:val="20"/>
          <w:szCs w:val="20"/>
        </w:rPr>
        <w:tab/>
      </w:r>
      <w:r w:rsidR="00EC2060">
        <w:rPr>
          <w:rFonts w:ascii="Arial" w:hAnsi="Arial" w:cs="Arial"/>
          <w:sz w:val="20"/>
          <w:szCs w:val="20"/>
        </w:rPr>
        <w:t>Lubich Claudio</w:t>
      </w:r>
    </w:p>
    <w:p w:rsidR="004D670C" w:rsidRDefault="00361A30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BB2018">
        <w:rPr>
          <w:rFonts w:ascii="Arial" w:hAnsi="Arial" w:cs="Arial"/>
          <w:sz w:val="20"/>
          <w:szCs w:val="20"/>
        </w:rPr>
        <w:t>:</w:t>
      </w:r>
      <w:r w:rsidR="00786277">
        <w:rPr>
          <w:rFonts w:ascii="Arial" w:hAnsi="Arial" w:cs="Arial"/>
          <w:sz w:val="20"/>
          <w:szCs w:val="20"/>
        </w:rPr>
        <w:tab/>
        <w:t>Odorizzi Gianni</w:t>
      </w:r>
      <w:r w:rsidR="009A0764">
        <w:rPr>
          <w:rFonts w:ascii="Arial" w:hAnsi="Arial" w:cs="Arial"/>
          <w:sz w:val="20"/>
          <w:szCs w:val="20"/>
        </w:rPr>
        <w:tab/>
      </w:r>
      <w:r w:rsidR="004D670C">
        <w:rPr>
          <w:rFonts w:ascii="Arial" w:hAnsi="Arial" w:cs="Arial"/>
          <w:sz w:val="20"/>
          <w:szCs w:val="20"/>
        </w:rPr>
        <w:tab/>
        <w:t xml:space="preserve">Crono:  </w:t>
      </w:r>
      <w:r w:rsidR="0046309D">
        <w:rPr>
          <w:rFonts w:ascii="Arial" w:hAnsi="Arial" w:cs="Arial"/>
          <w:sz w:val="20"/>
          <w:szCs w:val="20"/>
        </w:rPr>
        <w:tab/>
        <w:t>Fidal - TN</w:t>
      </w:r>
    </w:p>
    <w:p w:rsidR="004D670C" w:rsidRDefault="004D670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Pr="00CE5EFF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>indicante il n° atleti gara)</w:t>
      </w:r>
      <w:r w:rsidR="00FF5F6C">
        <w:rPr>
          <w:rFonts w:ascii="Arial" w:hAnsi="Arial" w:cs="Arial"/>
          <w:sz w:val="20"/>
          <w:szCs w:val="20"/>
          <w:u w:val="single"/>
        </w:rPr>
        <w:t xml:space="preserve"> </w:t>
      </w:r>
      <w:r w:rsidR="008A432C">
        <w:rPr>
          <w:rFonts w:ascii="Arial" w:hAnsi="Arial" w:cs="Arial"/>
          <w:b/>
          <w:sz w:val="20"/>
          <w:szCs w:val="20"/>
          <w:u w:val="single"/>
        </w:rPr>
        <w:t>dovrà essere ritirato</w:t>
      </w:r>
      <w:r>
        <w:rPr>
          <w:rFonts w:ascii="Arial" w:hAnsi="Arial" w:cs="Arial"/>
          <w:b/>
          <w:sz w:val="20"/>
          <w:szCs w:val="20"/>
          <w:u w:val="single"/>
        </w:rPr>
        <w:t xml:space="preserve"> dal Dir</w:t>
      </w:r>
      <w:r w:rsidR="008A432C">
        <w:rPr>
          <w:rFonts w:ascii="Arial" w:hAnsi="Arial" w:cs="Arial"/>
          <w:b/>
          <w:sz w:val="20"/>
          <w:szCs w:val="20"/>
          <w:u w:val="single"/>
        </w:rPr>
        <w:t>ettore di Riunione ed consegnato</w:t>
      </w:r>
      <w:r>
        <w:rPr>
          <w:rFonts w:ascii="Arial" w:hAnsi="Arial" w:cs="Arial"/>
          <w:b/>
          <w:sz w:val="20"/>
          <w:szCs w:val="20"/>
          <w:u w:val="single"/>
        </w:rPr>
        <w:t xml:space="preserve"> al Fiduciario Regionale </w:t>
      </w:r>
      <w:r w:rsidRPr="00CE5EFF">
        <w:rPr>
          <w:rFonts w:ascii="Arial" w:hAnsi="Arial" w:cs="Arial"/>
          <w:b/>
          <w:sz w:val="20"/>
          <w:szCs w:val="20"/>
          <w:u w:val="single"/>
        </w:rPr>
        <w:t>unitamente al Rapporto di gara compilato.</w:t>
      </w:r>
    </w:p>
    <w:p w:rsidR="00131207" w:rsidRPr="005B1AAB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B1AAB">
        <w:rPr>
          <w:rFonts w:ascii="Arial" w:hAnsi="Arial" w:cs="Arial"/>
          <w:sz w:val="20"/>
          <w:szCs w:val="20"/>
        </w:rPr>
        <w:t>Fiduciario Regionale</w:t>
      </w:r>
      <w:r>
        <w:rPr>
          <w:rFonts w:ascii="Arial" w:hAnsi="Arial" w:cs="Arial"/>
          <w:sz w:val="20"/>
          <w:szCs w:val="20"/>
        </w:rPr>
        <w:t xml:space="preserve"> GGG Trentino</w:t>
      </w:r>
      <w:r>
        <w:rPr>
          <w:rFonts w:ascii="Arial" w:hAnsi="Arial" w:cs="Arial"/>
          <w:sz w:val="20"/>
          <w:szCs w:val="20"/>
        </w:rPr>
        <w:tab/>
      </w:r>
    </w:p>
    <w:p w:rsidR="00FF5F6C" w:rsidRDefault="001312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Maria Donadi</w:t>
      </w:r>
      <w:r w:rsidRPr="00391687">
        <w:rPr>
          <w:rFonts w:ascii="Arial" w:hAnsi="Arial" w:cs="Arial"/>
          <w:b/>
          <w:i/>
          <w:sz w:val="20"/>
          <w:szCs w:val="20"/>
        </w:rPr>
        <w:tab/>
      </w:r>
    </w:p>
    <w:p w:rsidR="00F35EA1" w:rsidRDefault="00F35EA1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3D5E19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 w:rsidRPr="005D7190">
        <w:rPr>
          <w:rFonts w:ascii="Arial" w:hAnsi="Arial" w:cs="Arial"/>
          <w:sz w:val="20"/>
          <w:szCs w:val="20"/>
        </w:rPr>
        <w:t xml:space="preserve">Gare </w:t>
      </w:r>
      <w:r w:rsidR="003D5E19">
        <w:rPr>
          <w:rFonts w:ascii="Arial" w:hAnsi="Arial" w:cs="Arial"/>
          <w:sz w:val="20"/>
          <w:szCs w:val="20"/>
        </w:rPr>
        <w:t>di agosto</w:t>
      </w:r>
      <w:r w:rsidRPr="005D7190">
        <w:rPr>
          <w:rFonts w:ascii="Arial" w:hAnsi="Arial" w:cs="Arial"/>
          <w:sz w:val="20"/>
          <w:szCs w:val="20"/>
        </w:rPr>
        <w:t>:</w:t>
      </w:r>
      <w:r w:rsidR="00F44407">
        <w:rPr>
          <w:rFonts w:ascii="Arial" w:hAnsi="Arial" w:cs="Arial"/>
          <w:sz w:val="20"/>
          <w:szCs w:val="20"/>
        </w:rPr>
        <w:t xml:space="preserve">    </w:t>
      </w:r>
    </w:p>
    <w:p w:rsidR="003D5E19" w:rsidRDefault="00F444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D5E19" w:rsidRDefault="003D5E19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agosto: Castellano - 2° Memorial Umberto Pozzio – 5^ prova GP Montagne Trentine</w:t>
      </w:r>
    </w:p>
    <w:p w:rsidR="003D5E19" w:rsidRDefault="003D5E19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agosto: Pergine – 27° Trofeo Panarotta – 6^ prova GP Montagne Trentine</w:t>
      </w:r>
    </w:p>
    <w:p w:rsidR="003D5E19" w:rsidRDefault="003D5E19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agosto: Joy Cup - 2° prova CSI</w:t>
      </w:r>
    </w:p>
    <w:p w:rsidR="003D5E19" w:rsidRDefault="003D5E19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agosto: Brentonico – Giro delle Frazioni 7^ prova GP Montagne Trentine</w:t>
      </w:r>
    </w:p>
    <w:p w:rsidR="003D5E19" w:rsidRDefault="003D5E19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agosto: Cles – 24° Meeting Melinda</w:t>
      </w:r>
    </w:p>
    <w:p w:rsidR="003D5E19" w:rsidRDefault="003D5E19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 agosto: Ledro – Ledro Running</w:t>
      </w:r>
    </w:p>
    <w:p w:rsidR="003D5E19" w:rsidRDefault="003D5E19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 agosto: Masi di Vigo – Camp.Prov. Ind. Corsa su strada CSI</w:t>
      </w:r>
    </w:p>
    <w:p w:rsidR="005D7190" w:rsidRDefault="003D5E19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44407">
        <w:rPr>
          <w:rFonts w:ascii="Arial" w:hAnsi="Arial" w:cs="Arial"/>
          <w:sz w:val="20"/>
          <w:szCs w:val="20"/>
        </w:rPr>
        <w:t xml:space="preserve">                    </w:t>
      </w:r>
    </w:p>
    <w:p w:rsidR="00F44407" w:rsidRDefault="00F444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131207" w:rsidRDefault="003D5E19" w:rsidP="000F1C63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5 a</w:t>
      </w:r>
      <w:r w:rsidR="00131207" w:rsidRPr="00EE01A6">
        <w:rPr>
          <w:rFonts w:ascii="Arial" w:hAnsi="Arial" w:cs="Arial"/>
          <w:b/>
          <w:color w:val="FFFFFF" w:themeColor="background1"/>
          <w:sz w:val="20"/>
          <w:szCs w:val="20"/>
        </w:rPr>
        <w:t>Calendario gare giugno 2015</w:t>
      </w:r>
    </w:p>
    <w:sectPr w:rsidR="00131207" w:rsidSect="00404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991" w:bottom="2269" w:left="1134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7B" w:rsidRDefault="000F007B">
      <w:pPr>
        <w:spacing w:after="0" w:line="240" w:lineRule="auto"/>
      </w:pPr>
      <w:r>
        <w:separator/>
      </w:r>
    </w:p>
  </w:endnote>
  <w:endnote w:type="continuationSeparator" w:id="1">
    <w:p w:rsidR="000F007B" w:rsidRDefault="000F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6657FE">
    <w:pPr>
      <w:pStyle w:val="Pidipagina"/>
    </w:pPr>
    <w:r>
      <w:rPr>
        <w:noProof/>
      </w:rPr>
      <w:drawing>
        <wp:inline distT="0" distB="0" distL="0" distR="0">
          <wp:extent cx="6210935" cy="85788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5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Pidipagina"/>
    </w:pP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 xml:space="preserve">Gruppo Giudici Gara – Fiduciario Regionale </w:t>
    </w:r>
    <w:r w:rsidR="006657FE">
      <w:rPr>
        <w:rFonts w:ascii="Verdana" w:hAnsi="Verdana" w:cs="Arial"/>
        <w:b/>
        <w:bCs/>
        <w:sz w:val="14"/>
        <w:szCs w:val="14"/>
      </w:rPr>
      <w:t>Maria Donadi</w:t>
    </w:r>
    <w:r>
      <w:rPr>
        <w:rFonts w:ascii="Verdana" w:hAnsi="Verdana" w:cs="Arial"/>
        <w:b/>
        <w:bCs/>
        <w:sz w:val="14"/>
        <w:szCs w:val="14"/>
      </w:rPr>
      <w:t xml:space="preserve"> – Vice Fiduciario </w:t>
    </w:r>
    <w:r w:rsidR="006657FE">
      <w:rPr>
        <w:rFonts w:ascii="Verdana" w:hAnsi="Verdana" w:cs="Arial"/>
        <w:b/>
        <w:bCs/>
        <w:sz w:val="14"/>
        <w:szCs w:val="14"/>
      </w:rPr>
      <w:t>Ezio Zappini</w:t>
    </w:r>
  </w:p>
  <w:p w:rsidR="00BD5696" w:rsidRDefault="00BD569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Collegamentoipertestuale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7B" w:rsidRDefault="000F007B">
      <w:pPr>
        <w:spacing w:after="0" w:line="240" w:lineRule="auto"/>
      </w:pPr>
      <w:r>
        <w:separator/>
      </w:r>
    </w:p>
  </w:footnote>
  <w:footnote w:type="continuationSeparator" w:id="1">
    <w:p w:rsidR="000F007B" w:rsidRDefault="000F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BD5696">
    <w:pPr>
      <w:pStyle w:val="Intestazione"/>
      <w:jc w:val="center"/>
    </w:pPr>
  </w:p>
  <w:p w:rsidR="00BD5696" w:rsidRDefault="00BD560C">
    <w:pPr>
      <w:pStyle w:val="Intestazione"/>
      <w:jc w:val="center"/>
    </w:pPr>
    <w:r>
      <w:rPr>
        <w:noProof/>
      </w:rPr>
      <w:drawing>
        <wp:inline distT="0" distB="0" distL="0" distR="0">
          <wp:extent cx="4048125" cy="1057275"/>
          <wp:effectExtent l="19050" t="0" r="9525" b="0"/>
          <wp:docPr id="2" name="Immagine 2" descr="FIDAL_TN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DAL_TN_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Intestazione"/>
      <w:jc w:val="center"/>
      <w:rPr>
        <w:sz w:val="10"/>
        <w:szCs w:val="10"/>
      </w:rPr>
    </w:pPr>
  </w:p>
  <w:p w:rsidR="00BD5696" w:rsidRDefault="00BD5696">
    <w:pPr>
      <w:pStyle w:val="Intestazione"/>
      <w:jc w:val="center"/>
      <w:rPr>
        <w:rFonts w:ascii="Verdana" w:hAnsi="Verdana" w:cs="Arial"/>
        <w:sz w:val="24"/>
        <w:szCs w:val="24"/>
      </w:rPr>
    </w:pPr>
    <w:r>
      <w:rPr>
        <w:rFonts w:ascii="Verdana" w:hAnsi="Verdana" w:cs="Arial"/>
        <w:sz w:val="24"/>
        <w:szCs w:val="24"/>
      </w:rPr>
      <w:t>GRUPPO GIUDICI GARA</w:t>
    </w:r>
  </w:p>
  <w:p w:rsidR="00BD5696" w:rsidRDefault="00BD56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9BC"/>
    <w:multiLevelType w:val="hybridMultilevel"/>
    <w:tmpl w:val="E9CA6B56"/>
    <w:lvl w:ilvl="0" w:tplc="1FAC93CA">
      <w:start w:val="1"/>
      <w:numFmt w:val="decimal"/>
      <w:lvlText w:val="%1."/>
      <w:lvlJc w:val="left"/>
      <w:pPr>
        <w:ind w:left="720" w:hanging="360"/>
      </w:pPr>
    </w:lvl>
    <w:lvl w:ilvl="1" w:tplc="2C18121E">
      <w:start w:val="1"/>
      <w:numFmt w:val="lowerLetter"/>
      <w:lvlText w:val="%2."/>
      <w:lvlJc w:val="left"/>
      <w:pPr>
        <w:ind w:left="1440" w:hanging="360"/>
      </w:pPr>
    </w:lvl>
    <w:lvl w:ilvl="2" w:tplc="9004614E">
      <w:start w:val="1"/>
      <w:numFmt w:val="lowerRoman"/>
      <w:lvlText w:val="%3."/>
      <w:lvlJc w:val="right"/>
      <w:pPr>
        <w:ind w:left="2160" w:hanging="180"/>
      </w:pPr>
    </w:lvl>
    <w:lvl w:ilvl="3" w:tplc="582AAF10">
      <w:start w:val="1"/>
      <w:numFmt w:val="decimal"/>
      <w:lvlText w:val="%4."/>
      <w:lvlJc w:val="left"/>
      <w:pPr>
        <w:ind w:left="2880" w:hanging="360"/>
      </w:pPr>
    </w:lvl>
    <w:lvl w:ilvl="4" w:tplc="A4D89932">
      <w:start w:val="1"/>
      <w:numFmt w:val="lowerLetter"/>
      <w:lvlText w:val="%5."/>
      <w:lvlJc w:val="left"/>
      <w:pPr>
        <w:ind w:left="3600" w:hanging="360"/>
      </w:pPr>
    </w:lvl>
    <w:lvl w:ilvl="5" w:tplc="87042934">
      <w:start w:val="1"/>
      <w:numFmt w:val="lowerRoman"/>
      <w:lvlText w:val="%6."/>
      <w:lvlJc w:val="right"/>
      <w:pPr>
        <w:ind w:left="4320" w:hanging="180"/>
      </w:pPr>
    </w:lvl>
    <w:lvl w:ilvl="6" w:tplc="2EFE3F90">
      <w:start w:val="1"/>
      <w:numFmt w:val="decimal"/>
      <w:lvlText w:val="%7."/>
      <w:lvlJc w:val="left"/>
      <w:pPr>
        <w:ind w:left="5040" w:hanging="360"/>
      </w:pPr>
    </w:lvl>
    <w:lvl w:ilvl="7" w:tplc="D5C6AE0E">
      <w:start w:val="1"/>
      <w:numFmt w:val="lowerLetter"/>
      <w:lvlText w:val="%8."/>
      <w:lvlJc w:val="left"/>
      <w:pPr>
        <w:ind w:left="5760" w:hanging="360"/>
      </w:pPr>
    </w:lvl>
    <w:lvl w:ilvl="8" w:tplc="FF0AC8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52B3"/>
    <w:multiLevelType w:val="hybridMultilevel"/>
    <w:tmpl w:val="6EDA0236"/>
    <w:lvl w:ilvl="0" w:tplc="09241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F1A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C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5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F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F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614C"/>
    <w:multiLevelType w:val="hybridMultilevel"/>
    <w:tmpl w:val="E4227320"/>
    <w:lvl w:ilvl="0" w:tplc="957645DE">
      <w:start w:val="1"/>
      <w:numFmt w:val="decimal"/>
      <w:lvlText w:val="%1."/>
      <w:lvlJc w:val="left"/>
      <w:pPr>
        <w:ind w:left="765" w:hanging="360"/>
      </w:pPr>
    </w:lvl>
    <w:lvl w:ilvl="1" w:tplc="A7DE776C">
      <w:start w:val="1"/>
      <w:numFmt w:val="lowerLetter"/>
      <w:lvlText w:val="%2."/>
      <w:lvlJc w:val="left"/>
      <w:pPr>
        <w:ind w:left="1485" w:hanging="360"/>
      </w:pPr>
    </w:lvl>
    <w:lvl w:ilvl="2" w:tplc="CA06C104">
      <w:start w:val="1"/>
      <w:numFmt w:val="lowerRoman"/>
      <w:lvlText w:val="%3."/>
      <w:lvlJc w:val="right"/>
      <w:pPr>
        <w:ind w:left="2205" w:hanging="180"/>
      </w:pPr>
    </w:lvl>
    <w:lvl w:ilvl="3" w:tplc="656C5E96">
      <w:start w:val="1"/>
      <w:numFmt w:val="decimal"/>
      <w:lvlText w:val="%4."/>
      <w:lvlJc w:val="left"/>
      <w:pPr>
        <w:ind w:left="2925" w:hanging="360"/>
      </w:pPr>
    </w:lvl>
    <w:lvl w:ilvl="4" w:tplc="35A441EA">
      <w:start w:val="1"/>
      <w:numFmt w:val="lowerLetter"/>
      <w:lvlText w:val="%5."/>
      <w:lvlJc w:val="left"/>
      <w:pPr>
        <w:ind w:left="3645" w:hanging="360"/>
      </w:pPr>
    </w:lvl>
    <w:lvl w:ilvl="5" w:tplc="206E760A">
      <w:start w:val="1"/>
      <w:numFmt w:val="lowerRoman"/>
      <w:lvlText w:val="%6."/>
      <w:lvlJc w:val="right"/>
      <w:pPr>
        <w:ind w:left="4365" w:hanging="180"/>
      </w:pPr>
    </w:lvl>
    <w:lvl w:ilvl="6" w:tplc="E1E0EF9C">
      <w:start w:val="1"/>
      <w:numFmt w:val="decimal"/>
      <w:lvlText w:val="%7."/>
      <w:lvlJc w:val="left"/>
      <w:pPr>
        <w:ind w:left="5085" w:hanging="360"/>
      </w:pPr>
    </w:lvl>
    <w:lvl w:ilvl="7" w:tplc="C3BA60F4">
      <w:start w:val="1"/>
      <w:numFmt w:val="lowerLetter"/>
      <w:lvlText w:val="%8."/>
      <w:lvlJc w:val="left"/>
      <w:pPr>
        <w:ind w:left="5805" w:hanging="360"/>
      </w:pPr>
    </w:lvl>
    <w:lvl w:ilvl="8" w:tplc="EACC597C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1824"/>
  <w:defaultTabStop w:val="708"/>
  <w:hyphenationZone w:val="283"/>
  <w:defaultTableStyle w:val="Normale"/>
  <w:characterSpacingControl w:val="doNotCompress"/>
  <w:doNotValidateAgainstSchema/>
  <w:doNotDemarcateInvalidXml/>
  <w:hdrShapeDefaults>
    <o:shapedefaults v:ext="edit" spidmax="234498"/>
  </w:hdrShapeDefaults>
  <w:footnotePr>
    <w:footnote w:id="0"/>
    <w:footnote w:id="1"/>
  </w:footnotePr>
  <w:endnotePr>
    <w:endnote w:id="0"/>
    <w:endnote w:id="1"/>
  </w:endnotePr>
  <w:compat/>
  <w:rsids>
    <w:rsidRoot w:val="00523C08"/>
    <w:rsid w:val="00001CE8"/>
    <w:rsid w:val="000132D6"/>
    <w:rsid w:val="00017967"/>
    <w:rsid w:val="00022707"/>
    <w:rsid w:val="0002799F"/>
    <w:rsid w:val="00040869"/>
    <w:rsid w:val="000517C3"/>
    <w:rsid w:val="00052E56"/>
    <w:rsid w:val="0006615A"/>
    <w:rsid w:val="00067758"/>
    <w:rsid w:val="00074738"/>
    <w:rsid w:val="00087F9D"/>
    <w:rsid w:val="00095C5B"/>
    <w:rsid w:val="00096EAC"/>
    <w:rsid w:val="000A34E7"/>
    <w:rsid w:val="000A3D2E"/>
    <w:rsid w:val="000B2CDF"/>
    <w:rsid w:val="000B63DF"/>
    <w:rsid w:val="000B7462"/>
    <w:rsid w:val="000C2834"/>
    <w:rsid w:val="000C5420"/>
    <w:rsid w:val="000D4D22"/>
    <w:rsid w:val="000E4865"/>
    <w:rsid w:val="000E70C4"/>
    <w:rsid w:val="000F007B"/>
    <w:rsid w:val="000F1C63"/>
    <w:rsid w:val="000F1CFF"/>
    <w:rsid w:val="000F6444"/>
    <w:rsid w:val="00101C49"/>
    <w:rsid w:val="00130525"/>
    <w:rsid w:val="00131207"/>
    <w:rsid w:val="00137FDE"/>
    <w:rsid w:val="00150A35"/>
    <w:rsid w:val="0016102C"/>
    <w:rsid w:val="001631D9"/>
    <w:rsid w:val="00170449"/>
    <w:rsid w:val="00171623"/>
    <w:rsid w:val="00181737"/>
    <w:rsid w:val="0018616C"/>
    <w:rsid w:val="00186B41"/>
    <w:rsid w:val="001A1187"/>
    <w:rsid w:val="001A49F8"/>
    <w:rsid w:val="001A7229"/>
    <w:rsid w:val="001B04BE"/>
    <w:rsid w:val="001B0A5B"/>
    <w:rsid w:val="001B1104"/>
    <w:rsid w:val="001B27EC"/>
    <w:rsid w:val="001B5533"/>
    <w:rsid w:val="001C401C"/>
    <w:rsid w:val="001D3A4E"/>
    <w:rsid w:val="001D45CE"/>
    <w:rsid w:val="001E3447"/>
    <w:rsid w:val="001E4E92"/>
    <w:rsid w:val="001F6137"/>
    <w:rsid w:val="001F649F"/>
    <w:rsid w:val="00205E94"/>
    <w:rsid w:val="00224447"/>
    <w:rsid w:val="002250B6"/>
    <w:rsid w:val="00234791"/>
    <w:rsid w:val="00237440"/>
    <w:rsid w:val="0024768F"/>
    <w:rsid w:val="00250EF7"/>
    <w:rsid w:val="002534CC"/>
    <w:rsid w:val="00280198"/>
    <w:rsid w:val="0028423A"/>
    <w:rsid w:val="002960DC"/>
    <w:rsid w:val="00297ACF"/>
    <w:rsid w:val="002A0AB1"/>
    <w:rsid w:val="002A364B"/>
    <w:rsid w:val="002A4745"/>
    <w:rsid w:val="002B4868"/>
    <w:rsid w:val="002B6D26"/>
    <w:rsid w:val="002D0CA6"/>
    <w:rsid w:val="003031D1"/>
    <w:rsid w:val="003053EB"/>
    <w:rsid w:val="00315339"/>
    <w:rsid w:val="00326289"/>
    <w:rsid w:val="003313FA"/>
    <w:rsid w:val="003411DA"/>
    <w:rsid w:val="0034248C"/>
    <w:rsid w:val="0034407B"/>
    <w:rsid w:val="00346335"/>
    <w:rsid w:val="0036086A"/>
    <w:rsid w:val="003616E6"/>
    <w:rsid w:val="00361A30"/>
    <w:rsid w:val="0036392F"/>
    <w:rsid w:val="00375459"/>
    <w:rsid w:val="003754BA"/>
    <w:rsid w:val="00395E93"/>
    <w:rsid w:val="00396ECB"/>
    <w:rsid w:val="003A347D"/>
    <w:rsid w:val="003A7923"/>
    <w:rsid w:val="003B34C8"/>
    <w:rsid w:val="003C7275"/>
    <w:rsid w:val="003D5E19"/>
    <w:rsid w:val="003E1334"/>
    <w:rsid w:val="003E60EA"/>
    <w:rsid w:val="003E6672"/>
    <w:rsid w:val="003F0908"/>
    <w:rsid w:val="003F5F76"/>
    <w:rsid w:val="00404639"/>
    <w:rsid w:val="00411F9B"/>
    <w:rsid w:val="0041240C"/>
    <w:rsid w:val="00426170"/>
    <w:rsid w:val="00430915"/>
    <w:rsid w:val="00431EA3"/>
    <w:rsid w:val="0044328A"/>
    <w:rsid w:val="00452E23"/>
    <w:rsid w:val="004534AD"/>
    <w:rsid w:val="004541FF"/>
    <w:rsid w:val="004555D8"/>
    <w:rsid w:val="0046309D"/>
    <w:rsid w:val="004646BF"/>
    <w:rsid w:val="00470B9D"/>
    <w:rsid w:val="00482ADA"/>
    <w:rsid w:val="00483FD3"/>
    <w:rsid w:val="00484153"/>
    <w:rsid w:val="00495629"/>
    <w:rsid w:val="00495B8D"/>
    <w:rsid w:val="00497A7E"/>
    <w:rsid w:val="004A3D2F"/>
    <w:rsid w:val="004A41BC"/>
    <w:rsid w:val="004B5B9C"/>
    <w:rsid w:val="004B5D6C"/>
    <w:rsid w:val="004B694C"/>
    <w:rsid w:val="004B7E1B"/>
    <w:rsid w:val="004C32F6"/>
    <w:rsid w:val="004C613C"/>
    <w:rsid w:val="004D0869"/>
    <w:rsid w:val="004D20B0"/>
    <w:rsid w:val="004D3F51"/>
    <w:rsid w:val="004D670C"/>
    <w:rsid w:val="004F0FCE"/>
    <w:rsid w:val="004F74AC"/>
    <w:rsid w:val="00502A48"/>
    <w:rsid w:val="00505DB1"/>
    <w:rsid w:val="00512F41"/>
    <w:rsid w:val="005133F3"/>
    <w:rsid w:val="005144F7"/>
    <w:rsid w:val="005174D1"/>
    <w:rsid w:val="00523C08"/>
    <w:rsid w:val="005403F9"/>
    <w:rsid w:val="00561389"/>
    <w:rsid w:val="00565674"/>
    <w:rsid w:val="00582636"/>
    <w:rsid w:val="00584896"/>
    <w:rsid w:val="00586758"/>
    <w:rsid w:val="00595CAC"/>
    <w:rsid w:val="005A2F5A"/>
    <w:rsid w:val="005A6D1B"/>
    <w:rsid w:val="005B7DC7"/>
    <w:rsid w:val="005C390D"/>
    <w:rsid w:val="005C755A"/>
    <w:rsid w:val="005D7190"/>
    <w:rsid w:val="005E4232"/>
    <w:rsid w:val="005F2AE3"/>
    <w:rsid w:val="005F2CE4"/>
    <w:rsid w:val="00601B5A"/>
    <w:rsid w:val="006044A1"/>
    <w:rsid w:val="006063B0"/>
    <w:rsid w:val="006179B0"/>
    <w:rsid w:val="00636034"/>
    <w:rsid w:val="00642CBE"/>
    <w:rsid w:val="00645752"/>
    <w:rsid w:val="00652B98"/>
    <w:rsid w:val="00653E24"/>
    <w:rsid w:val="006609AE"/>
    <w:rsid w:val="00662D1B"/>
    <w:rsid w:val="006657FE"/>
    <w:rsid w:val="00697AF5"/>
    <w:rsid w:val="006A0AC2"/>
    <w:rsid w:val="006B501D"/>
    <w:rsid w:val="006E5264"/>
    <w:rsid w:val="006E6F11"/>
    <w:rsid w:val="006F75DB"/>
    <w:rsid w:val="00702FBE"/>
    <w:rsid w:val="00703AF4"/>
    <w:rsid w:val="00711CAA"/>
    <w:rsid w:val="00711D34"/>
    <w:rsid w:val="00713728"/>
    <w:rsid w:val="007208FC"/>
    <w:rsid w:val="00723D17"/>
    <w:rsid w:val="0073485F"/>
    <w:rsid w:val="00740CE0"/>
    <w:rsid w:val="00741FB3"/>
    <w:rsid w:val="00744C02"/>
    <w:rsid w:val="00747079"/>
    <w:rsid w:val="0075036B"/>
    <w:rsid w:val="00752722"/>
    <w:rsid w:val="007533EA"/>
    <w:rsid w:val="00757CAE"/>
    <w:rsid w:val="007679D0"/>
    <w:rsid w:val="00782484"/>
    <w:rsid w:val="00786277"/>
    <w:rsid w:val="00791B34"/>
    <w:rsid w:val="0079609F"/>
    <w:rsid w:val="007A66C3"/>
    <w:rsid w:val="007B28F6"/>
    <w:rsid w:val="007B29EF"/>
    <w:rsid w:val="007B75E2"/>
    <w:rsid w:val="007B7E53"/>
    <w:rsid w:val="007C7AF0"/>
    <w:rsid w:val="007D3433"/>
    <w:rsid w:val="007F6DF4"/>
    <w:rsid w:val="00802988"/>
    <w:rsid w:val="00812C80"/>
    <w:rsid w:val="00824100"/>
    <w:rsid w:val="008345FF"/>
    <w:rsid w:val="0083472A"/>
    <w:rsid w:val="00835CA2"/>
    <w:rsid w:val="0084155B"/>
    <w:rsid w:val="008504F5"/>
    <w:rsid w:val="0089475A"/>
    <w:rsid w:val="008A2972"/>
    <w:rsid w:val="008A432C"/>
    <w:rsid w:val="008A7808"/>
    <w:rsid w:val="008A78A4"/>
    <w:rsid w:val="008B3314"/>
    <w:rsid w:val="008B77E2"/>
    <w:rsid w:val="008C3763"/>
    <w:rsid w:val="008C5A75"/>
    <w:rsid w:val="008E430D"/>
    <w:rsid w:val="008F2870"/>
    <w:rsid w:val="008F6AFC"/>
    <w:rsid w:val="00910FCC"/>
    <w:rsid w:val="009276A2"/>
    <w:rsid w:val="00936EB5"/>
    <w:rsid w:val="00945A83"/>
    <w:rsid w:val="00964958"/>
    <w:rsid w:val="00991182"/>
    <w:rsid w:val="009970B1"/>
    <w:rsid w:val="009A0764"/>
    <w:rsid w:val="009A7065"/>
    <w:rsid w:val="009B456A"/>
    <w:rsid w:val="009B7158"/>
    <w:rsid w:val="009D0ACB"/>
    <w:rsid w:val="009D25E9"/>
    <w:rsid w:val="009D27B7"/>
    <w:rsid w:val="009D309D"/>
    <w:rsid w:val="009E342E"/>
    <w:rsid w:val="009E3570"/>
    <w:rsid w:val="009E7686"/>
    <w:rsid w:val="009E7902"/>
    <w:rsid w:val="009F49B9"/>
    <w:rsid w:val="00A00D72"/>
    <w:rsid w:val="00A01AAC"/>
    <w:rsid w:val="00A11004"/>
    <w:rsid w:val="00A1681F"/>
    <w:rsid w:val="00A3652C"/>
    <w:rsid w:val="00A46EC2"/>
    <w:rsid w:val="00A522D6"/>
    <w:rsid w:val="00A62E0B"/>
    <w:rsid w:val="00A64608"/>
    <w:rsid w:val="00A66A0B"/>
    <w:rsid w:val="00A75C62"/>
    <w:rsid w:val="00A7757D"/>
    <w:rsid w:val="00A8357E"/>
    <w:rsid w:val="00A87BC6"/>
    <w:rsid w:val="00AA50F7"/>
    <w:rsid w:val="00AB215D"/>
    <w:rsid w:val="00AB35E4"/>
    <w:rsid w:val="00AC5539"/>
    <w:rsid w:val="00AC666B"/>
    <w:rsid w:val="00AC6878"/>
    <w:rsid w:val="00B06E2D"/>
    <w:rsid w:val="00B179C7"/>
    <w:rsid w:val="00B31FEA"/>
    <w:rsid w:val="00B3573A"/>
    <w:rsid w:val="00B40485"/>
    <w:rsid w:val="00B41BAF"/>
    <w:rsid w:val="00B43D75"/>
    <w:rsid w:val="00B71A2C"/>
    <w:rsid w:val="00B75129"/>
    <w:rsid w:val="00B81051"/>
    <w:rsid w:val="00B96AE0"/>
    <w:rsid w:val="00BA14D4"/>
    <w:rsid w:val="00BA3A03"/>
    <w:rsid w:val="00BA5FF2"/>
    <w:rsid w:val="00BB2018"/>
    <w:rsid w:val="00BB3E56"/>
    <w:rsid w:val="00BC0C1F"/>
    <w:rsid w:val="00BD560C"/>
    <w:rsid w:val="00BD5696"/>
    <w:rsid w:val="00BE159E"/>
    <w:rsid w:val="00BE5996"/>
    <w:rsid w:val="00BF2D99"/>
    <w:rsid w:val="00BF3DFC"/>
    <w:rsid w:val="00C03BE8"/>
    <w:rsid w:val="00C12640"/>
    <w:rsid w:val="00C13F71"/>
    <w:rsid w:val="00C23D45"/>
    <w:rsid w:val="00C2639E"/>
    <w:rsid w:val="00C3294D"/>
    <w:rsid w:val="00C34E02"/>
    <w:rsid w:val="00C47511"/>
    <w:rsid w:val="00C55057"/>
    <w:rsid w:val="00C66239"/>
    <w:rsid w:val="00C66764"/>
    <w:rsid w:val="00C76047"/>
    <w:rsid w:val="00C8256F"/>
    <w:rsid w:val="00CA6400"/>
    <w:rsid w:val="00CB0F26"/>
    <w:rsid w:val="00CE5682"/>
    <w:rsid w:val="00CE63DD"/>
    <w:rsid w:val="00CE6FE3"/>
    <w:rsid w:val="00CF0AB3"/>
    <w:rsid w:val="00CF499E"/>
    <w:rsid w:val="00D0251C"/>
    <w:rsid w:val="00D12A39"/>
    <w:rsid w:val="00D13094"/>
    <w:rsid w:val="00D1340B"/>
    <w:rsid w:val="00D22CA6"/>
    <w:rsid w:val="00D22F1C"/>
    <w:rsid w:val="00D328F3"/>
    <w:rsid w:val="00D341C2"/>
    <w:rsid w:val="00D37C0D"/>
    <w:rsid w:val="00D558A6"/>
    <w:rsid w:val="00D57426"/>
    <w:rsid w:val="00D70A27"/>
    <w:rsid w:val="00D769F6"/>
    <w:rsid w:val="00D801AA"/>
    <w:rsid w:val="00D82F00"/>
    <w:rsid w:val="00D91BBF"/>
    <w:rsid w:val="00DA0F6D"/>
    <w:rsid w:val="00DA6578"/>
    <w:rsid w:val="00DB0D10"/>
    <w:rsid w:val="00DD041B"/>
    <w:rsid w:val="00DD5E53"/>
    <w:rsid w:val="00DE165D"/>
    <w:rsid w:val="00DE33B2"/>
    <w:rsid w:val="00DF7EE3"/>
    <w:rsid w:val="00E068DE"/>
    <w:rsid w:val="00E10AD4"/>
    <w:rsid w:val="00E116FB"/>
    <w:rsid w:val="00E12F6F"/>
    <w:rsid w:val="00E202D6"/>
    <w:rsid w:val="00E21C42"/>
    <w:rsid w:val="00E3071C"/>
    <w:rsid w:val="00E36B9C"/>
    <w:rsid w:val="00E42F9F"/>
    <w:rsid w:val="00E45967"/>
    <w:rsid w:val="00E577D3"/>
    <w:rsid w:val="00E61E6E"/>
    <w:rsid w:val="00E67D02"/>
    <w:rsid w:val="00E740B3"/>
    <w:rsid w:val="00E85F5C"/>
    <w:rsid w:val="00E95374"/>
    <w:rsid w:val="00EA32AF"/>
    <w:rsid w:val="00EA60C6"/>
    <w:rsid w:val="00EB2A8F"/>
    <w:rsid w:val="00EB6DB3"/>
    <w:rsid w:val="00EC0F3F"/>
    <w:rsid w:val="00EC2060"/>
    <w:rsid w:val="00EC716C"/>
    <w:rsid w:val="00ED498C"/>
    <w:rsid w:val="00EE01A6"/>
    <w:rsid w:val="00EE3078"/>
    <w:rsid w:val="00EF1D97"/>
    <w:rsid w:val="00EF3CAD"/>
    <w:rsid w:val="00EF4B4B"/>
    <w:rsid w:val="00EF4FA9"/>
    <w:rsid w:val="00EF6302"/>
    <w:rsid w:val="00EF71FB"/>
    <w:rsid w:val="00F03C14"/>
    <w:rsid w:val="00F04FBB"/>
    <w:rsid w:val="00F107B3"/>
    <w:rsid w:val="00F11B37"/>
    <w:rsid w:val="00F11DF2"/>
    <w:rsid w:val="00F13208"/>
    <w:rsid w:val="00F2370F"/>
    <w:rsid w:val="00F245E5"/>
    <w:rsid w:val="00F3509A"/>
    <w:rsid w:val="00F35EA1"/>
    <w:rsid w:val="00F4438C"/>
    <w:rsid w:val="00F44407"/>
    <w:rsid w:val="00F450A3"/>
    <w:rsid w:val="00F51BFB"/>
    <w:rsid w:val="00F61850"/>
    <w:rsid w:val="00F65C46"/>
    <w:rsid w:val="00F72B8A"/>
    <w:rsid w:val="00F72FAB"/>
    <w:rsid w:val="00F82841"/>
    <w:rsid w:val="00F93033"/>
    <w:rsid w:val="00FA6049"/>
    <w:rsid w:val="00FB67B1"/>
    <w:rsid w:val="00FC4028"/>
    <w:rsid w:val="00FC4B40"/>
    <w:rsid w:val="00FD6C9A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639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qFormat/>
    <w:rsid w:val="00404639"/>
    <w:pPr>
      <w:keepNext/>
      <w:spacing w:after="0" w:line="240" w:lineRule="auto"/>
      <w:outlineLvl w:val="4"/>
    </w:pPr>
    <w:rPr>
      <w:rFonts w:ascii="Verdana" w:hAnsi="Verdana"/>
      <w:b/>
      <w:bCs/>
      <w:sz w:val="20"/>
    </w:rPr>
  </w:style>
  <w:style w:type="paragraph" w:styleId="Titolo7">
    <w:name w:val="heading 7"/>
    <w:basedOn w:val="Normale"/>
    <w:next w:val="Normale"/>
    <w:qFormat/>
    <w:rsid w:val="00404639"/>
    <w:pPr>
      <w:keepNext/>
      <w:spacing w:after="0" w:line="240" w:lineRule="auto"/>
      <w:jc w:val="right"/>
      <w:outlineLvl w:val="6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404639"/>
  </w:style>
  <w:style w:type="paragraph" w:styleId="Pidipagina">
    <w:name w:val="foot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404639"/>
  </w:style>
  <w:style w:type="paragraph" w:styleId="Testofumetto">
    <w:name w:val="Balloon Text"/>
    <w:basedOn w:val="Normale"/>
    <w:semiHidden/>
    <w:rsid w:val="0040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404639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404639"/>
    <w:rPr>
      <w:color w:val="0000FF"/>
      <w:u w:val="single"/>
    </w:rPr>
  </w:style>
  <w:style w:type="character" w:customStyle="1" w:styleId="Titolo5Carattere">
    <w:name w:val="Titolo 5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qFormat/>
    <w:rsid w:val="00404639"/>
    <w:pPr>
      <w:ind w:left="720"/>
    </w:pPr>
  </w:style>
  <w:style w:type="paragraph" w:styleId="PreformattatoHTML">
    <w:name w:val="HTML Preformatted"/>
    <w:basedOn w:val="Normale"/>
    <w:rsid w:val="0040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404639"/>
    <w:rPr>
      <w:rFonts w:ascii="Courier New" w:eastAsia="Times New Roma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04639"/>
    <w:pPr>
      <w:spacing w:after="0" w:line="240" w:lineRule="auto"/>
      <w:ind w:left="360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rsid w:val="0040463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rchivio\2013\Carta_Intestata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Carta_Intestata_2013</Template>
  <TotalTime>112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http://www.fidaltrentino.it/</vt:lpwstr>
      </vt:variant>
      <vt:variant>
        <vt:lpwstr/>
      </vt:variant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mailto:cr.trento@fidal.it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28</cp:revision>
  <cp:lastPrinted>2016-06-11T18:44:00Z</cp:lastPrinted>
  <dcterms:created xsi:type="dcterms:W3CDTF">2016-06-09T18:36:00Z</dcterms:created>
  <dcterms:modified xsi:type="dcterms:W3CDTF">2016-06-14T08:01:00Z</dcterms:modified>
</cp:coreProperties>
</file>