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7B28F6">
        <w:rPr>
          <w:rFonts w:ascii="Arial" w:hAnsi="Arial"/>
        </w:rPr>
        <w:t xml:space="preserve"> 7 gennaio</w:t>
      </w:r>
      <w:r>
        <w:rPr>
          <w:rFonts w:ascii="Arial" w:hAnsi="Arial"/>
        </w:rPr>
        <w:t xml:space="preserve"> 2015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D13094">
        <w:rPr>
          <w:rFonts w:ascii="Arial" w:hAnsi="Arial"/>
          <w:b/>
          <w:sz w:val="20"/>
          <w:szCs w:val="20"/>
        </w:rPr>
        <w:t>FEBBRAIO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Pr="00D12A39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131207" w:rsidRDefault="00D13094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7 febbraio</w:t>
      </w:r>
      <w:r w:rsidR="00131207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b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  <w:t>Lagarina Crus Team</w:t>
      </w:r>
    </w:p>
    <w:p w:rsidR="00131207" w:rsidRDefault="00D13094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 Crus Camp. Reg.Ind. Master e Giovanile    Campestre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Ritrovo ore</w:t>
      </w:r>
      <w:r w:rsidR="000132D6">
        <w:rPr>
          <w:rFonts w:ascii="Arial" w:hAnsi="Arial" w:cs="Arial"/>
          <w:sz w:val="20"/>
          <w:szCs w:val="20"/>
        </w:rPr>
        <w:t>:</w:t>
      </w:r>
      <w:r w:rsidR="000132D6">
        <w:rPr>
          <w:rFonts w:ascii="Arial" w:hAnsi="Arial" w:cs="Arial"/>
          <w:sz w:val="20"/>
          <w:szCs w:val="20"/>
        </w:rPr>
        <w:tab/>
      </w:r>
      <w:r w:rsidR="000132D6" w:rsidRPr="000132D6">
        <w:rPr>
          <w:rFonts w:ascii="Arial" w:hAnsi="Arial" w:cs="Arial"/>
          <w:b/>
          <w:sz w:val="20"/>
          <w:szCs w:val="20"/>
        </w:rPr>
        <w:t>8,30</w:t>
      </w:r>
      <w:r>
        <w:rPr>
          <w:rFonts w:ascii="Arial" w:hAnsi="Arial" w:cs="Arial"/>
          <w:b/>
          <w:sz w:val="20"/>
          <w:szCs w:val="20"/>
        </w:rPr>
        <w:tab/>
      </w:r>
      <w:r w:rsidRPr="00095C5B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b/>
          <w:sz w:val="20"/>
          <w:szCs w:val="20"/>
        </w:rPr>
        <w:tab/>
      </w:r>
      <w:r w:rsidR="000132D6">
        <w:rPr>
          <w:rFonts w:ascii="Arial" w:hAnsi="Arial" w:cs="Arial"/>
          <w:b/>
          <w:sz w:val="20"/>
          <w:szCs w:val="20"/>
        </w:rPr>
        <w:t>9,30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0132D6">
        <w:rPr>
          <w:rFonts w:ascii="Arial" w:hAnsi="Arial" w:cs="Arial"/>
          <w:sz w:val="20"/>
          <w:szCs w:val="20"/>
        </w:rPr>
        <w:t>Lutterotti Daniela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Pr="00095C5B">
        <w:rPr>
          <w:rFonts w:ascii="Arial" w:hAnsi="Arial" w:cs="Arial"/>
          <w:sz w:val="20"/>
          <w:szCs w:val="20"/>
        </w:rPr>
        <w:t>:</w:t>
      </w:r>
      <w:r w:rsidRPr="00095C5B">
        <w:rPr>
          <w:rFonts w:ascii="Arial" w:hAnsi="Arial" w:cs="Arial"/>
          <w:sz w:val="20"/>
          <w:szCs w:val="20"/>
        </w:rPr>
        <w:tab/>
      </w:r>
      <w:r w:rsidR="000132D6">
        <w:rPr>
          <w:rFonts w:ascii="Arial" w:hAnsi="Arial" w:cs="Arial"/>
          <w:sz w:val="20"/>
          <w:szCs w:val="20"/>
        </w:rPr>
        <w:t>Regaiolli Fabio - Bettini Bruno</w:t>
      </w:r>
      <w:r w:rsidR="000132D6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13094">
        <w:rPr>
          <w:rFonts w:ascii="Arial" w:hAnsi="Arial" w:cs="Arial"/>
          <w:sz w:val="20"/>
          <w:szCs w:val="20"/>
        </w:rPr>
        <w:tab/>
      </w:r>
      <w:r w:rsidR="000132D6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D13094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13 febbraio 2016</w:t>
      </w:r>
      <w:r>
        <w:rPr>
          <w:rFonts w:ascii="Arial" w:hAnsi="Arial" w:cs="Arial"/>
          <w:b/>
          <w:sz w:val="20"/>
          <w:szCs w:val="20"/>
        </w:rPr>
        <w:tab/>
        <w:t>Pergine</w:t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Pr="00BC0C1F" w:rsidRDefault="00131207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>G.S. Valsugana</w:t>
      </w:r>
    </w:p>
    <w:p w:rsidR="00131207" w:rsidRDefault="00D13094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 Meeting Indoor Giovanile</w:t>
      </w:r>
      <w:r w:rsidR="001312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Indoor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>14,45</w:t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>15,10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0132D6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7B28F6">
        <w:rPr>
          <w:rFonts w:ascii="Arial" w:hAnsi="Arial" w:cs="Arial"/>
          <w:sz w:val="20"/>
          <w:szCs w:val="20"/>
        </w:rPr>
        <w:t>Osele Raffaella</w:t>
      </w:r>
      <w:r w:rsidR="000132D6">
        <w:rPr>
          <w:rFonts w:ascii="Arial" w:hAnsi="Arial" w:cs="Arial"/>
          <w:sz w:val="20"/>
          <w:szCs w:val="20"/>
        </w:rPr>
        <w:t xml:space="preserve"> 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0132D6">
        <w:rPr>
          <w:rFonts w:ascii="Arial" w:hAnsi="Arial" w:cs="Arial"/>
          <w:sz w:val="20"/>
          <w:szCs w:val="20"/>
        </w:rPr>
        <w:t>Benedetti Vanda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>: Fidal TN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Domenica </w:t>
      </w:r>
      <w:r w:rsidR="00D13094">
        <w:rPr>
          <w:rFonts w:ascii="Arial" w:hAnsi="Arial"/>
          <w:b/>
          <w:sz w:val="20"/>
          <w:szCs w:val="20"/>
        </w:rPr>
        <w:t>14 febbraio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>Madrano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D13094" w:rsidRPr="00D13094">
        <w:rPr>
          <w:rFonts w:ascii="Arial" w:hAnsi="Arial" w:cs="Arial"/>
          <w:b/>
          <w:sz w:val="20"/>
          <w:szCs w:val="20"/>
        </w:rPr>
        <w:t>Pol. Oltrefersina</w:t>
      </w:r>
    </w:p>
    <w:p w:rsidR="00131207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Campionato Prov. Staffette di Cross</w:t>
      </w:r>
      <w:r w:rsidR="00131207">
        <w:rPr>
          <w:rFonts w:ascii="Arial" w:hAnsi="Arial" w:cs="Arial"/>
          <w:sz w:val="20"/>
          <w:szCs w:val="20"/>
        </w:rPr>
        <w:tab/>
        <w:t>Campestre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Pr="00D57426">
        <w:rPr>
          <w:rFonts w:ascii="Arial" w:hAnsi="Arial" w:cs="Arial"/>
          <w:b/>
          <w:sz w:val="20"/>
          <w:szCs w:val="20"/>
        </w:rPr>
        <w:t>:</w:t>
      </w:r>
      <w:r w:rsidR="00D57426" w:rsidRPr="00D57426">
        <w:rPr>
          <w:rFonts w:ascii="Arial" w:hAnsi="Arial" w:cs="Arial"/>
          <w:b/>
          <w:sz w:val="20"/>
          <w:szCs w:val="20"/>
        </w:rPr>
        <w:t xml:space="preserve">     9,00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D57426">
        <w:rPr>
          <w:rFonts w:ascii="Arial" w:hAnsi="Arial" w:cs="Arial"/>
          <w:sz w:val="20"/>
          <w:szCs w:val="20"/>
        </w:rPr>
        <w:tab/>
      </w:r>
      <w:r w:rsidR="00D57426">
        <w:rPr>
          <w:rFonts w:ascii="Arial" w:hAnsi="Arial" w:cs="Arial"/>
          <w:b/>
          <w:sz w:val="20"/>
          <w:szCs w:val="20"/>
        </w:rPr>
        <w:t>9,45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31207">
        <w:rPr>
          <w:rFonts w:ascii="Arial" w:hAnsi="Arial" w:cs="Arial"/>
          <w:sz w:val="20"/>
          <w:szCs w:val="20"/>
        </w:rPr>
        <w:tab/>
      </w:r>
      <w:r w:rsidR="005403F9">
        <w:rPr>
          <w:rFonts w:ascii="Arial" w:hAnsi="Arial" w:cs="Arial"/>
          <w:sz w:val="20"/>
          <w:szCs w:val="20"/>
        </w:rPr>
        <w:t>Fedrizzi Italo</w:t>
      </w:r>
      <w:r w:rsidR="00131207">
        <w:rPr>
          <w:rFonts w:ascii="Arial" w:hAnsi="Arial" w:cs="Arial"/>
          <w:sz w:val="20"/>
          <w:szCs w:val="20"/>
        </w:rPr>
        <w:tab/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7B28F6">
        <w:rPr>
          <w:rFonts w:ascii="Arial" w:hAnsi="Arial" w:cs="Arial"/>
          <w:sz w:val="20"/>
          <w:szCs w:val="20"/>
        </w:rPr>
        <w:t>Caumo Mario</w:t>
      </w:r>
      <w:r w:rsidR="005403F9">
        <w:rPr>
          <w:rFonts w:ascii="Arial" w:hAnsi="Arial" w:cs="Arial"/>
          <w:sz w:val="20"/>
          <w:szCs w:val="20"/>
        </w:rPr>
        <w:t xml:space="preserve"> 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403F9">
        <w:rPr>
          <w:rFonts w:ascii="Arial" w:hAnsi="Arial" w:cs="Arial"/>
          <w:sz w:val="20"/>
          <w:szCs w:val="20"/>
        </w:rPr>
        <w:t>Sartori Renzo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Crono-Finish</w:t>
      </w:r>
      <w:r w:rsidR="00636034">
        <w:rPr>
          <w:rFonts w:ascii="Arial" w:hAnsi="Arial" w:cs="Arial"/>
          <w:sz w:val="20"/>
          <w:szCs w:val="20"/>
        </w:rPr>
        <w:t>:</w:t>
      </w:r>
      <w:r w:rsidR="00636034">
        <w:rPr>
          <w:rFonts w:ascii="Arial" w:hAnsi="Arial" w:cs="Arial"/>
          <w:sz w:val="20"/>
          <w:szCs w:val="20"/>
        </w:rPr>
        <w:tab/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0F6444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27 febbraio 2016</w:t>
      </w:r>
      <w:r>
        <w:rPr>
          <w:rFonts w:ascii="Arial" w:hAnsi="Arial" w:cs="Arial"/>
          <w:b/>
          <w:sz w:val="20"/>
          <w:szCs w:val="20"/>
        </w:rPr>
        <w:tab/>
        <w:t>Pergine</w:t>
      </w:r>
      <w:r>
        <w:rPr>
          <w:rFonts w:ascii="Arial" w:hAnsi="Arial" w:cs="Arial"/>
          <w:b/>
          <w:sz w:val="20"/>
          <w:szCs w:val="20"/>
        </w:rPr>
        <w:tab/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G.S. Valsugana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4° Meeting Indoor Giovanile</w:t>
      </w:r>
      <w:r>
        <w:rPr>
          <w:rFonts w:ascii="Arial" w:hAnsi="Arial" w:cs="Arial"/>
          <w:sz w:val="20"/>
          <w:szCs w:val="20"/>
        </w:rPr>
        <w:tab/>
        <w:t>Indoor</w:t>
      </w:r>
      <w:r>
        <w:rPr>
          <w:rFonts w:ascii="Arial" w:hAnsi="Arial" w:cs="Arial"/>
          <w:sz w:val="20"/>
          <w:szCs w:val="20"/>
        </w:rPr>
        <w:tab/>
      </w:r>
    </w:p>
    <w:p w:rsidR="000F6444" w:rsidRPr="00095C5B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14,45</w:t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15,10</w:t>
      </w:r>
      <w:r>
        <w:rPr>
          <w:rFonts w:ascii="Arial" w:hAnsi="Arial" w:cs="Arial"/>
          <w:sz w:val="20"/>
          <w:szCs w:val="20"/>
        </w:rPr>
        <w:tab/>
      </w:r>
    </w:p>
    <w:p w:rsidR="000F6444" w:rsidRPr="0028423A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5403F9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  <w:t>Zappini Ezio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403F9">
        <w:rPr>
          <w:rFonts w:ascii="Arial" w:hAnsi="Arial" w:cs="Arial"/>
          <w:sz w:val="20"/>
          <w:szCs w:val="20"/>
        </w:rPr>
        <w:t>Folgheraiter Danilo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>: Fidal TN</w:t>
      </w:r>
    </w:p>
    <w:p w:rsidR="000F6444" w:rsidRDefault="000F6444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991182" w:rsidRPr="00D1340B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D1340B">
        <w:rPr>
          <w:rFonts w:ascii="Arial" w:hAnsi="Arial" w:cs="Arial"/>
          <w:b/>
          <w:sz w:val="20"/>
          <w:szCs w:val="20"/>
        </w:rPr>
        <w:t>Domenica 28 febbraio 2016</w:t>
      </w:r>
      <w:r w:rsidRPr="00D1340B">
        <w:rPr>
          <w:rFonts w:ascii="Arial" w:hAnsi="Arial" w:cs="Arial"/>
          <w:b/>
          <w:sz w:val="20"/>
          <w:szCs w:val="20"/>
        </w:rPr>
        <w:tab/>
        <w:t>Arco</w:t>
      </w:r>
    </w:p>
    <w:p w:rsidR="00991182" w:rsidRPr="00D1340B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340B">
        <w:rPr>
          <w:rFonts w:ascii="Arial" w:hAnsi="Arial" w:cs="Arial"/>
          <w:b/>
          <w:sz w:val="20"/>
          <w:szCs w:val="20"/>
        </w:rPr>
        <w:t>Atletica Alto Garda e Ledro</w:t>
      </w:r>
    </w:p>
    <w:p w:rsidR="00991182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D1340B">
        <w:rPr>
          <w:rFonts w:ascii="Arial" w:hAnsi="Arial" w:cs="Arial"/>
          <w:b/>
          <w:sz w:val="20"/>
          <w:szCs w:val="20"/>
        </w:rPr>
        <w:t>Cross Alto Garda e Ledro CDS Giovanile</w:t>
      </w:r>
      <w:r>
        <w:rPr>
          <w:rFonts w:ascii="Arial" w:hAnsi="Arial" w:cs="Arial"/>
          <w:sz w:val="20"/>
          <w:szCs w:val="20"/>
        </w:rPr>
        <w:tab/>
        <w:t>Campestre</w:t>
      </w:r>
    </w:p>
    <w:p w:rsidR="00991182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7F6DF4" w:rsidRPr="007F6DF4">
        <w:rPr>
          <w:rFonts w:ascii="Arial" w:hAnsi="Arial" w:cs="Arial"/>
          <w:b/>
          <w:sz w:val="20"/>
          <w:szCs w:val="20"/>
        </w:rPr>
        <w:t>8,45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7F6DF4">
        <w:rPr>
          <w:rFonts w:ascii="Arial" w:hAnsi="Arial" w:cs="Arial"/>
          <w:sz w:val="20"/>
          <w:szCs w:val="20"/>
        </w:rPr>
        <w:tab/>
      </w:r>
      <w:r w:rsidR="007F6DF4" w:rsidRPr="00E45967">
        <w:rPr>
          <w:rFonts w:ascii="Arial" w:hAnsi="Arial" w:cs="Arial"/>
          <w:b/>
          <w:sz w:val="20"/>
          <w:szCs w:val="20"/>
        </w:rPr>
        <w:t>9,30</w:t>
      </w:r>
    </w:p>
    <w:p w:rsidR="00991182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470B9D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>Giudice di Partenza</w:t>
      </w:r>
      <w:r w:rsidR="00470B9D">
        <w:rPr>
          <w:rFonts w:ascii="Arial" w:hAnsi="Arial" w:cs="Arial"/>
          <w:sz w:val="20"/>
          <w:szCs w:val="20"/>
        </w:rPr>
        <w:t>:</w:t>
      </w:r>
      <w:r w:rsidR="00470B9D">
        <w:rPr>
          <w:rFonts w:ascii="Arial" w:hAnsi="Arial" w:cs="Arial"/>
          <w:sz w:val="20"/>
          <w:szCs w:val="20"/>
        </w:rPr>
        <w:tab/>
        <w:t>Baldessarini Paolo</w:t>
      </w:r>
      <w:r w:rsidR="0083472A">
        <w:rPr>
          <w:rFonts w:ascii="Arial" w:hAnsi="Arial" w:cs="Arial"/>
          <w:sz w:val="20"/>
          <w:szCs w:val="20"/>
        </w:rPr>
        <w:t xml:space="preserve"> – Lubich Claudio</w:t>
      </w:r>
    </w:p>
    <w:p w:rsidR="00131207" w:rsidRPr="0028423A" w:rsidRDefault="00991182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470B9D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Crono-Finish:</w:t>
      </w:r>
      <w:r w:rsidR="00131207" w:rsidRPr="0028423A">
        <w:rPr>
          <w:rFonts w:ascii="Arial" w:hAnsi="Arial" w:cs="Arial"/>
          <w:sz w:val="20"/>
          <w:szCs w:val="20"/>
        </w:rPr>
        <w:tab/>
      </w:r>
      <w:r w:rsidR="00131207" w:rsidRPr="0028423A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Pr="00391687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p w:rsidR="00FF5F6C" w:rsidRDefault="00131207" w:rsidP="00FF5F6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Gare di </w:t>
      </w:r>
      <w:r w:rsidR="00470B9D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>:</w:t>
      </w:r>
    </w:p>
    <w:p w:rsidR="00FF5F6C" w:rsidRDefault="00FF5F6C" w:rsidP="00FF5F6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5 marzo - Pergine 4^ Meeting Indoor Giovanile</w:t>
      </w:r>
    </w:p>
    <w:p w:rsidR="00FF5F6C" w:rsidRDefault="00FF5F6C" w:rsidP="00FF5F6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domenica 13 marzo - Vigolo Baselga - Cross della Valle dei Laghi CSI</w:t>
      </w:r>
    </w:p>
    <w:p w:rsidR="00FF5F6C" w:rsidRPr="00FF5F6C" w:rsidRDefault="00FF5F6C" w:rsidP="00FF5F6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lunedì 28 marzo - Ospedaletto 34 Trofeo di Pasquetta</w:t>
      </w:r>
    </w:p>
    <w:sectPr w:rsidR="00FF5F6C" w:rsidRPr="00FF5F6C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EC" w:rsidRDefault="001B27EC">
      <w:pPr>
        <w:spacing w:after="0" w:line="240" w:lineRule="auto"/>
      </w:pPr>
      <w:r>
        <w:separator/>
      </w:r>
    </w:p>
  </w:endnote>
  <w:endnote w:type="continuationSeparator" w:id="1">
    <w:p w:rsidR="001B27EC" w:rsidRDefault="001B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EC" w:rsidRDefault="001B27EC">
      <w:pPr>
        <w:spacing w:after="0" w:line="240" w:lineRule="auto"/>
      </w:pPr>
      <w:r>
        <w:separator/>
      </w:r>
    </w:p>
  </w:footnote>
  <w:footnote w:type="continuationSeparator" w:id="1">
    <w:p w:rsidR="001B27EC" w:rsidRDefault="001B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132D6"/>
    <w:rsid w:val="000517C3"/>
    <w:rsid w:val="00052E56"/>
    <w:rsid w:val="0006615A"/>
    <w:rsid w:val="00067758"/>
    <w:rsid w:val="00095C5B"/>
    <w:rsid w:val="00096EAC"/>
    <w:rsid w:val="000B2CDF"/>
    <w:rsid w:val="000B63DF"/>
    <w:rsid w:val="000E70C4"/>
    <w:rsid w:val="000F6444"/>
    <w:rsid w:val="00101C49"/>
    <w:rsid w:val="00131207"/>
    <w:rsid w:val="00150A35"/>
    <w:rsid w:val="0016102C"/>
    <w:rsid w:val="001631D9"/>
    <w:rsid w:val="00171623"/>
    <w:rsid w:val="00181737"/>
    <w:rsid w:val="00186B41"/>
    <w:rsid w:val="001A49F8"/>
    <w:rsid w:val="001B0A5B"/>
    <w:rsid w:val="001B27EC"/>
    <w:rsid w:val="001C401C"/>
    <w:rsid w:val="001D3A4E"/>
    <w:rsid w:val="001E3447"/>
    <w:rsid w:val="00224447"/>
    <w:rsid w:val="002250B6"/>
    <w:rsid w:val="00237440"/>
    <w:rsid w:val="00250EF7"/>
    <w:rsid w:val="00280198"/>
    <w:rsid w:val="0028423A"/>
    <w:rsid w:val="00297ACF"/>
    <w:rsid w:val="002A364B"/>
    <w:rsid w:val="002A4745"/>
    <w:rsid w:val="002B6D26"/>
    <w:rsid w:val="002D0CA6"/>
    <w:rsid w:val="003053EB"/>
    <w:rsid w:val="00315339"/>
    <w:rsid w:val="003313FA"/>
    <w:rsid w:val="0034407B"/>
    <w:rsid w:val="00346335"/>
    <w:rsid w:val="0036392F"/>
    <w:rsid w:val="00375459"/>
    <w:rsid w:val="003754BA"/>
    <w:rsid w:val="003A7923"/>
    <w:rsid w:val="003C7275"/>
    <w:rsid w:val="003E60EA"/>
    <w:rsid w:val="003E6672"/>
    <w:rsid w:val="00404639"/>
    <w:rsid w:val="00426170"/>
    <w:rsid w:val="00430915"/>
    <w:rsid w:val="0044328A"/>
    <w:rsid w:val="00452E23"/>
    <w:rsid w:val="004534AD"/>
    <w:rsid w:val="004541FF"/>
    <w:rsid w:val="00470B9D"/>
    <w:rsid w:val="00482ADA"/>
    <w:rsid w:val="00483FD3"/>
    <w:rsid w:val="004A41BC"/>
    <w:rsid w:val="004B5B9C"/>
    <w:rsid w:val="004B694C"/>
    <w:rsid w:val="004C613C"/>
    <w:rsid w:val="004D0869"/>
    <w:rsid w:val="004D20B0"/>
    <w:rsid w:val="004D3F51"/>
    <w:rsid w:val="00512F41"/>
    <w:rsid w:val="005133F3"/>
    <w:rsid w:val="00523C08"/>
    <w:rsid w:val="005403F9"/>
    <w:rsid w:val="00565674"/>
    <w:rsid w:val="00586758"/>
    <w:rsid w:val="00595CAC"/>
    <w:rsid w:val="005A6D1B"/>
    <w:rsid w:val="005C390D"/>
    <w:rsid w:val="006179B0"/>
    <w:rsid w:val="00636034"/>
    <w:rsid w:val="00662D1B"/>
    <w:rsid w:val="006657FE"/>
    <w:rsid w:val="00697AF5"/>
    <w:rsid w:val="006A0AC2"/>
    <w:rsid w:val="006B501D"/>
    <w:rsid w:val="006E5264"/>
    <w:rsid w:val="00711D34"/>
    <w:rsid w:val="00713728"/>
    <w:rsid w:val="007208FC"/>
    <w:rsid w:val="0073485F"/>
    <w:rsid w:val="007533EA"/>
    <w:rsid w:val="00782484"/>
    <w:rsid w:val="007A66C3"/>
    <w:rsid w:val="007B28F6"/>
    <w:rsid w:val="007B75E2"/>
    <w:rsid w:val="007C7AF0"/>
    <w:rsid w:val="007F6DF4"/>
    <w:rsid w:val="00802988"/>
    <w:rsid w:val="00812C80"/>
    <w:rsid w:val="008345FF"/>
    <w:rsid w:val="0083472A"/>
    <w:rsid w:val="0084155B"/>
    <w:rsid w:val="0089475A"/>
    <w:rsid w:val="008A432C"/>
    <w:rsid w:val="008A7808"/>
    <w:rsid w:val="008A78A4"/>
    <w:rsid w:val="008B3314"/>
    <w:rsid w:val="008C3763"/>
    <w:rsid w:val="008C5A75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7065"/>
    <w:rsid w:val="009B456A"/>
    <w:rsid w:val="009D25E9"/>
    <w:rsid w:val="009E3570"/>
    <w:rsid w:val="009F49B9"/>
    <w:rsid w:val="00A00D72"/>
    <w:rsid w:val="00A01AAC"/>
    <w:rsid w:val="00A11004"/>
    <w:rsid w:val="00A1681F"/>
    <w:rsid w:val="00A3652C"/>
    <w:rsid w:val="00A46EC2"/>
    <w:rsid w:val="00A64608"/>
    <w:rsid w:val="00A8357E"/>
    <w:rsid w:val="00AC5539"/>
    <w:rsid w:val="00AC6878"/>
    <w:rsid w:val="00B179C7"/>
    <w:rsid w:val="00B31FEA"/>
    <w:rsid w:val="00B40485"/>
    <w:rsid w:val="00BA3A03"/>
    <w:rsid w:val="00BA5FF2"/>
    <w:rsid w:val="00BC0C1F"/>
    <w:rsid w:val="00BD560C"/>
    <w:rsid w:val="00BD5696"/>
    <w:rsid w:val="00BE159E"/>
    <w:rsid w:val="00BF2D99"/>
    <w:rsid w:val="00C03BE8"/>
    <w:rsid w:val="00C12640"/>
    <w:rsid w:val="00C3294D"/>
    <w:rsid w:val="00C55057"/>
    <w:rsid w:val="00C66239"/>
    <w:rsid w:val="00C76047"/>
    <w:rsid w:val="00CB0F26"/>
    <w:rsid w:val="00CE5682"/>
    <w:rsid w:val="00CF0AB3"/>
    <w:rsid w:val="00CF499E"/>
    <w:rsid w:val="00D12A39"/>
    <w:rsid w:val="00D13094"/>
    <w:rsid w:val="00D1340B"/>
    <w:rsid w:val="00D22CA6"/>
    <w:rsid w:val="00D328F3"/>
    <w:rsid w:val="00D341C2"/>
    <w:rsid w:val="00D57426"/>
    <w:rsid w:val="00D70A27"/>
    <w:rsid w:val="00D801AA"/>
    <w:rsid w:val="00DA6578"/>
    <w:rsid w:val="00DE33B2"/>
    <w:rsid w:val="00E10AD4"/>
    <w:rsid w:val="00E202D6"/>
    <w:rsid w:val="00E21C42"/>
    <w:rsid w:val="00E36B9C"/>
    <w:rsid w:val="00E42F9F"/>
    <w:rsid w:val="00E45967"/>
    <w:rsid w:val="00E740B3"/>
    <w:rsid w:val="00E85F5C"/>
    <w:rsid w:val="00E95374"/>
    <w:rsid w:val="00EA60C6"/>
    <w:rsid w:val="00EB2A8F"/>
    <w:rsid w:val="00EC0F3F"/>
    <w:rsid w:val="00EE01A6"/>
    <w:rsid w:val="00EE3078"/>
    <w:rsid w:val="00EF1D97"/>
    <w:rsid w:val="00EF3CAD"/>
    <w:rsid w:val="00EF6302"/>
    <w:rsid w:val="00EF71FB"/>
    <w:rsid w:val="00F107B3"/>
    <w:rsid w:val="00F2370F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46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18</cp:revision>
  <cp:lastPrinted>2015-04-21T07:45:00Z</cp:lastPrinted>
  <dcterms:created xsi:type="dcterms:W3CDTF">2016-01-04T14:54:00Z</dcterms:created>
  <dcterms:modified xsi:type="dcterms:W3CDTF">2016-01-07T21:17:00Z</dcterms:modified>
</cp:coreProperties>
</file>