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41" w:rsidRDefault="00732841" w:rsidP="000117B4">
      <w:pPr>
        <w:rPr>
          <w:rFonts w:ascii="Arial" w:hAnsi="Arial"/>
        </w:rPr>
      </w:pPr>
    </w:p>
    <w:p w:rsidR="00013B58" w:rsidRDefault="000117B4" w:rsidP="000117B4">
      <w:pPr>
        <w:rPr>
          <w:rFonts w:ascii="Arial" w:hAnsi="Arial"/>
        </w:rPr>
      </w:pPr>
      <w:r>
        <w:rPr>
          <w:rFonts w:ascii="Arial" w:hAnsi="Arial"/>
        </w:rPr>
        <w:t xml:space="preserve">Trento,  </w:t>
      </w:r>
      <w:r w:rsidR="00765BED">
        <w:rPr>
          <w:rFonts w:ascii="Arial" w:hAnsi="Arial"/>
        </w:rPr>
        <w:t>12 aprile 2021</w:t>
      </w:r>
      <w:r>
        <w:rPr>
          <w:rFonts w:ascii="Arial" w:hAnsi="Arial"/>
        </w:rPr>
        <w:t xml:space="preserve">  </w:t>
      </w: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0117B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0117B4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0117B4">
      <w:pPr>
        <w:spacing w:after="0"/>
      </w:pPr>
    </w:p>
    <w:p w:rsidR="000117B4" w:rsidRDefault="000117B4" w:rsidP="000117B4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0117B4">
      <w:pPr>
        <w:spacing w:after="0"/>
        <w:jc w:val="both"/>
        <w:rPr>
          <w:rFonts w:ascii="Arial" w:hAnsi="Arial"/>
          <w:sz w:val="20"/>
          <w:szCs w:val="20"/>
        </w:rPr>
      </w:pP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nei mesi di </w:t>
      </w:r>
      <w:r w:rsidR="00732841">
        <w:rPr>
          <w:rFonts w:ascii="Arial" w:hAnsi="Arial"/>
          <w:b/>
          <w:sz w:val="20"/>
          <w:szCs w:val="20"/>
        </w:rPr>
        <w:t>APRILE</w:t>
      </w:r>
      <w:r w:rsidR="00DC6AE0">
        <w:rPr>
          <w:rFonts w:ascii="Arial" w:hAnsi="Arial"/>
          <w:b/>
          <w:sz w:val="20"/>
          <w:szCs w:val="20"/>
        </w:rPr>
        <w:t xml:space="preserve"> e</w:t>
      </w:r>
      <w:r>
        <w:rPr>
          <w:rFonts w:ascii="Arial" w:hAnsi="Arial"/>
          <w:b/>
          <w:sz w:val="20"/>
          <w:szCs w:val="20"/>
        </w:rPr>
        <w:t xml:space="preserve">  </w:t>
      </w:r>
      <w:r w:rsidR="00732841">
        <w:rPr>
          <w:rFonts w:ascii="Arial" w:hAnsi="Arial"/>
          <w:b/>
          <w:sz w:val="20"/>
          <w:szCs w:val="20"/>
        </w:rPr>
        <w:t>MAGGIO</w:t>
      </w:r>
      <w:r w:rsidR="00DC6AE0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con le relative convocazioni delle figure apicali. </w:t>
      </w:r>
    </w:p>
    <w:p w:rsidR="00732841" w:rsidRPr="00732841" w:rsidRDefault="00732841" w:rsidP="000117B4">
      <w:pPr>
        <w:jc w:val="both"/>
        <w:rPr>
          <w:rFonts w:ascii="Arial" w:hAnsi="Arial"/>
          <w:b/>
          <w:sz w:val="20"/>
          <w:szCs w:val="20"/>
        </w:rPr>
      </w:pPr>
      <w:r w:rsidRPr="00732841">
        <w:rPr>
          <w:rFonts w:ascii="Arial" w:hAnsi="Arial"/>
          <w:b/>
          <w:sz w:val="20"/>
          <w:szCs w:val="20"/>
        </w:rPr>
        <w:t>Come potete vedere le manifestazioni sono tantissime, chiedo quindi ad ognuno di voi massima disponibilità per poter gestirle tutte nel modo migliore possibile. Di questo vi ringrazio sin da ora.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0117B4" w:rsidRDefault="000117B4" w:rsidP="000117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C834EA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17 aprile 2021</w:t>
      </w:r>
      <w:r w:rsidR="00732841">
        <w:rPr>
          <w:rFonts w:ascii="Arial" w:hAnsi="Arial" w:cs="Arial"/>
          <w:b/>
          <w:sz w:val="20"/>
          <w:szCs w:val="20"/>
        </w:rPr>
        <w:tab/>
      </w:r>
      <w:r w:rsidR="00732841">
        <w:rPr>
          <w:rFonts w:ascii="Arial" w:hAnsi="Arial" w:cs="Arial"/>
          <w:b/>
          <w:sz w:val="20"/>
          <w:szCs w:val="20"/>
        </w:rPr>
        <w:tab/>
      </w:r>
      <w:r w:rsidR="00732841">
        <w:rPr>
          <w:rFonts w:ascii="Arial" w:hAnsi="Arial" w:cs="Arial"/>
          <w:b/>
          <w:sz w:val="20"/>
          <w:szCs w:val="20"/>
        </w:rPr>
        <w:tab/>
      </w:r>
      <w:r w:rsidR="00732841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Mezzolombardo</w:t>
      </w:r>
    </w:p>
    <w:p w:rsidR="000117B4" w:rsidRPr="00D0251C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C834EA">
        <w:rPr>
          <w:rFonts w:ascii="Arial" w:hAnsi="Arial" w:cs="Arial"/>
          <w:sz w:val="20"/>
          <w:szCs w:val="20"/>
        </w:rPr>
        <w:t>Atletica Rotaliana</w:t>
      </w:r>
    </w:p>
    <w:p w:rsidR="000117B4" w:rsidRDefault="00C834EA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Prova GPG solo cadetti</w:t>
      </w:r>
      <w:r w:rsidR="00732841">
        <w:rPr>
          <w:rFonts w:ascii="Arial" w:hAnsi="Arial" w:cs="Arial"/>
          <w:b/>
          <w:sz w:val="20"/>
          <w:szCs w:val="20"/>
        </w:rPr>
        <w:tab/>
      </w:r>
      <w:r w:rsidR="00732841"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b/>
          <w:sz w:val="20"/>
          <w:szCs w:val="20"/>
        </w:rPr>
        <w:t xml:space="preserve"> </w:t>
      </w:r>
      <w:r w:rsidR="00137443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Pista</w:t>
      </w:r>
    </w:p>
    <w:p w:rsidR="000117B4" w:rsidRDefault="000117B4" w:rsidP="00C834EA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="00D9325A">
        <w:rPr>
          <w:rFonts w:ascii="Arial" w:hAnsi="Arial" w:cs="Arial"/>
          <w:sz w:val="20"/>
          <w:szCs w:val="20"/>
        </w:rPr>
        <w:t>ovo ore:14.00</w:t>
      </w:r>
      <w:r>
        <w:rPr>
          <w:rFonts w:ascii="Arial" w:hAnsi="Arial" w:cs="Arial"/>
          <w:sz w:val="20"/>
          <w:szCs w:val="20"/>
        </w:rPr>
        <w:t xml:space="preserve">        </w:t>
      </w:r>
      <w:r w:rsidR="00C834EA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16759E">
        <w:rPr>
          <w:rFonts w:ascii="Arial" w:hAnsi="Arial" w:cs="Arial"/>
          <w:sz w:val="20"/>
          <w:szCs w:val="20"/>
        </w:rPr>
        <w:t xml:space="preserve"> Inizio gare ore:     </w:t>
      </w:r>
      <w:r w:rsidR="00D9325A">
        <w:rPr>
          <w:rFonts w:ascii="Arial" w:hAnsi="Arial" w:cs="Arial"/>
          <w:sz w:val="20"/>
          <w:szCs w:val="20"/>
        </w:rPr>
        <w:t>15.00</w:t>
      </w:r>
      <w:r w:rsidR="0016759E">
        <w:rPr>
          <w:rFonts w:ascii="Arial" w:hAnsi="Arial" w:cs="Arial"/>
          <w:sz w:val="20"/>
          <w:szCs w:val="20"/>
        </w:rPr>
        <w:t xml:space="preserve">   </w:t>
      </w:r>
    </w:p>
    <w:p w:rsidR="00A96108" w:rsidRDefault="00A96108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137443">
        <w:rPr>
          <w:rFonts w:ascii="Arial" w:hAnsi="Arial" w:cs="Arial"/>
          <w:sz w:val="20"/>
          <w:szCs w:val="20"/>
        </w:rPr>
        <w:tab/>
      </w:r>
      <w:r w:rsidR="00C834EA">
        <w:rPr>
          <w:rFonts w:ascii="Arial" w:hAnsi="Arial" w:cs="Arial"/>
          <w:sz w:val="20"/>
          <w:szCs w:val="20"/>
        </w:rPr>
        <w:t>Herbst Dietmar</w:t>
      </w:r>
      <w:r w:rsidR="00137443">
        <w:rPr>
          <w:rFonts w:ascii="Arial" w:hAnsi="Arial" w:cs="Arial"/>
          <w:sz w:val="20"/>
          <w:szCs w:val="20"/>
        </w:rPr>
        <w:tab/>
      </w:r>
      <w:r w:rsidR="00D1450C">
        <w:rPr>
          <w:rFonts w:ascii="Arial" w:hAnsi="Arial" w:cs="Arial"/>
          <w:sz w:val="20"/>
          <w:szCs w:val="20"/>
        </w:rPr>
        <w:t xml:space="preserve">                 </w:t>
      </w:r>
      <w:r w:rsidR="00732841">
        <w:rPr>
          <w:rFonts w:ascii="Arial" w:hAnsi="Arial" w:cs="Arial"/>
          <w:sz w:val="20"/>
          <w:szCs w:val="20"/>
        </w:rPr>
        <w:t xml:space="preserve">Giudice di Partenza: </w:t>
      </w:r>
      <w:r w:rsidR="00C834EA">
        <w:rPr>
          <w:rFonts w:ascii="Arial" w:hAnsi="Arial" w:cs="Arial"/>
          <w:sz w:val="20"/>
          <w:szCs w:val="20"/>
        </w:rPr>
        <w:t>Zappini Ezio</w:t>
      </w:r>
      <w:r w:rsidR="00DC6AE0">
        <w:rPr>
          <w:rFonts w:ascii="Arial" w:hAnsi="Arial" w:cs="Arial"/>
          <w:sz w:val="20"/>
          <w:szCs w:val="20"/>
        </w:rPr>
        <w:t>, Lorenzoni Bruno</w:t>
      </w:r>
    </w:p>
    <w:p w:rsidR="00A96108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732841">
        <w:rPr>
          <w:rFonts w:ascii="Arial" w:hAnsi="Arial" w:cs="Arial"/>
          <w:sz w:val="20"/>
          <w:szCs w:val="20"/>
        </w:rPr>
        <w:tab/>
      </w:r>
      <w:r w:rsidR="00DC6AE0">
        <w:rPr>
          <w:rFonts w:ascii="Arial" w:hAnsi="Arial" w:cs="Arial"/>
          <w:sz w:val="20"/>
          <w:szCs w:val="20"/>
        </w:rPr>
        <w:t>Odorizzi Gianni</w:t>
      </w:r>
      <w:r w:rsidR="00A9610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137443">
        <w:rPr>
          <w:rFonts w:ascii="Arial" w:hAnsi="Arial" w:cs="Arial"/>
          <w:sz w:val="20"/>
          <w:szCs w:val="20"/>
        </w:rPr>
        <w:tab/>
        <w:t xml:space="preserve">    </w:t>
      </w:r>
      <w:r w:rsidR="00A96108">
        <w:rPr>
          <w:rFonts w:ascii="Arial" w:hAnsi="Arial" w:cs="Arial"/>
          <w:sz w:val="20"/>
          <w:szCs w:val="20"/>
        </w:rPr>
        <w:t xml:space="preserve">Crono-Finish:  </w:t>
      </w:r>
      <w:r w:rsidR="00C834EA">
        <w:rPr>
          <w:rFonts w:ascii="Arial" w:hAnsi="Arial" w:cs="Arial"/>
          <w:sz w:val="20"/>
          <w:szCs w:val="20"/>
        </w:rPr>
        <w:t>Fidal TN</w:t>
      </w:r>
    </w:p>
    <w:p w:rsidR="00732841" w:rsidRDefault="00732841" w:rsidP="000117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CD302B" w:rsidRDefault="00C834EA" w:rsidP="000117B4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</w:t>
      </w:r>
      <w:r w:rsidR="00732841">
        <w:rPr>
          <w:rFonts w:ascii="Arial" w:hAnsi="Arial" w:cs="Arial"/>
          <w:b/>
          <w:sz w:val="20"/>
          <w:szCs w:val="20"/>
        </w:rPr>
        <w:t xml:space="preserve"> 18 aprile</w:t>
      </w:r>
      <w:r>
        <w:rPr>
          <w:rFonts w:ascii="Arial" w:hAnsi="Arial" w:cs="Arial"/>
          <w:b/>
          <w:sz w:val="20"/>
          <w:szCs w:val="20"/>
        </w:rPr>
        <w:t xml:space="preserve"> 2021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Rovereto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  </w:t>
      </w:r>
      <w:r w:rsidR="00C834EA">
        <w:rPr>
          <w:rFonts w:ascii="Arial" w:hAnsi="Arial" w:cs="Arial"/>
          <w:sz w:val="20"/>
          <w:szCs w:val="20"/>
        </w:rPr>
        <w:t>U.S.Quercia</w:t>
      </w:r>
      <w:r w:rsidR="00137443">
        <w:rPr>
          <w:rFonts w:ascii="Arial" w:hAnsi="Arial" w:cs="Arial"/>
          <w:sz w:val="20"/>
          <w:szCs w:val="20"/>
        </w:rPr>
        <w:t xml:space="preserve"> </w:t>
      </w:r>
    </w:p>
    <w:p w:rsidR="000117B4" w:rsidRPr="00732841" w:rsidRDefault="00C834EA" w:rsidP="001675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Riunione di Apertura</w:t>
      </w:r>
      <w:r w:rsidR="00732841">
        <w:rPr>
          <w:rFonts w:ascii="Arial" w:hAnsi="Arial" w:cs="Arial"/>
          <w:b/>
          <w:sz w:val="20"/>
          <w:szCs w:val="20"/>
        </w:rPr>
        <w:tab/>
      </w:r>
      <w:r w:rsidR="00732841">
        <w:rPr>
          <w:rFonts w:ascii="Arial" w:hAnsi="Arial" w:cs="Arial"/>
          <w:sz w:val="20"/>
          <w:szCs w:val="20"/>
        </w:rPr>
        <w:t>Pista</w:t>
      </w:r>
      <w:r w:rsidR="00D1450C">
        <w:rPr>
          <w:rFonts w:ascii="Arial" w:hAnsi="Arial" w:cs="Arial"/>
          <w:sz w:val="20"/>
          <w:szCs w:val="20"/>
        </w:rPr>
        <w:t xml:space="preserve"> </w:t>
      </w:r>
    </w:p>
    <w:p w:rsidR="000117B4" w:rsidRDefault="000117B4" w:rsidP="000117B4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834EA">
        <w:rPr>
          <w:rFonts w:ascii="Arial" w:hAnsi="Arial" w:cs="Arial"/>
          <w:sz w:val="20"/>
          <w:szCs w:val="20"/>
        </w:rPr>
        <w:t xml:space="preserve">   9.30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  <w:r w:rsidR="00C834EA">
        <w:rPr>
          <w:rFonts w:ascii="Arial" w:hAnsi="Arial" w:cs="Arial"/>
          <w:sz w:val="20"/>
          <w:szCs w:val="20"/>
        </w:rPr>
        <w:t>10.30</w:t>
      </w:r>
    </w:p>
    <w:p w:rsidR="000117B4" w:rsidRDefault="00DC6AE0" w:rsidP="000117B4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   Gobbi Enrico</w:t>
      </w:r>
      <w:r w:rsidR="000117B4">
        <w:rPr>
          <w:rFonts w:ascii="Arial" w:hAnsi="Arial" w:cs="Arial"/>
          <w:sz w:val="20"/>
          <w:szCs w:val="20"/>
        </w:rPr>
        <w:tab/>
        <w:t xml:space="preserve">Giudice di Partenza:     </w:t>
      </w:r>
      <w:r>
        <w:rPr>
          <w:rFonts w:ascii="Arial" w:hAnsi="Arial" w:cs="Arial"/>
          <w:sz w:val="20"/>
          <w:szCs w:val="20"/>
        </w:rPr>
        <w:t>Baldessarini Paolo, Bettini Bruno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DC6AE0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ab/>
        <w:t>Crono-Finish:</w:t>
      </w:r>
      <w:r w:rsidR="00830227">
        <w:rPr>
          <w:rFonts w:ascii="Arial" w:hAnsi="Arial" w:cs="Arial"/>
          <w:sz w:val="20"/>
          <w:szCs w:val="20"/>
        </w:rPr>
        <w:t xml:space="preserve">   </w:t>
      </w:r>
      <w:r w:rsidR="00732841">
        <w:rPr>
          <w:rFonts w:ascii="Arial" w:hAnsi="Arial" w:cs="Arial"/>
          <w:sz w:val="20"/>
          <w:szCs w:val="20"/>
        </w:rPr>
        <w:t xml:space="preserve">Fidal </w:t>
      </w:r>
      <w:r w:rsidR="00C834EA">
        <w:rPr>
          <w:rFonts w:ascii="Arial" w:hAnsi="Arial" w:cs="Arial"/>
          <w:sz w:val="20"/>
          <w:szCs w:val="20"/>
        </w:rPr>
        <w:t>–</w:t>
      </w:r>
      <w:r w:rsidR="00732841">
        <w:rPr>
          <w:rFonts w:ascii="Arial" w:hAnsi="Arial" w:cs="Arial"/>
          <w:sz w:val="20"/>
          <w:szCs w:val="20"/>
        </w:rPr>
        <w:t xml:space="preserve"> TN</w:t>
      </w:r>
    </w:p>
    <w:p w:rsidR="00C834EA" w:rsidRDefault="00C834EA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834EA" w:rsidRDefault="00C834EA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834EA" w:rsidRDefault="00C834EA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Domenica </w:t>
      </w:r>
      <w:r w:rsidR="00C834EA">
        <w:rPr>
          <w:rFonts w:ascii="Arial" w:hAnsi="Arial" w:cs="Arial"/>
          <w:b/>
          <w:sz w:val="20"/>
          <w:szCs w:val="20"/>
        </w:rPr>
        <w:t>25</w:t>
      </w:r>
      <w:r w:rsidR="00732841">
        <w:rPr>
          <w:rFonts w:ascii="Arial" w:hAnsi="Arial" w:cs="Arial"/>
          <w:b/>
          <w:sz w:val="20"/>
          <w:szCs w:val="20"/>
        </w:rPr>
        <w:t xml:space="preserve"> aprile</w:t>
      </w:r>
      <w:r w:rsidR="00C834EA">
        <w:rPr>
          <w:rFonts w:ascii="Arial" w:hAnsi="Arial" w:cs="Arial"/>
          <w:b/>
          <w:sz w:val="20"/>
          <w:szCs w:val="20"/>
        </w:rPr>
        <w:t xml:space="preserve"> 2021</w:t>
      </w:r>
      <w:r>
        <w:rPr>
          <w:rFonts w:ascii="Arial" w:hAnsi="Arial" w:cs="Arial"/>
          <w:b/>
          <w:sz w:val="20"/>
          <w:szCs w:val="20"/>
        </w:rPr>
        <w:tab/>
      </w:r>
      <w:r w:rsidR="00C834EA">
        <w:rPr>
          <w:rFonts w:ascii="Arial" w:hAnsi="Arial" w:cs="Arial"/>
          <w:b/>
          <w:sz w:val="20"/>
          <w:szCs w:val="20"/>
        </w:rPr>
        <w:t>Trento</w:t>
      </w:r>
    </w:p>
    <w:p w:rsidR="00B274B3" w:rsidRPr="00C040EE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C834EA">
        <w:rPr>
          <w:rFonts w:ascii="Arial" w:hAnsi="Arial" w:cs="Arial"/>
          <w:sz w:val="20"/>
          <w:szCs w:val="20"/>
        </w:rPr>
        <w:t>G.S.Valsugana</w:t>
      </w:r>
    </w:p>
    <w:p w:rsidR="00C834EA" w:rsidRDefault="00C834EA" w:rsidP="00B274B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XXIV Meeting </w:t>
      </w:r>
      <w:r w:rsidR="00884D95">
        <w:rPr>
          <w:rFonts w:ascii="Arial" w:hAnsi="Arial" w:cs="Arial"/>
          <w:b/>
          <w:sz w:val="20"/>
          <w:szCs w:val="20"/>
        </w:rPr>
        <w:t xml:space="preserve">Nazionale </w:t>
      </w:r>
      <w:r>
        <w:rPr>
          <w:rFonts w:ascii="Arial" w:hAnsi="Arial" w:cs="Arial"/>
          <w:b/>
          <w:sz w:val="20"/>
          <w:szCs w:val="20"/>
        </w:rPr>
        <w:t>Giovanile della Valsugana</w:t>
      </w:r>
    </w:p>
    <w:p w:rsidR="00B274B3" w:rsidRPr="00137443" w:rsidRDefault="00C834EA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 prova GPG</w:t>
      </w:r>
      <w:r w:rsidR="00B274B3">
        <w:rPr>
          <w:rFonts w:ascii="Arial" w:hAnsi="Arial" w:cs="Arial"/>
          <w:b/>
          <w:sz w:val="20"/>
          <w:szCs w:val="20"/>
        </w:rPr>
        <w:tab/>
      </w:r>
      <w:r w:rsidR="00732841">
        <w:rPr>
          <w:rFonts w:ascii="Arial" w:hAnsi="Arial" w:cs="Arial"/>
          <w:sz w:val="20"/>
          <w:szCs w:val="20"/>
        </w:rPr>
        <w:t>Pista</w:t>
      </w:r>
      <w:r w:rsidR="00D1450C">
        <w:rPr>
          <w:rFonts w:ascii="Arial" w:hAnsi="Arial" w:cs="Arial"/>
          <w:sz w:val="20"/>
          <w:szCs w:val="20"/>
        </w:rPr>
        <w:t xml:space="preserve"> 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</w:p>
    <w:p w:rsidR="00AD0C80" w:rsidRDefault="00732841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C6AE0">
        <w:rPr>
          <w:rFonts w:ascii="Arial" w:hAnsi="Arial" w:cs="Arial"/>
          <w:sz w:val="20"/>
          <w:szCs w:val="20"/>
        </w:rPr>
        <w:t xml:space="preserve">      Donadi Maria</w:t>
      </w:r>
      <w:r w:rsidR="00B274B3">
        <w:rPr>
          <w:rFonts w:ascii="Arial" w:hAnsi="Arial" w:cs="Arial"/>
          <w:sz w:val="20"/>
          <w:szCs w:val="20"/>
        </w:rPr>
        <w:tab/>
        <w:t>Giudice di Partenza:</w:t>
      </w:r>
      <w:r w:rsidR="00F42CB4">
        <w:rPr>
          <w:rFonts w:ascii="Arial" w:hAnsi="Arial" w:cs="Arial"/>
          <w:sz w:val="20"/>
          <w:szCs w:val="20"/>
        </w:rPr>
        <w:t xml:space="preserve">    </w:t>
      </w:r>
      <w:r w:rsidR="00DC6AE0">
        <w:rPr>
          <w:rFonts w:ascii="Arial" w:hAnsi="Arial" w:cs="Arial"/>
          <w:sz w:val="20"/>
          <w:szCs w:val="20"/>
        </w:rPr>
        <w:t>Caumo Mario</w:t>
      </w:r>
      <w:r w:rsidR="00765BED">
        <w:rPr>
          <w:rFonts w:ascii="Arial" w:hAnsi="Arial" w:cs="Arial"/>
          <w:sz w:val="20"/>
          <w:szCs w:val="20"/>
        </w:rPr>
        <w:t xml:space="preserve">,  </w:t>
      </w:r>
    </w:p>
    <w:p w:rsidR="00B274B3" w:rsidRDefault="00732841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C6AE0">
        <w:rPr>
          <w:rFonts w:ascii="Arial" w:hAnsi="Arial" w:cs="Arial"/>
          <w:sz w:val="20"/>
          <w:szCs w:val="20"/>
        </w:rPr>
        <w:t xml:space="preserve">           Sonn Carla</w:t>
      </w:r>
      <w:r w:rsidR="00B274B3">
        <w:rPr>
          <w:rFonts w:ascii="Arial" w:hAnsi="Arial" w:cs="Arial"/>
          <w:sz w:val="20"/>
          <w:szCs w:val="20"/>
        </w:rPr>
        <w:tab/>
        <w:t xml:space="preserve">Crono-Finish: </w:t>
      </w:r>
      <w:r w:rsidR="00F42CB4">
        <w:rPr>
          <w:rFonts w:ascii="Arial" w:hAnsi="Arial" w:cs="Arial"/>
          <w:sz w:val="20"/>
          <w:szCs w:val="20"/>
        </w:rPr>
        <w:t xml:space="preserve"> 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C834EA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 maggio</w:t>
      </w:r>
      <w:r w:rsidR="00137443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1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C834EA">
        <w:rPr>
          <w:rFonts w:ascii="Arial" w:hAnsi="Arial" w:cs="Arial"/>
          <w:sz w:val="20"/>
          <w:szCs w:val="20"/>
        </w:rPr>
        <w:t>Atletica Trento</w:t>
      </w:r>
    </w:p>
    <w:p w:rsidR="000117B4" w:rsidRPr="002049FD" w:rsidRDefault="00C834EA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33E0">
        <w:rPr>
          <w:rFonts w:ascii="Arial" w:hAnsi="Arial" w:cs="Arial"/>
          <w:b/>
          <w:sz w:val="20"/>
          <w:szCs w:val="20"/>
        </w:rPr>
        <w:t>CdS Allievi Prima fase regionale 1^ giornata</w:t>
      </w:r>
      <w:r w:rsidR="0073284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  <w:r w:rsidR="002049FD">
        <w:rPr>
          <w:rFonts w:ascii="Arial" w:hAnsi="Arial" w:cs="Arial"/>
          <w:b/>
          <w:sz w:val="20"/>
          <w:szCs w:val="20"/>
        </w:rPr>
        <w:tab/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</w:p>
    <w:p w:rsidR="00137443" w:rsidRDefault="0013744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F42CB4">
        <w:rPr>
          <w:rFonts w:ascii="Arial" w:hAnsi="Arial" w:cs="Arial"/>
          <w:sz w:val="20"/>
          <w:szCs w:val="20"/>
        </w:rPr>
        <w:t xml:space="preserve">        </w:t>
      </w:r>
      <w:r w:rsidR="004D33E0">
        <w:rPr>
          <w:rFonts w:ascii="Arial" w:hAnsi="Arial" w:cs="Arial"/>
          <w:sz w:val="20"/>
          <w:szCs w:val="20"/>
        </w:rPr>
        <w:t>Zappini Ezio</w:t>
      </w:r>
      <w:r w:rsidR="00DC6AE0">
        <w:rPr>
          <w:rFonts w:ascii="Arial" w:hAnsi="Arial" w:cs="Arial"/>
          <w:sz w:val="20"/>
          <w:szCs w:val="20"/>
        </w:rPr>
        <w:tab/>
        <w:t>Giudice di Partenza:</w:t>
      </w:r>
      <w:r w:rsidR="000117B4">
        <w:rPr>
          <w:rFonts w:ascii="Arial" w:hAnsi="Arial" w:cs="Arial"/>
          <w:sz w:val="20"/>
          <w:szCs w:val="20"/>
        </w:rPr>
        <w:t xml:space="preserve"> </w:t>
      </w:r>
      <w:r w:rsidR="004D33E0">
        <w:rPr>
          <w:rFonts w:ascii="Arial" w:hAnsi="Arial" w:cs="Arial"/>
          <w:sz w:val="20"/>
          <w:szCs w:val="20"/>
        </w:rPr>
        <w:t>Herbst Dietmar, Baldessarini Paolo</w:t>
      </w:r>
    </w:p>
    <w:p w:rsidR="000117B4" w:rsidRDefault="0013744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F42CB4">
        <w:rPr>
          <w:rFonts w:ascii="Arial" w:hAnsi="Arial" w:cs="Arial"/>
          <w:sz w:val="20"/>
          <w:szCs w:val="20"/>
        </w:rPr>
        <w:t xml:space="preserve">        </w:t>
      </w:r>
      <w:r w:rsidR="00DC6AE0">
        <w:rPr>
          <w:rFonts w:ascii="Arial" w:hAnsi="Arial" w:cs="Arial"/>
          <w:sz w:val="20"/>
          <w:szCs w:val="20"/>
        </w:rPr>
        <w:t xml:space="preserve">     </w:t>
      </w:r>
      <w:r w:rsidR="004D33E0">
        <w:rPr>
          <w:rFonts w:ascii="Arial" w:hAnsi="Arial" w:cs="Arial"/>
          <w:sz w:val="20"/>
          <w:szCs w:val="20"/>
        </w:rPr>
        <w:t>Larcher Luciana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>Crono-Finish</w:t>
      </w:r>
      <w:r w:rsidR="00ED29FD">
        <w:rPr>
          <w:rFonts w:ascii="Arial" w:hAnsi="Arial" w:cs="Arial"/>
          <w:sz w:val="20"/>
          <w:szCs w:val="20"/>
        </w:rPr>
        <w:t xml:space="preserve">:  </w:t>
      </w:r>
    </w:p>
    <w:p w:rsidR="00042CC9" w:rsidRDefault="00042CC9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42CC9" w:rsidRDefault="00C834EA" w:rsidP="00042CC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 maggio 2021</w:t>
      </w:r>
      <w:r w:rsidR="00042CC9" w:rsidRPr="00C834E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042CC9" w:rsidRDefault="00042CC9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834EA">
        <w:rPr>
          <w:rFonts w:ascii="Arial" w:hAnsi="Arial" w:cs="Arial"/>
          <w:sz w:val="20"/>
          <w:szCs w:val="20"/>
        </w:rPr>
        <w:t>U.S.Quercia</w:t>
      </w:r>
    </w:p>
    <w:p w:rsidR="00042CC9" w:rsidRDefault="00C834EA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Quercia d’Oro 2^ giornata CdS Allievi</w:t>
      </w:r>
      <w:r w:rsidR="00042CC9">
        <w:rPr>
          <w:rFonts w:ascii="Arial" w:hAnsi="Arial" w:cs="Arial"/>
          <w:b/>
          <w:sz w:val="20"/>
          <w:szCs w:val="20"/>
        </w:rPr>
        <w:tab/>
      </w:r>
      <w:r w:rsidR="00042CC9">
        <w:rPr>
          <w:rFonts w:ascii="Arial" w:hAnsi="Arial" w:cs="Arial"/>
          <w:sz w:val="20"/>
          <w:szCs w:val="20"/>
        </w:rPr>
        <w:t>Pista</w:t>
      </w:r>
    </w:p>
    <w:p w:rsidR="00042CC9" w:rsidRDefault="00042CC9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834EA" w:rsidRDefault="00C834EA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C6AE0">
        <w:rPr>
          <w:rFonts w:ascii="Arial" w:hAnsi="Arial" w:cs="Arial"/>
          <w:sz w:val="20"/>
          <w:szCs w:val="20"/>
        </w:rPr>
        <w:t xml:space="preserve">     </w:t>
      </w:r>
      <w:r w:rsidR="004D33E0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DC6AE0">
        <w:rPr>
          <w:rFonts w:ascii="Arial" w:hAnsi="Arial" w:cs="Arial"/>
          <w:sz w:val="20"/>
          <w:szCs w:val="20"/>
        </w:rPr>
        <w:t xml:space="preserve">  </w:t>
      </w:r>
      <w:r w:rsidR="004D33E0">
        <w:rPr>
          <w:rFonts w:ascii="Arial" w:hAnsi="Arial" w:cs="Arial"/>
          <w:sz w:val="20"/>
          <w:szCs w:val="20"/>
        </w:rPr>
        <w:t>Herbst Dietmar, Baldessarini Paolo</w:t>
      </w:r>
    </w:p>
    <w:p w:rsidR="008B461C" w:rsidRDefault="00042CC9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C6AE0">
        <w:rPr>
          <w:rFonts w:ascii="Arial" w:hAnsi="Arial" w:cs="Arial"/>
          <w:sz w:val="20"/>
          <w:szCs w:val="20"/>
        </w:rPr>
        <w:t xml:space="preserve">         </w:t>
      </w:r>
      <w:r w:rsidR="004D33E0">
        <w:rPr>
          <w:rFonts w:ascii="Arial" w:hAnsi="Arial" w:cs="Arial"/>
          <w:sz w:val="20"/>
          <w:szCs w:val="20"/>
        </w:rPr>
        <w:t>Larcher Luciana</w:t>
      </w:r>
      <w:r w:rsidR="00C834EA">
        <w:rPr>
          <w:rFonts w:ascii="Arial" w:hAnsi="Arial" w:cs="Arial"/>
          <w:sz w:val="20"/>
          <w:szCs w:val="20"/>
        </w:rPr>
        <w:tab/>
        <w:t>Crono-Finish:</w:t>
      </w:r>
      <w:r w:rsidR="008B461C">
        <w:rPr>
          <w:rFonts w:ascii="Arial" w:hAnsi="Arial" w:cs="Arial"/>
          <w:sz w:val="20"/>
          <w:szCs w:val="20"/>
        </w:rPr>
        <w:t xml:space="preserve">   </w:t>
      </w:r>
    </w:p>
    <w:p w:rsidR="00042CC9" w:rsidRDefault="00042CC9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74B3" w:rsidRDefault="007B0A4B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 maggio 2021</w:t>
      </w:r>
      <w:r w:rsidR="00B274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Civezzano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B0A4B">
        <w:rPr>
          <w:rFonts w:ascii="Arial" w:hAnsi="Arial" w:cs="Arial"/>
          <w:sz w:val="20"/>
          <w:szCs w:val="20"/>
        </w:rPr>
        <w:t>U.S. 5 Stelle Seregnano</w:t>
      </w:r>
    </w:p>
    <w:p w:rsidR="00B274B3" w:rsidRDefault="007B0A4B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Sui sentieri di Canopi</w:t>
      </w:r>
      <w:r w:rsidR="00D145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Circuito Montagne Trentine</w:t>
      </w:r>
      <w:r w:rsidR="00B274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B274B3" w:rsidRDefault="00B274B3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B274B3" w:rsidRDefault="00D1450C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C6AE0">
        <w:rPr>
          <w:rFonts w:ascii="Arial" w:hAnsi="Arial" w:cs="Arial"/>
          <w:sz w:val="20"/>
          <w:szCs w:val="20"/>
        </w:rPr>
        <w:t xml:space="preserve">    Odorizzi Gianni</w:t>
      </w:r>
      <w:r w:rsidR="00B274B3">
        <w:rPr>
          <w:rFonts w:ascii="Arial" w:hAnsi="Arial" w:cs="Arial"/>
          <w:sz w:val="20"/>
          <w:szCs w:val="20"/>
        </w:rPr>
        <w:tab/>
        <w:t>Giudice di Partenza:</w:t>
      </w:r>
      <w:r w:rsidR="00F42CB4">
        <w:rPr>
          <w:rFonts w:ascii="Arial" w:hAnsi="Arial" w:cs="Arial"/>
          <w:sz w:val="20"/>
          <w:szCs w:val="20"/>
        </w:rPr>
        <w:t xml:space="preserve">     </w:t>
      </w:r>
      <w:r w:rsidR="00DC6AE0">
        <w:rPr>
          <w:rFonts w:ascii="Arial" w:hAnsi="Arial" w:cs="Arial"/>
          <w:sz w:val="20"/>
          <w:szCs w:val="20"/>
        </w:rPr>
        <w:t>Regaiolli Fabio</w:t>
      </w:r>
    </w:p>
    <w:p w:rsidR="00E13D42" w:rsidRDefault="00D1450C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C6AE0">
        <w:rPr>
          <w:rFonts w:ascii="Arial" w:hAnsi="Arial" w:cs="Arial"/>
          <w:sz w:val="20"/>
          <w:szCs w:val="20"/>
        </w:rPr>
        <w:t xml:space="preserve">        </w:t>
      </w:r>
      <w:r w:rsidR="00F40C99">
        <w:rPr>
          <w:rFonts w:ascii="Arial" w:hAnsi="Arial" w:cs="Arial"/>
          <w:sz w:val="20"/>
          <w:szCs w:val="20"/>
        </w:rPr>
        <w:t>Sguaizer Giovanna</w:t>
      </w:r>
      <w:r w:rsidR="00B274B3">
        <w:rPr>
          <w:rFonts w:ascii="Arial" w:hAnsi="Arial" w:cs="Arial"/>
          <w:sz w:val="20"/>
          <w:szCs w:val="20"/>
        </w:rPr>
        <w:tab/>
        <w:t>Crono-finish:</w:t>
      </w:r>
      <w:r w:rsidR="00F42CB4">
        <w:rPr>
          <w:rFonts w:ascii="Arial" w:hAnsi="Arial" w:cs="Arial"/>
          <w:sz w:val="20"/>
          <w:szCs w:val="20"/>
        </w:rPr>
        <w:t xml:space="preserve">    </w:t>
      </w:r>
    </w:p>
    <w:p w:rsidR="00D1450C" w:rsidRDefault="00D1450C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13D42" w:rsidRDefault="007B0A4B" w:rsidP="00E13D4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29B0">
        <w:rPr>
          <w:rFonts w:ascii="Arial" w:hAnsi="Arial" w:cs="Arial"/>
          <w:b/>
          <w:sz w:val="20"/>
          <w:szCs w:val="20"/>
        </w:rPr>
        <w:t>Sabato 8 maggio 2021</w:t>
      </w:r>
      <w:r w:rsidR="0004736D">
        <w:rPr>
          <w:rFonts w:ascii="Arial" w:hAnsi="Arial" w:cs="Arial"/>
          <w:b/>
          <w:sz w:val="20"/>
          <w:szCs w:val="20"/>
        </w:rPr>
        <w:t xml:space="preserve"> </w:t>
      </w:r>
      <w:r w:rsidR="00E13D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E13D42" w:rsidRPr="007B0A4B" w:rsidRDefault="00E13D42" w:rsidP="00E13D42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7B0A4B">
        <w:rPr>
          <w:rFonts w:ascii="Arial" w:hAnsi="Arial" w:cs="Arial"/>
          <w:sz w:val="20"/>
          <w:szCs w:val="20"/>
        </w:rPr>
        <w:t>Atletica Trento</w:t>
      </w:r>
    </w:p>
    <w:p w:rsidR="00664F64" w:rsidRPr="00D1450C" w:rsidRDefault="007B0A4B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Assoluto 1^ fase regionale 1^ giornata</w:t>
      </w:r>
      <w:r w:rsidR="00D145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E13D42" w:rsidRDefault="00E13D42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</w:p>
    <w:p w:rsidR="007B0A4B" w:rsidRDefault="00B57F7A" w:rsidP="007B0A4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Baldessarini Paolo</w:t>
      </w:r>
      <w:r w:rsidR="007B0A4B">
        <w:rPr>
          <w:rFonts w:ascii="Arial" w:hAnsi="Arial" w:cs="Arial"/>
          <w:sz w:val="20"/>
          <w:szCs w:val="20"/>
        </w:rPr>
        <w:tab/>
        <w:t>Giudice di Partenza:</w:t>
      </w:r>
      <w:r w:rsidR="001B647F">
        <w:rPr>
          <w:rFonts w:ascii="Arial" w:hAnsi="Arial" w:cs="Arial"/>
          <w:sz w:val="20"/>
          <w:szCs w:val="20"/>
        </w:rPr>
        <w:t xml:space="preserve">    Zappini Ezio, Caumo Mario</w:t>
      </w:r>
    </w:p>
    <w:p w:rsidR="00E13D42" w:rsidRDefault="007B0A4B" w:rsidP="00E13D4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57F7A">
        <w:rPr>
          <w:rFonts w:ascii="Arial" w:hAnsi="Arial" w:cs="Arial"/>
          <w:sz w:val="20"/>
          <w:szCs w:val="20"/>
        </w:rPr>
        <w:t xml:space="preserve">       </w:t>
      </w:r>
      <w:r w:rsidR="001B647F">
        <w:rPr>
          <w:rFonts w:ascii="Arial" w:hAnsi="Arial" w:cs="Arial"/>
          <w:sz w:val="20"/>
          <w:szCs w:val="20"/>
        </w:rPr>
        <w:t>Gobbi Enrico</w:t>
      </w:r>
      <w:r w:rsidR="00E13D42">
        <w:rPr>
          <w:rFonts w:ascii="Arial" w:hAnsi="Arial" w:cs="Arial"/>
          <w:sz w:val="20"/>
          <w:szCs w:val="20"/>
        </w:rPr>
        <w:tab/>
        <w:t xml:space="preserve">Crono-Finish: </w:t>
      </w:r>
    </w:p>
    <w:p w:rsidR="00B274B3" w:rsidRDefault="00B274B3" w:rsidP="009B707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B7078" w:rsidRDefault="00664F64" w:rsidP="009B7078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29B0">
        <w:rPr>
          <w:rFonts w:ascii="Arial" w:hAnsi="Arial" w:cs="Arial"/>
          <w:b/>
          <w:sz w:val="20"/>
          <w:szCs w:val="20"/>
        </w:rPr>
        <w:t xml:space="preserve">Domenica </w:t>
      </w:r>
      <w:r w:rsidR="007B0A4B" w:rsidRPr="00F529B0">
        <w:rPr>
          <w:rFonts w:ascii="Arial" w:hAnsi="Arial" w:cs="Arial"/>
          <w:b/>
          <w:sz w:val="20"/>
          <w:szCs w:val="20"/>
        </w:rPr>
        <w:t>9 maggio 2021</w:t>
      </w:r>
      <w:r w:rsidR="0004736D">
        <w:rPr>
          <w:rFonts w:ascii="Arial" w:hAnsi="Arial" w:cs="Arial"/>
          <w:b/>
          <w:sz w:val="20"/>
          <w:szCs w:val="20"/>
        </w:rPr>
        <w:t xml:space="preserve"> </w:t>
      </w:r>
      <w:r w:rsidR="009B7078">
        <w:rPr>
          <w:rFonts w:ascii="Arial" w:hAnsi="Arial" w:cs="Arial"/>
          <w:b/>
          <w:sz w:val="20"/>
          <w:szCs w:val="20"/>
        </w:rPr>
        <w:tab/>
      </w:r>
      <w:r w:rsidR="007B0A4B">
        <w:rPr>
          <w:rFonts w:ascii="Arial" w:hAnsi="Arial" w:cs="Arial"/>
          <w:b/>
          <w:sz w:val="20"/>
          <w:szCs w:val="20"/>
        </w:rPr>
        <w:t>Rovereto</w:t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B0A4B">
        <w:rPr>
          <w:rFonts w:ascii="Arial" w:hAnsi="Arial" w:cs="Arial"/>
          <w:sz w:val="20"/>
          <w:szCs w:val="20"/>
        </w:rPr>
        <w:t>U.S. Quercia</w:t>
      </w:r>
    </w:p>
    <w:p w:rsidR="009B7078" w:rsidRPr="009B7078" w:rsidRDefault="007B0A4B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Assoluto 1^ fase regionale 2^ giornata</w:t>
      </w:r>
      <w:r w:rsidR="009B7078">
        <w:rPr>
          <w:rFonts w:ascii="Arial" w:hAnsi="Arial" w:cs="Arial"/>
          <w:b/>
          <w:sz w:val="20"/>
          <w:szCs w:val="20"/>
        </w:rPr>
        <w:tab/>
      </w:r>
      <w:r w:rsidR="00D1450C">
        <w:rPr>
          <w:rFonts w:ascii="Arial" w:hAnsi="Arial" w:cs="Arial"/>
          <w:sz w:val="20"/>
          <w:szCs w:val="20"/>
        </w:rPr>
        <w:t>Pista</w:t>
      </w:r>
    </w:p>
    <w:p w:rsidR="009B7078" w:rsidRDefault="009B7078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</w:t>
      </w:r>
    </w:p>
    <w:p w:rsidR="009B7078" w:rsidRDefault="00D1450C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57F7A">
        <w:rPr>
          <w:rFonts w:ascii="Arial" w:hAnsi="Arial" w:cs="Arial"/>
          <w:sz w:val="20"/>
          <w:szCs w:val="20"/>
        </w:rPr>
        <w:t xml:space="preserve">   Baldessarini Paolo</w:t>
      </w:r>
      <w:r w:rsidR="00D25CDA">
        <w:rPr>
          <w:rFonts w:ascii="Arial" w:hAnsi="Arial" w:cs="Arial"/>
          <w:sz w:val="20"/>
          <w:szCs w:val="20"/>
        </w:rPr>
        <w:tab/>
        <w:t>Giudice di Partenza:   Caumo Mario,</w:t>
      </w:r>
      <w:r w:rsidR="001B647F">
        <w:rPr>
          <w:rFonts w:ascii="Arial" w:hAnsi="Arial" w:cs="Arial"/>
          <w:sz w:val="20"/>
          <w:szCs w:val="20"/>
        </w:rPr>
        <w:t xml:space="preserve"> </w:t>
      </w:r>
      <w:r w:rsidR="00763CF4">
        <w:rPr>
          <w:rFonts w:ascii="Arial" w:hAnsi="Arial" w:cs="Arial"/>
          <w:sz w:val="20"/>
          <w:szCs w:val="20"/>
        </w:rPr>
        <w:t>Bettini Bruno</w:t>
      </w:r>
    </w:p>
    <w:p w:rsidR="009B7078" w:rsidRDefault="00D1450C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1B647F">
        <w:rPr>
          <w:rFonts w:ascii="Arial" w:hAnsi="Arial" w:cs="Arial"/>
          <w:sz w:val="20"/>
          <w:szCs w:val="20"/>
        </w:rPr>
        <w:t xml:space="preserve">    Gobbi Enrico</w:t>
      </w:r>
      <w:r w:rsidR="00664F64">
        <w:rPr>
          <w:rFonts w:ascii="Arial" w:hAnsi="Arial" w:cs="Arial"/>
          <w:sz w:val="20"/>
          <w:szCs w:val="20"/>
        </w:rPr>
        <w:tab/>
        <w:t xml:space="preserve">Crono-finish:   </w:t>
      </w:r>
      <w:r w:rsidR="009B7078">
        <w:rPr>
          <w:rFonts w:ascii="Arial" w:hAnsi="Arial" w:cs="Arial"/>
          <w:sz w:val="20"/>
          <w:szCs w:val="20"/>
        </w:rPr>
        <w:t xml:space="preserve"> </w:t>
      </w:r>
    </w:p>
    <w:p w:rsidR="007B0A4B" w:rsidRDefault="007B0A4B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B0A4B" w:rsidRDefault="007B0A4B" w:rsidP="009B707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B0A4B" w:rsidRDefault="007B0A4B" w:rsidP="00B274B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274B3" w:rsidRDefault="007B0A4B" w:rsidP="00B274B3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15 maggio 2021</w:t>
      </w:r>
      <w:r w:rsidR="00B274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Arco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B0A4B">
        <w:rPr>
          <w:rFonts w:ascii="Arial" w:hAnsi="Arial" w:cs="Arial"/>
          <w:sz w:val="20"/>
          <w:szCs w:val="20"/>
        </w:rPr>
        <w:t>Garda Trentino Trail</w:t>
      </w:r>
    </w:p>
    <w:p w:rsidR="007B0A4B" w:rsidRPr="00664F64" w:rsidRDefault="007B0A4B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Garda Trentino Trail</w:t>
      </w:r>
      <w:r w:rsidR="00B274B3">
        <w:rPr>
          <w:rFonts w:ascii="Arial" w:hAnsi="Arial" w:cs="Arial"/>
          <w:b/>
          <w:sz w:val="20"/>
          <w:szCs w:val="20"/>
        </w:rPr>
        <w:t xml:space="preserve"> </w:t>
      </w:r>
      <w:r w:rsidR="00B274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B274B3" w:rsidRDefault="00B274B3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592244">
        <w:rPr>
          <w:rFonts w:ascii="Arial" w:hAnsi="Arial" w:cs="Arial"/>
          <w:sz w:val="20"/>
          <w:szCs w:val="20"/>
        </w:rPr>
        <w:t>Prima partenza ore 8,00, ultima partenza ore 15,00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274B3" w:rsidRDefault="00D1450C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B274B3">
        <w:rPr>
          <w:rFonts w:ascii="Arial" w:hAnsi="Arial" w:cs="Arial"/>
          <w:sz w:val="20"/>
          <w:szCs w:val="20"/>
        </w:rPr>
        <w:t xml:space="preserve">:     </w:t>
      </w:r>
      <w:r w:rsidR="00F40C99">
        <w:rPr>
          <w:rFonts w:ascii="Arial" w:hAnsi="Arial" w:cs="Arial"/>
          <w:sz w:val="20"/>
          <w:szCs w:val="20"/>
        </w:rPr>
        <w:t>Donadi Maria</w:t>
      </w:r>
      <w:r w:rsidR="00B274B3">
        <w:rPr>
          <w:rFonts w:ascii="Arial" w:hAnsi="Arial" w:cs="Arial"/>
          <w:sz w:val="20"/>
          <w:szCs w:val="20"/>
        </w:rPr>
        <w:tab/>
        <w:t xml:space="preserve">Giudice di Partenza:    </w:t>
      </w:r>
      <w:r w:rsidR="00DC6AE0">
        <w:rPr>
          <w:rFonts w:ascii="Arial" w:hAnsi="Arial" w:cs="Arial"/>
          <w:sz w:val="20"/>
          <w:szCs w:val="20"/>
        </w:rPr>
        <w:t>Regaiolli Fabio</w:t>
      </w:r>
    </w:p>
    <w:p w:rsidR="00B274B3" w:rsidRDefault="00D1450C" w:rsidP="00B274B3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C6AE0">
        <w:rPr>
          <w:rFonts w:ascii="Arial" w:hAnsi="Arial" w:cs="Arial"/>
          <w:sz w:val="20"/>
          <w:szCs w:val="20"/>
        </w:rPr>
        <w:t xml:space="preserve">          Fava Giuseppe</w:t>
      </w:r>
      <w:r>
        <w:rPr>
          <w:rFonts w:ascii="Arial" w:hAnsi="Arial" w:cs="Arial"/>
          <w:sz w:val="20"/>
          <w:szCs w:val="20"/>
        </w:rPr>
        <w:tab/>
        <w:t xml:space="preserve">Crono-finish:  </w:t>
      </w:r>
      <w:r w:rsidR="00DC6AE0">
        <w:rPr>
          <w:rFonts w:ascii="Arial" w:hAnsi="Arial" w:cs="Arial"/>
          <w:sz w:val="20"/>
          <w:szCs w:val="20"/>
        </w:rPr>
        <w:t>Wedosport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64F64" w:rsidRDefault="007B0A4B" w:rsidP="00664F6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15 maggio 2021</w:t>
      </w:r>
      <w:r w:rsidR="00664F6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Arco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B0A4B">
        <w:rPr>
          <w:rFonts w:ascii="Arial" w:hAnsi="Arial" w:cs="Arial"/>
          <w:sz w:val="20"/>
          <w:szCs w:val="20"/>
        </w:rPr>
        <w:t>Atletica Alto Garda e Ledro</w:t>
      </w:r>
    </w:p>
    <w:p w:rsidR="00664F64" w:rsidRPr="00D1450C" w:rsidRDefault="007B0A4B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3^ prova GPG Biathlon ragazzi/e Triathlon Cadetti/e</w:t>
      </w:r>
      <w:r w:rsidR="00D1450C">
        <w:rPr>
          <w:rFonts w:ascii="Arial" w:hAnsi="Arial" w:cs="Arial"/>
          <w:b/>
          <w:sz w:val="20"/>
          <w:szCs w:val="20"/>
        </w:rPr>
        <w:tab/>
      </w:r>
      <w:r w:rsidR="00D1450C">
        <w:rPr>
          <w:rFonts w:ascii="Arial" w:hAnsi="Arial" w:cs="Arial"/>
          <w:sz w:val="20"/>
          <w:szCs w:val="20"/>
        </w:rPr>
        <w:t>Pista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D1450C" w:rsidRDefault="00D1450C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C6AE0">
        <w:rPr>
          <w:rFonts w:ascii="Arial" w:hAnsi="Arial" w:cs="Arial"/>
          <w:sz w:val="20"/>
          <w:szCs w:val="20"/>
        </w:rPr>
        <w:t xml:space="preserve">   </w:t>
      </w:r>
      <w:r w:rsidR="00F40C99">
        <w:rPr>
          <w:rFonts w:ascii="Arial" w:hAnsi="Arial" w:cs="Arial"/>
          <w:sz w:val="20"/>
          <w:szCs w:val="20"/>
        </w:rPr>
        <w:t>Fedrizzi Italo</w:t>
      </w:r>
      <w:r w:rsidR="00664F64">
        <w:rPr>
          <w:rFonts w:ascii="Arial" w:hAnsi="Arial" w:cs="Arial"/>
          <w:sz w:val="20"/>
          <w:szCs w:val="20"/>
        </w:rPr>
        <w:tab/>
        <w:t xml:space="preserve">Giudice di Partenza:   </w:t>
      </w:r>
      <w:r w:rsidR="00DC6AE0">
        <w:rPr>
          <w:rFonts w:ascii="Arial" w:hAnsi="Arial" w:cs="Arial"/>
          <w:sz w:val="20"/>
          <w:szCs w:val="20"/>
        </w:rPr>
        <w:t>Herbst Dietmar</w:t>
      </w:r>
    </w:p>
    <w:p w:rsidR="00664F64" w:rsidRDefault="00D1450C" w:rsidP="00664F64">
      <w:pPr>
        <w:tabs>
          <w:tab w:val="num" w:pos="0"/>
          <w:tab w:val="left" w:pos="2242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C6AE0">
        <w:rPr>
          <w:rFonts w:ascii="Arial" w:hAnsi="Arial" w:cs="Arial"/>
          <w:sz w:val="20"/>
          <w:szCs w:val="20"/>
        </w:rPr>
        <w:t xml:space="preserve">       Odorizzi Gianni</w:t>
      </w:r>
      <w:r w:rsidR="00664F64">
        <w:rPr>
          <w:rFonts w:ascii="Arial" w:hAnsi="Arial" w:cs="Arial"/>
          <w:sz w:val="20"/>
          <w:szCs w:val="20"/>
        </w:rPr>
        <w:t xml:space="preserve"> </w:t>
      </w:r>
      <w:r w:rsidR="00664F64">
        <w:rPr>
          <w:rFonts w:ascii="Arial" w:hAnsi="Arial" w:cs="Arial"/>
          <w:sz w:val="20"/>
          <w:szCs w:val="20"/>
        </w:rPr>
        <w:tab/>
        <w:t xml:space="preserve">     Crono-finish</w:t>
      </w:r>
      <w:r w:rsidR="00D0413F">
        <w:rPr>
          <w:rFonts w:ascii="Arial" w:hAnsi="Arial" w:cs="Arial"/>
          <w:sz w:val="20"/>
          <w:szCs w:val="20"/>
        </w:rPr>
        <w:t xml:space="preserve">:   </w:t>
      </w:r>
    </w:p>
    <w:p w:rsidR="00664F64" w:rsidRDefault="007B0A4B" w:rsidP="00664F6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</w:t>
      </w:r>
      <w:r w:rsidR="00D1450C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6</w:t>
      </w:r>
      <w:r w:rsidR="00D1450C">
        <w:rPr>
          <w:rFonts w:ascii="Arial" w:hAnsi="Arial" w:cs="Arial"/>
          <w:b/>
          <w:sz w:val="20"/>
          <w:szCs w:val="20"/>
        </w:rPr>
        <w:t xml:space="preserve"> maggio</w:t>
      </w:r>
      <w:r w:rsidR="00664F64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1</w:t>
      </w:r>
      <w:r w:rsidR="00664F6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Loppio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B0A4B">
        <w:rPr>
          <w:rFonts w:ascii="Arial" w:hAnsi="Arial" w:cs="Arial"/>
          <w:sz w:val="20"/>
          <w:szCs w:val="20"/>
        </w:rPr>
        <w:t>Atletica Team Loppio</w:t>
      </w:r>
    </w:p>
    <w:p w:rsidR="00664F64" w:rsidRPr="007B0A4B" w:rsidRDefault="007B0A4B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Bellini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664F64" w:rsidRDefault="00664F64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664F64" w:rsidRDefault="00D1450C" w:rsidP="00664F6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C6AE0">
        <w:rPr>
          <w:rFonts w:ascii="Arial" w:hAnsi="Arial" w:cs="Arial"/>
          <w:sz w:val="20"/>
          <w:szCs w:val="20"/>
        </w:rPr>
        <w:t xml:space="preserve">   Sguaizer Giovanna</w:t>
      </w:r>
      <w:r w:rsidR="00D0413F">
        <w:rPr>
          <w:rFonts w:ascii="Arial" w:hAnsi="Arial" w:cs="Arial"/>
          <w:sz w:val="20"/>
          <w:szCs w:val="20"/>
        </w:rPr>
        <w:tab/>
        <w:t xml:space="preserve">Giudice di Partenza:   </w:t>
      </w:r>
      <w:r w:rsidR="00DC6AE0">
        <w:rPr>
          <w:rFonts w:ascii="Arial" w:hAnsi="Arial" w:cs="Arial"/>
          <w:sz w:val="20"/>
          <w:szCs w:val="20"/>
        </w:rPr>
        <w:t>Regaiolli Fabio</w:t>
      </w:r>
    </w:p>
    <w:p w:rsidR="00664F64" w:rsidRDefault="00D1450C" w:rsidP="00664F6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C6AE0">
        <w:rPr>
          <w:rFonts w:ascii="Arial" w:hAnsi="Arial" w:cs="Arial"/>
          <w:sz w:val="20"/>
          <w:szCs w:val="20"/>
        </w:rPr>
        <w:t xml:space="preserve">        Pachera Silvana</w:t>
      </w:r>
      <w:r w:rsidR="00664F64">
        <w:rPr>
          <w:rFonts w:ascii="Arial" w:hAnsi="Arial" w:cs="Arial"/>
          <w:sz w:val="20"/>
          <w:szCs w:val="20"/>
        </w:rPr>
        <w:tab/>
        <w:t xml:space="preserve">     Crono-finish</w:t>
      </w:r>
      <w:r w:rsidR="00D0413F">
        <w:rPr>
          <w:rFonts w:ascii="Arial" w:hAnsi="Arial" w:cs="Arial"/>
          <w:sz w:val="20"/>
          <w:szCs w:val="20"/>
        </w:rPr>
        <w:t xml:space="preserve">:  </w:t>
      </w:r>
    </w:p>
    <w:p w:rsidR="00D1450C" w:rsidRDefault="00042CC9" w:rsidP="00D1450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</w:t>
      </w:r>
      <w:r w:rsidR="007B0A4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 maggio</w:t>
      </w:r>
      <w:r w:rsidR="007B0A4B">
        <w:rPr>
          <w:rFonts w:ascii="Arial" w:hAnsi="Arial" w:cs="Arial"/>
          <w:b/>
          <w:sz w:val="20"/>
          <w:szCs w:val="20"/>
        </w:rPr>
        <w:t xml:space="preserve"> 2021</w:t>
      </w:r>
      <w:r w:rsidR="00D1450C">
        <w:rPr>
          <w:rFonts w:ascii="Arial" w:hAnsi="Arial" w:cs="Arial"/>
          <w:b/>
          <w:sz w:val="20"/>
          <w:szCs w:val="20"/>
        </w:rPr>
        <w:tab/>
      </w:r>
      <w:r w:rsidR="007B0A4B">
        <w:rPr>
          <w:rFonts w:ascii="Arial" w:hAnsi="Arial" w:cs="Arial"/>
          <w:b/>
          <w:sz w:val="20"/>
          <w:szCs w:val="20"/>
        </w:rPr>
        <w:t>Ponte Arche</w:t>
      </w:r>
    </w:p>
    <w:p w:rsidR="00D1450C" w:rsidRDefault="00D1450C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B0A4B">
        <w:rPr>
          <w:rFonts w:ascii="Arial" w:hAnsi="Arial" w:cs="Arial"/>
          <w:sz w:val="20"/>
          <w:szCs w:val="20"/>
        </w:rPr>
        <w:t>Pol. Giudicarie Esteriori</w:t>
      </w:r>
    </w:p>
    <w:p w:rsidR="00D1450C" w:rsidRPr="00042CC9" w:rsidRDefault="007B0A4B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3000 Terme di Comano</w:t>
      </w:r>
      <w:r w:rsidR="00D1450C">
        <w:rPr>
          <w:rFonts w:ascii="Arial" w:hAnsi="Arial" w:cs="Arial"/>
          <w:b/>
          <w:sz w:val="20"/>
          <w:szCs w:val="20"/>
        </w:rPr>
        <w:tab/>
      </w:r>
      <w:r w:rsidR="00042CC9">
        <w:rPr>
          <w:rFonts w:ascii="Arial" w:hAnsi="Arial" w:cs="Arial"/>
          <w:sz w:val="20"/>
          <w:szCs w:val="20"/>
        </w:rPr>
        <w:t xml:space="preserve">Corsa su strada </w:t>
      </w:r>
      <w:r>
        <w:rPr>
          <w:rFonts w:ascii="Arial" w:hAnsi="Arial" w:cs="Arial"/>
          <w:sz w:val="20"/>
          <w:szCs w:val="20"/>
        </w:rPr>
        <w:t>a cronometro</w:t>
      </w:r>
    </w:p>
    <w:p w:rsidR="00D1450C" w:rsidRDefault="00D1450C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765BED">
        <w:rPr>
          <w:rFonts w:ascii="Arial" w:hAnsi="Arial" w:cs="Arial"/>
          <w:sz w:val="20"/>
          <w:szCs w:val="20"/>
        </w:rPr>
        <w:t xml:space="preserve">  16,00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  <w:r w:rsidR="00765BED">
        <w:rPr>
          <w:rFonts w:ascii="Arial" w:hAnsi="Arial" w:cs="Arial"/>
          <w:sz w:val="20"/>
          <w:szCs w:val="20"/>
        </w:rPr>
        <w:t>17,00</w:t>
      </w:r>
    </w:p>
    <w:p w:rsidR="00D1450C" w:rsidRDefault="007B0A4B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D1450C">
        <w:rPr>
          <w:rFonts w:ascii="Arial" w:hAnsi="Arial" w:cs="Arial"/>
          <w:sz w:val="20"/>
          <w:szCs w:val="20"/>
        </w:rPr>
        <w:t>:</w:t>
      </w:r>
      <w:r w:rsidR="00DC6AE0">
        <w:rPr>
          <w:rFonts w:ascii="Arial" w:hAnsi="Arial" w:cs="Arial"/>
          <w:sz w:val="20"/>
          <w:szCs w:val="20"/>
        </w:rPr>
        <w:t xml:space="preserve">    Donadi Maria</w:t>
      </w:r>
      <w:r w:rsidR="00D1450C">
        <w:rPr>
          <w:rFonts w:ascii="Arial" w:hAnsi="Arial" w:cs="Arial"/>
          <w:sz w:val="20"/>
          <w:szCs w:val="20"/>
        </w:rPr>
        <w:tab/>
        <w:t xml:space="preserve">Giudice di Partenza:   </w:t>
      </w:r>
      <w:r w:rsidR="00DC6AE0">
        <w:rPr>
          <w:rFonts w:ascii="Arial" w:hAnsi="Arial" w:cs="Arial"/>
          <w:sz w:val="20"/>
          <w:szCs w:val="20"/>
        </w:rPr>
        <w:t>Regaiolli Fabio</w:t>
      </w:r>
    </w:p>
    <w:p w:rsidR="00D1450C" w:rsidRDefault="007B0A4B" w:rsidP="00D1450C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C6AE0">
        <w:rPr>
          <w:rFonts w:ascii="Arial" w:hAnsi="Arial" w:cs="Arial"/>
          <w:sz w:val="20"/>
          <w:szCs w:val="20"/>
        </w:rPr>
        <w:t xml:space="preserve">         Fedrizzi Italo</w:t>
      </w:r>
      <w:r w:rsidR="00D1450C">
        <w:rPr>
          <w:rFonts w:ascii="Arial" w:hAnsi="Arial" w:cs="Arial"/>
          <w:sz w:val="20"/>
          <w:szCs w:val="20"/>
        </w:rPr>
        <w:tab/>
        <w:t xml:space="preserve">     Crono-finish:  </w:t>
      </w:r>
      <w:r w:rsidR="00DC6AE0">
        <w:rPr>
          <w:rFonts w:ascii="Arial" w:hAnsi="Arial" w:cs="Arial"/>
          <w:sz w:val="20"/>
          <w:szCs w:val="20"/>
        </w:rPr>
        <w:t>Fidal TN</w:t>
      </w:r>
    </w:p>
    <w:p w:rsidR="00D1450C" w:rsidRDefault="00042CC9" w:rsidP="00D1450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</w:t>
      </w:r>
      <w:r w:rsidR="007B0A4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="007B0A4B">
        <w:rPr>
          <w:rFonts w:ascii="Arial" w:hAnsi="Arial" w:cs="Arial"/>
          <w:b/>
          <w:sz w:val="20"/>
          <w:szCs w:val="20"/>
        </w:rPr>
        <w:t>maggio 2021</w:t>
      </w:r>
      <w:r w:rsidR="00D145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D1450C" w:rsidRDefault="00D1450C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7B0A4B">
        <w:rPr>
          <w:rFonts w:ascii="Arial" w:hAnsi="Arial" w:cs="Arial"/>
          <w:sz w:val="20"/>
          <w:szCs w:val="20"/>
        </w:rPr>
        <w:t>Atletica Valle di Cembra</w:t>
      </w:r>
    </w:p>
    <w:p w:rsidR="00D1450C" w:rsidRPr="00664F64" w:rsidRDefault="00042CC9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CdS </w:t>
      </w:r>
      <w:r w:rsidR="007B0A4B">
        <w:rPr>
          <w:rFonts w:ascii="Arial" w:hAnsi="Arial" w:cs="Arial"/>
          <w:b/>
          <w:sz w:val="20"/>
          <w:szCs w:val="20"/>
        </w:rPr>
        <w:t>Giovanili 4^ prova GPG 1^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  <w:r w:rsidR="00D1450C">
        <w:rPr>
          <w:rFonts w:ascii="Arial" w:hAnsi="Arial" w:cs="Arial"/>
          <w:b/>
          <w:sz w:val="20"/>
          <w:szCs w:val="20"/>
        </w:rPr>
        <w:tab/>
      </w:r>
    </w:p>
    <w:p w:rsidR="00D1450C" w:rsidRDefault="00D1450C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D1450C" w:rsidRDefault="00D1450C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C6AE0">
        <w:rPr>
          <w:rFonts w:ascii="Arial" w:hAnsi="Arial" w:cs="Arial"/>
          <w:sz w:val="20"/>
          <w:szCs w:val="20"/>
        </w:rPr>
        <w:t xml:space="preserve">  Herbst Dietmar</w:t>
      </w:r>
      <w:r>
        <w:rPr>
          <w:rFonts w:ascii="Arial" w:hAnsi="Arial" w:cs="Arial"/>
          <w:sz w:val="20"/>
          <w:szCs w:val="20"/>
        </w:rPr>
        <w:tab/>
        <w:t xml:space="preserve">Giudice di Partenza:   </w:t>
      </w:r>
      <w:r w:rsidR="00DC6AE0">
        <w:rPr>
          <w:rFonts w:ascii="Arial" w:hAnsi="Arial" w:cs="Arial"/>
          <w:sz w:val="20"/>
          <w:szCs w:val="20"/>
        </w:rPr>
        <w:t>Zappini Ezio, Caumo Mario</w:t>
      </w:r>
    </w:p>
    <w:p w:rsidR="00D1450C" w:rsidRDefault="00DC6AE0" w:rsidP="00D1450C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Sonn Carla</w:t>
      </w:r>
      <w:r w:rsidR="00D1450C">
        <w:rPr>
          <w:rFonts w:ascii="Arial" w:hAnsi="Arial" w:cs="Arial"/>
          <w:sz w:val="20"/>
          <w:szCs w:val="20"/>
        </w:rPr>
        <w:tab/>
        <w:t xml:space="preserve">     Crono-finish:  </w:t>
      </w:r>
    </w:p>
    <w:p w:rsidR="00042CC9" w:rsidRDefault="00042CC9" w:rsidP="00042CC9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7B0A4B">
        <w:rPr>
          <w:rFonts w:ascii="Arial" w:hAnsi="Arial" w:cs="Arial"/>
          <w:b/>
          <w:sz w:val="20"/>
          <w:szCs w:val="20"/>
        </w:rPr>
        <w:t>23 maggio 2021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042CC9" w:rsidRDefault="00042CC9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 xml:space="preserve">Atletica </w:t>
      </w:r>
      <w:r w:rsidR="007B0A4B">
        <w:rPr>
          <w:rFonts w:ascii="Arial" w:hAnsi="Arial" w:cs="Arial"/>
          <w:sz w:val="20"/>
          <w:szCs w:val="20"/>
        </w:rPr>
        <w:t>Valle di Cembra</w:t>
      </w:r>
    </w:p>
    <w:p w:rsidR="00042CC9" w:rsidRPr="00664F64" w:rsidRDefault="00042CC9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CdS </w:t>
      </w:r>
      <w:r w:rsidR="007B0A4B">
        <w:rPr>
          <w:rFonts w:ascii="Arial" w:hAnsi="Arial" w:cs="Arial"/>
          <w:b/>
          <w:sz w:val="20"/>
          <w:szCs w:val="20"/>
        </w:rPr>
        <w:t>Giovanili 4^ prova GPG 2^ giornata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  <w:r>
        <w:rPr>
          <w:rFonts w:ascii="Arial" w:hAnsi="Arial" w:cs="Arial"/>
          <w:b/>
          <w:sz w:val="20"/>
          <w:szCs w:val="20"/>
        </w:rPr>
        <w:tab/>
      </w:r>
    </w:p>
    <w:p w:rsidR="00042CC9" w:rsidRDefault="00042CC9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042CC9" w:rsidRDefault="00042CC9" w:rsidP="00042CC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C6AE0">
        <w:rPr>
          <w:rFonts w:ascii="Arial" w:hAnsi="Arial" w:cs="Arial"/>
          <w:sz w:val="20"/>
          <w:szCs w:val="20"/>
        </w:rPr>
        <w:t xml:space="preserve">    Herbst Dietmar</w:t>
      </w:r>
      <w:r>
        <w:rPr>
          <w:rFonts w:ascii="Arial" w:hAnsi="Arial" w:cs="Arial"/>
          <w:sz w:val="20"/>
          <w:szCs w:val="20"/>
        </w:rPr>
        <w:tab/>
        <w:t xml:space="preserve">Giudice di Partenza:   </w:t>
      </w:r>
      <w:r w:rsidR="00DC6AE0">
        <w:rPr>
          <w:rFonts w:ascii="Arial" w:hAnsi="Arial" w:cs="Arial"/>
          <w:sz w:val="20"/>
          <w:szCs w:val="20"/>
        </w:rPr>
        <w:t>Zappini Ezio, Caumo Mario</w:t>
      </w:r>
    </w:p>
    <w:p w:rsidR="00042CC9" w:rsidRDefault="00DC6AE0" w:rsidP="00042CC9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 Sonn Carla</w:t>
      </w:r>
      <w:r w:rsidR="00042CC9">
        <w:rPr>
          <w:rFonts w:ascii="Arial" w:hAnsi="Arial" w:cs="Arial"/>
          <w:sz w:val="20"/>
          <w:szCs w:val="20"/>
        </w:rPr>
        <w:tab/>
        <w:t xml:space="preserve">     Crono-finish:  </w:t>
      </w:r>
    </w:p>
    <w:p w:rsidR="00D1450C" w:rsidRDefault="007B0A4B" w:rsidP="00D1450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29 maggio 2021</w:t>
      </w:r>
      <w:r w:rsidR="00D145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 definire</w:t>
      </w:r>
    </w:p>
    <w:p w:rsidR="007B0A4B" w:rsidRDefault="00D1450C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</w:p>
    <w:p w:rsidR="00D1450C" w:rsidRPr="00664F64" w:rsidRDefault="007B0A4B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Camp.Regionali Assoluti 1^ giornata</w:t>
      </w:r>
      <w:r w:rsidR="00042CC9">
        <w:rPr>
          <w:rFonts w:ascii="Arial" w:hAnsi="Arial" w:cs="Arial"/>
          <w:b/>
          <w:sz w:val="20"/>
          <w:szCs w:val="20"/>
        </w:rPr>
        <w:tab/>
      </w:r>
      <w:r w:rsidR="00042CC9">
        <w:rPr>
          <w:rFonts w:ascii="Arial" w:hAnsi="Arial" w:cs="Arial"/>
          <w:sz w:val="20"/>
          <w:szCs w:val="20"/>
        </w:rPr>
        <w:t>Pista</w:t>
      </w:r>
      <w:r w:rsidR="00D1450C">
        <w:rPr>
          <w:rFonts w:ascii="Arial" w:hAnsi="Arial" w:cs="Arial"/>
          <w:b/>
          <w:sz w:val="20"/>
          <w:szCs w:val="20"/>
        </w:rPr>
        <w:tab/>
      </w:r>
    </w:p>
    <w:p w:rsidR="00D1450C" w:rsidRDefault="00D1450C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7B0A4B" w:rsidRDefault="007B0A4B" w:rsidP="00D1450C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:rsidR="007B0A4B" w:rsidRDefault="007B0A4B" w:rsidP="00F06204">
      <w:pPr>
        <w:tabs>
          <w:tab w:val="num" w:pos="0"/>
          <w:tab w:val="left" w:pos="2268"/>
          <w:tab w:val="left" w:pos="4536"/>
          <w:tab w:val="left" w:pos="637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</w:p>
    <w:p w:rsidR="007B0A4B" w:rsidRDefault="007B0A4B" w:rsidP="00F06204">
      <w:pPr>
        <w:tabs>
          <w:tab w:val="num" w:pos="0"/>
          <w:tab w:val="left" w:pos="2268"/>
          <w:tab w:val="left" w:pos="4536"/>
          <w:tab w:val="left" w:pos="637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F06204" w:rsidRDefault="00F06204" w:rsidP="00F06204">
      <w:pPr>
        <w:tabs>
          <w:tab w:val="num" w:pos="0"/>
          <w:tab w:val="left" w:pos="2268"/>
          <w:tab w:val="left" w:pos="4536"/>
          <w:tab w:val="left" w:pos="637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204" w:rsidRDefault="00F06204" w:rsidP="00F06204">
      <w:pPr>
        <w:tabs>
          <w:tab w:val="num" w:pos="0"/>
          <w:tab w:val="left" w:pos="2268"/>
          <w:tab w:val="left" w:pos="4536"/>
          <w:tab w:val="left" w:pos="637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6204">
        <w:rPr>
          <w:rFonts w:ascii="Arial" w:hAnsi="Arial" w:cs="Arial"/>
          <w:b/>
          <w:sz w:val="20"/>
          <w:szCs w:val="20"/>
        </w:rPr>
        <w:t>Campionati Regionali Assoluti 2^ giornata</w:t>
      </w:r>
      <w:r w:rsidRPr="00F06204">
        <w:rPr>
          <w:rFonts w:ascii="Arial" w:hAnsi="Arial" w:cs="Arial"/>
          <w:b/>
          <w:sz w:val="20"/>
          <w:szCs w:val="20"/>
        </w:rPr>
        <w:tab/>
        <w:t>Brunico</w:t>
      </w:r>
    </w:p>
    <w:p w:rsidR="00F06204" w:rsidRPr="00F06204" w:rsidRDefault="00F06204" w:rsidP="00F06204">
      <w:pPr>
        <w:tabs>
          <w:tab w:val="num" w:pos="0"/>
          <w:tab w:val="left" w:pos="2268"/>
          <w:tab w:val="left" w:pos="4536"/>
          <w:tab w:val="left" w:pos="637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450C" w:rsidRPr="00F06204" w:rsidRDefault="00F06204" w:rsidP="00F06204">
      <w:pPr>
        <w:tabs>
          <w:tab w:val="num" w:pos="0"/>
          <w:tab w:val="left" w:pos="2268"/>
          <w:tab w:val="left" w:pos="4536"/>
          <w:tab w:val="left" w:pos="637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30 maggio 20</w:t>
      </w:r>
      <w:r w:rsidR="001B647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  <w:t>Roncone Sella Giudicarie</w:t>
      </w:r>
    </w:p>
    <w:p w:rsidR="00F06204" w:rsidRDefault="00F06204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Valchiese</w:t>
      </w:r>
    </w:p>
    <w:p w:rsidR="00DD2358" w:rsidRDefault="00F06204" w:rsidP="00D1450C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Chiese Run Camp.It.ind.e CdS corsa in montagna</w:t>
      </w:r>
    </w:p>
    <w:p w:rsidR="00D1450C" w:rsidRPr="00042CC9" w:rsidRDefault="00DD2358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Circuito Montagne Trentine e GP Scoiattoli Trentini</w:t>
      </w:r>
      <w:r w:rsidR="00F06204">
        <w:rPr>
          <w:rFonts w:ascii="Arial" w:hAnsi="Arial" w:cs="Arial"/>
          <w:b/>
          <w:sz w:val="20"/>
          <w:szCs w:val="20"/>
        </w:rPr>
        <w:t xml:space="preserve">   </w:t>
      </w:r>
    </w:p>
    <w:p w:rsidR="00D1450C" w:rsidRDefault="00D1450C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 xml:space="preserve">Inizio gare ore:      </w:t>
      </w:r>
    </w:p>
    <w:p w:rsidR="00D1450C" w:rsidRDefault="00DC6AE0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Delegato Tecnico</w:t>
      </w:r>
      <w:r w:rsidR="00D1450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Corradini Paolo (VEN)</w:t>
      </w:r>
      <w:r w:rsidR="00D1450C">
        <w:rPr>
          <w:rFonts w:ascii="Arial" w:hAnsi="Arial" w:cs="Arial"/>
          <w:sz w:val="20"/>
          <w:szCs w:val="20"/>
        </w:rPr>
        <w:tab/>
        <w:t xml:space="preserve">Giudice di Partenza:   </w:t>
      </w:r>
      <w:r>
        <w:rPr>
          <w:rFonts w:ascii="Arial" w:hAnsi="Arial" w:cs="Arial"/>
          <w:sz w:val="20"/>
          <w:szCs w:val="20"/>
        </w:rPr>
        <w:t>Regaiolli Fabio</w:t>
      </w:r>
    </w:p>
    <w:p w:rsidR="00DC6AE0" w:rsidRDefault="00DC6AE0" w:rsidP="00D1450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D9325A">
        <w:rPr>
          <w:rFonts w:ascii="Arial" w:hAnsi="Arial" w:cs="Arial"/>
          <w:sz w:val="20"/>
          <w:szCs w:val="20"/>
        </w:rPr>
        <w:t>Fedrizzi Italo</w:t>
      </w:r>
    </w:p>
    <w:p w:rsidR="00D1450C" w:rsidRDefault="00D1450C" w:rsidP="00D1450C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DC6AE0">
        <w:rPr>
          <w:rFonts w:ascii="Arial" w:hAnsi="Arial" w:cs="Arial"/>
          <w:sz w:val="20"/>
          <w:szCs w:val="20"/>
        </w:rPr>
        <w:t xml:space="preserve">   Vianello Angelita (VEN)</w:t>
      </w:r>
      <w:r>
        <w:rPr>
          <w:rFonts w:ascii="Arial" w:hAnsi="Arial" w:cs="Arial"/>
          <w:sz w:val="20"/>
          <w:szCs w:val="20"/>
        </w:rPr>
        <w:tab/>
        <w:t xml:space="preserve">     Crono-finish:  </w:t>
      </w:r>
      <w:r w:rsidR="00D10602">
        <w:rPr>
          <w:rFonts w:ascii="Arial" w:hAnsi="Arial" w:cs="Arial"/>
          <w:sz w:val="20"/>
          <w:szCs w:val="20"/>
        </w:rPr>
        <w:t>Fidal - TN</w:t>
      </w:r>
    </w:p>
    <w:p w:rsidR="00730A79" w:rsidRDefault="00730A79" w:rsidP="000117B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730A79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inoltre al Delegato Tecnico/Direttore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1E5BD0">
      <w:pPr>
        <w:tabs>
          <w:tab w:val="num" w:pos="0"/>
          <w:tab w:val="left" w:pos="2268"/>
          <w:tab w:val="left" w:pos="4253"/>
          <w:tab w:val="left" w:pos="6379"/>
        </w:tabs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sectPr w:rsidR="00846151" w:rsidSect="0095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63" w:rsidRDefault="00B74863" w:rsidP="00EA4A74">
      <w:pPr>
        <w:spacing w:after="0" w:line="240" w:lineRule="auto"/>
      </w:pPr>
      <w:r>
        <w:separator/>
      </w:r>
    </w:p>
  </w:endnote>
  <w:endnote w:type="continuationSeparator" w:id="1">
    <w:p w:rsidR="00B74863" w:rsidRDefault="00B74863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9A116A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>Via della Malpensada Sanbapolis</w:t>
    </w:r>
    <w:r w:rsidR="00182FA6">
      <w:rPr>
        <w:rFonts w:ascii="Verdana" w:hAnsi="Verdana" w:cs="Arial"/>
        <w:sz w:val="14"/>
        <w:szCs w:val="12"/>
      </w:rPr>
      <w:t xml:space="preserve"> – 38100 – TRENTO    tel. e fax 0461.983474  e.mail: </w:t>
    </w:r>
    <w:hyperlink r:id="rId2" w:history="1">
      <w:r w:rsidR="00182FA6"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 w:rsidR="00182FA6">
      <w:rPr>
        <w:rFonts w:ascii="Verdana" w:hAnsi="Verdana" w:cs="Arial"/>
        <w:sz w:val="14"/>
        <w:szCs w:val="12"/>
      </w:rPr>
      <w:t xml:space="preserve">  - </w:t>
    </w:r>
    <w:hyperlink r:id="rId3" w:history="1">
      <w:r w:rsidR="00182FA6"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 w:rsidR="00182FA6"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63" w:rsidRDefault="00B74863" w:rsidP="00EA4A74">
      <w:pPr>
        <w:spacing w:after="0" w:line="240" w:lineRule="auto"/>
      </w:pPr>
      <w:r>
        <w:separator/>
      </w:r>
    </w:p>
  </w:footnote>
  <w:footnote w:type="continuationSeparator" w:id="1">
    <w:p w:rsidR="00B74863" w:rsidRDefault="00B74863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E433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117B4"/>
    <w:rsid w:val="00013B58"/>
    <w:rsid w:val="00025CA4"/>
    <w:rsid w:val="00031E24"/>
    <w:rsid w:val="00041802"/>
    <w:rsid w:val="00042CC9"/>
    <w:rsid w:val="0004736D"/>
    <w:rsid w:val="00093AE4"/>
    <w:rsid w:val="000D3A1E"/>
    <w:rsid w:val="000E2AD7"/>
    <w:rsid w:val="000F155A"/>
    <w:rsid w:val="000F3AEF"/>
    <w:rsid w:val="00107796"/>
    <w:rsid w:val="001166A6"/>
    <w:rsid w:val="00117425"/>
    <w:rsid w:val="001212BE"/>
    <w:rsid w:val="00137443"/>
    <w:rsid w:val="001579C8"/>
    <w:rsid w:val="00161BFC"/>
    <w:rsid w:val="0016759E"/>
    <w:rsid w:val="00182FA6"/>
    <w:rsid w:val="001A0811"/>
    <w:rsid w:val="001B3001"/>
    <w:rsid w:val="001B647F"/>
    <w:rsid w:val="001E5215"/>
    <w:rsid w:val="001E5BD0"/>
    <w:rsid w:val="002049FD"/>
    <w:rsid w:val="0022082B"/>
    <w:rsid w:val="00296FFA"/>
    <w:rsid w:val="002B56A4"/>
    <w:rsid w:val="002C07E3"/>
    <w:rsid w:val="0031659C"/>
    <w:rsid w:val="00392455"/>
    <w:rsid w:val="00394833"/>
    <w:rsid w:val="003C2998"/>
    <w:rsid w:val="00426CC0"/>
    <w:rsid w:val="0044666A"/>
    <w:rsid w:val="00474374"/>
    <w:rsid w:val="00483A14"/>
    <w:rsid w:val="004B0E86"/>
    <w:rsid w:val="004D106C"/>
    <w:rsid w:val="004D33E0"/>
    <w:rsid w:val="004E3EAA"/>
    <w:rsid w:val="005549BB"/>
    <w:rsid w:val="00586CAB"/>
    <w:rsid w:val="00592244"/>
    <w:rsid w:val="005A5B92"/>
    <w:rsid w:val="005B4B74"/>
    <w:rsid w:val="005C5370"/>
    <w:rsid w:val="005E033D"/>
    <w:rsid w:val="00607D46"/>
    <w:rsid w:val="00623F7B"/>
    <w:rsid w:val="00625EDE"/>
    <w:rsid w:val="00643EC9"/>
    <w:rsid w:val="00664790"/>
    <w:rsid w:val="00664F64"/>
    <w:rsid w:val="00680F8D"/>
    <w:rsid w:val="00681CEE"/>
    <w:rsid w:val="00683748"/>
    <w:rsid w:val="006A2708"/>
    <w:rsid w:val="006D0141"/>
    <w:rsid w:val="006D48AA"/>
    <w:rsid w:val="006E3A3C"/>
    <w:rsid w:val="0072445E"/>
    <w:rsid w:val="00730A79"/>
    <w:rsid w:val="00732841"/>
    <w:rsid w:val="00763CF4"/>
    <w:rsid w:val="007648A0"/>
    <w:rsid w:val="00765BED"/>
    <w:rsid w:val="00766131"/>
    <w:rsid w:val="00775CD2"/>
    <w:rsid w:val="00782364"/>
    <w:rsid w:val="007B0A4B"/>
    <w:rsid w:val="007B6253"/>
    <w:rsid w:val="007E11BE"/>
    <w:rsid w:val="0081130B"/>
    <w:rsid w:val="00830227"/>
    <w:rsid w:val="00840D5F"/>
    <w:rsid w:val="00846151"/>
    <w:rsid w:val="00884D95"/>
    <w:rsid w:val="008A14EC"/>
    <w:rsid w:val="008A1B40"/>
    <w:rsid w:val="008A24E6"/>
    <w:rsid w:val="008B461C"/>
    <w:rsid w:val="008D02EE"/>
    <w:rsid w:val="00901DD1"/>
    <w:rsid w:val="009175A7"/>
    <w:rsid w:val="0092067C"/>
    <w:rsid w:val="0095473A"/>
    <w:rsid w:val="009826C5"/>
    <w:rsid w:val="009A116A"/>
    <w:rsid w:val="009B618A"/>
    <w:rsid w:val="009B7078"/>
    <w:rsid w:val="009E5E42"/>
    <w:rsid w:val="00A12CE7"/>
    <w:rsid w:val="00A31679"/>
    <w:rsid w:val="00A34935"/>
    <w:rsid w:val="00A37B4A"/>
    <w:rsid w:val="00A42F5E"/>
    <w:rsid w:val="00A53566"/>
    <w:rsid w:val="00A9050A"/>
    <w:rsid w:val="00A91029"/>
    <w:rsid w:val="00A96108"/>
    <w:rsid w:val="00AB2E02"/>
    <w:rsid w:val="00AD0C80"/>
    <w:rsid w:val="00AD609A"/>
    <w:rsid w:val="00AE6406"/>
    <w:rsid w:val="00AF3F7F"/>
    <w:rsid w:val="00B274B3"/>
    <w:rsid w:val="00B57F7A"/>
    <w:rsid w:val="00B74863"/>
    <w:rsid w:val="00B921B6"/>
    <w:rsid w:val="00BA5C28"/>
    <w:rsid w:val="00BD077F"/>
    <w:rsid w:val="00C13429"/>
    <w:rsid w:val="00C3791E"/>
    <w:rsid w:val="00C430A1"/>
    <w:rsid w:val="00C56E9F"/>
    <w:rsid w:val="00C82C0A"/>
    <w:rsid w:val="00C834EA"/>
    <w:rsid w:val="00C930E8"/>
    <w:rsid w:val="00CC2BE6"/>
    <w:rsid w:val="00CE0A0A"/>
    <w:rsid w:val="00D0413F"/>
    <w:rsid w:val="00D06060"/>
    <w:rsid w:val="00D10602"/>
    <w:rsid w:val="00D1450C"/>
    <w:rsid w:val="00D2014E"/>
    <w:rsid w:val="00D25CDA"/>
    <w:rsid w:val="00D31B68"/>
    <w:rsid w:val="00D3365B"/>
    <w:rsid w:val="00D3733A"/>
    <w:rsid w:val="00D37C74"/>
    <w:rsid w:val="00D46C57"/>
    <w:rsid w:val="00D9325A"/>
    <w:rsid w:val="00D969F5"/>
    <w:rsid w:val="00DB0A92"/>
    <w:rsid w:val="00DC6AE0"/>
    <w:rsid w:val="00DD2358"/>
    <w:rsid w:val="00DD285B"/>
    <w:rsid w:val="00DE68C8"/>
    <w:rsid w:val="00DF0858"/>
    <w:rsid w:val="00E13D42"/>
    <w:rsid w:val="00E22B20"/>
    <w:rsid w:val="00E3282E"/>
    <w:rsid w:val="00E37385"/>
    <w:rsid w:val="00E51D5C"/>
    <w:rsid w:val="00E55CED"/>
    <w:rsid w:val="00E62871"/>
    <w:rsid w:val="00EA4A74"/>
    <w:rsid w:val="00EC7DC6"/>
    <w:rsid w:val="00ED29FD"/>
    <w:rsid w:val="00EE11E5"/>
    <w:rsid w:val="00EE4124"/>
    <w:rsid w:val="00F050D9"/>
    <w:rsid w:val="00F06204"/>
    <w:rsid w:val="00F26916"/>
    <w:rsid w:val="00F30D70"/>
    <w:rsid w:val="00F40C99"/>
    <w:rsid w:val="00F42CB4"/>
    <w:rsid w:val="00F529B0"/>
    <w:rsid w:val="00F63CCA"/>
    <w:rsid w:val="00F87F33"/>
    <w:rsid w:val="00FD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D33E0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519-4222-4D1D-80C9-AEFD722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carta_intestata_2017.dotx</Template>
  <TotalTime>158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26</cp:revision>
  <cp:lastPrinted>2021-04-09T16:12:00Z</cp:lastPrinted>
  <dcterms:created xsi:type="dcterms:W3CDTF">2021-04-08T13:07:00Z</dcterms:created>
  <dcterms:modified xsi:type="dcterms:W3CDTF">2021-04-13T12:12:00Z</dcterms:modified>
</cp:coreProperties>
</file>