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FC" w:rsidRPr="00161BFC" w:rsidRDefault="00161BFC" w:rsidP="00846151">
      <w:pPr>
        <w:tabs>
          <w:tab w:val="left" w:pos="5103"/>
        </w:tabs>
        <w:ind w:firstLine="5812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161BFC" w:rsidRPr="00161BFC" w:rsidRDefault="00161BFC" w:rsidP="00161BFC">
      <w:pPr>
        <w:tabs>
          <w:tab w:val="left" w:pos="1276"/>
          <w:tab w:val="left" w:pos="5103"/>
        </w:tabs>
        <w:jc w:val="both"/>
        <w:rPr>
          <w:rFonts w:ascii="Gill Sans MT" w:hAnsi="Gill Sans MT"/>
        </w:rPr>
      </w:pPr>
    </w:p>
    <w:p w:rsidR="000117B4" w:rsidRDefault="0056474D" w:rsidP="00F70DDE">
      <w:pPr>
        <w:ind w:right="-285"/>
        <w:rPr>
          <w:rFonts w:ascii="Arial" w:hAnsi="Arial"/>
        </w:rPr>
      </w:pPr>
      <w:r>
        <w:rPr>
          <w:rFonts w:ascii="Arial" w:hAnsi="Arial"/>
        </w:rPr>
        <w:t xml:space="preserve">Trento,   </w:t>
      </w:r>
      <w:r w:rsidR="00785053">
        <w:rPr>
          <w:rFonts w:ascii="Arial" w:hAnsi="Arial"/>
        </w:rPr>
        <w:t xml:space="preserve"> </w:t>
      </w:r>
      <w:r w:rsidR="00467024">
        <w:rPr>
          <w:rFonts w:ascii="Arial" w:hAnsi="Arial"/>
        </w:rPr>
        <w:t>4 settembre</w:t>
      </w:r>
      <w:r w:rsidR="00275248">
        <w:rPr>
          <w:rFonts w:ascii="Arial" w:hAnsi="Arial"/>
        </w:rPr>
        <w:t xml:space="preserve"> </w:t>
      </w:r>
      <w:r w:rsidR="00785053">
        <w:rPr>
          <w:rFonts w:ascii="Arial" w:hAnsi="Arial"/>
        </w:rPr>
        <w:t>2019</w:t>
      </w:r>
    </w:p>
    <w:p w:rsidR="000117B4" w:rsidRDefault="000117B4" w:rsidP="00F70DDE">
      <w:pPr>
        <w:ind w:right="-285"/>
        <w:rPr>
          <w:rFonts w:ascii="Arial" w:hAnsi="Arial"/>
        </w:rPr>
      </w:pPr>
    </w:p>
    <w:p w:rsidR="000117B4" w:rsidRDefault="000117B4" w:rsidP="00F70DDE">
      <w:pPr>
        <w:ind w:right="-285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tutti i Giudici della</w:t>
      </w:r>
    </w:p>
    <w:p w:rsidR="000117B4" w:rsidRDefault="000117B4" w:rsidP="00F70DDE">
      <w:pPr>
        <w:spacing w:after="0" w:line="240" w:lineRule="auto"/>
        <w:ind w:right="-285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PROVINCIA DI TRENTO</w:t>
      </w:r>
    </w:p>
    <w:p w:rsidR="000117B4" w:rsidRDefault="000117B4" w:rsidP="00F70DDE">
      <w:pPr>
        <w:spacing w:after="0" w:line="240" w:lineRule="auto"/>
        <w:ind w:right="-285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LORO                  S E D I</w:t>
      </w:r>
    </w:p>
    <w:p w:rsidR="000117B4" w:rsidRDefault="000117B4" w:rsidP="00F70DDE">
      <w:pPr>
        <w:spacing w:after="0"/>
        <w:ind w:right="-285"/>
      </w:pPr>
    </w:p>
    <w:p w:rsidR="000117B4" w:rsidRDefault="000117B4" w:rsidP="00F70DDE">
      <w:pPr>
        <w:spacing w:after="120"/>
        <w:ind w:right="-285"/>
        <w:rPr>
          <w:sz w:val="20"/>
          <w:szCs w:val="20"/>
        </w:rPr>
      </w:pPr>
      <w:r w:rsidRPr="00452E23">
        <w:t>OGGETTO</w:t>
      </w:r>
      <w:r>
        <w:t xml:space="preserve">: </w:t>
      </w:r>
      <w:r w:rsidRPr="00452E23">
        <w:t xml:space="preserve"> Convocazioni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17B4" w:rsidRDefault="000117B4" w:rsidP="00F70DDE">
      <w:pPr>
        <w:spacing w:after="0"/>
        <w:ind w:right="-285"/>
        <w:jc w:val="both"/>
        <w:rPr>
          <w:rFonts w:ascii="Arial" w:hAnsi="Arial"/>
          <w:sz w:val="20"/>
          <w:szCs w:val="20"/>
        </w:rPr>
      </w:pPr>
    </w:p>
    <w:p w:rsidR="000117B4" w:rsidRDefault="000117B4" w:rsidP="00F70DDE">
      <w:pPr>
        <w:ind w:right="-2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 la presente </w:t>
      </w:r>
      <w:r w:rsidR="00467024">
        <w:rPr>
          <w:rFonts w:ascii="Arial" w:hAnsi="Arial"/>
          <w:sz w:val="20"/>
          <w:szCs w:val="20"/>
        </w:rPr>
        <w:t xml:space="preserve">vi invio le convocazioni di </w:t>
      </w:r>
      <w:r w:rsidR="00467024" w:rsidRPr="00467024">
        <w:rPr>
          <w:rFonts w:ascii="Arial" w:hAnsi="Arial"/>
          <w:b/>
          <w:sz w:val="20"/>
          <w:szCs w:val="20"/>
        </w:rPr>
        <w:t>SETTEMBRE 2019</w:t>
      </w:r>
      <w:r w:rsidR="00467024">
        <w:rPr>
          <w:rFonts w:ascii="Arial" w:hAnsi="Arial"/>
          <w:sz w:val="20"/>
          <w:szCs w:val="20"/>
        </w:rPr>
        <w:t xml:space="preserve"> riviste in base alle ultime modifiche del calendario gare.</w:t>
      </w:r>
      <w:r>
        <w:rPr>
          <w:rFonts w:ascii="Arial" w:hAnsi="Arial"/>
          <w:sz w:val="20"/>
          <w:szCs w:val="20"/>
        </w:rPr>
        <w:t xml:space="preserve"> </w:t>
      </w:r>
    </w:p>
    <w:p w:rsidR="000117B4" w:rsidRDefault="000117B4" w:rsidP="00F70DDE">
      <w:pPr>
        <w:ind w:right="-2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 ragioni organizzative chiedo cortesemente alle persone nominate nei ruoli di Delegato Tecnico, Direttore di Riunione,  Giudice d’Appello e di Giudice di Partenza di confermare la loro presenza alle manifestazioni nel più breve tempo possibile.</w:t>
      </w:r>
    </w:p>
    <w:p w:rsidR="000117B4" w:rsidRDefault="000117B4" w:rsidP="00F70DDE">
      <w:pPr>
        <w:tabs>
          <w:tab w:val="left" w:pos="4536"/>
        </w:tabs>
        <w:ind w:right="-2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Sarà cura del Delegato Tecnico/Direttore di Riunione contattare la Società organizzatrice per la visura del regolamento e la definizione del programma orario mentre il  Direttore di Riunione predisporrà l’ODS.</w:t>
      </w:r>
    </w:p>
    <w:p w:rsidR="000117B4" w:rsidRDefault="000117B4" w:rsidP="00F70DDE">
      <w:pPr>
        <w:tabs>
          <w:tab w:val="left" w:pos="4962"/>
        </w:tabs>
        <w:spacing w:after="120" w:line="240" w:lineRule="auto"/>
        <w:ind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non sprecare risorse e per  garantire la copertura assicurativa  ai giudici presenti  alle manifestazioni, è necessario conoscere per tempo la presenza di ognuno, da comunicare tramite email a: </w:t>
      </w:r>
      <w:r>
        <w:rPr>
          <w:rFonts w:ascii="Arial" w:hAnsi="Arial" w:cs="Arial"/>
          <w:b/>
          <w:color w:val="FF0000"/>
        </w:rPr>
        <w:t>convocazioniggg.tre@fidal.it</w:t>
      </w:r>
      <w:r>
        <w:rPr>
          <w:rFonts w:ascii="Arial" w:hAnsi="Arial" w:cs="Arial"/>
          <w:b/>
        </w:rPr>
        <w:t xml:space="preserve">  oppure tramite SMS al nr. </w:t>
      </w:r>
      <w:r>
        <w:rPr>
          <w:rFonts w:ascii="Arial" w:hAnsi="Arial" w:cs="Arial"/>
          <w:b/>
          <w:color w:val="FF0000"/>
        </w:rPr>
        <w:t xml:space="preserve">3200875231 </w:t>
      </w:r>
      <w:r w:rsidRPr="00D12A39">
        <w:rPr>
          <w:rFonts w:ascii="Arial" w:hAnsi="Arial" w:cs="Arial"/>
          <w:b/>
        </w:rPr>
        <w:t>(Maria Donadi).</w:t>
      </w:r>
    </w:p>
    <w:p w:rsidR="001C7EC0" w:rsidRDefault="001C7EC0" w:rsidP="00F70DDE">
      <w:pPr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E23EC2" w:rsidRDefault="00E23EC2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8 settembre 2019</w:t>
      </w:r>
      <w:r>
        <w:rPr>
          <w:rFonts w:ascii="Arial" w:hAnsi="Arial" w:cs="Arial"/>
          <w:b/>
          <w:sz w:val="20"/>
          <w:szCs w:val="20"/>
        </w:rPr>
        <w:tab/>
      </w:r>
      <w:r w:rsidR="001A51D8">
        <w:rPr>
          <w:rFonts w:ascii="Arial" w:hAnsi="Arial" w:cs="Arial"/>
          <w:b/>
          <w:sz w:val="20"/>
          <w:szCs w:val="20"/>
        </w:rPr>
        <w:t>Pergine Valsugana</w:t>
      </w:r>
    </w:p>
    <w:p w:rsidR="00E23EC2" w:rsidRDefault="00E23EC2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1A51D8">
        <w:rPr>
          <w:rFonts w:ascii="Arial" w:hAnsi="Arial" w:cs="Arial"/>
          <w:sz w:val="20"/>
          <w:szCs w:val="20"/>
        </w:rPr>
        <w:t>Non solo Running</w:t>
      </w:r>
    </w:p>
    <w:p w:rsidR="00E23EC2" w:rsidRPr="00C56AE6" w:rsidRDefault="001A51D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Pergine Urban Trail</w:t>
      </w:r>
      <w:r w:rsidR="00E23EC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Trail</w:t>
      </w:r>
    </w:p>
    <w:p w:rsidR="00E23EC2" w:rsidRDefault="00E23EC2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 w:rsidR="008E7F57">
        <w:rPr>
          <w:rFonts w:ascii="Arial" w:hAnsi="Arial" w:cs="Arial"/>
          <w:sz w:val="20"/>
          <w:szCs w:val="20"/>
        </w:rPr>
        <w:t>9,00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  <w:r w:rsidR="008E7F57">
        <w:rPr>
          <w:rFonts w:ascii="Arial" w:hAnsi="Arial" w:cs="Arial"/>
          <w:sz w:val="20"/>
          <w:szCs w:val="20"/>
        </w:rPr>
        <w:t>10,00</w:t>
      </w:r>
    </w:p>
    <w:p w:rsidR="00E23EC2" w:rsidRDefault="00B73209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E23EC2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Celadon Liliana</w:t>
      </w:r>
      <w:r w:rsidR="00E23EC2">
        <w:rPr>
          <w:rFonts w:ascii="Arial" w:hAnsi="Arial" w:cs="Arial"/>
          <w:sz w:val="20"/>
          <w:szCs w:val="20"/>
        </w:rPr>
        <w:tab/>
        <w:t xml:space="preserve">Giudice di Partenza:     </w:t>
      </w:r>
      <w:r>
        <w:rPr>
          <w:rFonts w:ascii="Arial" w:hAnsi="Arial" w:cs="Arial"/>
          <w:sz w:val="20"/>
          <w:szCs w:val="20"/>
        </w:rPr>
        <w:t>Lubich Claudio</w:t>
      </w:r>
    </w:p>
    <w:p w:rsidR="00E23EC2" w:rsidRDefault="00E23EC2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Crono-finish:   </w:t>
      </w:r>
      <w:r w:rsidR="00467024">
        <w:rPr>
          <w:rFonts w:ascii="Arial" w:hAnsi="Arial" w:cs="Arial"/>
          <w:sz w:val="20"/>
          <w:szCs w:val="20"/>
        </w:rPr>
        <w:t>Ficr</w:t>
      </w:r>
    </w:p>
    <w:p w:rsidR="00BD2D91" w:rsidRDefault="00BD2D91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2D3E2D" w:rsidRDefault="0046702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26239">
        <w:rPr>
          <w:rFonts w:ascii="Arial" w:hAnsi="Arial" w:cs="Arial"/>
          <w:b/>
          <w:sz w:val="20"/>
          <w:szCs w:val="20"/>
        </w:rPr>
        <w:t>enerdì 13</w:t>
      </w:r>
      <w:r w:rsidR="00981674">
        <w:rPr>
          <w:rFonts w:ascii="Arial" w:hAnsi="Arial" w:cs="Arial"/>
          <w:b/>
          <w:sz w:val="20"/>
          <w:szCs w:val="20"/>
        </w:rPr>
        <w:t xml:space="preserve"> settembre</w:t>
      </w:r>
      <w:r w:rsidR="002D3E2D">
        <w:rPr>
          <w:rFonts w:ascii="Arial" w:hAnsi="Arial" w:cs="Arial"/>
          <w:b/>
          <w:sz w:val="20"/>
          <w:szCs w:val="20"/>
        </w:rPr>
        <w:t xml:space="preserve"> 2019</w:t>
      </w:r>
      <w:r w:rsidR="002D3E2D">
        <w:rPr>
          <w:rFonts w:ascii="Arial" w:hAnsi="Arial" w:cs="Arial"/>
          <w:b/>
          <w:sz w:val="20"/>
          <w:szCs w:val="20"/>
        </w:rPr>
        <w:tab/>
      </w:r>
      <w:r w:rsidR="00AA39AF">
        <w:rPr>
          <w:rFonts w:ascii="Arial" w:hAnsi="Arial" w:cs="Arial"/>
          <w:b/>
          <w:sz w:val="20"/>
          <w:szCs w:val="20"/>
        </w:rPr>
        <w:t>Cles</w:t>
      </w:r>
    </w:p>
    <w:p w:rsidR="002D3E2D" w:rsidRDefault="002D3E2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AA39AF">
        <w:rPr>
          <w:rFonts w:ascii="Arial" w:hAnsi="Arial" w:cs="Arial"/>
          <w:sz w:val="20"/>
          <w:szCs w:val="20"/>
        </w:rPr>
        <w:t>Atletica Valli di Non e Sole</w:t>
      </w:r>
    </w:p>
    <w:p w:rsidR="002D3E2D" w:rsidRPr="00C56AE6" w:rsidRDefault="00B73209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5^ prova GPG 1° giornata prove multiple cadetti/e</w:t>
      </w:r>
      <w:r w:rsidR="00C56AE6">
        <w:rPr>
          <w:rFonts w:ascii="Arial" w:hAnsi="Arial" w:cs="Arial"/>
          <w:b/>
          <w:sz w:val="20"/>
          <w:szCs w:val="20"/>
        </w:rPr>
        <w:tab/>
      </w:r>
      <w:r w:rsidR="00981674">
        <w:rPr>
          <w:rFonts w:ascii="Arial" w:hAnsi="Arial" w:cs="Arial"/>
          <w:sz w:val="20"/>
          <w:szCs w:val="20"/>
        </w:rPr>
        <w:t>Pista</w:t>
      </w:r>
    </w:p>
    <w:p w:rsidR="002D3E2D" w:rsidRDefault="002D3E2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 w:rsidR="00AA39AF">
        <w:rPr>
          <w:rFonts w:ascii="Arial" w:hAnsi="Arial" w:cs="Arial"/>
          <w:sz w:val="20"/>
          <w:szCs w:val="20"/>
        </w:rPr>
        <w:t>17,30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  <w:r w:rsidR="00AA39AF">
        <w:rPr>
          <w:rFonts w:ascii="Arial" w:hAnsi="Arial" w:cs="Arial"/>
          <w:sz w:val="20"/>
          <w:szCs w:val="20"/>
        </w:rPr>
        <w:t>18,00</w:t>
      </w:r>
    </w:p>
    <w:p w:rsidR="002D3E2D" w:rsidRDefault="0053795B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</w:t>
      </w:r>
      <w:r w:rsidR="009E69D8">
        <w:rPr>
          <w:rFonts w:ascii="Arial" w:hAnsi="Arial" w:cs="Arial"/>
          <w:sz w:val="20"/>
          <w:szCs w:val="20"/>
        </w:rPr>
        <w:t>R</w:t>
      </w:r>
      <w:r w:rsidR="002D3E2D">
        <w:rPr>
          <w:rFonts w:ascii="Arial" w:hAnsi="Arial" w:cs="Arial"/>
          <w:sz w:val="20"/>
          <w:szCs w:val="20"/>
        </w:rPr>
        <w:t>iunione:</w:t>
      </w:r>
      <w:r w:rsidR="00703772">
        <w:rPr>
          <w:rFonts w:ascii="Arial" w:hAnsi="Arial" w:cs="Arial"/>
          <w:sz w:val="20"/>
          <w:szCs w:val="20"/>
        </w:rPr>
        <w:t xml:space="preserve">    </w:t>
      </w:r>
      <w:r w:rsidR="008E7F57">
        <w:rPr>
          <w:rFonts w:ascii="Arial" w:hAnsi="Arial" w:cs="Arial"/>
          <w:sz w:val="20"/>
          <w:szCs w:val="20"/>
        </w:rPr>
        <w:t>Fedrizzi Italo</w:t>
      </w:r>
      <w:r w:rsidR="002D3E2D">
        <w:rPr>
          <w:rFonts w:ascii="Arial" w:hAnsi="Arial" w:cs="Arial"/>
          <w:sz w:val="20"/>
          <w:szCs w:val="20"/>
        </w:rPr>
        <w:tab/>
        <w:t>Giudice di Partenza:</w:t>
      </w:r>
      <w:r w:rsidR="000606FC">
        <w:rPr>
          <w:rFonts w:ascii="Arial" w:hAnsi="Arial" w:cs="Arial"/>
          <w:sz w:val="20"/>
          <w:szCs w:val="20"/>
        </w:rPr>
        <w:t xml:space="preserve"> </w:t>
      </w:r>
      <w:r w:rsidR="000A3C14">
        <w:rPr>
          <w:rFonts w:ascii="Arial" w:hAnsi="Arial" w:cs="Arial"/>
          <w:sz w:val="20"/>
          <w:szCs w:val="20"/>
        </w:rPr>
        <w:t>Lorenzoni Bruno</w:t>
      </w:r>
      <w:r w:rsidR="000606FC">
        <w:rPr>
          <w:rFonts w:ascii="Arial" w:hAnsi="Arial" w:cs="Arial"/>
          <w:sz w:val="20"/>
          <w:szCs w:val="20"/>
        </w:rPr>
        <w:t xml:space="preserve"> </w:t>
      </w:r>
    </w:p>
    <w:p w:rsidR="00525F95" w:rsidRDefault="002D3E2D" w:rsidP="00F70DDE">
      <w:pPr>
        <w:tabs>
          <w:tab w:val="center" w:pos="4819"/>
        </w:tabs>
        <w:spacing w:after="0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ED4015">
        <w:rPr>
          <w:rFonts w:ascii="Arial" w:hAnsi="Arial" w:cs="Arial"/>
          <w:sz w:val="20"/>
          <w:szCs w:val="20"/>
        </w:rPr>
        <w:t xml:space="preserve">   </w:t>
      </w:r>
      <w:r w:rsidR="0073063F">
        <w:rPr>
          <w:rFonts w:ascii="Arial" w:hAnsi="Arial" w:cs="Arial"/>
          <w:sz w:val="20"/>
          <w:szCs w:val="20"/>
        </w:rPr>
        <w:t>Wegher Francesco</w:t>
      </w:r>
      <w:r w:rsidR="00ED4015">
        <w:rPr>
          <w:rFonts w:ascii="Arial" w:hAnsi="Arial" w:cs="Arial"/>
          <w:sz w:val="20"/>
          <w:szCs w:val="20"/>
        </w:rPr>
        <w:tab/>
      </w:r>
      <w:r w:rsidR="00ED4015">
        <w:rPr>
          <w:rFonts w:ascii="Arial" w:hAnsi="Arial" w:cs="Arial"/>
          <w:sz w:val="20"/>
          <w:szCs w:val="20"/>
        </w:rPr>
        <w:tab/>
        <w:t>Crono-finish:</w:t>
      </w:r>
      <w:r w:rsidR="00AA39AF">
        <w:rPr>
          <w:rFonts w:ascii="Arial" w:hAnsi="Arial" w:cs="Arial"/>
          <w:sz w:val="20"/>
          <w:szCs w:val="20"/>
        </w:rPr>
        <w:t xml:space="preserve">  Organizzazione</w:t>
      </w:r>
    </w:p>
    <w:p w:rsidR="008E7F57" w:rsidRDefault="008E7F57" w:rsidP="00F70DDE">
      <w:pPr>
        <w:tabs>
          <w:tab w:val="center" w:pos="4819"/>
        </w:tabs>
        <w:spacing w:after="0"/>
        <w:ind w:right="-285"/>
        <w:rPr>
          <w:rFonts w:ascii="Arial" w:hAnsi="Arial" w:cs="Arial"/>
          <w:sz w:val="20"/>
          <w:szCs w:val="20"/>
        </w:rPr>
      </w:pPr>
    </w:p>
    <w:p w:rsidR="008E7F57" w:rsidRDefault="008E7F57" w:rsidP="00F70DDE">
      <w:pPr>
        <w:tabs>
          <w:tab w:val="center" w:pos="4819"/>
        </w:tabs>
        <w:spacing w:after="0"/>
        <w:ind w:right="-285"/>
        <w:rPr>
          <w:rFonts w:ascii="Arial" w:hAnsi="Arial" w:cs="Arial"/>
          <w:sz w:val="20"/>
          <w:szCs w:val="20"/>
        </w:rPr>
      </w:pPr>
    </w:p>
    <w:p w:rsidR="002115CD" w:rsidRDefault="002115CD" w:rsidP="00F70DDE">
      <w:pPr>
        <w:tabs>
          <w:tab w:val="left" w:pos="4962"/>
        </w:tabs>
        <w:spacing w:after="0"/>
        <w:ind w:right="-285"/>
        <w:rPr>
          <w:rFonts w:ascii="Arial" w:hAnsi="Arial" w:cs="Arial"/>
          <w:sz w:val="20"/>
          <w:szCs w:val="20"/>
        </w:rPr>
      </w:pPr>
    </w:p>
    <w:p w:rsidR="002D3E2D" w:rsidRDefault="00C56AE6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Sabato </w:t>
      </w:r>
      <w:r w:rsidR="0043789A">
        <w:rPr>
          <w:rFonts w:ascii="Arial" w:hAnsi="Arial" w:cs="Arial"/>
          <w:b/>
          <w:sz w:val="20"/>
          <w:szCs w:val="20"/>
        </w:rPr>
        <w:t>14 settembre</w:t>
      </w:r>
      <w:r w:rsidR="002D3E2D">
        <w:rPr>
          <w:rFonts w:ascii="Arial" w:hAnsi="Arial" w:cs="Arial"/>
          <w:b/>
          <w:sz w:val="20"/>
          <w:szCs w:val="20"/>
        </w:rPr>
        <w:t xml:space="preserve"> 2019</w:t>
      </w:r>
      <w:r w:rsidR="002D3E2D">
        <w:rPr>
          <w:rFonts w:ascii="Arial" w:hAnsi="Arial" w:cs="Arial"/>
          <w:b/>
          <w:sz w:val="20"/>
          <w:szCs w:val="20"/>
        </w:rPr>
        <w:tab/>
      </w:r>
      <w:r w:rsidR="0043789A">
        <w:rPr>
          <w:rFonts w:ascii="Arial" w:hAnsi="Arial" w:cs="Arial"/>
          <w:b/>
          <w:sz w:val="20"/>
          <w:szCs w:val="20"/>
        </w:rPr>
        <w:t>Cles</w:t>
      </w:r>
    </w:p>
    <w:p w:rsidR="002D3E2D" w:rsidRDefault="00C56AE6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 xml:space="preserve">Atletica </w:t>
      </w:r>
      <w:r w:rsidR="0043789A">
        <w:rPr>
          <w:rFonts w:ascii="Arial" w:hAnsi="Arial" w:cs="Arial"/>
          <w:sz w:val="20"/>
          <w:szCs w:val="20"/>
        </w:rPr>
        <w:t>Valli di Non e Sole</w:t>
      </w:r>
    </w:p>
    <w:p w:rsidR="002D3E2D" w:rsidRPr="00A262B4" w:rsidRDefault="0043789A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5^ prova GPG</w:t>
      </w:r>
      <w:r w:rsidR="00BD2D91">
        <w:rPr>
          <w:rFonts w:ascii="Arial" w:hAnsi="Arial" w:cs="Arial"/>
          <w:b/>
          <w:sz w:val="20"/>
          <w:szCs w:val="20"/>
        </w:rPr>
        <w:t xml:space="preserve"> </w:t>
      </w:r>
      <w:r w:rsidR="00B73209">
        <w:rPr>
          <w:rFonts w:ascii="Arial" w:hAnsi="Arial" w:cs="Arial"/>
          <w:b/>
          <w:sz w:val="20"/>
          <w:szCs w:val="20"/>
        </w:rPr>
        <w:t xml:space="preserve">2^ giornata </w:t>
      </w:r>
      <w:r w:rsidR="00BD2D91">
        <w:rPr>
          <w:rFonts w:ascii="Arial" w:hAnsi="Arial" w:cs="Arial"/>
          <w:b/>
          <w:sz w:val="20"/>
          <w:szCs w:val="20"/>
        </w:rPr>
        <w:t>prove multiple cadetti</w:t>
      </w:r>
      <w:r w:rsidR="00B73209">
        <w:rPr>
          <w:rFonts w:ascii="Arial" w:hAnsi="Arial" w:cs="Arial"/>
          <w:b/>
          <w:sz w:val="20"/>
          <w:szCs w:val="20"/>
        </w:rPr>
        <w:t xml:space="preserve">/e   </w:t>
      </w:r>
      <w:r w:rsidR="00B73209" w:rsidRPr="0053795B">
        <w:rPr>
          <w:rFonts w:ascii="Arial" w:hAnsi="Arial" w:cs="Arial"/>
          <w:sz w:val="20"/>
          <w:szCs w:val="20"/>
        </w:rPr>
        <w:t xml:space="preserve"> </w:t>
      </w:r>
      <w:r w:rsidR="0053795B" w:rsidRPr="0053795B">
        <w:rPr>
          <w:rFonts w:ascii="Arial" w:hAnsi="Arial" w:cs="Arial"/>
          <w:sz w:val="20"/>
          <w:szCs w:val="20"/>
        </w:rPr>
        <w:t>P</w:t>
      </w:r>
      <w:r w:rsidR="002D3E2D" w:rsidRPr="0053795B">
        <w:rPr>
          <w:rFonts w:ascii="Arial" w:hAnsi="Arial" w:cs="Arial"/>
          <w:sz w:val="20"/>
          <w:szCs w:val="20"/>
        </w:rPr>
        <w:t>ista</w:t>
      </w:r>
    </w:p>
    <w:p w:rsidR="002D3E2D" w:rsidRDefault="002D3E2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 w:rsidR="00AA39AF">
        <w:rPr>
          <w:rFonts w:ascii="Arial" w:hAnsi="Arial" w:cs="Arial"/>
          <w:sz w:val="20"/>
          <w:szCs w:val="20"/>
        </w:rPr>
        <w:t>14,00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  <w:r w:rsidR="00AA39AF">
        <w:rPr>
          <w:rFonts w:ascii="Arial" w:hAnsi="Arial" w:cs="Arial"/>
          <w:sz w:val="20"/>
          <w:szCs w:val="20"/>
        </w:rPr>
        <w:t>14,30</w:t>
      </w:r>
    </w:p>
    <w:p w:rsidR="002D3E2D" w:rsidRDefault="002D3E2D" w:rsidP="00F70DDE">
      <w:pPr>
        <w:tabs>
          <w:tab w:val="left" w:pos="4962"/>
        </w:tabs>
        <w:spacing w:after="0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703772">
        <w:rPr>
          <w:rFonts w:ascii="Arial" w:hAnsi="Arial" w:cs="Arial"/>
          <w:sz w:val="20"/>
          <w:szCs w:val="20"/>
        </w:rPr>
        <w:t xml:space="preserve">    </w:t>
      </w:r>
      <w:r w:rsidR="0073063F">
        <w:rPr>
          <w:rFonts w:ascii="Arial" w:hAnsi="Arial" w:cs="Arial"/>
          <w:sz w:val="20"/>
          <w:szCs w:val="20"/>
        </w:rPr>
        <w:t>Donadi Maria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EA7BD1">
        <w:rPr>
          <w:rFonts w:ascii="Arial" w:hAnsi="Arial" w:cs="Arial"/>
          <w:sz w:val="20"/>
          <w:szCs w:val="20"/>
        </w:rPr>
        <w:t xml:space="preserve">   </w:t>
      </w:r>
      <w:r w:rsidR="000A3C14">
        <w:rPr>
          <w:rFonts w:ascii="Arial" w:hAnsi="Arial" w:cs="Arial"/>
          <w:sz w:val="20"/>
          <w:szCs w:val="20"/>
        </w:rPr>
        <w:t>Lorenzoni Bruno</w:t>
      </w:r>
      <w:r w:rsidR="00703772">
        <w:rPr>
          <w:rFonts w:ascii="Arial" w:hAnsi="Arial" w:cs="Arial"/>
          <w:sz w:val="20"/>
          <w:szCs w:val="20"/>
        </w:rPr>
        <w:t xml:space="preserve"> </w:t>
      </w:r>
    </w:p>
    <w:p w:rsidR="002D3E2D" w:rsidRDefault="002D3E2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9E69D8">
        <w:rPr>
          <w:rFonts w:ascii="Arial" w:hAnsi="Arial" w:cs="Arial"/>
          <w:sz w:val="20"/>
          <w:szCs w:val="20"/>
        </w:rPr>
        <w:t xml:space="preserve">     </w:t>
      </w:r>
      <w:r w:rsidR="0073063F">
        <w:rPr>
          <w:rFonts w:ascii="Arial" w:hAnsi="Arial" w:cs="Arial"/>
          <w:sz w:val="20"/>
          <w:szCs w:val="20"/>
        </w:rPr>
        <w:t>Wegher Francesco</w:t>
      </w:r>
      <w:r w:rsidR="009E69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  <w:r w:rsidR="00AA39AF">
        <w:rPr>
          <w:rFonts w:ascii="Arial" w:hAnsi="Arial" w:cs="Arial"/>
          <w:sz w:val="20"/>
          <w:szCs w:val="20"/>
        </w:rPr>
        <w:t>Organizzazione</w:t>
      </w:r>
    </w:p>
    <w:p w:rsidR="002115CD" w:rsidRDefault="002115C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E74914" w:rsidRDefault="00E7491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EC7E61">
        <w:rPr>
          <w:rFonts w:ascii="Arial" w:hAnsi="Arial" w:cs="Arial"/>
          <w:b/>
          <w:sz w:val="20"/>
          <w:szCs w:val="20"/>
        </w:rPr>
        <w:t>15 settembre</w:t>
      </w:r>
      <w:r>
        <w:rPr>
          <w:rFonts w:ascii="Arial" w:hAnsi="Arial" w:cs="Arial"/>
          <w:b/>
          <w:sz w:val="20"/>
          <w:szCs w:val="20"/>
        </w:rPr>
        <w:t xml:space="preserve"> 2019</w:t>
      </w:r>
      <w:r>
        <w:rPr>
          <w:rFonts w:ascii="Arial" w:hAnsi="Arial" w:cs="Arial"/>
          <w:b/>
          <w:sz w:val="20"/>
          <w:szCs w:val="20"/>
        </w:rPr>
        <w:tab/>
        <w:t>Trento</w:t>
      </w:r>
    </w:p>
    <w:p w:rsidR="00E74914" w:rsidRDefault="00E7491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EC7E61">
        <w:rPr>
          <w:rFonts w:ascii="Arial" w:hAnsi="Arial" w:cs="Arial"/>
          <w:sz w:val="20"/>
          <w:szCs w:val="20"/>
        </w:rPr>
        <w:t>Trentino Running Team</w:t>
      </w:r>
    </w:p>
    <w:p w:rsidR="00E74914" w:rsidRPr="00A262B4" w:rsidRDefault="00EC7E61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Calisio Mountain Race 10^ prova Circuito Montagne Trentine</w:t>
      </w:r>
      <w:r w:rsidR="00E7491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in montagna</w:t>
      </w:r>
    </w:p>
    <w:p w:rsidR="00E74914" w:rsidRDefault="00E7491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 w:rsidR="00EC7E61">
        <w:rPr>
          <w:rFonts w:ascii="Arial" w:hAnsi="Arial" w:cs="Arial"/>
          <w:sz w:val="20"/>
          <w:szCs w:val="20"/>
        </w:rPr>
        <w:t>8,30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  <w:r w:rsidR="00EC7E61">
        <w:rPr>
          <w:rFonts w:ascii="Arial" w:hAnsi="Arial" w:cs="Arial"/>
          <w:sz w:val="20"/>
          <w:szCs w:val="20"/>
        </w:rPr>
        <w:t>9,30</w:t>
      </w:r>
    </w:p>
    <w:p w:rsidR="00EC7E61" w:rsidRDefault="00E74914" w:rsidP="00F70DDE">
      <w:pPr>
        <w:tabs>
          <w:tab w:val="left" w:pos="2595"/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9E69D8">
        <w:rPr>
          <w:rFonts w:ascii="Arial" w:hAnsi="Arial" w:cs="Arial"/>
          <w:sz w:val="20"/>
          <w:szCs w:val="20"/>
        </w:rPr>
        <w:t xml:space="preserve">       </w:t>
      </w:r>
      <w:r w:rsidR="003B6D49">
        <w:rPr>
          <w:rFonts w:ascii="Arial" w:hAnsi="Arial" w:cs="Arial"/>
          <w:sz w:val="20"/>
          <w:szCs w:val="20"/>
        </w:rPr>
        <w:t>Donadi Maria</w:t>
      </w:r>
      <w:r w:rsidR="003B6D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Giudice di Partenza:</w:t>
      </w:r>
      <w:r w:rsidR="00EA7BD1">
        <w:rPr>
          <w:rFonts w:ascii="Arial" w:hAnsi="Arial" w:cs="Arial"/>
          <w:sz w:val="20"/>
          <w:szCs w:val="20"/>
        </w:rPr>
        <w:t xml:space="preserve">   </w:t>
      </w:r>
      <w:r w:rsidR="003B6D49">
        <w:rPr>
          <w:rFonts w:ascii="Arial" w:hAnsi="Arial" w:cs="Arial"/>
          <w:sz w:val="20"/>
          <w:szCs w:val="20"/>
        </w:rPr>
        <w:t>Regaiolli Fabio</w:t>
      </w:r>
    </w:p>
    <w:p w:rsidR="00E74914" w:rsidRDefault="00E7491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9E69D8">
        <w:rPr>
          <w:rFonts w:ascii="Arial" w:hAnsi="Arial" w:cs="Arial"/>
          <w:sz w:val="20"/>
          <w:szCs w:val="20"/>
        </w:rPr>
        <w:t xml:space="preserve"> </w:t>
      </w:r>
      <w:r w:rsidR="00BA6736">
        <w:rPr>
          <w:rFonts w:ascii="Arial" w:hAnsi="Arial" w:cs="Arial"/>
          <w:sz w:val="20"/>
          <w:szCs w:val="20"/>
        </w:rPr>
        <w:t xml:space="preserve">       </w:t>
      </w:r>
      <w:r w:rsidR="003B6D49">
        <w:rPr>
          <w:rFonts w:ascii="Arial" w:hAnsi="Arial" w:cs="Arial"/>
          <w:sz w:val="20"/>
          <w:szCs w:val="20"/>
        </w:rPr>
        <w:t>Folgheraiter Danilo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  <w:r w:rsidR="00467024">
        <w:rPr>
          <w:rFonts w:ascii="Arial" w:hAnsi="Arial" w:cs="Arial"/>
          <w:sz w:val="20"/>
          <w:szCs w:val="20"/>
        </w:rPr>
        <w:t>Fidal</w:t>
      </w:r>
    </w:p>
    <w:p w:rsidR="0053572F" w:rsidRDefault="0053572F" w:rsidP="00F70DDE">
      <w:pPr>
        <w:tabs>
          <w:tab w:val="left" w:pos="4536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2D3E2D" w:rsidRDefault="0046702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21</w:t>
      </w:r>
      <w:r w:rsidR="006F6005">
        <w:rPr>
          <w:rFonts w:ascii="Arial" w:hAnsi="Arial" w:cs="Arial"/>
          <w:b/>
          <w:sz w:val="20"/>
          <w:szCs w:val="20"/>
        </w:rPr>
        <w:t xml:space="preserve"> settembre</w:t>
      </w:r>
      <w:r w:rsidR="002D3E2D">
        <w:rPr>
          <w:rFonts w:ascii="Arial" w:hAnsi="Arial" w:cs="Arial"/>
          <w:b/>
          <w:sz w:val="20"/>
          <w:szCs w:val="20"/>
        </w:rPr>
        <w:t xml:space="preserve"> 2019</w:t>
      </w:r>
      <w:r w:rsidR="002D3E2D">
        <w:rPr>
          <w:rFonts w:ascii="Arial" w:hAnsi="Arial" w:cs="Arial"/>
          <w:b/>
          <w:sz w:val="20"/>
          <w:szCs w:val="20"/>
        </w:rPr>
        <w:tab/>
      </w:r>
      <w:r w:rsidR="00031691">
        <w:rPr>
          <w:rFonts w:ascii="Arial" w:hAnsi="Arial" w:cs="Arial"/>
          <w:b/>
          <w:sz w:val="20"/>
          <w:szCs w:val="20"/>
        </w:rPr>
        <w:t>Seregnano</w:t>
      </w:r>
    </w:p>
    <w:p w:rsidR="002D3E2D" w:rsidRDefault="002D3E2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6F6005">
        <w:rPr>
          <w:rFonts w:ascii="Arial" w:hAnsi="Arial" w:cs="Arial"/>
          <w:sz w:val="20"/>
          <w:szCs w:val="20"/>
        </w:rPr>
        <w:t>U.S. 5 Stelle</w:t>
      </w:r>
    </w:p>
    <w:p w:rsidR="002D3E2D" w:rsidRPr="00A262B4" w:rsidRDefault="006F600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Memorial Sebastianelli Camp. Provinciale</w:t>
      </w:r>
      <w:r w:rsidR="002D6664">
        <w:rPr>
          <w:rFonts w:ascii="Arial" w:hAnsi="Arial" w:cs="Arial"/>
          <w:b/>
          <w:sz w:val="20"/>
          <w:szCs w:val="20"/>
        </w:rPr>
        <w:tab/>
      </w:r>
      <w:r w:rsidR="002D6664" w:rsidRPr="002D6664">
        <w:rPr>
          <w:rFonts w:ascii="Arial" w:hAnsi="Arial" w:cs="Arial"/>
          <w:sz w:val="20"/>
          <w:szCs w:val="20"/>
        </w:rPr>
        <w:t xml:space="preserve">Corsa </w:t>
      </w:r>
      <w:r>
        <w:rPr>
          <w:rFonts w:ascii="Arial" w:hAnsi="Arial" w:cs="Arial"/>
          <w:sz w:val="20"/>
          <w:szCs w:val="20"/>
        </w:rPr>
        <w:t>in montagna staffette</w:t>
      </w:r>
    </w:p>
    <w:p w:rsidR="002D3E2D" w:rsidRDefault="002D3E2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 w:rsidR="008E7F57">
        <w:rPr>
          <w:rFonts w:ascii="Arial" w:hAnsi="Arial" w:cs="Arial"/>
          <w:sz w:val="20"/>
          <w:szCs w:val="20"/>
        </w:rPr>
        <w:t>13,30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  <w:r w:rsidR="008E7F57">
        <w:rPr>
          <w:rFonts w:ascii="Arial" w:hAnsi="Arial" w:cs="Arial"/>
          <w:sz w:val="20"/>
          <w:szCs w:val="20"/>
        </w:rPr>
        <w:t>14,30  da confermare</w:t>
      </w:r>
    </w:p>
    <w:p w:rsidR="002D3E2D" w:rsidRDefault="006F600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3B6D49">
        <w:rPr>
          <w:rFonts w:ascii="Arial" w:hAnsi="Arial" w:cs="Arial"/>
          <w:sz w:val="20"/>
          <w:szCs w:val="20"/>
        </w:rPr>
        <w:t xml:space="preserve">   Tonini Valerio</w:t>
      </w:r>
      <w:r w:rsidR="002D3E2D">
        <w:rPr>
          <w:rFonts w:ascii="Arial" w:hAnsi="Arial" w:cs="Arial"/>
          <w:sz w:val="20"/>
          <w:szCs w:val="20"/>
        </w:rPr>
        <w:tab/>
        <w:t>Giudice di Partenza:</w:t>
      </w:r>
      <w:r w:rsidR="000606FC">
        <w:rPr>
          <w:rFonts w:ascii="Arial" w:hAnsi="Arial" w:cs="Arial"/>
          <w:sz w:val="20"/>
          <w:szCs w:val="20"/>
        </w:rPr>
        <w:t xml:space="preserve">    </w:t>
      </w:r>
      <w:r w:rsidR="003B6D49">
        <w:rPr>
          <w:rFonts w:ascii="Arial" w:hAnsi="Arial" w:cs="Arial"/>
          <w:sz w:val="20"/>
          <w:szCs w:val="20"/>
        </w:rPr>
        <w:t>Osele Raffaella</w:t>
      </w:r>
    </w:p>
    <w:p w:rsidR="002D3E2D" w:rsidRDefault="00031691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D3E2D">
        <w:rPr>
          <w:rFonts w:ascii="Arial" w:hAnsi="Arial" w:cs="Arial"/>
          <w:sz w:val="20"/>
          <w:szCs w:val="20"/>
        </w:rPr>
        <w:t>Crono:</w:t>
      </w:r>
      <w:r w:rsidR="003B6D49">
        <w:rPr>
          <w:rFonts w:ascii="Arial" w:hAnsi="Arial" w:cs="Arial"/>
          <w:sz w:val="20"/>
          <w:szCs w:val="20"/>
        </w:rPr>
        <w:t xml:space="preserve"> Organizzazione</w:t>
      </w:r>
      <w:r w:rsidR="002D3E2D">
        <w:rPr>
          <w:rFonts w:ascii="Arial" w:hAnsi="Arial" w:cs="Arial"/>
          <w:sz w:val="20"/>
          <w:szCs w:val="20"/>
        </w:rPr>
        <w:t xml:space="preserve">  </w:t>
      </w:r>
      <w:r w:rsidR="00394BF0">
        <w:rPr>
          <w:rFonts w:ascii="Arial" w:hAnsi="Arial" w:cs="Arial"/>
          <w:sz w:val="20"/>
          <w:szCs w:val="20"/>
        </w:rPr>
        <w:t xml:space="preserve"> </w:t>
      </w:r>
    </w:p>
    <w:p w:rsidR="003B6D49" w:rsidRDefault="003B6D49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99543B" w:rsidRDefault="001110B6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Sabato 21 </w:t>
      </w:r>
      <w:r w:rsidR="0099543B">
        <w:rPr>
          <w:rFonts w:ascii="Arial" w:hAnsi="Arial" w:cs="Arial"/>
          <w:b/>
          <w:sz w:val="20"/>
          <w:szCs w:val="20"/>
        </w:rPr>
        <w:t xml:space="preserve">settembre </w:t>
      </w:r>
      <w:r w:rsidR="002D6664">
        <w:rPr>
          <w:rFonts w:ascii="Arial" w:hAnsi="Arial" w:cs="Arial"/>
          <w:b/>
          <w:sz w:val="20"/>
          <w:szCs w:val="20"/>
        </w:rPr>
        <w:t>2019</w:t>
      </w:r>
      <w:r w:rsidR="002D666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Trento</w:t>
      </w:r>
    </w:p>
    <w:p w:rsidR="002D6664" w:rsidRDefault="002D666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1110B6">
        <w:rPr>
          <w:rFonts w:ascii="Arial" w:hAnsi="Arial" w:cs="Arial"/>
          <w:sz w:val="20"/>
          <w:szCs w:val="20"/>
        </w:rPr>
        <w:t>Comitato Fidal TN</w:t>
      </w:r>
    </w:p>
    <w:p w:rsidR="002D6664" w:rsidRPr="00A262B4" w:rsidRDefault="001110B6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Mennea Day</w:t>
      </w:r>
      <w:r w:rsidR="002D666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2D6664" w:rsidRDefault="002D666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 w:rsidR="001110B6">
        <w:rPr>
          <w:rFonts w:ascii="Arial" w:hAnsi="Arial" w:cs="Arial"/>
          <w:sz w:val="20"/>
          <w:szCs w:val="20"/>
        </w:rPr>
        <w:t>15,00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  <w:r w:rsidR="0099543B">
        <w:rPr>
          <w:rFonts w:ascii="Arial" w:hAnsi="Arial" w:cs="Arial"/>
          <w:sz w:val="20"/>
          <w:szCs w:val="20"/>
        </w:rPr>
        <w:t>1</w:t>
      </w:r>
      <w:r w:rsidR="001110B6">
        <w:rPr>
          <w:rFonts w:ascii="Arial" w:hAnsi="Arial" w:cs="Arial"/>
          <w:sz w:val="20"/>
          <w:szCs w:val="20"/>
        </w:rPr>
        <w:t>6</w:t>
      </w:r>
      <w:r w:rsidR="0099543B">
        <w:rPr>
          <w:rFonts w:ascii="Arial" w:hAnsi="Arial" w:cs="Arial"/>
          <w:sz w:val="20"/>
          <w:szCs w:val="20"/>
        </w:rPr>
        <w:t>,00</w:t>
      </w:r>
    </w:p>
    <w:p w:rsidR="002D6664" w:rsidRDefault="002D666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BA6736">
        <w:rPr>
          <w:rFonts w:ascii="Arial" w:hAnsi="Arial" w:cs="Arial"/>
          <w:sz w:val="20"/>
          <w:szCs w:val="20"/>
        </w:rPr>
        <w:t xml:space="preserve">     </w:t>
      </w:r>
      <w:r w:rsidR="000A3C14">
        <w:rPr>
          <w:rFonts w:ascii="Arial" w:hAnsi="Arial" w:cs="Arial"/>
          <w:sz w:val="20"/>
          <w:szCs w:val="20"/>
        </w:rPr>
        <w:t>Herbst Dietmar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0606FC">
        <w:rPr>
          <w:rFonts w:ascii="Arial" w:hAnsi="Arial" w:cs="Arial"/>
          <w:sz w:val="20"/>
          <w:szCs w:val="20"/>
        </w:rPr>
        <w:t xml:space="preserve">    </w:t>
      </w:r>
      <w:r w:rsidR="0073063F">
        <w:rPr>
          <w:rFonts w:ascii="Arial" w:hAnsi="Arial" w:cs="Arial"/>
          <w:sz w:val="20"/>
          <w:szCs w:val="20"/>
        </w:rPr>
        <w:t xml:space="preserve"> </w:t>
      </w:r>
      <w:r w:rsidR="007C0D70">
        <w:rPr>
          <w:rFonts w:ascii="Arial" w:hAnsi="Arial" w:cs="Arial"/>
          <w:sz w:val="20"/>
          <w:szCs w:val="20"/>
        </w:rPr>
        <w:t>Zappini Ezio</w:t>
      </w:r>
    </w:p>
    <w:p w:rsidR="006A5F7F" w:rsidRDefault="002D666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BA6736">
        <w:rPr>
          <w:rFonts w:ascii="Arial" w:hAnsi="Arial" w:cs="Arial"/>
          <w:sz w:val="20"/>
          <w:szCs w:val="20"/>
        </w:rPr>
        <w:t xml:space="preserve">    </w:t>
      </w:r>
      <w:r w:rsidR="000A3C14">
        <w:rPr>
          <w:rFonts w:ascii="Arial" w:hAnsi="Arial" w:cs="Arial"/>
          <w:sz w:val="20"/>
          <w:szCs w:val="20"/>
        </w:rPr>
        <w:t>Odorizzi Gianni</w:t>
      </w:r>
      <w:r w:rsidR="0099543B">
        <w:rPr>
          <w:rFonts w:ascii="Arial" w:hAnsi="Arial" w:cs="Arial"/>
          <w:sz w:val="20"/>
          <w:szCs w:val="20"/>
        </w:rPr>
        <w:tab/>
        <w:t>Crono-finish</w:t>
      </w:r>
      <w:r w:rsidR="001110B6">
        <w:rPr>
          <w:rFonts w:ascii="Arial" w:hAnsi="Arial" w:cs="Arial"/>
          <w:sz w:val="20"/>
          <w:szCs w:val="20"/>
        </w:rPr>
        <w:t>: Fidal TN</w:t>
      </w:r>
    </w:p>
    <w:p w:rsidR="001110B6" w:rsidRDefault="001110B6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1110B6" w:rsidRDefault="001110B6" w:rsidP="001110B6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22 settembre 2019</w:t>
      </w:r>
      <w:r>
        <w:rPr>
          <w:rFonts w:ascii="Arial" w:hAnsi="Arial" w:cs="Arial"/>
          <w:b/>
          <w:sz w:val="20"/>
          <w:szCs w:val="20"/>
        </w:rPr>
        <w:tab/>
        <w:t>Arco</w:t>
      </w:r>
    </w:p>
    <w:p w:rsidR="001110B6" w:rsidRDefault="001110B6" w:rsidP="001110B6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Garda Sport Event</w:t>
      </w:r>
    </w:p>
    <w:p w:rsidR="001110B6" w:rsidRDefault="001110B6" w:rsidP="001110B6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Camp.Italiani Ind. e di società di corsa in montagna Sen/Pro/Jun 2° prova</w:t>
      </w:r>
    </w:p>
    <w:p w:rsidR="001110B6" w:rsidRDefault="001110B6" w:rsidP="001110B6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1110B6" w:rsidRDefault="001110B6" w:rsidP="001110B6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Delegato Tecnico:  Fuso Simone   LOM</w:t>
      </w:r>
      <w:r>
        <w:rPr>
          <w:rFonts w:ascii="Arial" w:hAnsi="Arial" w:cs="Arial"/>
          <w:sz w:val="20"/>
          <w:szCs w:val="20"/>
        </w:rPr>
        <w:tab/>
        <w:t>Giudice di Partenza:    Zappini Ezio</w:t>
      </w:r>
    </w:p>
    <w:p w:rsidR="001110B6" w:rsidRDefault="001110B6" w:rsidP="001110B6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Baldessarini Paolo</w:t>
      </w:r>
      <w:r>
        <w:rPr>
          <w:rFonts w:ascii="Arial" w:hAnsi="Arial" w:cs="Arial"/>
          <w:sz w:val="20"/>
          <w:szCs w:val="20"/>
        </w:rPr>
        <w:tab/>
        <w:t>Crono-finish:   Ficr</w:t>
      </w:r>
    </w:p>
    <w:p w:rsidR="008E7F57" w:rsidRDefault="008E7F57" w:rsidP="001110B6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8E7F57" w:rsidRDefault="008E7F57" w:rsidP="008E7F57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22 settembre 2019</w:t>
      </w:r>
      <w:r>
        <w:rPr>
          <w:rFonts w:ascii="Arial" w:hAnsi="Arial" w:cs="Arial"/>
          <w:b/>
          <w:sz w:val="20"/>
          <w:szCs w:val="20"/>
        </w:rPr>
        <w:tab/>
        <w:t>Levico Terme</w:t>
      </w:r>
    </w:p>
    <w:p w:rsidR="008E7F57" w:rsidRDefault="008E7F57" w:rsidP="008E7F57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Non Solo Running</w:t>
      </w:r>
    </w:p>
    <w:p w:rsidR="008E7F57" w:rsidRPr="008E7F57" w:rsidRDefault="008E7F57" w:rsidP="008E7F57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8^ La 30 Trentina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</w:t>
      </w:r>
    </w:p>
    <w:p w:rsidR="008E7F57" w:rsidRDefault="008E7F57" w:rsidP="008E7F57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     9,00</w:t>
      </w:r>
      <w:r>
        <w:rPr>
          <w:rFonts w:ascii="Arial" w:hAnsi="Arial" w:cs="Arial"/>
          <w:sz w:val="20"/>
          <w:szCs w:val="20"/>
        </w:rPr>
        <w:tab/>
        <w:t>Inizio gare ore:    10,00</w:t>
      </w:r>
    </w:p>
    <w:p w:rsidR="008E7F57" w:rsidRDefault="008E7F57" w:rsidP="008E7F57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    Sonn Carla</w:t>
      </w:r>
      <w:r>
        <w:rPr>
          <w:rFonts w:ascii="Arial" w:hAnsi="Arial" w:cs="Arial"/>
          <w:sz w:val="20"/>
          <w:szCs w:val="20"/>
        </w:rPr>
        <w:tab/>
        <w:t>Giudice di Partenza:    Caumo Mario</w:t>
      </w:r>
    </w:p>
    <w:p w:rsidR="008E7F57" w:rsidRDefault="008E7F57" w:rsidP="008E7F57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Costa Ugo</w:t>
      </w:r>
      <w:r>
        <w:rPr>
          <w:rFonts w:ascii="Arial" w:hAnsi="Arial" w:cs="Arial"/>
          <w:sz w:val="20"/>
          <w:szCs w:val="20"/>
        </w:rPr>
        <w:tab/>
        <w:t>Crono-finish:   MySdam</w:t>
      </w:r>
    </w:p>
    <w:p w:rsidR="008E7F57" w:rsidRDefault="008E7F57" w:rsidP="001110B6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8E7F57" w:rsidRDefault="008E7F57" w:rsidP="001110B6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8E7F57" w:rsidRDefault="008E7F57" w:rsidP="001110B6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6A5F7F" w:rsidRDefault="006A5F7F" w:rsidP="00F70DDE">
      <w:pPr>
        <w:tabs>
          <w:tab w:val="left" w:pos="4536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650B53" w:rsidRDefault="00650B53" w:rsidP="00650B53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Sabato 28 settembre</w:t>
      </w:r>
      <w:r w:rsidRPr="003B7F39">
        <w:rPr>
          <w:rFonts w:ascii="Arial" w:hAnsi="Arial" w:cs="Arial"/>
          <w:b/>
          <w:sz w:val="20"/>
          <w:szCs w:val="20"/>
        </w:rPr>
        <w:t xml:space="preserve"> 2019</w:t>
      </w:r>
      <w:r w:rsidRPr="003B7F39">
        <w:rPr>
          <w:rFonts w:ascii="Arial" w:hAnsi="Arial" w:cs="Arial"/>
          <w:b/>
          <w:sz w:val="20"/>
          <w:szCs w:val="20"/>
        </w:rPr>
        <w:tab/>
      </w:r>
      <w:r w:rsidR="001110B6">
        <w:rPr>
          <w:rFonts w:ascii="Arial" w:hAnsi="Arial" w:cs="Arial"/>
          <w:b/>
          <w:sz w:val="20"/>
          <w:szCs w:val="20"/>
        </w:rPr>
        <w:t>Borgo Valsugana</w:t>
      </w:r>
    </w:p>
    <w:p w:rsidR="00650B53" w:rsidRDefault="00650B53" w:rsidP="00650B53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</w:t>
      </w:r>
      <w:r>
        <w:rPr>
          <w:rFonts w:ascii="Arial" w:hAnsi="Arial" w:cs="Arial"/>
          <w:sz w:val="20"/>
          <w:szCs w:val="20"/>
        </w:rPr>
        <w:tab/>
      </w:r>
      <w:r w:rsidR="001110B6">
        <w:rPr>
          <w:rFonts w:ascii="Arial" w:hAnsi="Arial" w:cs="Arial"/>
          <w:sz w:val="20"/>
          <w:szCs w:val="20"/>
        </w:rPr>
        <w:t>Lagorai Team</w:t>
      </w:r>
    </w:p>
    <w:p w:rsidR="00650B53" w:rsidRDefault="00650B53" w:rsidP="00650B53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BD2D91">
        <w:rPr>
          <w:rFonts w:ascii="Arial" w:hAnsi="Arial" w:cs="Arial"/>
          <w:b/>
          <w:sz w:val="20"/>
          <w:szCs w:val="20"/>
        </w:rPr>
        <w:t>Camp. Regionali Giovanili 1^ giornata 6^ prova GPG</w:t>
      </w:r>
      <w:r>
        <w:rPr>
          <w:rFonts w:ascii="Arial" w:hAnsi="Arial" w:cs="Arial"/>
          <w:sz w:val="20"/>
          <w:szCs w:val="20"/>
        </w:rPr>
        <w:tab/>
        <w:t xml:space="preserve">Pista </w:t>
      </w:r>
    </w:p>
    <w:p w:rsidR="00650B53" w:rsidRDefault="00650B53" w:rsidP="00650B53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</w:t>
      </w:r>
      <w:r w:rsidR="001110B6">
        <w:rPr>
          <w:rFonts w:ascii="Arial" w:hAnsi="Arial" w:cs="Arial"/>
          <w:sz w:val="20"/>
          <w:szCs w:val="20"/>
        </w:rPr>
        <w:t>14,00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  <w:r w:rsidR="001110B6">
        <w:rPr>
          <w:rFonts w:ascii="Arial" w:hAnsi="Arial" w:cs="Arial"/>
          <w:sz w:val="20"/>
          <w:szCs w:val="20"/>
        </w:rPr>
        <w:t>15,00</w:t>
      </w:r>
    </w:p>
    <w:p w:rsidR="00650B53" w:rsidRDefault="00650B53" w:rsidP="00650B53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   Odorizzi Gianni</w:t>
      </w:r>
      <w:r>
        <w:rPr>
          <w:rFonts w:ascii="Arial" w:hAnsi="Arial" w:cs="Arial"/>
          <w:sz w:val="20"/>
          <w:szCs w:val="20"/>
        </w:rPr>
        <w:tab/>
        <w:t xml:space="preserve">Giudice di Partenza:    </w:t>
      </w:r>
      <w:r w:rsidR="007C0D70">
        <w:rPr>
          <w:rFonts w:ascii="Arial" w:hAnsi="Arial" w:cs="Arial"/>
          <w:sz w:val="20"/>
          <w:szCs w:val="20"/>
        </w:rPr>
        <w:t>Caumo Mario, Herbst Dietmar</w:t>
      </w:r>
    </w:p>
    <w:p w:rsidR="00650B53" w:rsidRDefault="00650B53" w:rsidP="00650B53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Sonn Carla</w:t>
      </w:r>
      <w:r>
        <w:rPr>
          <w:rFonts w:ascii="Arial" w:hAnsi="Arial" w:cs="Arial"/>
          <w:sz w:val="20"/>
          <w:szCs w:val="20"/>
        </w:rPr>
        <w:tab/>
        <w:t>Crono-finish:</w:t>
      </w:r>
      <w:r w:rsidR="001110B6">
        <w:rPr>
          <w:rFonts w:ascii="Arial" w:hAnsi="Arial" w:cs="Arial"/>
          <w:sz w:val="20"/>
          <w:szCs w:val="20"/>
        </w:rPr>
        <w:t xml:space="preserve">  Fidal TN</w:t>
      </w:r>
    </w:p>
    <w:p w:rsidR="00650B53" w:rsidRDefault="00650B53" w:rsidP="00650B53">
      <w:pPr>
        <w:tabs>
          <w:tab w:val="left" w:pos="4536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650B53" w:rsidRDefault="00650B53" w:rsidP="00650B53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29 settembre</w:t>
      </w:r>
      <w:r w:rsidRPr="003B7F39">
        <w:rPr>
          <w:rFonts w:ascii="Arial" w:hAnsi="Arial" w:cs="Arial"/>
          <w:b/>
          <w:sz w:val="20"/>
          <w:szCs w:val="20"/>
        </w:rPr>
        <w:t xml:space="preserve"> 2019</w:t>
      </w:r>
      <w:r w:rsidRPr="003B7F3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Arco</w:t>
      </w:r>
    </w:p>
    <w:p w:rsidR="00650B53" w:rsidRDefault="00650B53" w:rsidP="00650B53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</w:t>
      </w:r>
      <w:r>
        <w:rPr>
          <w:rFonts w:ascii="Arial" w:hAnsi="Arial" w:cs="Arial"/>
          <w:sz w:val="20"/>
          <w:szCs w:val="20"/>
        </w:rPr>
        <w:tab/>
        <w:t>Atletica Alto Garda e Ledro</w:t>
      </w:r>
    </w:p>
    <w:p w:rsidR="00650B53" w:rsidRDefault="00650B53" w:rsidP="00650B53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BD2D91">
        <w:rPr>
          <w:rFonts w:ascii="Arial" w:hAnsi="Arial" w:cs="Arial"/>
          <w:b/>
          <w:sz w:val="20"/>
          <w:szCs w:val="20"/>
        </w:rPr>
        <w:t>Camp. Regionali Giovanili 2^ giornata 6^ prova GPG</w:t>
      </w:r>
      <w:r>
        <w:rPr>
          <w:rFonts w:ascii="Arial" w:hAnsi="Arial" w:cs="Arial"/>
          <w:sz w:val="20"/>
          <w:szCs w:val="20"/>
        </w:rPr>
        <w:tab/>
        <w:t xml:space="preserve">Pista </w:t>
      </w:r>
    </w:p>
    <w:p w:rsidR="00650B53" w:rsidRDefault="00650B53" w:rsidP="00650B53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</w:t>
      </w:r>
      <w:r w:rsidR="001110B6">
        <w:rPr>
          <w:rFonts w:ascii="Arial" w:hAnsi="Arial" w:cs="Arial"/>
          <w:sz w:val="20"/>
          <w:szCs w:val="20"/>
        </w:rPr>
        <w:t>13,00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  <w:r w:rsidR="001110B6">
        <w:rPr>
          <w:rFonts w:ascii="Arial" w:hAnsi="Arial" w:cs="Arial"/>
          <w:sz w:val="20"/>
          <w:szCs w:val="20"/>
        </w:rPr>
        <w:t>14,00</w:t>
      </w:r>
    </w:p>
    <w:p w:rsidR="00650B53" w:rsidRDefault="00650B53" w:rsidP="00650B53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   Odorizzi Gianni</w:t>
      </w:r>
      <w:r>
        <w:rPr>
          <w:rFonts w:ascii="Arial" w:hAnsi="Arial" w:cs="Arial"/>
          <w:sz w:val="20"/>
          <w:szCs w:val="20"/>
        </w:rPr>
        <w:tab/>
        <w:t xml:space="preserve">Giudice di Partenza:   </w:t>
      </w:r>
      <w:r w:rsidR="007C0D70">
        <w:rPr>
          <w:rFonts w:ascii="Arial" w:hAnsi="Arial" w:cs="Arial"/>
          <w:sz w:val="20"/>
          <w:szCs w:val="20"/>
        </w:rPr>
        <w:t xml:space="preserve"> Caumo Mario</w:t>
      </w:r>
      <w:r>
        <w:rPr>
          <w:rFonts w:ascii="Arial" w:hAnsi="Arial" w:cs="Arial"/>
          <w:sz w:val="20"/>
          <w:szCs w:val="20"/>
        </w:rPr>
        <w:t xml:space="preserve">, </w:t>
      </w:r>
      <w:r w:rsidR="007C0D70">
        <w:rPr>
          <w:rFonts w:ascii="Arial" w:hAnsi="Arial" w:cs="Arial"/>
          <w:sz w:val="20"/>
          <w:szCs w:val="20"/>
        </w:rPr>
        <w:t>Herbst Dietmar</w:t>
      </w:r>
    </w:p>
    <w:p w:rsidR="002115CD" w:rsidRDefault="00650B53" w:rsidP="008E7F57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Sonn Carla</w:t>
      </w:r>
      <w:r>
        <w:rPr>
          <w:rFonts w:ascii="Arial" w:hAnsi="Arial" w:cs="Arial"/>
          <w:sz w:val="20"/>
          <w:szCs w:val="20"/>
        </w:rPr>
        <w:tab/>
        <w:t>Crono-finish:</w:t>
      </w:r>
      <w:r w:rsidR="001110B6">
        <w:rPr>
          <w:rFonts w:ascii="Arial" w:hAnsi="Arial" w:cs="Arial"/>
          <w:sz w:val="20"/>
          <w:szCs w:val="20"/>
        </w:rPr>
        <w:t xml:space="preserve">  Fidal TN</w:t>
      </w:r>
    </w:p>
    <w:p w:rsidR="008E7F57" w:rsidRDefault="008E7F57" w:rsidP="008E7F57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8E7F57" w:rsidRDefault="008E7F57" w:rsidP="008E7F57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29 settembre 2019</w:t>
      </w:r>
      <w:r>
        <w:rPr>
          <w:rFonts w:ascii="Arial" w:hAnsi="Arial" w:cs="Arial"/>
          <w:b/>
          <w:sz w:val="20"/>
          <w:szCs w:val="20"/>
        </w:rPr>
        <w:tab/>
        <w:t>Besenello</w:t>
      </w:r>
    </w:p>
    <w:p w:rsidR="008E7F57" w:rsidRDefault="008E7F57" w:rsidP="008E7F57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Lagarina Crus Team</w:t>
      </w:r>
    </w:p>
    <w:p w:rsidR="008E7F57" w:rsidRDefault="008E7F57" w:rsidP="008E7F57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Memorial Ferrari e Postinghel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Maratonina CSI</w:t>
      </w:r>
    </w:p>
    <w:p w:rsidR="008E7F57" w:rsidRDefault="008E7F57" w:rsidP="008E7F57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      mattina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8E7F57" w:rsidRDefault="008E7F57" w:rsidP="008E7F57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Sguaizer Giovanna</w:t>
      </w:r>
      <w:r w:rsidR="007C0D70">
        <w:rPr>
          <w:rFonts w:ascii="Arial" w:hAnsi="Arial" w:cs="Arial"/>
          <w:sz w:val="20"/>
          <w:szCs w:val="20"/>
        </w:rPr>
        <w:t xml:space="preserve"> + giudici di Rovereto</w:t>
      </w:r>
      <w:r>
        <w:rPr>
          <w:rFonts w:ascii="Arial" w:hAnsi="Arial" w:cs="Arial"/>
          <w:sz w:val="20"/>
          <w:szCs w:val="20"/>
        </w:rPr>
        <w:tab/>
        <w:t>Giudice di Partenza:   Regaiolli Fabio</w:t>
      </w:r>
    </w:p>
    <w:p w:rsidR="008E7F57" w:rsidRDefault="008E7F57" w:rsidP="008E7F57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Crono: organizzazione</w:t>
      </w:r>
    </w:p>
    <w:p w:rsidR="008E7F57" w:rsidRDefault="008E7F57" w:rsidP="008E7F57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8E7F57" w:rsidRDefault="008E7F57" w:rsidP="008E7F57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8E7F57" w:rsidRPr="008E7F57" w:rsidRDefault="008E7F57" w:rsidP="008E7F57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0117B4" w:rsidRDefault="00031691" w:rsidP="00F70DDE">
      <w:pPr>
        <w:tabs>
          <w:tab w:val="num" w:pos="0"/>
          <w:tab w:val="left" w:pos="2268"/>
          <w:tab w:val="left" w:pos="4253"/>
          <w:tab w:val="left" w:pos="6379"/>
        </w:tabs>
        <w:ind w:right="-285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</w:t>
      </w:r>
      <w:r w:rsidR="000117B4">
        <w:rPr>
          <w:rFonts w:ascii="Arial" w:hAnsi="Arial" w:cs="Arial"/>
          <w:sz w:val="20"/>
          <w:szCs w:val="20"/>
        </w:rPr>
        <w:t xml:space="preserve">i ricorda inoltre al Delegato Tecnico/Direttore di Riunione designato, che nessuna gara deve avere inizio se non è presente il </w:t>
      </w:r>
      <w:r w:rsidR="000117B4">
        <w:rPr>
          <w:rFonts w:ascii="Arial" w:hAnsi="Arial" w:cs="Arial"/>
          <w:b/>
          <w:sz w:val="20"/>
          <w:szCs w:val="20"/>
          <w:u w:val="single"/>
        </w:rPr>
        <w:t>medico di servizio</w:t>
      </w:r>
      <w:r w:rsidR="000117B4">
        <w:rPr>
          <w:rFonts w:ascii="Arial" w:hAnsi="Arial" w:cs="Arial"/>
          <w:sz w:val="20"/>
          <w:szCs w:val="20"/>
        </w:rPr>
        <w:t xml:space="preserve"> e che </w:t>
      </w:r>
      <w:r w:rsidR="000117B4">
        <w:rPr>
          <w:rFonts w:ascii="Arial" w:hAnsi="Arial" w:cs="Arial"/>
          <w:b/>
          <w:sz w:val="20"/>
          <w:szCs w:val="20"/>
          <w:u w:val="single"/>
        </w:rPr>
        <w:t>il modulo STA1 (</w:t>
      </w:r>
      <w:r w:rsidR="000117B4">
        <w:rPr>
          <w:rFonts w:ascii="Arial" w:hAnsi="Arial" w:cs="Arial"/>
          <w:sz w:val="20"/>
          <w:szCs w:val="20"/>
          <w:u w:val="single"/>
        </w:rPr>
        <w:t xml:space="preserve">indicante il n° atleti gara) </w:t>
      </w:r>
      <w:r w:rsidR="000117B4">
        <w:rPr>
          <w:rFonts w:ascii="Arial" w:hAnsi="Arial" w:cs="Arial"/>
          <w:b/>
          <w:sz w:val="20"/>
          <w:szCs w:val="20"/>
          <w:u w:val="single"/>
        </w:rPr>
        <w:t>dovrà essere ritirato dal Direttore di Riunione ed consegnato al Fiduciario Regionale unitamente al Rapporto di gara compilato.</w:t>
      </w:r>
    </w:p>
    <w:p w:rsidR="000117B4" w:rsidRDefault="000117B4" w:rsidP="00F70DDE">
      <w:pPr>
        <w:tabs>
          <w:tab w:val="num" w:pos="0"/>
          <w:tab w:val="left" w:pos="2268"/>
          <w:tab w:val="left" w:pos="4253"/>
          <w:tab w:val="left" w:pos="6379"/>
        </w:tabs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Fiduciario Regionale GGG Trentino</w:t>
      </w:r>
    </w:p>
    <w:p w:rsidR="00846151" w:rsidRDefault="000117B4" w:rsidP="00F70DDE">
      <w:pPr>
        <w:tabs>
          <w:tab w:val="num" w:pos="0"/>
          <w:tab w:val="left" w:pos="2268"/>
          <w:tab w:val="left" w:pos="4253"/>
          <w:tab w:val="left" w:pos="6379"/>
        </w:tabs>
        <w:ind w:right="-285"/>
        <w:rPr>
          <w:rFonts w:ascii="Gill Sans MT" w:hAnsi="Gill Sans MT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                Maria Donadi</w:t>
      </w:r>
    </w:p>
    <w:sectPr w:rsidR="00846151" w:rsidSect="00954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226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009" w:rsidRDefault="00931009" w:rsidP="00EA4A74">
      <w:pPr>
        <w:spacing w:after="0" w:line="240" w:lineRule="auto"/>
      </w:pPr>
      <w:r>
        <w:separator/>
      </w:r>
    </w:p>
  </w:endnote>
  <w:endnote w:type="continuationSeparator" w:id="1">
    <w:p w:rsidR="00931009" w:rsidRDefault="00931009" w:rsidP="00EA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74" w:rsidRDefault="00182FA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-561975</wp:posOffset>
          </wp:positionV>
          <wp:extent cx="6286500" cy="87630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one_mail_fidaltn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82FA6" w:rsidRDefault="00182FA6">
    <w:pPr>
      <w:pStyle w:val="Footer"/>
    </w:pPr>
  </w:p>
  <w:p w:rsidR="00182FA6" w:rsidRDefault="00182FA6" w:rsidP="00182FA6">
    <w:pPr>
      <w:pStyle w:val="Footer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6D48AA" w:rsidRDefault="006D48AA" w:rsidP="006D48AA">
    <w:pPr>
      <w:pStyle w:val="Footer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Gruppo Giudici Gara – Fiduciario Regionale Maria Donadi – Vice Fiduciario Italo Fedrizzi</w:t>
    </w:r>
  </w:p>
  <w:p w:rsidR="00182FA6" w:rsidRPr="00182FA6" w:rsidRDefault="00182FA6" w:rsidP="00182FA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Piazza Fiera, 13 – 38100 – TRENTO    tel. e fax 0461.983474  e.mail: </w:t>
    </w:r>
    <w:hyperlink r:id="rId2" w:history="1">
      <w:r>
        <w:rPr>
          <w:rStyle w:val="Hyperlink"/>
          <w:rFonts w:ascii="Verdana" w:hAnsi="Verdana" w:cs="Arial"/>
          <w:sz w:val="14"/>
          <w:szCs w:val="12"/>
        </w:rPr>
        <w:t>cr.trento@fidal.it</w:t>
      </w:r>
    </w:hyperlink>
    <w:r>
      <w:rPr>
        <w:rFonts w:ascii="Verdana" w:hAnsi="Verdana" w:cs="Arial"/>
        <w:sz w:val="14"/>
        <w:szCs w:val="12"/>
      </w:rPr>
      <w:t xml:space="preserve">  - </w:t>
    </w:r>
    <w:hyperlink r:id="rId3" w:history="1">
      <w:r>
        <w:rPr>
          <w:rStyle w:val="Hyperlink"/>
          <w:rFonts w:ascii="Verdana" w:hAnsi="Verdana" w:cs="Arial"/>
          <w:sz w:val="14"/>
          <w:szCs w:val="12"/>
        </w:rPr>
        <w:t>www.fidaltrentino.it</w:t>
      </w:r>
    </w:hyperlink>
    <w:r>
      <w:rPr>
        <w:rFonts w:ascii="Verdana" w:hAnsi="Verdana" w:cs="Arial"/>
        <w:sz w:val="14"/>
        <w:szCs w:val="12"/>
      </w:rPr>
      <w:t xml:space="preserve">   P.IVA 01 384 571 004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009" w:rsidRDefault="00931009" w:rsidP="00EA4A74">
      <w:pPr>
        <w:spacing w:after="0" w:line="240" w:lineRule="auto"/>
      </w:pPr>
      <w:r>
        <w:separator/>
      </w:r>
    </w:p>
  </w:footnote>
  <w:footnote w:type="continuationSeparator" w:id="1">
    <w:p w:rsidR="00931009" w:rsidRDefault="00931009" w:rsidP="00EA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74" w:rsidRDefault="00EA4A74" w:rsidP="00EA4A74">
    <w:pPr>
      <w:pStyle w:val="Header"/>
      <w:jc w:val="center"/>
    </w:pPr>
  </w:p>
  <w:p w:rsidR="00182FA6" w:rsidRDefault="00EA4A74" w:rsidP="0095473A">
    <w:pPr>
      <w:pStyle w:val="Header"/>
      <w:jc w:val="center"/>
    </w:pPr>
    <w:r>
      <w:rPr>
        <w:noProof/>
      </w:rPr>
      <w:drawing>
        <wp:inline distT="0" distB="0" distL="0" distR="0">
          <wp:extent cx="4045207" cy="1057275"/>
          <wp:effectExtent l="0" t="0" r="0" b="0"/>
          <wp:docPr id="2" name="Immagine 2" descr="C:\_Archivio\2012\Loghi Fidal\FIDAL_TN_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Archivio\2012\Loghi Fidal\FIDAL_TN_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06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8AA" w:rsidRDefault="006D48AA" w:rsidP="0095473A">
    <w:pPr>
      <w:pStyle w:val="Header"/>
      <w:jc w:val="center"/>
    </w:pPr>
  </w:p>
  <w:p w:rsidR="006D48AA" w:rsidRPr="006D48AA" w:rsidRDefault="006D48AA" w:rsidP="0095473A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GRUPPO GIUDICI GARA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52B3"/>
    <w:multiLevelType w:val="hybridMultilevel"/>
    <w:tmpl w:val="6EDA0236"/>
    <w:lvl w:ilvl="0" w:tplc="E1DC5E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A371C"/>
    <w:multiLevelType w:val="hybridMultilevel"/>
    <w:tmpl w:val="7754710E"/>
    <w:lvl w:ilvl="0" w:tplc="EAB00E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429"/>
    <w:rsid w:val="00002FAD"/>
    <w:rsid w:val="000117B4"/>
    <w:rsid w:val="00015197"/>
    <w:rsid w:val="00031691"/>
    <w:rsid w:val="00031E24"/>
    <w:rsid w:val="00041802"/>
    <w:rsid w:val="00051936"/>
    <w:rsid w:val="00057AF9"/>
    <w:rsid w:val="000606FC"/>
    <w:rsid w:val="000817DD"/>
    <w:rsid w:val="00093AE4"/>
    <w:rsid w:val="00095D56"/>
    <w:rsid w:val="00096C94"/>
    <w:rsid w:val="000A3C14"/>
    <w:rsid w:val="000A4702"/>
    <w:rsid w:val="000C2982"/>
    <w:rsid w:val="000D3A1E"/>
    <w:rsid w:val="000F3AEF"/>
    <w:rsid w:val="00107796"/>
    <w:rsid w:val="001110B6"/>
    <w:rsid w:val="001129D8"/>
    <w:rsid w:val="001158EE"/>
    <w:rsid w:val="001212BE"/>
    <w:rsid w:val="00136DEF"/>
    <w:rsid w:val="00150BB8"/>
    <w:rsid w:val="001579C8"/>
    <w:rsid w:val="00160175"/>
    <w:rsid w:val="00161BFC"/>
    <w:rsid w:val="0016759E"/>
    <w:rsid w:val="00182FA6"/>
    <w:rsid w:val="00183831"/>
    <w:rsid w:val="001A51D8"/>
    <w:rsid w:val="001B33C0"/>
    <w:rsid w:val="001C5DBD"/>
    <w:rsid w:val="001C7EC0"/>
    <w:rsid w:val="001D599C"/>
    <w:rsid w:val="001D5DC7"/>
    <w:rsid w:val="001D7BE7"/>
    <w:rsid w:val="001E5BD0"/>
    <w:rsid w:val="002049FD"/>
    <w:rsid w:val="002115CD"/>
    <w:rsid w:val="0022082B"/>
    <w:rsid w:val="002217AE"/>
    <w:rsid w:val="00252A13"/>
    <w:rsid w:val="00275248"/>
    <w:rsid w:val="002752EF"/>
    <w:rsid w:val="00282597"/>
    <w:rsid w:val="002A0D57"/>
    <w:rsid w:val="002B2A4F"/>
    <w:rsid w:val="002B5C2E"/>
    <w:rsid w:val="002B69A9"/>
    <w:rsid w:val="002C07E3"/>
    <w:rsid w:val="002C2C58"/>
    <w:rsid w:val="002D2D13"/>
    <w:rsid w:val="002D3E2D"/>
    <w:rsid w:val="002D6664"/>
    <w:rsid w:val="002E6E52"/>
    <w:rsid w:val="0031659C"/>
    <w:rsid w:val="00316E53"/>
    <w:rsid w:val="00350C18"/>
    <w:rsid w:val="0036016B"/>
    <w:rsid w:val="00387687"/>
    <w:rsid w:val="00392425"/>
    <w:rsid w:val="00392455"/>
    <w:rsid w:val="00394833"/>
    <w:rsid w:val="00394BF0"/>
    <w:rsid w:val="003B6D49"/>
    <w:rsid w:val="003B7F39"/>
    <w:rsid w:val="003E67E0"/>
    <w:rsid w:val="00415E4A"/>
    <w:rsid w:val="00426CC0"/>
    <w:rsid w:val="00432CE6"/>
    <w:rsid w:val="0043789A"/>
    <w:rsid w:val="00450EB0"/>
    <w:rsid w:val="00456BD2"/>
    <w:rsid w:val="00460197"/>
    <w:rsid w:val="00467024"/>
    <w:rsid w:val="00472200"/>
    <w:rsid w:val="0047647E"/>
    <w:rsid w:val="00483A14"/>
    <w:rsid w:val="004A4232"/>
    <w:rsid w:val="004C35DA"/>
    <w:rsid w:val="004C3C85"/>
    <w:rsid w:val="004C70C9"/>
    <w:rsid w:val="004C71BE"/>
    <w:rsid w:val="004E36E7"/>
    <w:rsid w:val="004E3EAA"/>
    <w:rsid w:val="004F4D3A"/>
    <w:rsid w:val="00522293"/>
    <w:rsid w:val="00525F95"/>
    <w:rsid w:val="0053572F"/>
    <w:rsid w:val="00535808"/>
    <w:rsid w:val="00536A6C"/>
    <w:rsid w:val="0053795B"/>
    <w:rsid w:val="00537A5F"/>
    <w:rsid w:val="00541EFD"/>
    <w:rsid w:val="00561BE9"/>
    <w:rsid w:val="0056474D"/>
    <w:rsid w:val="00564F81"/>
    <w:rsid w:val="00586BF5"/>
    <w:rsid w:val="00586CAB"/>
    <w:rsid w:val="005B1D44"/>
    <w:rsid w:val="005B4F81"/>
    <w:rsid w:val="005E033D"/>
    <w:rsid w:val="005E36B6"/>
    <w:rsid w:val="005F7536"/>
    <w:rsid w:val="0060451E"/>
    <w:rsid w:val="00620B15"/>
    <w:rsid w:val="00625A7A"/>
    <w:rsid w:val="0064312D"/>
    <w:rsid w:val="00650B53"/>
    <w:rsid w:val="00675ECA"/>
    <w:rsid w:val="00680F8D"/>
    <w:rsid w:val="00683748"/>
    <w:rsid w:val="00692B29"/>
    <w:rsid w:val="0069497F"/>
    <w:rsid w:val="006A2708"/>
    <w:rsid w:val="006A5F7F"/>
    <w:rsid w:val="006B27E3"/>
    <w:rsid w:val="006B7BA9"/>
    <w:rsid w:val="006C3323"/>
    <w:rsid w:val="006C4E48"/>
    <w:rsid w:val="006D0141"/>
    <w:rsid w:val="006D48AA"/>
    <w:rsid w:val="006D5ADA"/>
    <w:rsid w:val="006E3A3C"/>
    <w:rsid w:val="006F6005"/>
    <w:rsid w:val="00703772"/>
    <w:rsid w:val="00713566"/>
    <w:rsid w:val="0073063F"/>
    <w:rsid w:val="0075321E"/>
    <w:rsid w:val="00755C57"/>
    <w:rsid w:val="007601B5"/>
    <w:rsid w:val="00762BD8"/>
    <w:rsid w:val="007648A0"/>
    <w:rsid w:val="00766131"/>
    <w:rsid w:val="00782364"/>
    <w:rsid w:val="00785053"/>
    <w:rsid w:val="007B0593"/>
    <w:rsid w:val="007B6253"/>
    <w:rsid w:val="007C0D70"/>
    <w:rsid w:val="0081529E"/>
    <w:rsid w:val="00817270"/>
    <w:rsid w:val="00830227"/>
    <w:rsid w:val="00846151"/>
    <w:rsid w:val="0085728C"/>
    <w:rsid w:val="00857560"/>
    <w:rsid w:val="0086310B"/>
    <w:rsid w:val="00872E9E"/>
    <w:rsid w:val="008744EC"/>
    <w:rsid w:val="008A1B40"/>
    <w:rsid w:val="008A24E6"/>
    <w:rsid w:val="008A51C3"/>
    <w:rsid w:val="008B09BF"/>
    <w:rsid w:val="008C29E8"/>
    <w:rsid w:val="008D13C7"/>
    <w:rsid w:val="008E09AF"/>
    <w:rsid w:val="008E0BE6"/>
    <w:rsid w:val="008E7F57"/>
    <w:rsid w:val="00901DD1"/>
    <w:rsid w:val="00906BD4"/>
    <w:rsid w:val="0091664E"/>
    <w:rsid w:val="009175A7"/>
    <w:rsid w:val="009228DF"/>
    <w:rsid w:val="00931009"/>
    <w:rsid w:val="0093383D"/>
    <w:rsid w:val="0093563B"/>
    <w:rsid w:val="0095049D"/>
    <w:rsid w:val="0095473A"/>
    <w:rsid w:val="00963ACB"/>
    <w:rsid w:val="0097400B"/>
    <w:rsid w:val="00976608"/>
    <w:rsid w:val="00977226"/>
    <w:rsid w:val="00981674"/>
    <w:rsid w:val="0099543B"/>
    <w:rsid w:val="009954AC"/>
    <w:rsid w:val="00996F60"/>
    <w:rsid w:val="009A09AA"/>
    <w:rsid w:val="009B4885"/>
    <w:rsid w:val="009B6050"/>
    <w:rsid w:val="009B7078"/>
    <w:rsid w:val="009E69D8"/>
    <w:rsid w:val="00A01C71"/>
    <w:rsid w:val="00A12CE7"/>
    <w:rsid w:val="00A262B4"/>
    <w:rsid w:val="00A26B62"/>
    <w:rsid w:val="00A31679"/>
    <w:rsid w:val="00A37B4A"/>
    <w:rsid w:val="00A60A0B"/>
    <w:rsid w:val="00A653E3"/>
    <w:rsid w:val="00A71288"/>
    <w:rsid w:val="00A81B28"/>
    <w:rsid w:val="00A96108"/>
    <w:rsid w:val="00AA39AF"/>
    <w:rsid w:val="00AA5FD0"/>
    <w:rsid w:val="00AB13FD"/>
    <w:rsid w:val="00AC1158"/>
    <w:rsid w:val="00AD609A"/>
    <w:rsid w:val="00AE4B21"/>
    <w:rsid w:val="00AE79CC"/>
    <w:rsid w:val="00AE7E50"/>
    <w:rsid w:val="00B2435C"/>
    <w:rsid w:val="00B41E29"/>
    <w:rsid w:val="00B434B7"/>
    <w:rsid w:val="00B60705"/>
    <w:rsid w:val="00B73209"/>
    <w:rsid w:val="00B7411F"/>
    <w:rsid w:val="00B82E33"/>
    <w:rsid w:val="00B83F52"/>
    <w:rsid w:val="00B921B6"/>
    <w:rsid w:val="00B94B01"/>
    <w:rsid w:val="00B9518E"/>
    <w:rsid w:val="00BA5C28"/>
    <w:rsid w:val="00BA6736"/>
    <w:rsid w:val="00BD2D91"/>
    <w:rsid w:val="00BF5E74"/>
    <w:rsid w:val="00C02A3C"/>
    <w:rsid w:val="00C0481F"/>
    <w:rsid w:val="00C13429"/>
    <w:rsid w:val="00C21EB9"/>
    <w:rsid w:val="00C30C9B"/>
    <w:rsid w:val="00C3791E"/>
    <w:rsid w:val="00C430A1"/>
    <w:rsid w:val="00C56AE6"/>
    <w:rsid w:val="00C623C0"/>
    <w:rsid w:val="00C70EFE"/>
    <w:rsid w:val="00C82C0A"/>
    <w:rsid w:val="00C8699A"/>
    <w:rsid w:val="00C930E8"/>
    <w:rsid w:val="00CB3D86"/>
    <w:rsid w:val="00CB5709"/>
    <w:rsid w:val="00CC2BE6"/>
    <w:rsid w:val="00CD0BAE"/>
    <w:rsid w:val="00CD271A"/>
    <w:rsid w:val="00CE0A0A"/>
    <w:rsid w:val="00D06060"/>
    <w:rsid w:val="00D1069E"/>
    <w:rsid w:val="00D2014E"/>
    <w:rsid w:val="00D25821"/>
    <w:rsid w:val="00D27D33"/>
    <w:rsid w:val="00D305E4"/>
    <w:rsid w:val="00D31B68"/>
    <w:rsid w:val="00D3365B"/>
    <w:rsid w:val="00D3733A"/>
    <w:rsid w:val="00D37C74"/>
    <w:rsid w:val="00D531EB"/>
    <w:rsid w:val="00D65156"/>
    <w:rsid w:val="00D7335E"/>
    <w:rsid w:val="00D75912"/>
    <w:rsid w:val="00D879B3"/>
    <w:rsid w:val="00D913A0"/>
    <w:rsid w:val="00DA0852"/>
    <w:rsid w:val="00DB0A92"/>
    <w:rsid w:val="00DD285B"/>
    <w:rsid w:val="00DE68C8"/>
    <w:rsid w:val="00DF029F"/>
    <w:rsid w:val="00DF0858"/>
    <w:rsid w:val="00E13D42"/>
    <w:rsid w:val="00E21C9C"/>
    <w:rsid w:val="00E22B20"/>
    <w:rsid w:val="00E23EC2"/>
    <w:rsid w:val="00E3282E"/>
    <w:rsid w:val="00E439FF"/>
    <w:rsid w:val="00E62871"/>
    <w:rsid w:val="00E7173C"/>
    <w:rsid w:val="00E74914"/>
    <w:rsid w:val="00E822F2"/>
    <w:rsid w:val="00EA20A3"/>
    <w:rsid w:val="00EA4A74"/>
    <w:rsid w:val="00EA7BD1"/>
    <w:rsid w:val="00EB4280"/>
    <w:rsid w:val="00EB4D94"/>
    <w:rsid w:val="00EB6A66"/>
    <w:rsid w:val="00EC7DC6"/>
    <w:rsid w:val="00EC7E61"/>
    <w:rsid w:val="00ED29FD"/>
    <w:rsid w:val="00ED4015"/>
    <w:rsid w:val="00ED482B"/>
    <w:rsid w:val="00EE11E5"/>
    <w:rsid w:val="00EF6890"/>
    <w:rsid w:val="00F26239"/>
    <w:rsid w:val="00F30D70"/>
    <w:rsid w:val="00F3607C"/>
    <w:rsid w:val="00F460B5"/>
    <w:rsid w:val="00F644DA"/>
    <w:rsid w:val="00F70DDE"/>
    <w:rsid w:val="00F8739A"/>
    <w:rsid w:val="00F87F33"/>
    <w:rsid w:val="00F95D10"/>
    <w:rsid w:val="00F9657E"/>
    <w:rsid w:val="00FE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E6"/>
  </w:style>
  <w:style w:type="paragraph" w:styleId="Heading5">
    <w:name w:val="heading 5"/>
    <w:basedOn w:val="Normal"/>
    <w:next w:val="Normal"/>
    <w:link w:val="Heading5Char"/>
    <w:qFormat/>
    <w:rsid w:val="00C3791E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C3791E"/>
    <w:pPr>
      <w:keepNext/>
      <w:spacing w:after="0" w:line="240" w:lineRule="auto"/>
      <w:jc w:val="right"/>
      <w:outlineLvl w:val="6"/>
    </w:pPr>
    <w:rPr>
      <w:rFonts w:ascii="Verdana" w:eastAsia="Times New Roman" w:hAnsi="Verdana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74"/>
  </w:style>
  <w:style w:type="paragraph" w:styleId="Footer">
    <w:name w:val="footer"/>
    <w:basedOn w:val="Normal"/>
    <w:link w:val="FooterChar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74"/>
  </w:style>
  <w:style w:type="paragraph" w:styleId="BalloonText">
    <w:name w:val="Balloon Text"/>
    <w:basedOn w:val="Normal"/>
    <w:link w:val="BalloonTextChar"/>
    <w:uiPriority w:val="99"/>
    <w:semiHidden/>
    <w:unhideWhenUsed/>
    <w:rsid w:val="00EA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74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A4A7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C3791E"/>
    <w:rPr>
      <w:rFonts w:ascii="Verdana" w:eastAsia="Times New Roman" w:hAnsi="Verdana" w:cs="Times New Roman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C3791E"/>
    <w:rPr>
      <w:rFonts w:ascii="Verdana" w:eastAsia="Times New Roman" w:hAnsi="Verdana" w:cs="Times New Roman"/>
      <w:b/>
      <w:bCs/>
      <w:sz w:val="20"/>
    </w:rPr>
  </w:style>
  <w:style w:type="paragraph" w:styleId="ListParagraph">
    <w:name w:val="List Paragraph"/>
    <w:basedOn w:val="Normal"/>
    <w:uiPriority w:val="34"/>
    <w:qFormat/>
    <w:rsid w:val="0039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wnloads\carta_intestata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6519-4222-4D1D-80C9-AEFD7220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carta_intestata_2017</Template>
  <TotalTime>1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2019-04-17T07:02:00Z</cp:lastPrinted>
  <dcterms:created xsi:type="dcterms:W3CDTF">2019-09-05T10:48:00Z</dcterms:created>
  <dcterms:modified xsi:type="dcterms:W3CDTF">2019-09-05T10:48:00Z</dcterms:modified>
</cp:coreProperties>
</file>