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FC" w:rsidRPr="00161BFC" w:rsidRDefault="00161BFC" w:rsidP="00846151">
      <w:pPr>
        <w:tabs>
          <w:tab w:val="left" w:pos="5103"/>
        </w:tabs>
        <w:ind w:firstLine="5812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161BFC" w:rsidRPr="00161BFC" w:rsidRDefault="00161BFC" w:rsidP="00161BFC">
      <w:pPr>
        <w:tabs>
          <w:tab w:val="left" w:pos="1276"/>
          <w:tab w:val="left" w:pos="5103"/>
        </w:tabs>
        <w:jc w:val="both"/>
        <w:rPr>
          <w:rFonts w:ascii="Gill Sans MT" w:hAnsi="Gill Sans MT"/>
        </w:rPr>
      </w:pPr>
    </w:p>
    <w:p w:rsidR="000117B4" w:rsidRDefault="0056474D" w:rsidP="00F70DDE">
      <w:pPr>
        <w:ind w:right="-285"/>
        <w:rPr>
          <w:rFonts w:ascii="Arial" w:hAnsi="Arial"/>
        </w:rPr>
      </w:pPr>
      <w:r>
        <w:rPr>
          <w:rFonts w:ascii="Arial" w:hAnsi="Arial"/>
        </w:rPr>
        <w:t xml:space="preserve">Trento,   </w:t>
      </w:r>
      <w:r w:rsidR="00785053">
        <w:rPr>
          <w:rFonts w:ascii="Arial" w:hAnsi="Arial"/>
        </w:rPr>
        <w:t xml:space="preserve"> </w:t>
      </w:r>
      <w:r w:rsidR="00275248">
        <w:rPr>
          <w:rFonts w:ascii="Arial" w:hAnsi="Arial"/>
        </w:rPr>
        <w:t xml:space="preserve">5 giugno </w:t>
      </w:r>
      <w:r w:rsidR="00785053">
        <w:rPr>
          <w:rFonts w:ascii="Arial" w:hAnsi="Arial"/>
        </w:rPr>
        <w:t>2019</w:t>
      </w:r>
    </w:p>
    <w:p w:rsidR="000117B4" w:rsidRDefault="000117B4" w:rsidP="00F70DDE">
      <w:pPr>
        <w:ind w:right="-285"/>
        <w:rPr>
          <w:rFonts w:ascii="Arial" w:hAnsi="Arial"/>
        </w:rPr>
      </w:pPr>
    </w:p>
    <w:p w:rsidR="000117B4" w:rsidRDefault="000117B4" w:rsidP="00F70DDE">
      <w:pPr>
        <w:ind w:right="-28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0117B4" w:rsidRDefault="000117B4" w:rsidP="00F70DDE">
      <w:pPr>
        <w:spacing w:after="0" w:line="240" w:lineRule="auto"/>
        <w:ind w:right="-28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0117B4" w:rsidRDefault="000117B4" w:rsidP="00F70DDE">
      <w:pPr>
        <w:spacing w:after="0" w:line="240" w:lineRule="auto"/>
        <w:ind w:right="-285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0117B4" w:rsidRDefault="000117B4" w:rsidP="00F70DDE">
      <w:pPr>
        <w:spacing w:after="0"/>
        <w:ind w:right="-285"/>
      </w:pPr>
    </w:p>
    <w:p w:rsidR="000117B4" w:rsidRDefault="000117B4" w:rsidP="00F70DDE">
      <w:pPr>
        <w:spacing w:after="120"/>
        <w:ind w:right="-285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7B4" w:rsidRDefault="000117B4" w:rsidP="00F70DDE">
      <w:pPr>
        <w:spacing w:after="0"/>
        <w:ind w:right="-285"/>
        <w:jc w:val="both"/>
        <w:rPr>
          <w:rFonts w:ascii="Arial" w:hAnsi="Arial"/>
          <w:sz w:val="20"/>
          <w:szCs w:val="20"/>
        </w:rPr>
      </w:pPr>
    </w:p>
    <w:p w:rsidR="000117B4" w:rsidRDefault="000117B4" w:rsidP="00F70DDE">
      <w:pPr>
        <w:ind w:right="-2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la presente comunico il calendario delle manifestazioni in programma nei mesi di</w:t>
      </w:r>
      <w:r>
        <w:rPr>
          <w:rFonts w:ascii="Arial" w:hAnsi="Arial"/>
          <w:b/>
          <w:sz w:val="20"/>
          <w:szCs w:val="20"/>
        </w:rPr>
        <w:t xml:space="preserve">  </w:t>
      </w:r>
      <w:r w:rsidR="0056474D">
        <w:rPr>
          <w:rFonts w:ascii="Arial" w:hAnsi="Arial"/>
          <w:b/>
          <w:sz w:val="20"/>
          <w:szCs w:val="20"/>
        </w:rPr>
        <w:t xml:space="preserve">LUGLIO, AGOSTO E SETTEMBRE </w:t>
      </w:r>
      <w:r>
        <w:rPr>
          <w:rFonts w:ascii="Arial" w:hAnsi="Arial"/>
          <w:b/>
          <w:sz w:val="20"/>
          <w:szCs w:val="20"/>
        </w:rPr>
        <w:t>201</w:t>
      </w:r>
      <w:r w:rsidR="0016759E">
        <w:rPr>
          <w:rFonts w:ascii="Arial" w:hAnsi="Arial"/>
          <w:b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, con le relative convocazioni delle figure apicali. </w:t>
      </w:r>
    </w:p>
    <w:p w:rsidR="000117B4" w:rsidRDefault="000117B4" w:rsidP="00F70DDE">
      <w:pPr>
        <w:ind w:right="-2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Delegato Tecnico, Direttore di Riunione,  Giudice d’Appello e di Giudice di Partenza di confermare la loro presenza alle manifestazioni nel più breve tempo possibile.</w:t>
      </w:r>
    </w:p>
    <w:p w:rsidR="000117B4" w:rsidRDefault="000117B4" w:rsidP="00F70DDE">
      <w:pPr>
        <w:tabs>
          <w:tab w:val="left" w:pos="4536"/>
        </w:tabs>
        <w:ind w:right="-2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Delegato Tecnico/Direttore di Riunione contattare la Società organizzatrice per la visura del regolamento e la definizione del programma orario mentre il  Direttore di Riunione predisporrà l’ODS.</w:t>
      </w:r>
    </w:p>
    <w:p w:rsidR="000117B4" w:rsidRDefault="000117B4" w:rsidP="00F70DDE">
      <w:pPr>
        <w:tabs>
          <w:tab w:val="left" w:pos="4962"/>
        </w:tabs>
        <w:spacing w:after="120" w:line="24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1C7EC0" w:rsidRDefault="001C7EC0" w:rsidP="00F70DDE">
      <w:pPr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Venerdi 5 luglio 2019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Lagarina Crus Team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Campionati Regionali Assoluti 1° giornata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91664E" w:rsidRDefault="006C3323" w:rsidP="00F70DDE">
      <w:pPr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91664E">
        <w:rPr>
          <w:rFonts w:ascii="Arial" w:hAnsi="Arial" w:cs="Arial"/>
          <w:sz w:val="20"/>
          <w:szCs w:val="20"/>
        </w:rPr>
        <w:t>Baldessarini Paolo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Partenza:</w:t>
      </w:r>
      <w:r w:rsidR="0091664E">
        <w:rPr>
          <w:rFonts w:ascii="Arial" w:hAnsi="Arial" w:cs="Arial"/>
          <w:sz w:val="20"/>
          <w:szCs w:val="20"/>
        </w:rPr>
        <w:t xml:space="preserve"> </w:t>
      </w:r>
      <w:r w:rsidR="00150BB8">
        <w:rPr>
          <w:rFonts w:ascii="Arial" w:hAnsi="Arial" w:cs="Arial"/>
          <w:sz w:val="20"/>
          <w:szCs w:val="20"/>
        </w:rPr>
        <w:t>Zappini Ezio</w:t>
      </w:r>
      <w:r w:rsidR="0091664E">
        <w:rPr>
          <w:rFonts w:ascii="Arial" w:hAnsi="Arial" w:cs="Arial"/>
          <w:sz w:val="20"/>
          <w:szCs w:val="20"/>
        </w:rPr>
        <w:t>,</w:t>
      </w:r>
      <w:r w:rsidR="00456BD2">
        <w:rPr>
          <w:rFonts w:ascii="Arial" w:hAnsi="Arial" w:cs="Arial"/>
          <w:sz w:val="20"/>
          <w:szCs w:val="20"/>
        </w:rPr>
        <w:t xml:space="preserve"> </w:t>
      </w:r>
      <w:r w:rsidR="00150BB8">
        <w:rPr>
          <w:rFonts w:ascii="Arial" w:hAnsi="Arial" w:cs="Arial"/>
          <w:sz w:val="20"/>
          <w:szCs w:val="20"/>
        </w:rPr>
        <w:t>Osele Raffaella</w:t>
      </w:r>
      <w:r w:rsidR="0091664E">
        <w:rPr>
          <w:rFonts w:ascii="Arial" w:hAnsi="Arial" w:cs="Arial"/>
          <w:sz w:val="20"/>
          <w:szCs w:val="20"/>
        </w:rPr>
        <w:t xml:space="preserve"> 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456BD2">
        <w:rPr>
          <w:rFonts w:ascii="Arial" w:hAnsi="Arial" w:cs="Arial"/>
          <w:sz w:val="20"/>
          <w:szCs w:val="20"/>
        </w:rPr>
        <w:t>Odorizzi Gianni</w:t>
      </w:r>
      <w:r w:rsidR="00456B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</w:t>
      </w:r>
      <w:r w:rsidR="00872E9E">
        <w:rPr>
          <w:rFonts w:ascii="Arial" w:hAnsi="Arial" w:cs="Arial"/>
          <w:sz w:val="20"/>
          <w:szCs w:val="20"/>
        </w:rPr>
        <w:t>-Finish</w:t>
      </w:r>
      <w:r>
        <w:rPr>
          <w:rFonts w:ascii="Arial" w:hAnsi="Arial" w:cs="Arial"/>
          <w:sz w:val="20"/>
          <w:szCs w:val="20"/>
        </w:rPr>
        <w:t>:</w:t>
      </w:r>
      <w:r w:rsidRPr="006C3323">
        <w:rPr>
          <w:rFonts w:ascii="Arial" w:hAnsi="Arial" w:cs="Arial"/>
          <w:b/>
          <w:sz w:val="20"/>
          <w:szCs w:val="20"/>
        </w:rPr>
        <w:t xml:space="preserve"> 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6 luglio 2019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Lagarina Crus Team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Campionati Regionali Assoluti 2° giornata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6C3323" w:rsidRDefault="006C3323" w:rsidP="00F70DDE">
      <w:pPr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91664E">
        <w:rPr>
          <w:rFonts w:ascii="Arial" w:hAnsi="Arial" w:cs="Arial"/>
          <w:sz w:val="20"/>
          <w:szCs w:val="20"/>
        </w:rPr>
        <w:t>Baldessarini Paolo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Partenza:</w:t>
      </w:r>
      <w:r w:rsidR="0091664E">
        <w:rPr>
          <w:rFonts w:ascii="Arial" w:hAnsi="Arial" w:cs="Arial"/>
          <w:sz w:val="20"/>
          <w:szCs w:val="20"/>
        </w:rPr>
        <w:t xml:space="preserve"> </w:t>
      </w:r>
      <w:r w:rsidR="00150BB8">
        <w:rPr>
          <w:rFonts w:ascii="Arial" w:hAnsi="Arial" w:cs="Arial"/>
          <w:sz w:val="20"/>
          <w:szCs w:val="20"/>
        </w:rPr>
        <w:t>Herbst Dietmar, Bettini Bruno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456BD2">
        <w:rPr>
          <w:rFonts w:ascii="Arial" w:hAnsi="Arial" w:cs="Arial"/>
          <w:sz w:val="20"/>
          <w:szCs w:val="20"/>
        </w:rPr>
        <w:t>Odorizzi Gianni</w:t>
      </w:r>
      <w:r w:rsidR="00456B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</w:t>
      </w:r>
      <w:r w:rsidR="00872E9E">
        <w:rPr>
          <w:rFonts w:ascii="Arial" w:hAnsi="Arial" w:cs="Arial"/>
          <w:sz w:val="20"/>
          <w:szCs w:val="20"/>
        </w:rPr>
        <w:t>-Finish</w:t>
      </w:r>
      <w:r>
        <w:rPr>
          <w:rFonts w:ascii="Arial" w:hAnsi="Arial" w:cs="Arial"/>
          <w:sz w:val="20"/>
          <w:szCs w:val="20"/>
        </w:rPr>
        <w:t>: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1C7EC0" w:rsidRDefault="004C70C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6 luglio 2019</w:t>
      </w:r>
      <w:r>
        <w:rPr>
          <w:rFonts w:ascii="Arial" w:hAnsi="Arial" w:cs="Arial"/>
          <w:b/>
          <w:sz w:val="20"/>
          <w:szCs w:val="20"/>
        </w:rPr>
        <w:tab/>
        <w:t xml:space="preserve"> Levico Terme</w:t>
      </w:r>
    </w:p>
    <w:p w:rsidR="001C7EC0" w:rsidRPr="00D0251C" w:rsidRDefault="004C70C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 xml:space="preserve"> Non solo Running</w:t>
      </w:r>
    </w:p>
    <w:p w:rsidR="004C70C9" w:rsidRDefault="004C70C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2^ Giro del lago di Levico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Trail</w:t>
      </w:r>
      <w:r w:rsidR="00AE7E50">
        <w:rPr>
          <w:rFonts w:ascii="Arial" w:hAnsi="Arial" w:cs="Arial"/>
          <w:sz w:val="20"/>
          <w:szCs w:val="20"/>
        </w:rPr>
        <w:t xml:space="preserve"> </w:t>
      </w:r>
    </w:p>
    <w:p w:rsidR="001C7EC0" w:rsidRDefault="001C7EC0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Pr="00D0251C">
        <w:rPr>
          <w:rFonts w:ascii="Arial" w:hAnsi="Arial" w:cs="Arial"/>
          <w:sz w:val="20"/>
          <w:szCs w:val="20"/>
        </w:rPr>
        <w:t>o</w:t>
      </w:r>
      <w:r w:rsidR="004C70C9">
        <w:rPr>
          <w:rFonts w:ascii="Arial" w:hAnsi="Arial" w:cs="Arial"/>
          <w:sz w:val="20"/>
          <w:szCs w:val="20"/>
        </w:rPr>
        <w:t xml:space="preserve">vo ore:    </w:t>
      </w:r>
      <w:r>
        <w:rPr>
          <w:rFonts w:ascii="Arial" w:hAnsi="Arial" w:cs="Arial"/>
          <w:sz w:val="20"/>
          <w:szCs w:val="20"/>
        </w:rPr>
        <w:t xml:space="preserve"> </w:t>
      </w:r>
      <w:r w:rsidR="004C70C9">
        <w:rPr>
          <w:rFonts w:ascii="Arial" w:hAnsi="Arial" w:cs="Arial"/>
          <w:sz w:val="20"/>
          <w:szCs w:val="20"/>
        </w:rPr>
        <w:t xml:space="preserve">17,30       </w:t>
      </w:r>
      <w:r w:rsidR="004C70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Inizio gare ore:      </w:t>
      </w:r>
      <w:r w:rsidR="004C70C9">
        <w:rPr>
          <w:rFonts w:ascii="Arial" w:hAnsi="Arial" w:cs="Arial"/>
          <w:sz w:val="20"/>
          <w:szCs w:val="20"/>
        </w:rPr>
        <w:t>18,30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C7EC0" w:rsidRDefault="001C7EC0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4C35DA">
        <w:rPr>
          <w:rFonts w:ascii="Arial" w:hAnsi="Arial" w:cs="Arial"/>
          <w:sz w:val="20"/>
          <w:szCs w:val="20"/>
        </w:rPr>
        <w:t xml:space="preserve">:     </w:t>
      </w:r>
      <w:r w:rsidR="00150BB8">
        <w:rPr>
          <w:rFonts w:ascii="Arial" w:hAnsi="Arial" w:cs="Arial"/>
          <w:sz w:val="20"/>
          <w:szCs w:val="20"/>
        </w:rPr>
        <w:t>Celadon Liliana</w:t>
      </w:r>
      <w:r w:rsidR="004C70C9">
        <w:rPr>
          <w:rFonts w:ascii="Arial" w:hAnsi="Arial" w:cs="Arial"/>
          <w:sz w:val="20"/>
          <w:szCs w:val="20"/>
        </w:rPr>
        <w:tab/>
      </w:r>
      <w:r w:rsidR="00A653E3">
        <w:rPr>
          <w:rFonts w:ascii="Arial" w:hAnsi="Arial" w:cs="Arial"/>
          <w:sz w:val="20"/>
          <w:szCs w:val="20"/>
        </w:rPr>
        <w:t xml:space="preserve"> Giudice di Partenza:</w:t>
      </w:r>
      <w:r w:rsidR="000606FC">
        <w:rPr>
          <w:rFonts w:ascii="Arial" w:hAnsi="Arial" w:cs="Arial"/>
          <w:sz w:val="20"/>
          <w:szCs w:val="20"/>
        </w:rPr>
        <w:t xml:space="preserve"> </w:t>
      </w:r>
      <w:r w:rsidR="00150BB8">
        <w:rPr>
          <w:rFonts w:ascii="Arial" w:hAnsi="Arial" w:cs="Arial"/>
          <w:sz w:val="20"/>
          <w:szCs w:val="20"/>
        </w:rPr>
        <w:t xml:space="preserve"> Lubich Claudio</w:t>
      </w:r>
    </w:p>
    <w:p w:rsidR="001C7EC0" w:rsidRDefault="004C70C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D7BE7">
        <w:rPr>
          <w:rFonts w:ascii="Arial" w:hAnsi="Arial" w:cs="Arial"/>
          <w:sz w:val="20"/>
          <w:szCs w:val="20"/>
        </w:rPr>
        <w:t xml:space="preserve"> </w:t>
      </w:r>
      <w:r w:rsidR="001C7EC0">
        <w:rPr>
          <w:rFonts w:ascii="Arial" w:hAnsi="Arial" w:cs="Arial"/>
          <w:sz w:val="20"/>
          <w:szCs w:val="20"/>
        </w:rPr>
        <w:t>Cro</w:t>
      </w:r>
      <w:r w:rsidR="001D7BE7">
        <w:rPr>
          <w:rFonts w:ascii="Arial" w:hAnsi="Arial" w:cs="Arial"/>
          <w:sz w:val="20"/>
          <w:szCs w:val="20"/>
        </w:rPr>
        <w:t>n</w:t>
      </w:r>
      <w:r w:rsidR="001C7EC0">
        <w:rPr>
          <w:rFonts w:ascii="Arial" w:hAnsi="Arial" w:cs="Arial"/>
          <w:sz w:val="20"/>
          <w:szCs w:val="20"/>
        </w:rPr>
        <w:t>o</w:t>
      </w:r>
      <w:r w:rsidR="00150BB8">
        <w:rPr>
          <w:rFonts w:ascii="Arial" w:hAnsi="Arial" w:cs="Arial"/>
          <w:sz w:val="20"/>
          <w:szCs w:val="20"/>
        </w:rPr>
        <w:t>-Finish</w:t>
      </w:r>
      <w:r w:rsidR="001C7EC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Ficr</w:t>
      </w:r>
    </w:p>
    <w:p w:rsidR="00675ECA" w:rsidRDefault="00675ECA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675ECA" w:rsidRDefault="004C70C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Sabato 6 luglio </w:t>
      </w:r>
      <w:r w:rsidR="00675ECA">
        <w:rPr>
          <w:rFonts w:ascii="Arial" w:hAnsi="Arial" w:cs="Arial"/>
          <w:b/>
          <w:sz w:val="20"/>
          <w:szCs w:val="20"/>
        </w:rPr>
        <w:t>2019</w:t>
      </w:r>
      <w:r>
        <w:rPr>
          <w:rFonts w:ascii="Arial" w:hAnsi="Arial" w:cs="Arial"/>
          <w:b/>
          <w:sz w:val="20"/>
          <w:szCs w:val="20"/>
        </w:rPr>
        <w:tab/>
        <w:t>Primiero</w:t>
      </w:r>
    </w:p>
    <w:p w:rsidR="00675ECA" w:rsidRPr="00D0251C" w:rsidRDefault="001D7BE7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4C70C9">
        <w:rPr>
          <w:rFonts w:ascii="Arial" w:hAnsi="Arial" w:cs="Arial"/>
          <w:sz w:val="20"/>
          <w:szCs w:val="20"/>
        </w:rPr>
        <w:t>U.S. Primiero</w:t>
      </w:r>
    </w:p>
    <w:p w:rsidR="00675ECA" w:rsidRPr="00AE7E50" w:rsidRDefault="004C70C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4^ Primiero Dolomiti Marathon</w:t>
      </w:r>
      <w:r w:rsidR="001D7BE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Trail</w:t>
      </w:r>
      <w:r w:rsidR="00675ECA">
        <w:rPr>
          <w:rFonts w:ascii="Arial" w:hAnsi="Arial" w:cs="Arial"/>
          <w:sz w:val="20"/>
          <w:szCs w:val="20"/>
        </w:rPr>
        <w:t xml:space="preserve"> </w:t>
      </w:r>
    </w:p>
    <w:p w:rsidR="00996F60" w:rsidRDefault="00675ECA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="001D7BE7">
        <w:rPr>
          <w:rFonts w:ascii="Arial" w:hAnsi="Arial" w:cs="Arial"/>
          <w:sz w:val="20"/>
          <w:szCs w:val="20"/>
        </w:rPr>
        <w:t xml:space="preserve">ovo ore:   </w:t>
      </w:r>
      <w:r w:rsidR="006C3323">
        <w:rPr>
          <w:rFonts w:ascii="Arial" w:hAnsi="Arial" w:cs="Arial"/>
          <w:sz w:val="20"/>
          <w:szCs w:val="20"/>
        </w:rPr>
        <w:t xml:space="preserve"> 7,30</w:t>
      </w:r>
      <w:r>
        <w:rPr>
          <w:rFonts w:ascii="Arial" w:hAnsi="Arial" w:cs="Arial"/>
          <w:sz w:val="20"/>
          <w:szCs w:val="20"/>
        </w:rPr>
        <w:t xml:space="preserve">   </w:t>
      </w:r>
      <w:r w:rsidR="004C70C9">
        <w:rPr>
          <w:rFonts w:ascii="Arial" w:hAnsi="Arial" w:cs="Arial"/>
          <w:sz w:val="20"/>
          <w:szCs w:val="20"/>
        </w:rPr>
        <w:tab/>
      </w:r>
      <w:r w:rsidR="006C3323">
        <w:rPr>
          <w:rFonts w:ascii="Arial" w:hAnsi="Arial" w:cs="Arial"/>
          <w:sz w:val="20"/>
          <w:szCs w:val="20"/>
        </w:rPr>
        <w:t xml:space="preserve"> Inizio gare ore: </w:t>
      </w:r>
      <w:r>
        <w:rPr>
          <w:rFonts w:ascii="Arial" w:hAnsi="Arial" w:cs="Arial"/>
          <w:sz w:val="20"/>
          <w:szCs w:val="20"/>
        </w:rPr>
        <w:t xml:space="preserve"> </w:t>
      </w:r>
      <w:r w:rsidR="006C3323">
        <w:rPr>
          <w:rFonts w:ascii="Arial" w:hAnsi="Arial" w:cs="Arial"/>
          <w:sz w:val="20"/>
          <w:szCs w:val="20"/>
        </w:rPr>
        <w:t>8,45 Val Canali per la 42 km</w:t>
      </w:r>
      <w:r w:rsidR="001D7BE7">
        <w:rPr>
          <w:rFonts w:ascii="Arial" w:hAnsi="Arial" w:cs="Arial"/>
          <w:sz w:val="20"/>
          <w:szCs w:val="20"/>
        </w:rPr>
        <w:tab/>
      </w:r>
    </w:p>
    <w:p w:rsidR="006C3323" w:rsidRDefault="00996F60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5248">
        <w:rPr>
          <w:rFonts w:ascii="Arial" w:hAnsi="Arial" w:cs="Arial"/>
          <w:sz w:val="20"/>
          <w:szCs w:val="20"/>
        </w:rPr>
        <w:t>10,30 San Martino di Castrozza per la 26 km</w:t>
      </w:r>
      <w:r w:rsidR="001D7BE7">
        <w:rPr>
          <w:rFonts w:ascii="Arial" w:hAnsi="Arial" w:cs="Arial"/>
          <w:sz w:val="20"/>
          <w:szCs w:val="20"/>
        </w:rPr>
        <w:t xml:space="preserve">            </w:t>
      </w:r>
    </w:p>
    <w:p w:rsidR="006C3323" w:rsidRDefault="00675ECA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1D7B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Giudice di Partenza: </w:t>
      </w:r>
      <w:r w:rsidR="006C3323">
        <w:rPr>
          <w:rFonts w:ascii="Arial" w:hAnsi="Arial" w:cs="Arial"/>
          <w:sz w:val="20"/>
          <w:szCs w:val="20"/>
        </w:rPr>
        <w:tab/>
      </w:r>
      <w:r w:rsidR="006C3323">
        <w:rPr>
          <w:rFonts w:ascii="Arial" w:hAnsi="Arial" w:cs="Arial"/>
          <w:sz w:val="20"/>
          <w:szCs w:val="20"/>
        </w:rPr>
        <w:tab/>
      </w:r>
    </w:p>
    <w:p w:rsidR="00675ECA" w:rsidRDefault="001D7BE7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75ECA">
        <w:rPr>
          <w:rFonts w:ascii="Arial" w:hAnsi="Arial" w:cs="Arial"/>
          <w:sz w:val="20"/>
          <w:szCs w:val="20"/>
        </w:rPr>
        <w:t>Crono</w:t>
      </w:r>
      <w:r w:rsidR="00872E9E">
        <w:rPr>
          <w:rFonts w:ascii="Arial" w:hAnsi="Arial" w:cs="Arial"/>
          <w:sz w:val="20"/>
          <w:szCs w:val="20"/>
        </w:rPr>
        <w:t>-Finish</w:t>
      </w:r>
      <w:r w:rsidR="00675ECA">
        <w:rPr>
          <w:rFonts w:ascii="Arial" w:hAnsi="Arial" w:cs="Arial"/>
          <w:sz w:val="20"/>
          <w:szCs w:val="20"/>
        </w:rPr>
        <w:t xml:space="preserve">: </w:t>
      </w:r>
      <w:r w:rsidR="004C70C9">
        <w:rPr>
          <w:rFonts w:ascii="Arial" w:hAnsi="Arial" w:cs="Arial"/>
          <w:sz w:val="20"/>
          <w:szCs w:val="20"/>
        </w:rPr>
        <w:t>MySdam</w:t>
      </w:r>
    </w:p>
    <w:p w:rsidR="00415E4A" w:rsidRDefault="00415E4A" w:rsidP="00F70DDE">
      <w:pPr>
        <w:spacing w:after="0"/>
        <w:ind w:right="-285"/>
        <w:rPr>
          <w:rFonts w:ascii="Arial" w:hAnsi="Arial" w:cs="Arial"/>
          <w:sz w:val="20"/>
          <w:szCs w:val="20"/>
        </w:rPr>
      </w:pPr>
    </w:p>
    <w:p w:rsidR="00415E4A" w:rsidRDefault="006C3323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7 luglio</w:t>
      </w:r>
      <w:r w:rsidR="00EB4D94">
        <w:rPr>
          <w:rFonts w:ascii="Arial" w:hAnsi="Arial" w:cs="Arial"/>
          <w:b/>
          <w:sz w:val="20"/>
          <w:szCs w:val="20"/>
        </w:rPr>
        <w:t xml:space="preserve"> 2019</w:t>
      </w:r>
      <w:r w:rsidR="00EB4D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Carano</w:t>
      </w:r>
    </w:p>
    <w:p w:rsidR="00415E4A" w:rsidRPr="00D0251C" w:rsidRDefault="00EB4D9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U.S. Stella Alpina</w:t>
      </w:r>
    </w:p>
    <w:p w:rsidR="00EB4D94" w:rsidRPr="00275248" w:rsidRDefault="00EB4D9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del Solombo – 4° prova Circuito Montagne Trentine</w:t>
      </w:r>
      <w:r w:rsidR="00275248">
        <w:rPr>
          <w:rFonts w:ascii="Arial" w:hAnsi="Arial" w:cs="Arial"/>
          <w:b/>
          <w:sz w:val="20"/>
          <w:szCs w:val="20"/>
        </w:rPr>
        <w:t xml:space="preserve"> – 3° prova Scoiattoli Trentini</w:t>
      </w:r>
    </w:p>
    <w:p w:rsidR="00EB4D94" w:rsidRDefault="00EB4D9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415E4A" w:rsidRPr="00EB4D94" w:rsidRDefault="00EB4D9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91664E">
        <w:rPr>
          <w:rFonts w:ascii="Arial" w:hAnsi="Arial" w:cs="Arial"/>
          <w:sz w:val="20"/>
          <w:szCs w:val="20"/>
        </w:rPr>
        <w:t xml:space="preserve">   Fedrizzi Italo</w:t>
      </w:r>
      <w:r>
        <w:rPr>
          <w:rFonts w:ascii="Arial" w:hAnsi="Arial" w:cs="Arial"/>
          <w:sz w:val="20"/>
          <w:szCs w:val="20"/>
        </w:rPr>
        <w:tab/>
        <w:t>Giudice di Partenza:   Regaiolli Fabio</w:t>
      </w:r>
      <w:r>
        <w:rPr>
          <w:rFonts w:ascii="Arial" w:hAnsi="Arial" w:cs="Arial"/>
          <w:b/>
          <w:sz w:val="20"/>
          <w:szCs w:val="20"/>
        </w:rPr>
        <w:tab/>
      </w:r>
    </w:p>
    <w:p w:rsidR="00415E4A" w:rsidRDefault="00415E4A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91664E">
        <w:rPr>
          <w:rFonts w:ascii="Arial" w:hAnsi="Arial" w:cs="Arial"/>
          <w:sz w:val="20"/>
          <w:szCs w:val="20"/>
        </w:rPr>
        <w:t xml:space="preserve">    Tonini Valerio</w:t>
      </w:r>
      <w:r>
        <w:rPr>
          <w:rFonts w:ascii="Arial" w:hAnsi="Arial" w:cs="Arial"/>
          <w:sz w:val="20"/>
          <w:szCs w:val="20"/>
        </w:rPr>
        <w:tab/>
      </w:r>
      <w:r w:rsidR="00EB4D94">
        <w:rPr>
          <w:rFonts w:ascii="Arial" w:hAnsi="Arial" w:cs="Arial"/>
          <w:sz w:val="20"/>
          <w:szCs w:val="20"/>
        </w:rPr>
        <w:t>Crono:</w:t>
      </w:r>
      <w:r w:rsidR="00150BB8">
        <w:rPr>
          <w:rFonts w:ascii="Arial" w:hAnsi="Arial" w:cs="Arial"/>
          <w:sz w:val="20"/>
          <w:szCs w:val="20"/>
        </w:rPr>
        <w:t xml:space="preserve">  organizzazione</w:t>
      </w:r>
    </w:p>
    <w:p w:rsidR="00EB4D94" w:rsidRDefault="00EB4D9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0117B4" w:rsidRDefault="00002FA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Martedì 9 luglio</w:t>
      </w:r>
      <w:r w:rsidR="0016759E">
        <w:rPr>
          <w:rFonts w:ascii="Arial" w:hAnsi="Arial" w:cs="Arial"/>
          <w:b/>
          <w:sz w:val="20"/>
          <w:szCs w:val="20"/>
        </w:rPr>
        <w:t xml:space="preserve"> 2019</w:t>
      </w:r>
      <w:r>
        <w:rPr>
          <w:rFonts w:ascii="Arial" w:hAnsi="Arial" w:cs="Arial"/>
          <w:b/>
          <w:sz w:val="20"/>
          <w:szCs w:val="20"/>
        </w:rPr>
        <w:tab/>
      </w:r>
      <w:r w:rsidR="00DA0852">
        <w:rPr>
          <w:rFonts w:ascii="Arial" w:hAnsi="Arial" w:cs="Arial"/>
          <w:b/>
          <w:sz w:val="20"/>
          <w:szCs w:val="20"/>
        </w:rPr>
        <w:t>Trento</w:t>
      </w:r>
    </w:p>
    <w:p w:rsidR="000117B4" w:rsidRPr="00D0251C" w:rsidRDefault="000117B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Organizzazione:</w:t>
      </w:r>
      <w:r w:rsidR="00002FAD">
        <w:rPr>
          <w:rFonts w:ascii="Arial" w:hAnsi="Arial" w:cs="Arial"/>
          <w:sz w:val="20"/>
          <w:szCs w:val="20"/>
        </w:rPr>
        <w:tab/>
      </w:r>
      <w:r w:rsidR="00DA0852">
        <w:rPr>
          <w:rFonts w:ascii="Arial" w:hAnsi="Arial" w:cs="Arial"/>
          <w:sz w:val="20"/>
          <w:szCs w:val="20"/>
        </w:rPr>
        <w:t>Atletica Trento</w:t>
      </w:r>
    </w:p>
    <w:p w:rsidR="000117B4" w:rsidRPr="00002FAD" w:rsidRDefault="00002FA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 Premio Estivo Mezzofondo 1° giornata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117B4" w:rsidRDefault="000117B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Pr="00D0251C">
        <w:rPr>
          <w:rFonts w:ascii="Arial" w:hAnsi="Arial" w:cs="Arial"/>
          <w:sz w:val="20"/>
          <w:szCs w:val="20"/>
        </w:rPr>
        <w:t>ovo ore:</w:t>
      </w:r>
      <w:r w:rsidR="00002FAD">
        <w:rPr>
          <w:rFonts w:ascii="Arial" w:hAnsi="Arial" w:cs="Arial"/>
          <w:sz w:val="20"/>
          <w:szCs w:val="20"/>
        </w:rPr>
        <w:t xml:space="preserve">    17,30</w:t>
      </w:r>
      <w:r w:rsidRPr="00D0251C">
        <w:rPr>
          <w:rFonts w:ascii="Arial" w:hAnsi="Arial" w:cs="Arial"/>
          <w:sz w:val="20"/>
          <w:szCs w:val="20"/>
        </w:rPr>
        <w:tab/>
      </w:r>
      <w:r w:rsidR="0016759E">
        <w:rPr>
          <w:rFonts w:ascii="Arial" w:hAnsi="Arial" w:cs="Arial"/>
          <w:sz w:val="20"/>
          <w:szCs w:val="20"/>
        </w:rPr>
        <w:t xml:space="preserve">Inizio gare ore:        </w:t>
      </w:r>
      <w:r w:rsidR="00002FAD">
        <w:rPr>
          <w:rFonts w:ascii="Arial" w:hAnsi="Arial" w:cs="Arial"/>
          <w:sz w:val="20"/>
          <w:szCs w:val="20"/>
        </w:rPr>
        <w:t>18,00</w:t>
      </w:r>
    </w:p>
    <w:p w:rsidR="000117B4" w:rsidRDefault="00002FAD" w:rsidP="00F70DDE">
      <w:pPr>
        <w:tabs>
          <w:tab w:val="left" w:pos="4962"/>
        </w:tabs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91664E">
        <w:rPr>
          <w:rFonts w:ascii="Arial" w:hAnsi="Arial" w:cs="Arial"/>
          <w:sz w:val="20"/>
          <w:szCs w:val="20"/>
        </w:rPr>
        <w:t xml:space="preserve">     </w:t>
      </w:r>
      <w:r w:rsidR="00906BD4">
        <w:rPr>
          <w:rFonts w:ascii="Arial" w:hAnsi="Arial" w:cs="Arial"/>
          <w:sz w:val="20"/>
          <w:szCs w:val="20"/>
        </w:rPr>
        <w:t>Donadi Maria</w:t>
      </w:r>
      <w:r w:rsidR="004C35DA">
        <w:rPr>
          <w:rFonts w:ascii="Arial" w:hAnsi="Arial" w:cs="Arial"/>
          <w:sz w:val="20"/>
          <w:szCs w:val="20"/>
        </w:rPr>
        <w:tab/>
      </w:r>
      <w:r w:rsidR="0091664E">
        <w:rPr>
          <w:rFonts w:ascii="Arial" w:hAnsi="Arial" w:cs="Arial"/>
          <w:sz w:val="20"/>
          <w:szCs w:val="20"/>
        </w:rPr>
        <w:t>Giudice di Partenza: Baldessarini Paolo</w:t>
      </w:r>
      <w:r w:rsidR="00906BD4">
        <w:rPr>
          <w:rFonts w:ascii="Arial" w:hAnsi="Arial" w:cs="Arial"/>
          <w:sz w:val="20"/>
          <w:szCs w:val="20"/>
        </w:rPr>
        <w:t>, Bettini Bruno</w:t>
      </w:r>
    </w:p>
    <w:p w:rsidR="000117B4" w:rsidRDefault="000117B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906BD4">
        <w:rPr>
          <w:rFonts w:ascii="Arial" w:hAnsi="Arial" w:cs="Arial"/>
          <w:sz w:val="20"/>
          <w:szCs w:val="20"/>
        </w:rPr>
        <w:t xml:space="preserve">        Zappini Ezio</w:t>
      </w:r>
      <w:r w:rsidR="00DA0852">
        <w:rPr>
          <w:rFonts w:ascii="Arial" w:hAnsi="Arial" w:cs="Arial"/>
          <w:sz w:val="20"/>
          <w:szCs w:val="20"/>
        </w:rPr>
        <w:tab/>
      </w:r>
      <w:r w:rsidR="00A96108">
        <w:rPr>
          <w:rFonts w:ascii="Arial" w:hAnsi="Arial" w:cs="Arial"/>
          <w:sz w:val="20"/>
          <w:szCs w:val="20"/>
        </w:rPr>
        <w:t xml:space="preserve">Crono-Finish:  </w:t>
      </w:r>
      <w:r w:rsidR="004C35DA">
        <w:rPr>
          <w:rFonts w:ascii="Arial" w:hAnsi="Arial" w:cs="Arial"/>
          <w:sz w:val="20"/>
          <w:szCs w:val="20"/>
        </w:rPr>
        <w:t>Fidal - TN</w:t>
      </w:r>
    </w:p>
    <w:p w:rsidR="000117B4" w:rsidRDefault="000117B4" w:rsidP="00F70DDE">
      <w:pPr>
        <w:tabs>
          <w:tab w:val="left" w:pos="4395"/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785053" w:rsidRPr="00CD302B" w:rsidRDefault="00F460B5" w:rsidP="00F70DDE">
      <w:pPr>
        <w:tabs>
          <w:tab w:val="left" w:pos="4962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Martedì 16 luglio 2019</w:t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785053" w:rsidRDefault="00F460B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 xml:space="preserve"> Atletica Trento</w:t>
      </w:r>
    </w:p>
    <w:p w:rsidR="00785053" w:rsidRPr="00F460B5" w:rsidRDefault="00F460B5" w:rsidP="00F70DDE">
      <w:pPr>
        <w:tabs>
          <w:tab w:val="left" w:pos="4536"/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 Premio </w:t>
      </w:r>
      <w:r w:rsidR="0069497F">
        <w:rPr>
          <w:rFonts w:ascii="Arial" w:hAnsi="Arial" w:cs="Arial"/>
          <w:b/>
          <w:sz w:val="20"/>
          <w:szCs w:val="20"/>
        </w:rPr>
        <w:t>Estivo Mezzofondo 2° giornata</w:t>
      </w:r>
      <w:r w:rsidR="0069497F">
        <w:rPr>
          <w:rFonts w:ascii="Arial" w:hAnsi="Arial" w:cs="Arial"/>
          <w:b/>
          <w:sz w:val="20"/>
          <w:szCs w:val="20"/>
        </w:rPr>
        <w:tab/>
      </w:r>
      <w:r w:rsidR="00785053">
        <w:rPr>
          <w:rFonts w:ascii="Arial" w:hAnsi="Arial" w:cs="Arial"/>
          <w:b/>
          <w:sz w:val="20"/>
          <w:szCs w:val="20"/>
        </w:rPr>
        <w:tab/>
      </w:r>
      <w:r w:rsidR="0069497F">
        <w:rPr>
          <w:rFonts w:ascii="Arial" w:hAnsi="Arial" w:cs="Arial"/>
          <w:sz w:val="20"/>
          <w:szCs w:val="20"/>
        </w:rPr>
        <w:t>Pista</w:t>
      </w:r>
    </w:p>
    <w:p w:rsidR="00785053" w:rsidRDefault="00785053" w:rsidP="00F70DDE">
      <w:pPr>
        <w:tabs>
          <w:tab w:val="left" w:pos="1985"/>
          <w:tab w:val="left" w:pos="4536"/>
          <w:tab w:val="left" w:pos="4962"/>
          <w:tab w:val="left" w:pos="6663"/>
          <w:tab w:val="left" w:pos="7088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69497F">
        <w:rPr>
          <w:rFonts w:ascii="Arial" w:hAnsi="Arial" w:cs="Arial"/>
          <w:sz w:val="20"/>
          <w:szCs w:val="20"/>
        </w:rPr>
        <w:t xml:space="preserve">   17,30</w:t>
      </w:r>
      <w:r w:rsidR="006949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497F"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 xml:space="preserve">nizio gare ore:  </w:t>
      </w:r>
      <w:r w:rsidR="0069497F">
        <w:rPr>
          <w:rFonts w:ascii="Arial" w:hAnsi="Arial" w:cs="Arial"/>
          <w:sz w:val="20"/>
          <w:szCs w:val="20"/>
        </w:rPr>
        <w:t>18,00</w:t>
      </w:r>
    </w:p>
    <w:p w:rsidR="0069497F" w:rsidRDefault="0069497F" w:rsidP="00F70DDE">
      <w:pPr>
        <w:tabs>
          <w:tab w:val="left" w:pos="1985"/>
          <w:tab w:val="left" w:pos="4536"/>
          <w:tab w:val="left" w:pos="4962"/>
          <w:tab w:val="left" w:pos="6663"/>
          <w:tab w:val="left" w:pos="7088"/>
        </w:tabs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906BD4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Partenza:</w:t>
      </w:r>
      <w:r w:rsidR="002115CD">
        <w:rPr>
          <w:rFonts w:ascii="Arial" w:hAnsi="Arial" w:cs="Arial"/>
          <w:sz w:val="20"/>
          <w:szCs w:val="20"/>
        </w:rPr>
        <w:t>Herbst Dietmar</w:t>
      </w:r>
      <w:r w:rsidR="00906BD4">
        <w:rPr>
          <w:rFonts w:ascii="Arial" w:hAnsi="Arial" w:cs="Arial"/>
          <w:sz w:val="20"/>
          <w:szCs w:val="20"/>
        </w:rPr>
        <w:t xml:space="preserve"> Lorenzoni Bruno</w:t>
      </w:r>
    </w:p>
    <w:p w:rsidR="00785053" w:rsidRDefault="00415E4A" w:rsidP="00F70DDE">
      <w:pPr>
        <w:tabs>
          <w:tab w:val="left" w:pos="1985"/>
          <w:tab w:val="left" w:pos="4536"/>
          <w:tab w:val="left" w:pos="4962"/>
          <w:tab w:val="left" w:pos="6663"/>
          <w:tab w:val="left" w:pos="7088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69497F">
        <w:rPr>
          <w:rFonts w:ascii="Arial" w:hAnsi="Arial" w:cs="Arial"/>
          <w:sz w:val="20"/>
          <w:szCs w:val="20"/>
        </w:rPr>
        <w:tab/>
      </w:r>
      <w:r w:rsidR="00906BD4">
        <w:rPr>
          <w:rFonts w:ascii="Arial" w:hAnsi="Arial" w:cs="Arial"/>
          <w:sz w:val="20"/>
          <w:szCs w:val="20"/>
        </w:rPr>
        <w:t>Zappini Ezio</w:t>
      </w:r>
      <w:r w:rsidR="006949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5053">
        <w:rPr>
          <w:rFonts w:ascii="Arial" w:hAnsi="Arial" w:cs="Arial"/>
          <w:sz w:val="20"/>
          <w:szCs w:val="20"/>
        </w:rPr>
        <w:t xml:space="preserve">Crono-Finish:   </w:t>
      </w:r>
    </w:p>
    <w:p w:rsidR="00785053" w:rsidRDefault="00785053" w:rsidP="00F70DDE">
      <w:pPr>
        <w:tabs>
          <w:tab w:val="left" w:pos="4395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0117B4" w:rsidRPr="00CD302B" w:rsidRDefault="00A81B28" w:rsidP="00F70DDE">
      <w:pPr>
        <w:tabs>
          <w:tab w:val="left" w:pos="4962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19 luglio</w:t>
      </w:r>
      <w:r w:rsidR="0016759E">
        <w:rPr>
          <w:rFonts w:ascii="Arial" w:hAnsi="Arial" w:cs="Arial"/>
          <w:b/>
          <w:sz w:val="20"/>
          <w:szCs w:val="20"/>
        </w:rPr>
        <w:t xml:space="preserve"> 2019</w:t>
      </w:r>
      <w:r w:rsidR="000117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Ala</w:t>
      </w:r>
    </w:p>
    <w:p w:rsidR="000117B4" w:rsidRDefault="000117B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4E36E7">
        <w:rPr>
          <w:rFonts w:ascii="Arial" w:hAnsi="Arial" w:cs="Arial"/>
          <w:sz w:val="20"/>
          <w:szCs w:val="20"/>
        </w:rPr>
        <w:t>U.S.Quercia</w:t>
      </w:r>
    </w:p>
    <w:p w:rsidR="00432CE6" w:rsidRPr="0016759E" w:rsidRDefault="00A81B28" w:rsidP="00F70DDE">
      <w:pPr>
        <w:tabs>
          <w:tab w:val="left" w:pos="4536"/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2^ Giro Podistico di Ala</w:t>
      </w:r>
      <w:r>
        <w:rPr>
          <w:rFonts w:ascii="Arial" w:hAnsi="Arial" w:cs="Arial"/>
          <w:b/>
          <w:sz w:val="20"/>
          <w:szCs w:val="20"/>
        </w:rPr>
        <w:tab/>
      </w:r>
      <w:r w:rsidR="0016759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  <w:r w:rsidR="009954AC">
        <w:rPr>
          <w:rFonts w:ascii="Arial" w:hAnsi="Arial" w:cs="Arial"/>
          <w:sz w:val="20"/>
          <w:szCs w:val="20"/>
        </w:rPr>
        <w:t xml:space="preserve"> </w:t>
      </w:r>
    </w:p>
    <w:p w:rsidR="000117B4" w:rsidRDefault="000117B4" w:rsidP="00F70DDE">
      <w:pPr>
        <w:tabs>
          <w:tab w:val="left" w:pos="1985"/>
          <w:tab w:val="left" w:pos="4536"/>
          <w:tab w:val="left" w:pos="4962"/>
          <w:tab w:val="left" w:pos="6663"/>
          <w:tab w:val="left" w:pos="7088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A81B28">
        <w:rPr>
          <w:rFonts w:ascii="Arial" w:hAnsi="Arial" w:cs="Arial"/>
          <w:sz w:val="20"/>
          <w:szCs w:val="20"/>
        </w:rPr>
        <w:t xml:space="preserve">     </w:t>
      </w:r>
      <w:r w:rsidR="00A81B28">
        <w:rPr>
          <w:rFonts w:ascii="Arial" w:hAnsi="Arial" w:cs="Arial"/>
          <w:sz w:val="20"/>
          <w:szCs w:val="20"/>
        </w:rPr>
        <w:tab/>
      </w:r>
      <w:r w:rsidR="00A81B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Inizio gare ore:  </w:t>
      </w:r>
    </w:p>
    <w:p w:rsidR="000117B4" w:rsidRDefault="000117B4" w:rsidP="00F70DDE">
      <w:pPr>
        <w:tabs>
          <w:tab w:val="left" w:pos="1985"/>
          <w:tab w:val="left" w:pos="4536"/>
          <w:tab w:val="left" w:pos="4962"/>
          <w:tab w:val="left" w:pos="6663"/>
          <w:tab w:val="left" w:pos="7088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="00A81B28">
        <w:rPr>
          <w:rFonts w:ascii="Arial" w:hAnsi="Arial" w:cs="Arial"/>
          <w:sz w:val="20"/>
          <w:szCs w:val="20"/>
        </w:rPr>
        <w:t>:</w:t>
      </w:r>
      <w:r w:rsidR="00A81B28">
        <w:rPr>
          <w:rFonts w:ascii="Arial" w:hAnsi="Arial" w:cs="Arial"/>
          <w:sz w:val="20"/>
          <w:szCs w:val="20"/>
        </w:rPr>
        <w:tab/>
      </w:r>
      <w:r w:rsidR="00906BD4">
        <w:rPr>
          <w:rFonts w:ascii="Arial" w:hAnsi="Arial" w:cs="Arial"/>
          <w:sz w:val="20"/>
          <w:szCs w:val="20"/>
        </w:rPr>
        <w:t>Sguaizer Giovanna</w:t>
      </w:r>
      <w:r w:rsidR="00A81B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</w:t>
      </w:r>
      <w:r w:rsidR="00A81B28">
        <w:rPr>
          <w:rFonts w:ascii="Arial" w:hAnsi="Arial" w:cs="Arial"/>
          <w:sz w:val="20"/>
          <w:szCs w:val="20"/>
        </w:rPr>
        <w:t>:</w:t>
      </w:r>
      <w:r w:rsidR="00906BD4">
        <w:rPr>
          <w:rFonts w:ascii="Arial" w:hAnsi="Arial" w:cs="Arial"/>
          <w:sz w:val="20"/>
          <w:szCs w:val="20"/>
        </w:rPr>
        <w:t>Bettini Bruno</w:t>
      </w:r>
    </w:p>
    <w:p w:rsidR="000117B4" w:rsidRDefault="000117B4" w:rsidP="00F70DDE">
      <w:pPr>
        <w:tabs>
          <w:tab w:val="left" w:pos="4536"/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906BD4">
        <w:rPr>
          <w:rFonts w:ascii="Arial" w:hAnsi="Arial" w:cs="Arial"/>
          <w:sz w:val="20"/>
          <w:szCs w:val="20"/>
        </w:rPr>
        <w:t>Gobbi Enrico</w:t>
      </w:r>
      <w:r>
        <w:rPr>
          <w:rFonts w:ascii="Arial" w:hAnsi="Arial" w:cs="Arial"/>
          <w:sz w:val="20"/>
          <w:szCs w:val="20"/>
        </w:rPr>
        <w:t xml:space="preserve">     </w:t>
      </w:r>
      <w:r w:rsidR="00A81B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Crono-Finish:</w:t>
      </w:r>
      <w:r w:rsidR="00830227">
        <w:rPr>
          <w:rFonts w:ascii="Arial" w:hAnsi="Arial" w:cs="Arial"/>
          <w:sz w:val="20"/>
          <w:szCs w:val="20"/>
        </w:rPr>
        <w:t xml:space="preserve">   </w:t>
      </w:r>
    </w:p>
    <w:p w:rsidR="00996F60" w:rsidRDefault="00996F60" w:rsidP="00F70DDE">
      <w:pPr>
        <w:tabs>
          <w:tab w:val="left" w:pos="4536"/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996F60" w:rsidRDefault="00996F60" w:rsidP="00F70DDE">
      <w:pPr>
        <w:tabs>
          <w:tab w:val="left" w:pos="4536"/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2B5C2E" w:rsidRDefault="002B5C2E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996F60" w:rsidRDefault="00996F60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0117B4" w:rsidRDefault="002B5C2E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20 luglio</w:t>
      </w:r>
      <w:r w:rsidR="0016759E">
        <w:rPr>
          <w:rFonts w:ascii="Arial" w:hAnsi="Arial" w:cs="Arial"/>
          <w:b/>
          <w:sz w:val="20"/>
          <w:szCs w:val="20"/>
        </w:rPr>
        <w:t xml:space="preserve"> 2019</w:t>
      </w:r>
      <w:r w:rsidR="000117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Borgo Valsugana</w:t>
      </w:r>
    </w:p>
    <w:p w:rsidR="000117B4" w:rsidRDefault="000117B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</w:r>
      <w:r w:rsidR="002B5C2E">
        <w:rPr>
          <w:rFonts w:ascii="Arial" w:hAnsi="Arial" w:cs="Arial"/>
          <w:sz w:val="20"/>
          <w:szCs w:val="20"/>
        </w:rPr>
        <w:t>Pol. Borgo</w:t>
      </w:r>
    </w:p>
    <w:p w:rsidR="000117B4" w:rsidRPr="004E36E7" w:rsidRDefault="002B5C2E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2° prova Joy Cup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 CSI</w:t>
      </w:r>
    </w:p>
    <w:p w:rsidR="004E36E7" w:rsidRDefault="000117B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 w:rsidR="004E36E7">
        <w:rPr>
          <w:rFonts w:ascii="Arial" w:hAnsi="Arial" w:cs="Arial"/>
          <w:sz w:val="20"/>
          <w:szCs w:val="20"/>
        </w:rPr>
        <w:tab/>
        <w:t>Inizio ore:</w:t>
      </w:r>
      <w:r w:rsidR="00785053">
        <w:rPr>
          <w:rFonts w:ascii="Arial" w:hAnsi="Arial" w:cs="Arial"/>
          <w:sz w:val="20"/>
          <w:szCs w:val="20"/>
        </w:rPr>
        <w:t xml:space="preserve">              </w:t>
      </w:r>
    </w:p>
    <w:p w:rsidR="004E36E7" w:rsidRDefault="004E36E7" w:rsidP="00F70DDE">
      <w:pPr>
        <w:tabs>
          <w:tab w:val="left" w:pos="2527"/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B13F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="00906BD4">
        <w:rPr>
          <w:rFonts w:ascii="Arial" w:hAnsi="Arial" w:cs="Arial"/>
          <w:sz w:val="20"/>
          <w:szCs w:val="20"/>
        </w:rPr>
        <w:t>Sonn Carla</w:t>
      </w:r>
      <w:r w:rsidR="00906B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 </w:t>
      </w:r>
      <w:r w:rsidR="00906BD4">
        <w:rPr>
          <w:rFonts w:ascii="Arial" w:hAnsi="Arial" w:cs="Arial"/>
          <w:sz w:val="20"/>
          <w:szCs w:val="20"/>
        </w:rPr>
        <w:t>Caumo Mario, Zappini Ezio</w:t>
      </w:r>
    </w:p>
    <w:p w:rsidR="000117B4" w:rsidRPr="009A48D9" w:rsidRDefault="004E36E7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</w:t>
      </w:r>
      <w:r w:rsidR="00ED29FD">
        <w:rPr>
          <w:rFonts w:ascii="Arial" w:hAnsi="Arial" w:cs="Arial"/>
          <w:sz w:val="20"/>
          <w:szCs w:val="20"/>
        </w:rPr>
        <w:t xml:space="preserve">d’Appello:    </w:t>
      </w:r>
      <w:r w:rsidR="002C2C58">
        <w:rPr>
          <w:rFonts w:ascii="Arial" w:hAnsi="Arial" w:cs="Arial"/>
          <w:sz w:val="20"/>
          <w:szCs w:val="20"/>
        </w:rPr>
        <w:t xml:space="preserve">        </w:t>
      </w:r>
      <w:r w:rsidR="00906BD4">
        <w:rPr>
          <w:rFonts w:ascii="Arial" w:hAnsi="Arial" w:cs="Arial"/>
          <w:sz w:val="20"/>
          <w:szCs w:val="20"/>
        </w:rPr>
        <w:t xml:space="preserve">     Benedetti Vanda</w:t>
      </w:r>
      <w:r w:rsidR="002B5C2E">
        <w:rPr>
          <w:rFonts w:ascii="Arial" w:hAnsi="Arial" w:cs="Arial"/>
          <w:sz w:val="20"/>
          <w:szCs w:val="20"/>
        </w:rPr>
        <w:tab/>
        <w:t>Crono-Finish:</w:t>
      </w:r>
    </w:p>
    <w:p w:rsidR="000117B4" w:rsidRDefault="000117B4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0117B4" w:rsidRDefault="00F8739A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21 luglio</w:t>
      </w:r>
      <w:r w:rsidR="002049FD">
        <w:rPr>
          <w:rFonts w:ascii="Arial" w:hAnsi="Arial" w:cs="Arial"/>
          <w:b/>
          <w:sz w:val="20"/>
          <w:szCs w:val="20"/>
        </w:rPr>
        <w:t xml:space="preserve"> 2019</w:t>
      </w:r>
      <w:r w:rsidR="002049F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Brentonico</w:t>
      </w:r>
    </w:p>
    <w:p w:rsidR="000117B4" w:rsidRPr="00C040EE" w:rsidRDefault="000117B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</w:r>
      <w:r w:rsidR="00F8739A">
        <w:rPr>
          <w:rFonts w:ascii="Arial" w:hAnsi="Arial" w:cs="Arial"/>
          <w:sz w:val="20"/>
          <w:szCs w:val="20"/>
        </w:rPr>
        <w:t>Lagarina Crus Team</w:t>
      </w:r>
    </w:p>
    <w:p w:rsidR="00D25821" w:rsidRDefault="00F8739A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 Giacomo – Altissimo</w:t>
      </w:r>
      <w:r w:rsidR="00275248">
        <w:rPr>
          <w:rFonts w:ascii="Arial" w:hAnsi="Arial" w:cs="Arial"/>
          <w:b/>
          <w:sz w:val="20"/>
          <w:szCs w:val="20"/>
        </w:rPr>
        <w:t xml:space="preserve"> – 5^ prova Circuito Montagne Trentine</w:t>
      </w:r>
      <w:r>
        <w:rPr>
          <w:rFonts w:ascii="Arial" w:hAnsi="Arial" w:cs="Arial"/>
          <w:b/>
          <w:sz w:val="20"/>
          <w:szCs w:val="20"/>
        </w:rPr>
        <w:tab/>
      </w:r>
    </w:p>
    <w:p w:rsidR="002049FD" w:rsidRDefault="000117B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</w:t>
      </w:r>
      <w:r w:rsidR="00F8739A">
        <w:rPr>
          <w:rFonts w:ascii="Arial" w:hAnsi="Arial" w:cs="Arial"/>
          <w:sz w:val="20"/>
          <w:szCs w:val="20"/>
        </w:rPr>
        <w:t>9,00</w:t>
      </w:r>
      <w:r>
        <w:rPr>
          <w:rFonts w:ascii="Arial" w:hAnsi="Arial" w:cs="Arial"/>
          <w:sz w:val="20"/>
          <w:szCs w:val="20"/>
        </w:rPr>
        <w:tab/>
        <w:t xml:space="preserve">Inizio gare ore: </w:t>
      </w:r>
      <w:r w:rsidR="00F8739A">
        <w:rPr>
          <w:rFonts w:ascii="Arial" w:hAnsi="Arial" w:cs="Arial"/>
          <w:sz w:val="20"/>
          <w:szCs w:val="20"/>
        </w:rPr>
        <w:t>10,00</w:t>
      </w:r>
    </w:p>
    <w:p w:rsidR="000117B4" w:rsidRDefault="002049F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117B4">
        <w:rPr>
          <w:rFonts w:ascii="Arial" w:hAnsi="Arial" w:cs="Arial"/>
          <w:sz w:val="20"/>
          <w:szCs w:val="20"/>
        </w:rPr>
        <w:t xml:space="preserve">    </w:t>
      </w:r>
      <w:r w:rsidR="00906BD4">
        <w:rPr>
          <w:rFonts w:ascii="Arial" w:hAnsi="Arial" w:cs="Arial"/>
          <w:sz w:val="20"/>
          <w:szCs w:val="20"/>
        </w:rPr>
        <w:t>Lutterotti Daniela</w:t>
      </w:r>
      <w:r w:rsidR="000117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Giudice di Partenza: </w:t>
      </w:r>
      <w:r w:rsidR="00906BD4">
        <w:rPr>
          <w:rFonts w:ascii="Arial" w:hAnsi="Arial" w:cs="Arial"/>
          <w:sz w:val="20"/>
          <w:szCs w:val="20"/>
        </w:rPr>
        <w:t>Regaiolli Fabio</w:t>
      </w:r>
    </w:p>
    <w:p w:rsidR="002049FD" w:rsidRDefault="000117B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</w:t>
      </w:r>
      <w:r w:rsidR="00906BD4">
        <w:rPr>
          <w:rFonts w:ascii="Arial" w:hAnsi="Arial" w:cs="Arial"/>
          <w:sz w:val="20"/>
          <w:szCs w:val="20"/>
        </w:rPr>
        <w:t xml:space="preserve">  Fedrizzi Italo</w:t>
      </w:r>
      <w:r>
        <w:rPr>
          <w:rFonts w:ascii="Arial" w:hAnsi="Arial" w:cs="Arial"/>
          <w:sz w:val="20"/>
          <w:szCs w:val="20"/>
        </w:rPr>
        <w:tab/>
      </w:r>
      <w:r w:rsidR="002049FD">
        <w:rPr>
          <w:rFonts w:ascii="Arial" w:hAnsi="Arial" w:cs="Arial"/>
          <w:sz w:val="20"/>
          <w:szCs w:val="20"/>
        </w:rPr>
        <w:t>Crono:</w:t>
      </w:r>
      <w:r w:rsidR="00906BD4">
        <w:rPr>
          <w:rFonts w:ascii="Arial" w:hAnsi="Arial" w:cs="Arial"/>
          <w:sz w:val="20"/>
          <w:szCs w:val="20"/>
        </w:rPr>
        <w:t xml:space="preserve"> Organizzazione</w:t>
      </w:r>
      <w:r w:rsidR="00E22B20">
        <w:rPr>
          <w:rFonts w:ascii="Arial" w:hAnsi="Arial" w:cs="Arial"/>
          <w:sz w:val="20"/>
          <w:szCs w:val="20"/>
        </w:rPr>
        <w:t xml:space="preserve"> </w:t>
      </w:r>
    </w:p>
    <w:p w:rsidR="00E13D42" w:rsidRDefault="00E13D42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E13D42" w:rsidRDefault="00095D56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Martedì 23 luglio</w:t>
      </w:r>
      <w:r w:rsidR="00E13D42">
        <w:rPr>
          <w:rFonts w:ascii="Arial" w:hAnsi="Arial" w:cs="Arial"/>
          <w:b/>
          <w:sz w:val="20"/>
          <w:szCs w:val="20"/>
        </w:rPr>
        <w:t xml:space="preserve"> 2019</w:t>
      </w:r>
      <w:r w:rsidR="00E13D42">
        <w:rPr>
          <w:rFonts w:ascii="Arial" w:hAnsi="Arial" w:cs="Arial"/>
          <w:b/>
          <w:sz w:val="20"/>
          <w:szCs w:val="20"/>
        </w:rPr>
        <w:tab/>
      </w:r>
      <w:r w:rsidR="000A4702">
        <w:rPr>
          <w:rFonts w:ascii="Arial" w:hAnsi="Arial" w:cs="Arial"/>
          <w:b/>
          <w:sz w:val="20"/>
          <w:szCs w:val="20"/>
        </w:rPr>
        <w:t>Trento</w:t>
      </w:r>
    </w:p>
    <w:p w:rsidR="00E13D42" w:rsidRPr="00C040EE" w:rsidRDefault="00E13D4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</w:r>
      <w:r w:rsidR="00095D56">
        <w:rPr>
          <w:rFonts w:ascii="Arial" w:hAnsi="Arial" w:cs="Arial"/>
          <w:sz w:val="20"/>
          <w:szCs w:val="20"/>
        </w:rPr>
        <w:t>Atletica Trento</w:t>
      </w:r>
    </w:p>
    <w:p w:rsidR="00E13D42" w:rsidRDefault="00095D56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 Premio Estivo Mezzofondo 3° giornata</w:t>
      </w:r>
      <w:r w:rsidR="00E13D42">
        <w:rPr>
          <w:rFonts w:ascii="Arial" w:hAnsi="Arial" w:cs="Arial"/>
          <w:b/>
          <w:sz w:val="20"/>
          <w:szCs w:val="20"/>
        </w:rPr>
        <w:tab/>
      </w:r>
      <w:r w:rsidR="000A4702">
        <w:rPr>
          <w:rFonts w:ascii="Arial" w:hAnsi="Arial" w:cs="Arial"/>
          <w:sz w:val="20"/>
          <w:szCs w:val="20"/>
        </w:rPr>
        <w:t>Pista</w:t>
      </w:r>
      <w:r w:rsidR="00E13D42">
        <w:rPr>
          <w:rFonts w:ascii="Arial" w:hAnsi="Arial" w:cs="Arial"/>
          <w:b/>
          <w:sz w:val="20"/>
          <w:szCs w:val="20"/>
        </w:rPr>
        <w:tab/>
      </w:r>
    </w:p>
    <w:p w:rsidR="00E13D42" w:rsidRDefault="00E13D4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</w:t>
      </w:r>
      <w:r w:rsidR="00095D56">
        <w:rPr>
          <w:rFonts w:ascii="Arial" w:hAnsi="Arial" w:cs="Arial"/>
          <w:sz w:val="20"/>
          <w:szCs w:val="20"/>
        </w:rPr>
        <w:t>17,30</w:t>
      </w:r>
      <w:r>
        <w:rPr>
          <w:rFonts w:ascii="Arial" w:hAnsi="Arial" w:cs="Arial"/>
          <w:sz w:val="20"/>
          <w:szCs w:val="20"/>
        </w:rPr>
        <w:tab/>
        <w:t xml:space="preserve">Inizio gare ore: </w:t>
      </w:r>
      <w:r w:rsidR="00095D56">
        <w:rPr>
          <w:rFonts w:ascii="Arial" w:hAnsi="Arial" w:cs="Arial"/>
          <w:sz w:val="20"/>
          <w:szCs w:val="20"/>
        </w:rPr>
        <w:t xml:space="preserve">  18</w:t>
      </w:r>
      <w:r w:rsidR="00785053">
        <w:rPr>
          <w:rFonts w:ascii="Arial" w:hAnsi="Arial" w:cs="Arial"/>
          <w:sz w:val="20"/>
          <w:szCs w:val="20"/>
        </w:rPr>
        <w:t>,00</w:t>
      </w:r>
    </w:p>
    <w:p w:rsidR="00E13D42" w:rsidRDefault="000A4702" w:rsidP="00F70DDE">
      <w:pPr>
        <w:tabs>
          <w:tab w:val="left" w:pos="4962"/>
        </w:tabs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B13FD">
        <w:rPr>
          <w:rFonts w:ascii="Arial" w:hAnsi="Arial" w:cs="Arial"/>
          <w:sz w:val="20"/>
          <w:szCs w:val="20"/>
        </w:rPr>
        <w:t xml:space="preserve">          </w:t>
      </w:r>
      <w:r w:rsidR="00906BD4">
        <w:rPr>
          <w:rFonts w:ascii="Arial" w:hAnsi="Arial" w:cs="Arial"/>
          <w:sz w:val="20"/>
          <w:szCs w:val="20"/>
        </w:rPr>
        <w:t>Donadi Maria</w:t>
      </w:r>
      <w:r w:rsidR="002115CD">
        <w:rPr>
          <w:rFonts w:ascii="Arial" w:hAnsi="Arial" w:cs="Arial"/>
          <w:sz w:val="20"/>
          <w:szCs w:val="20"/>
        </w:rPr>
        <w:tab/>
        <w:t>Giudice di Partenza:</w:t>
      </w:r>
      <w:r w:rsidR="00906BD4">
        <w:rPr>
          <w:rFonts w:ascii="Arial" w:hAnsi="Arial" w:cs="Arial"/>
          <w:sz w:val="20"/>
          <w:szCs w:val="20"/>
        </w:rPr>
        <w:t xml:space="preserve">Baldessarini Paolo, Herbst </w:t>
      </w:r>
      <w:r w:rsidR="00996F60">
        <w:rPr>
          <w:rFonts w:ascii="Arial" w:hAnsi="Arial" w:cs="Arial"/>
          <w:sz w:val="20"/>
          <w:szCs w:val="20"/>
        </w:rPr>
        <w:t>D</w:t>
      </w:r>
      <w:r w:rsidR="002115CD">
        <w:rPr>
          <w:rFonts w:ascii="Arial" w:hAnsi="Arial" w:cs="Arial"/>
          <w:sz w:val="20"/>
          <w:szCs w:val="20"/>
        </w:rPr>
        <w:t>ietmar</w:t>
      </w:r>
    </w:p>
    <w:p w:rsidR="000A4702" w:rsidRDefault="00E13D4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</w:t>
      </w:r>
      <w:r w:rsidR="00AB13FD">
        <w:rPr>
          <w:rFonts w:ascii="Arial" w:hAnsi="Arial" w:cs="Arial"/>
          <w:sz w:val="20"/>
          <w:szCs w:val="20"/>
        </w:rPr>
        <w:t xml:space="preserve">   </w:t>
      </w:r>
      <w:r w:rsidR="002B69A9">
        <w:rPr>
          <w:rFonts w:ascii="Arial" w:hAnsi="Arial" w:cs="Arial"/>
          <w:sz w:val="20"/>
          <w:szCs w:val="20"/>
        </w:rPr>
        <w:t xml:space="preserve">   </w:t>
      </w:r>
      <w:r w:rsidR="00906BD4">
        <w:rPr>
          <w:rFonts w:ascii="Arial" w:hAnsi="Arial" w:cs="Arial"/>
          <w:sz w:val="20"/>
          <w:szCs w:val="20"/>
        </w:rPr>
        <w:t>Zappini Ezio</w:t>
      </w:r>
      <w:r w:rsidR="002B69A9">
        <w:rPr>
          <w:rFonts w:ascii="Arial" w:hAnsi="Arial" w:cs="Arial"/>
          <w:sz w:val="20"/>
          <w:szCs w:val="20"/>
        </w:rPr>
        <w:t xml:space="preserve"> </w:t>
      </w:r>
      <w:r w:rsidR="00095D56">
        <w:rPr>
          <w:rFonts w:ascii="Arial" w:hAnsi="Arial" w:cs="Arial"/>
          <w:sz w:val="20"/>
          <w:szCs w:val="20"/>
        </w:rPr>
        <w:tab/>
        <w:t>Crono-Finish:</w:t>
      </w:r>
    </w:p>
    <w:p w:rsidR="00E13D42" w:rsidRDefault="00E13D42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7078" w:rsidRDefault="00E439FF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27 luglio</w:t>
      </w:r>
      <w:r w:rsidR="009B7078">
        <w:rPr>
          <w:rFonts w:ascii="Arial" w:hAnsi="Arial" w:cs="Arial"/>
          <w:b/>
          <w:sz w:val="20"/>
          <w:szCs w:val="20"/>
        </w:rPr>
        <w:t xml:space="preserve"> 2019</w:t>
      </w:r>
      <w:r w:rsidR="009B707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Baselga di Pinè</w:t>
      </w:r>
    </w:p>
    <w:p w:rsidR="00E439FF" w:rsidRDefault="009B707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E439FF">
        <w:rPr>
          <w:rFonts w:ascii="Arial" w:hAnsi="Arial" w:cs="Arial"/>
          <w:sz w:val="20"/>
          <w:szCs w:val="20"/>
        </w:rPr>
        <w:t>Orienteering Pinè</w:t>
      </w:r>
    </w:p>
    <w:p w:rsidR="009B7078" w:rsidRPr="00E439FF" w:rsidRDefault="00E439FF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E439FF">
        <w:rPr>
          <w:rFonts w:ascii="Arial" w:hAnsi="Arial" w:cs="Arial"/>
          <w:b/>
          <w:sz w:val="20"/>
          <w:szCs w:val="20"/>
        </w:rPr>
        <w:t>4^ Trofeo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Altopiano di Pinè Campionato Prov.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Strada CSI</w:t>
      </w:r>
    </w:p>
    <w:p w:rsidR="009B7078" w:rsidRDefault="009B707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E439FF" w:rsidRDefault="00E439FF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AB13FD">
        <w:rPr>
          <w:rFonts w:ascii="Arial" w:hAnsi="Arial" w:cs="Arial"/>
          <w:sz w:val="20"/>
          <w:szCs w:val="20"/>
        </w:rPr>
        <w:t xml:space="preserve">   </w:t>
      </w:r>
      <w:r w:rsidR="00906BD4">
        <w:rPr>
          <w:rFonts w:ascii="Arial" w:hAnsi="Arial" w:cs="Arial"/>
          <w:sz w:val="20"/>
          <w:szCs w:val="20"/>
        </w:rPr>
        <w:t>Folgheraiter Danilo</w:t>
      </w:r>
      <w:r w:rsidR="009B6050">
        <w:rPr>
          <w:rFonts w:ascii="Arial" w:hAnsi="Arial" w:cs="Arial"/>
          <w:sz w:val="20"/>
          <w:szCs w:val="20"/>
        </w:rPr>
        <w:tab/>
        <w:t>Giudice di Partenza:</w:t>
      </w:r>
      <w:r w:rsidR="00AB13FD">
        <w:rPr>
          <w:rFonts w:ascii="Arial" w:hAnsi="Arial" w:cs="Arial"/>
          <w:sz w:val="20"/>
          <w:szCs w:val="20"/>
        </w:rPr>
        <w:t xml:space="preserve">    </w:t>
      </w:r>
      <w:r w:rsidR="00906BD4">
        <w:rPr>
          <w:rFonts w:ascii="Arial" w:hAnsi="Arial" w:cs="Arial"/>
          <w:sz w:val="20"/>
          <w:szCs w:val="20"/>
        </w:rPr>
        <w:t>Osele Raffaella</w:t>
      </w:r>
    </w:p>
    <w:p w:rsidR="009B7078" w:rsidRDefault="009B707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817270" w:rsidRDefault="00817270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D65156" w:rsidRDefault="001129D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27 luglio 2019</w:t>
      </w:r>
      <w:r w:rsidR="00D65156">
        <w:rPr>
          <w:rFonts w:ascii="Arial" w:hAnsi="Arial" w:cs="Arial"/>
          <w:b/>
          <w:sz w:val="20"/>
          <w:szCs w:val="20"/>
        </w:rPr>
        <w:tab/>
        <w:t>Bressanone</w:t>
      </w:r>
    </w:p>
    <w:p w:rsidR="00D65156" w:rsidRPr="00D65156" w:rsidRDefault="00D65156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  <w:t>L.G. Brixen</w:t>
      </w:r>
    </w:p>
    <w:p w:rsidR="00D65156" w:rsidRDefault="00D65156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Campionati Italiani Individuali Assoluti, Prove Multiple e 4^ prova CdS Marcia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D65156" w:rsidRDefault="00D65156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D65156" w:rsidRDefault="0027524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28</w:t>
      </w:r>
      <w:r w:rsidR="00D65156">
        <w:rPr>
          <w:rFonts w:ascii="Arial" w:hAnsi="Arial" w:cs="Arial"/>
          <w:b/>
          <w:sz w:val="20"/>
          <w:szCs w:val="20"/>
        </w:rPr>
        <w:t xml:space="preserve"> luglio 2019</w:t>
      </w:r>
      <w:r w:rsidR="00D65156">
        <w:rPr>
          <w:rFonts w:ascii="Arial" w:hAnsi="Arial" w:cs="Arial"/>
          <w:b/>
          <w:sz w:val="20"/>
          <w:szCs w:val="20"/>
        </w:rPr>
        <w:tab/>
        <w:t>Bressanone</w:t>
      </w:r>
    </w:p>
    <w:p w:rsidR="00D65156" w:rsidRPr="00D65156" w:rsidRDefault="00D65156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  <w:t>L.G. Brixen</w:t>
      </w:r>
    </w:p>
    <w:p w:rsidR="00D65156" w:rsidRDefault="00D65156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Campionati Italiani Individuali Assoluti, Prove Multiple e 4^ prova CdS Marcia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117B4" w:rsidRDefault="001129D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117B4">
        <w:rPr>
          <w:rFonts w:ascii="Arial" w:hAnsi="Arial" w:cs="Arial"/>
          <w:sz w:val="20"/>
          <w:szCs w:val="20"/>
        </w:rPr>
        <w:tab/>
      </w:r>
    </w:p>
    <w:p w:rsidR="000117B4" w:rsidRDefault="00350C1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2 agosto</w:t>
      </w:r>
      <w:r w:rsidR="002049FD">
        <w:rPr>
          <w:rFonts w:ascii="Arial" w:hAnsi="Arial" w:cs="Arial"/>
          <w:b/>
          <w:sz w:val="20"/>
          <w:szCs w:val="20"/>
        </w:rPr>
        <w:t xml:space="preserve"> 2019</w:t>
      </w:r>
      <w:r w:rsidR="000117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Castellano</w:t>
      </w:r>
    </w:p>
    <w:p w:rsidR="009E69D8" w:rsidRDefault="000117B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350C18">
        <w:rPr>
          <w:rFonts w:ascii="Arial" w:hAnsi="Arial" w:cs="Arial"/>
          <w:sz w:val="20"/>
          <w:szCs w:val="20"/>
        </w:rPr>
        <w:t>Lagarina Crus Team</w:t>
      </w:r>
    </w:p>
    <w:p w:rsidR="00350C18" w:rsidRPr="00275248" w:rsidRDefault="00350C1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275248">
        <w:rPr>
          <w:rFonts w:ascii="Arial" w:hAnsi="Arial" w:cs="Arial"/>
          <w:b/>
          <w:sz w:val="20"/>
          <w:szCs w:val="20"/>
        </w:rPr>
        <w:t>The Wild Run – Memorial Umberto Pozzio</w:t>
      </w:r>
      <w:r w:rsidR="00275248" w:rsidRPr="00275248">
        <w:rPr>
          <w:rFonts w:ascii="Arial" w:hAnsi="Arial" w:cs="Arial"/>
          <w:b/>
          <w:sz w:val="20"/>
          <w:szCs w:val="20"/>
        </w:rPr>
        <w:t xml:space="preserve"> – 6a prova Circuito Montagne Trentine – 2a prova CdS Provinciale e Camp. </w:t>
      </w:r>
      <w:r w:rsidR="00275248">
        <w:rPr>
          <w:rFonts w:ascii="Arial" w:hAnsi="Arial" w:cs="Arial"/>
          <w:b/>
          <w:sz w:val="20"/>
          <w:szCs w:val="20"/>
        </w:rPr>
        <w:t>Regionale Individuale</w:t>
      </w:r>
    </w:p>
    <w:p w:rsidR="000117B4" w:rsidRDefault="000117B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</w:t>
      </w:r>
      <w:r w:rsidR="00350C18">
        <w:rPr>
          <w:rFonts w:ascii="Arial" w:hAnsi="Arial" w:cs="Arial"/>
          <w:sz w:val="20"/>
          <w:szCs w:val="20"/>
        </w:rPr>
        <w:t>:     17,00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785053">
        <w:rPr>
          <w:rFonts w:ascii="Arial" w:hAnsi="Arial" w:cs="Arial"/>
          <w:sz w:val="20"/>
          <w:szCs w:val="20"/>
        </w:rPr>
        <w:t xml:space="preserve">     </w:t>
      </w:r>
      <w:r w:rsidR="00350C18">
        <w:rPr>
          <w:rFonts w:ascii="Arial" w:hAnsi="Arial" w:cs="Arial"/>
          <w:sz w:val="20"/>
          <w:szCs w:val="20"/>
        </w:rPr>
        <w:t>18,00</w:t>
      </w:r>
    </w:p>
    <w:p w:rsidR="006D5ADA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B13FD">
        <w:rPr>
          <w:rFonts w:ascii="Arial" w:hAnsi="Arial" w:cs="Arial"/>
          <w:sz w:val="20"/>
          <w:szCs w:val="20"/>
        </w:rPr>
        <w:t xml:space="preserve">      </w:t>
      </w:r>
      <w:r w:rsidR="00F95D10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AB13FD">
        <w:rPr>
          <w:rFonts w:ascii="Arial" w:hAnsi="Arial" w:cs="Arial"/>
          <w:sz w:val="20"/>
          <w:szCs w:val="20"/>
        </w:rPr>
        <w:t xml:space="preserve">   </w:t>
      </w:r>
      <w:r w:rsidR="00F95D10">
        <w:rPr>
          <w:rFonts w:ascii="Arial" w:hAnsi="Arial" w:cs="Arial"/>
          <w:sz w:val="20"/>
          <w:szCs w:val="20"/>
        </w:rPr>
        <w:t>Regaiolli Fabio</w:t>
      </w:r>
    </w:p>
    <w:p w:rsidR="00EB4280" w:rsidRDefault="000117B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AB13FD">
        <w:rPr>
          <w:rFonts w:ascii="Arial" w:hAnsi="Arial" w:cs="Arial"/>
          <w:sz w:val="20"/>
          <w:szCs w:val="20"/>
        </w:rPr>
        <w:t xml:space="preserve"> </w:t>
      </w:r>
      <w:r w:rsidR="002B69A9">
        <w:rPr>
          <w:rFonts w:ascii="Arial" w:hAnsi="Arial" w:cs="Arial"/>
          <w:sz w:val="20"/>
          <w:szCs w:val="20"/>
        </w:rPr>
        <w:t xml:space="preserve">     </w:t>
      </w:r>
      <w:r w:rsidR="00F95D10">
        <w:rPr>
          <w:rFonts w:ascii="Arial" w:hAnsi="Arial" w:cs="Arial"/>
          <w:sz w:val="20"/>
          <w:szCs w:val="20"/>
        </w:rPr>
        <w:t>Tonini Valerio</w:t>
      </w:r>
      <w:r>
        <w:rPr>
          <w:rFonts w:ascii="Arial" w:hAnsi="Arial" w:cs="Arial"/>
          <w:sz w:val="20"/>
          <w:szCs w:val="20"/>
        </w:rPr>
        <w:tab/>
        <w:t>Crono:</w:t>
      </w:r>
      <w:r w:rsidR="002115CD">
        <w:rPr>
          <w:rFonts w:ascii="Arial" w:hAnsi="Arial" w:cs="Arial"/>
          <w:sz w:val="20"/>
          <w:szCs w:val="20"/>
        </w:rPr>
        <w:t xml:space="preserve"> organizzazione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2115CD" w:rsidRDefault="002115C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472200" w:rsidRDefault="00472200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2115CD" w:rsidRDefault="002115C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525F95" w:rsidRDefault="00472200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9 agosto</w:t>
      </w:r>
      <w:r w:rsidR="00525F95">
        <w:rPr>
          <w:rFonts w:ascii="Arial" w:hAnsi="Arial" w:cs="Arial"/>
          <w:b/>
          <w:sz w:val="20"/>
          <w:szCs w:val="20"/>
        </w:rPr>
        <w:t xml:space="preserve"> 2019</w:t>
      </w:r>
      <w:r w:rsidR="00525F9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Pergine Valsugana</w:t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472200">
        <w:rPr>
          <w:rFonts w:ascii="Arial" w:hAnsi="Arial" w:cs="Arial"/>
          <w:sz w:val="20"/>
          <w:szCs w:val="20"/>
        </w:rPr>
        <w:t>Polisportiva Oltrefersina</w:t>
      </w:r>
    </w:p>
    <w:p w:rsidR="00525F95" w:rsidRPr="00A262B4" w:rsidRDefault="00472200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3° prova Joy Cup</w:t>
      </w:r>
      <w:r w:rsidR="00D1069E">
        <w:rPr>
          <w:rFonts w:ascii="Arial" w:hAnsi="Arial" w:cs="Arial"/>
          <w:b/>
          <w:sz w:val="20"/>
          <w:szCs w:val="20"/>
        </w:rPr>
        <w:tab/>
      </w:r>
      <w:r w:rsidR="00D1069E">
        <w:rPr>
          <w:rFonts w:ascii="Arial" w:hAnsi="Arial" w:cs="Arial"/>
          <w:sz w:val="20"/>
          <w:szCs w:val="20"/>
        </w:rPr>
        <w:t>P</w:t>
      </w:r>
      <w:r w:rsidR="00525F95">
        <w:rPr>
          <w:rFonts w:ascii="Arial" w:hAnsi="Arial" w:cs="Arial"/>
          <w:sz w:val="20"/>
          <w:szCs w:val="20"/>
        </w:rPr>
        <w:t>ista</w:t>
      </w:r>
      <w:r>
        <w:rPr>
          <w:rFonts w:ascii="Arial" w:hAnsi="Arial" w:cs="Arial"/>
          <w:sz w:val="20"/>
          <w:szCs w:val="20"/>
        </w:rPr>
        <w:t xml:space="preserve"> CSI</w:t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472200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B13FD">
        <w:rPr>
          <w:rFonts w:ascii="Arial" w:hAnsi="Arial" w:cs="Arial"/>
          <w:sz w:val="20"/>
          <w:szCs w:val="20"/>
        </w:rPr>
        <w:t xml:space="preserve">     </w:t>
      </w:r>
      <w:r w:rsidR="00F95D10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A7BD1">
        <w:rPr>
          <w:rFonts w:ascii="Arial" w:hAnsi="Arial" w:cs="Arial"/>
          <w:sz w:val="20"/>
          <w:szCs w:val="20"/>
        </w:rPr>
        <w:t xml:space="preserve">  </w:t>
      </w:r>
      <w:r w:rsidR="00F95D10">
        <w:rPr>
          <w:rFonts w:ascii="Arial" w:hAnsi="Arial" w:cs="Arial"/>
          <w:sz w:val="20"/>
          <w:szCs w:val="20"/>
        </w:rPr>
        <w:t>Zappini Ezio, Osele Raffaella</w:t>
      </w:r>
    </w:p>
    <w:p w:rsidR="00525F95" w:rsidRDefault="00EA7BD1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</w:t>
      </w:r>
      <w:r w:rsidR="00525F95">
        <w:rPr>
          <w:rFonts w:ascii="Arial" w:hAnsi="Arial" w:cs="Arial"/>
          <w:sz w:val="20"/>
          <w:szCs w:val="20"/>
        </w:rPr>
        <w:t xml:space="preserve">udice </w:t>
      </w:r>
      <w:r w:rsidR="00472200">
        <w:rPr>
          <w:rFonts w:ascii="Arial" w:hAnsi="Arial" w:cs="Arial"/>
          <w:sz w:val="20"/>
          <w:szCs w:val="20"/>
        </w:rPr>
        <w:t>d’Appello:</w:t>
      </w:r>
      <w:r w:rsidR="00F95D10">
        <w:rPr>
          <w:rFonts w:ascii="Arial" w:hAnsi="Arial" w:cs="Arial"/>
          <w:sz w:val="20"/>
          <w:szCs w:val="20"/>
        </w:rPr>
        <w:t xml:space="preserve">      Sonn Carla</w:t>
      </w:r>
      <w:r w:rsidR="00472200">
        <w:rPr>
          <w:rFonts w:ascii="Arial" w:hAnsi="Arial" w:cs="Arial"/>
          <w:sz w:val="20"/>
          <w:szCs w:val="20"/>
        </w:rPr>
        <w:tab/>
        <w:t>C</w:t>
      </w:r>
      <w:r w:rsidR="00525F95">
        <w:rPr>
          <w:rFonts w:ascii="Arial" w:hAnsi="Arial" w:cs="Arial"/>
          <w:sz w:val="20"/>
          <w:szCs w:val="20"/>
        </w:rPr>
        <w:t xml:space="preserve">rono-finish:   </w:t>
      </w:r>
    </w:p>
    <w:p w:rsidR="00525F95" w:rsidRDefault="00525F95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D1069E" w:rsidRDefault="00B6070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18 agosto</w:t>
      </w:r>
      <w:r w:rsidR="00D1069E">
        <w:rPr>
          <w:rFonts w:ascii="Arial" w:hAnsi="Arial" w:cs="Arial"/>
          <w:b/>
          <w:sz w:val="20"/>
          <w:szCs w:val="20"/>
        </w:rPr>
        <w:t xml:space="preserve"> 2019</w:t>
      </w:r>
      <w:r w:rsidR="00D1069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Brentonico</w:t>
      </w:r>
    </w:p>
    <w:p w:rsidR="00D1069E" w:rsidRDefault="00D1069E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B60705">
        <w:rPr>
          <w:rFonts w:ascii="Arial" w:hAnsi="Arial" w:cs="Arial"/>
          <w:sz w:val="20"/>
          <w:szCs w:val="20"/>
        </w:rPr>
        <w:t>Atletica Team Loppio</w:t>
      </w:r>
    </w:p>
    <w:p w:rsidR="00D1069E" w:rsidRPr="00A262B4" w:rsidRDefault="00B6070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delle Fraziom – 7^ prova Circuito Montagne Trentine</w:t>
      </w:r>
      <w:r w:rsidR="00D1069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</w:p>
    <w:p w:rsidR="00D1069E" w:rsidRDefault="00D1069E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D1069E" w:rsidRDefault="00D1069E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B13FD">
        <w:rPr>
          <w:rFonts w:ascii="Arial" w:hAnsi="Arial" w:cs="Arial"/>
          <w:sz w:val="20"/>
          <w:szCs w:val="20"/>
        </w:rPr>
        <w:t xml:space="preserve">    </w:t>
      </w:r>
      <w:r w:rsidR="00F95D10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</w:t>
      </w:r>
      <w:r w:rsidR="00F95D10">
        <w:rPr>
          <w:rFonts w:ascii="Arial" w:hAnsi="Arial" w:cs="Arial"/>
          <w:sz w:val="20"/>
          <w:szCs w:val="20"/>
        </w:rPr>
        <w:t>Regaiolli Fabio</w:t>
      </w:r>
    </w:p>
    <w:p w:rsidR="00D1069E" w:rsidRDefault="00D1069E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AB13FD">
        <w:rPr>
          <w:rFonts w:ascii="Arial" w:hAnsi="Arial" w:cs="Arial"/>
          <w:sz w:val="20"/>
          <w:szCs w:val="20"/>
        </w:rPr>
        <w:t xml:space="preserve">:        </w:t>
      </w:r>
      <w:r w:rsidR="00F95D10">
        <w:rPr>
          <w:rFonts w:ascii="Arial" w:hAnsi="Arial" w:cs="Arial"/>
          <w:sz w:val="20"/>
          <w:szCs w:val="20"/>
        </w:rPr>
        <w:t>Lutterotti Daniela</w:t>
      </w:r>
      <w:r>
        <w:rPr>
          <w:rFonts w:ascii="Arial" w:hAnsi="Arial" w:cs="Arial"/>
          <w:sz w:val="20"/>
          <w:szCs w:val="20"/>
        </w:rPr>
        <w:tab/>
        <w:t xml:space="preserve">Crono:   </w:t>
      </w:r>
      <w:r w:rsidR="00F95D10">
        <w:rPr>
          <w:rFonts w:ascii="Arial" w:hAnsi="Arial" w:cs="Arial"/>
          <w:sz w:val="20"/>
          <w:szCs w:val="20"/>
        </w:rPr>
        <w:t xml:space="preserve"> organizzazione</w:t>
      </w:r>
    </w:p>
    <w:p w:rsidR="00D1069E" w:rsidRDefault="00D1069E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525F95" w:rsidRDefault="00C02A3C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24 agosto</w:t>
      </w:r>
      <w:r w:rsidR="00525F95">
        <w:rPr>
          <w:rFonts w:ascii="Arial" w:hAnsi="Arial" w:cs="Arial"/>
          <w:b/>
          <w:sz w:val="20"/>
          <w:szCs w:val="20"/>
        </w:rPr>
        <w:t xml:space="preserve"> 2019</w:t>
      </w:r>
      <w:r w:rsidR="00525F95">
        <w:rPr>
          <w:rFonts w:ascii="Arial" w:hAnsi="Arial" w:cs="Arial"/>
          <w:b/>
          <w:sz w:val="20"/>
          <w:szCs w:val="20"/>
        </w:rPr>
        <w:tab/>
      </w:r>
      <w:r w:rsidR="00CB5709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les</w:t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C02A3C">
        <w:rPr>
          <w:rFonts w:ascii="Arial" w:hAnsi="Arial" w:cs="Arial"/>
          <w:sz w:val="20"/>
          <w:szCs w:val="20"/>
        </w:rPr>
        <w:t>Atletica Valli di Non e Sole</w:t>
      </w:r>
    </w:p>
    <w:p w:rsidR="00525F95" w:rsidRPr="00963ACB" w:rsidRDefault="00C02A3C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26^ Meeting Melinda</w:t>
      </w:r>
      <w:r w:rsidR="00963AC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1158EE">
        <w:rPr>
          <w:rFonts w:ascii="Arial" w:hAnsi="Arial" w:cs="Arial"/>
          <w:sz w:val="20"/>
          <w:szCs w:val="20"/>
        </w:rPr>
        <w:t xml:space="preserve"> </w:t>
      </w:r>
    </w:p>
    <w:p w:rsidR="00525F95" w:rsidRDefault="00525F95" w:rsidP="00F70DDE">
      <w:pPr>
        <w:tabs>
          <w:tab w:val="left" w:pos="4962"/>
        </w:tabs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AB13FD">
        <w:rPr>
          <w:rFonts w:ascii="Arial" w:hAnsi="Arial" w:cs="Arial"/>
          <w:sz w:val="20"/>
          <w:szCs w:val="20"/>
        </w:rPr>
        <w:t xml:space="preserve">    </w:t>
      </w:r>
      <w:r w:rsidR="00F95D10">
        <w:rPr>
          <w:rFonts w:ascii="Arial" w:hAnsi="Arial" w:cs="Arial"/>
          <w:sz w:val="20"/>
          <w:szCs w:val="20"/>
        </w:rPr>
        <w:t>Zappini Ezio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2115CD">
        <w:rPr>
          <w:rFonts w:ascii="Arial" w:hAnsi="Arial" w:cs="Arial"/>
          <w:sz w:val="20"/>
          <w:szCs w:val="20"/>
        </w:rPr>
        <w:t>Lorenzoni Bruno</w:t>
      </w:r>
      <w:r w:rsidR="00F95D10">
        <w:rPr>
          <w:rFonts w:ascii="Arial" w:hAnsi="Arial" w:cs="Arial"/>
          <w:sz w:val="20"/>
          <w:szCs w:val="20"/>
        </w:rPr>
        <w:t xml:space="preserve"> </w:t>
      </w:r>
      <w:r w:rsidR="00B73209">
        <w:rPr>
          <w:rFonts w:ascii="Arial" w:hAnsi="Arial" w:cs="Arial"/>
          <w:sz w:val="20"/>
          <w:szCs w:val="20"/>
        </w:rPr>
        <w:t>Herbst Dietmar</w:t>
      </w:r>
      <w:r w:rsidR="00AB13FD">
        <w:rPr>
          <w:rFonts w:ascii="Arial" w:hAnsi="Arial" w:cs="Arial"/>
          <w:sz w:val="20"/>
          <w:szCs w:val="20"/>
        </w:rPr>
        <w:t xml:space="preserve"> </w:t>
      </w:r>
    </w:p>
    <w:p w:rsidR="00963ACB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F95D10">
        <w:rPr>
          <w:rFonts w:ascii="Arial" w:hAnsi="Arial" w:cs="Arial"/>
          <w:sz w:val="20"/>
          <w:szCs w:val="20"/>
        </w:rPr>
        <w:t xml:space="preserve">   </w:t>
      </w:r>
      <w:r w:rsidR="00B73209">
        <w:rPr>
          <w:rFonts w:ascii="Arial" w:hAnsi="Arial" w:cs="Arial"/>
          <w:sz w:val="20"/>
          <w:szCs w:val="20"/>
        </w:rPr>
        <w:t>Baldessarini Paolo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C02A3C" w:rsidRDefault="00C02A3C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525F95" w:rsidRDefault="00387687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24 agosto</w:t>
      </w:r>
      <w:r w:rsidR="00525F95">
        <w:rPr>
          <w:rFonts w:ascii="Arial" w:hAnsi="Arial" w:cs="Arial"/>
          <w:b/>
          <w:sz w:val="20"/>
          <w:szCs w:val="20"/>
        </w:rPr>
        <w:t xml:space="preserve"> 2019</w:t>
      </w:r>
      <w:r w:rsidR="00525F9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Pergine Valsugana</w:t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387687">
        <w:rPr>
          <w:rFonts w:ascii="Arial" w:hAnsi="Arial" w:cs="Arial"/>
          <w:sz w:val="20"/>
          <w:szCs w:val="20"/>
        </w:rPr>
        <w:t>G.S. Valsugana</w:t>
      </w:r>
    </w:p>
    <w:p w:rsidR="00275248" w:rsidRDefault="00387687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Trofeo Panarotta </w:t>
      </w:r>
      <w:r w:rsidR="00275248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8^ prova Circuito Montagne Trentine</w:t>
      </w:r>
      <w:r w:rsidR="00275248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4^ prova Scoiattoli Trentini</w:t>
      </w:r>
      <w:r w:rsidR="00CD271A">
        <w:rPr>
          <w:rFonts w:ascii="Arial" w:hAnsi="Arial" w:cs="Arial"/>
          <w:b/>
          <w:sz w:val="20"/>
          <w:szCs w:val="20"/>
        </w:rPr>
        <w:tab/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387687" w:rsidRDefault="00387687" w:rsidP="00F70DDE">
      <w:pPr>
        <w:tabs>
          <w:tab w:val="left" w:pos="4962"/>
          <w:tab w:val="left" w:pos="7159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73209">
        <w:rPr>
          <w:rFonts w:ascii="Arial" w:hAnsi="Arial" w:cs="Arial"/>
          <w:sz w:val="20"/>
          <w:szCs w:val="20"/>
        </w:rPr>
        <w:t xml:space="preserve">     Lutterotti Daniela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B73209">
        <w:rPr>
          <w:rFonts w:ascii="Arial" w:hAnsi="Arial" w:cs="Arial"/>
          <w:sz w:val="20"/>
          <w:szCs w:val="20"/>
        </w:rPr>
        <w:tab/>
        <w:t>Regaiolli Fabio</w:t>
      </w:r>
    </w:p>
    <w:p w:rsidR="00525F95" w:rsidRDefault="00B434B7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B73209">
        <w:rPr>
          <w:rFonts w:ascii="Arial" w:hAnsi="Arial" w:cs="Arial"/>
          <w:sz w:val="20"/>
          <w:szCs w:val="20"/>
        </w:rPr>
        <w:t xml:space="preserve">    Sguaizer Giovanna</w:t>
      </w:r>
      <w:r w:rsidR="00525F95">
        <w:rPr>
          <w:rFonts w:ascii="Arial" w:hAnsi="Arial" w:cs="Arial"/>
          <w:sz w:val="20"/>
          <w:szCs w:val="20"/>
        </w:rPr>
        <w:tab/>
      </w:r>
      <w:r w:rsidR="00387687">
        <w:rPr>
          <w:rFonts w:ascii="Arial" w:hAnsi="Arial" w:cs="Arial"/>
          <w:sz w:val="20"/>
          <w:szCs w:val="20"/>
        </w:rPr>
        <w:t>Crono-Finish:</w:t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525F95" w:rsidRDefault="00D879B3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25 agosto</w:t>
      </w:r>
      <w:r w:rsidR="00525F95">
        <w:rPr>
          <w:rFonts w:ascii="Arial" w:hAnsi="Arial" w:cs="Arial"/>
          <w:b/>
          <w:sz w:val="20"/>
          <w:szCs w:val="20"/>
        </w:rPr>
        <w:t xml:space="preserve"> 2019</w:t>
      </w:r>
      <w:r w:rsidR="00525F9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Ledro</w:t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CD271A">
        <w:rPr>
          <w:rFonts w:ascii="Arial" w:hAnsi="Arial" w:cs="Arial"/>
          <w:sz w:val="20"/>
          <w:szCs w:val="20"/>
        </w:rPr>
        <w:t xml:space="preserve">Atletica </w:t>
      </w:r>
      <w:r w:rsidR="00D879B3">
        <w:rPr>
          <w:rFonts w:ascii="Arial" w:hAnsi="Arial" w:cs="Arial"/>
          <w:sz w:val="20"/>
          <w:szCs w:val="20"/>
        </w:rPr>
        <w:t>Alto Garda e Ledro</w:t>
      </w:r>
    </w:p>
    <w:p w:rsidR="00525F95" w:rsidRPr="00CD271A" w:rsidRDefault="00D879B3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9^ Ledro Running</w:t>
      </w:r>
      <w:r w:rsidR="00CD271A">
        <w:rPr>
          <w:rFonts w:ascii="Arial" w:hAnsi="Arial" w:cs="Arial"/>
          <w:b/>
          <w:sz w:val="20"/>
          <w:szCs w:val="20"/>
        </w:rPr>
        <w:tab/>
      </w:r>
      <w:r w:rsidR="00CD271A">
        <w:rPr>
          <w:rFonts w:ascii="Arial" w:hAnsi="Arial" w:cs="Arial"/>
          <w:sz w:val="20"/>
          <w:szCs w:val="20"/>
        </w:rPr>
        <w:t>Corsa su strada</w:t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D879B3">
        <w:rPr>
          <w:rFonts w:ascii="Arial" w:hAnsi="Arial" w:cs="Arial"/>
          <w:sz w:val="20"/>
          <w:szCs w:val="20"/>
        </w:rPr>
        <w:t>8,00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D879B3">
        <w:rPr>
          <w:rFonts w:ascii="Arial" w:hAnsi="Arial" w:cs="Arial"/>
          <w:sz w:val="20"/>
          <w:szCs w:val="20"/>
        </w:rPr>
        <w:t>10,00</w:t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434B7">
        <w:rPr>
          <w:rFonts w:ascii="Arial" w:hAnsi="Arial" w:cs="Arial"/>
          <w:sz w:val="20"/>
          <w:szCs w:val="20"/>
        </w:rPr>
        <w:t xml:space="preserve">    </w:t>
      </w:r>
      <w:r w:rsidR="00B73209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B434B7">
        <w:rPr>
          <w:rFonts w:ascii="Arial" w:hAnsi="Arial" w:cs="Arial"/>
          <w:sz w:val="20"/>
          <w:szCs w:val="20"/>
        </w:rPr>
        <w:t xml:space="preserve">    </w:t>
      </w:r>
      <w:r w:rsidR="00B73209">
        <w:rPr>
          <w:rFonts w:ascii="Arial" w:hAnsi="Arial" w:cs="Arial"/>
          <w:sz w:val="20"/>
          <w:szCs w:val="20"/>
        </w:rPr>
        <w:t>Regaiolli Fabio</w:t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B73209">
        <w:rPr>
          <w:rFonts w:ascii="Arial" w:hAnsi="Arial" w:cs="Arial"/>
          <w:sz w:val="20"/>
          <w:szCs w:val="20"/>
        </w:rPr>
        <w:t>Lutterotti Daniela</w:t>
      </w:r>
      <w:r w:rsidR="00D879B3">
        <w:rPr>
          <w:rFonts w:ascii="Arial" w:hAnsi="Arial" w:cs="Arial"/>
          <w:sz w:val="20"/>
          <w:szCs w:val="20"/>
        </w:rPr>
        <w:tab/>
        <w:t>Crono-finish:  Ficr</w:t>
      </w:r>
    </w:p>
    <w:p w:rsidR="001B33C0" w:rsidRDefault="001B33C0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525F95" w:rsidRDefault="0016017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25 agosto</w:t>
      </w:r>
      <w:r w:rsidR="002D3E2D">
        <w:rPr>
          <w:rFonts w:ascii="Arial" w:hAnsi="Arial" w:cs="Arial"/>
          <w:b/>
          <w:sz w:val="20"/>
          <w:szCs w:val="20"/>
        </w:rPr>
        <w:t xml:space="preserve"> 2019</w:t>
      </w:r>
      <w:r w:rsidR="002D3E2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Vigo di Ton</w:t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160175">
        <w:rPr>
          <w:rFonts w:ascii="Arial" w:hAnsi="Arial" w:cs="Arial"/>
          <w:sz w:val="20"/>
          <w:szCs w:val="20"/>
        </w:rPr>
        <w:t>USAM Baitona</w:t>
      </w:r>
    </w:p>
    <w:p w:rsidR="00525F95" w:rsidRPr="00160175" w:rsidRDefault="0016017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6^ Trofeo Marco Battan Camp. Provinciale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Strada</w:t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713566">
        <w:rPr>
          <w:rFonts w:ascii="Arial" w:hAnsi="Arial" w:cs="Arial"/>
          <w:sz w:val="20"/>
          <w:szCs w:val="20"/>
        </w:rPr>
        <w:t xml:space="preserve"> </w:t>
      </w:r>
      <w:r w:rsidR="00713566">
        <w:rPr>
          <w:rFonts w:ascii="Arial" w:hAnsi="Arial" w:cs="Arial"/>
          <w:sz w:val="20"/>
          <w:szCs w:val="20"/>
        </w:rPr>
        <w:tab/>
        <w:t xml:space="preserve">Inizio gare ore:   </w:t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1B33C0">
        <w:rPr>
          <w:rFonts w:ascii="Arial" w:hAnsi="Arial" w:cs="Arial"/>
          <w:sz w:val="20"/>
          <w:szCs w:val="20"/>
        </w:rPr>
        <w:t xml:space="preserve">      </w:t>
      </w:r>
      <w:r w:rsidR="00B73209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A7BD1">
        <w:rPr>
          <w:rFonts w:ascii="Arial" w:hAnsi="Arial" w:cs="Arial"/>
          <w:sz w:val="20"/>
          <w:szCs w:val="20"/>
        </w:rPr>
        <w:t xml:space="preserve">   </w:t>
      </w:r>
      <w:r w:rsidR="00B73209">
        <w:rPr>
          <w:rFonts w:ascii="Arial" w:hAnsi="Arial" w:cs="Arial"/>
          <w:sz w:val="20"/>
          <w:szCs w:val="20"/>
        </w:rPr>
        <w:t>Zappini Ezio</w:t>
      </w:r>
    </w:p>
    <w:p w:rsidR="00525F95" w:rsidRDefault="00525F9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B73209">
        <w:rPr>
          <w:rFonts w:ascii="Arial" w:hAnsi="Arial" w:cs="Arial"/>
          <w:sz w:val="20"/>
          <w:szCs w:val="20"/>
        </w:rPr>
        <w:t xml:space="preserve">     Larcher Luciana</w:t>
      </w:r>
      <w:r>
        <w:rPr>
          <w:rFonts w:ascii="Arial" w:hAnsi="Arial" w:cs="Arial"/>
          <w:sz w:val="20"/>
          <w:szCs w:val="20"/>
        </w:rPr>
        <w:tab/>
        <w:t>Crono:</w:t>
      </w:r>
      <w:r w:rsidR="00B73209">
        <w:rPr>
          <w:rFonts w:ascii="Arial" w:hAnsi="Arial" w:cs="Arial"/>
          <w:sz w:val="20"/>
          <w:szCs w:val="20"/>
        </w:rPr>
        <w:t xml:space="preserve"> organizzazione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522293" w:rsidRDefault="00522293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996F60" w:rsidRDefault="00996F60" w:rsidP="00F70DDE">
      <w:pPr>
        <w:tabs>
          <w:tab w:val="left" w:pos="4820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2D3E2D" w:rsidRDefault="00522293" w:rsidP="00F70DDE">
      <w:pPr>
        <w:tabs>
          <w:tab w:val="left" w:pos="4820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Martedì </w:t>
      </w:r>
      <w:r w:rsidR="001D5DC7">
        <w:rPr>
          <w:rFonts w:ascii="Arial" w:hAnsi="Arial" w:cs="Arial"/>
          <w:b/>
          <w:sz w:val="20"/>
          <w:szCs w:val="20"/>
        </w:rPr>
        <w:t>27 agosto</w:t>
      </w:r>
      <w:r w:rsidR="002D3E2D">
        <w:rPr>
          <w:rFonts w:ascii="Arial" w:hAnsi="Arial" w:cs="Arial"/>
          <w:b/>
          <w:sz w:val="20"/>
          <w:szCs w:val="20"/>
        </w:rPr>
        <w:t xml:space="preserve"> 2019</w:t>
      </w:r>
      <w:r w:rsidR="002D3E2D">
        <w:rPr>
          <w:rFonts w:ascii="Arial" w:hAnsi="Arial" w:cs="Arial"/>
          <w:b/>
          <w:sz w:val="20"/>
          <w:szCs w:val="20"/>
        </w:rPr>
        <w:tab/>
        <w:t>Rovereto</w:t>
      </w:r>
    </w:p>
    <w:p w:rsidR="002D3E2D" w:rsidRDefault="002D3E2D" w:rsidP="00F70DDE">
      <w:pPr>
        <w:tabs>
          <w:tab w:val="left" w:pos="4820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1D5DC7">
        <w:rPr>
          <w:rFonts w:ascii="Arial" w:hAnsi="Arial" w:cs="Arial"/>
          <w:sz w:val="20"/>
          <w:szCs w:val="20"/>
        </w:rPr>
        <w:t>GA Palio Città della Quercia</w:t>
      </w:r>
    </w:p>
    <w:p w:rsidR="002D3E2D" w:rsidRPr="00A262B4" w:rsidRDefault="001D5DC7" w:rsidP="00F70DDE">
      <w:pPr>
        <w:tabs>
          <w:tab w:val="left" w:pos="4820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54^ Palio della Quercia</w:t>
      </w:r>
      <w:r w:rsidR="00522293">
        <w:rPr>
          <w:rFonts w:ascii="Arial" w:hAnsi="Arial" w:cs="Arial"/>
          <w:b/>
          <w:sz w:val="20"/>
          <w:szCs w:val="20"/>
        </w:rPr>
        <w:tab/>
      </w:r>
      <w:r w:rsidR="002D3E2D">
        <w:rPr>
          <w:rFonts w:ascii="Arial" w:hAnsi="Arial" w:cs="Arial"/>
          <w:b/>
          <w:sz w:val="20"/>
          <w:szCs w:val="20"/>
        </w:rPr>
        <w:t xml:space="preserve"> </w:t>
      </w:r>
      <w:r w:rsidR="002D3E2D">
        <w:rPr>
          <w:rFonts w:ascii="Arial" w:hAnsi="Arial" w:cs="Arial"/>
          <w:sz w:val="20"/>
          <w:szCs w:val="20"/>
        </w:rPr>
        <w:t>Pista</w:t>
      </w:r>
    </w:p>
    <w:p w:rsidR="002D3E2D" w:rsidRDefault="002D3E2D" w:rsidP="00F70DDE">
      <w:pPr>
        <w:tabs>
          <w:tab w:val="left" w:pos="4820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1D5DC7" w:rsidRDefault="002D3E2D" w:rsidP="00F70DDE">
      <w:pPr>
        <w:tabs>
          <w:tab w:val="left" w:pos="4820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</w:t>
      </w:r>
      <w:r w:rsidR="000817DD">
        <w:rPr>
          <w:rFonts w:ascii="Arial" w:hAnsi="Arial" w:cs="Arial"/>
          <w:sz w:val="20"/>
          <w:szCs w:val="20"/>
        </w:rPr>
        <w:t>Gara</w:t>
      </w:r>
      <w:r>
        <w:rPr>
          <w:rFonts w:ascii="Arial" w:hAnsi="Arial" w:cs="Arial"/>
          <w:sz w:val="20"/>
          <w:szCs w:val="20"/>
        </w:rPr>
        <w:t>:</w:t>
      </w:r>
      <w:r w:rsidR="001B33C0">
        <w:rPr>
          <w:rFonts w:ascii="Arial" w:hAnsi="Arial" w:cs="Arial"/>
          <w:sz w:val="20"/>
          <w:szCs w:val="20"/>
        </w:rPr>
        <w:t xml:space="preserve">      </w:t>
      </w:r>
      <w:r w:rsidR="000817DD">
        <w:rPr>
          <w:rFonts w:ascii="Arial" w:hAnsi="Arial" w:cs="Arial"/>
          <w:sz w:val="20"/>
          <w:szCs w:val="20"/>
        </w:rPr>
        <w:t>Segale Andrea     FVG</w:t>
      </w:r>
      <w:r>
        <w:rPr>
          <w:rFonts w:ascii="Arial" w:hAnsi="Arial" w:cs="Arial"/>
          <w:sz w:val="20"/>
          <w:szCs w:val="20"/>
        </w:rPr>
        <w:tab/>
      </w:r>
      <w:r w:rsidR="000817DD">
        <w:rPr>
          <w:rFonts w:ascii="Arial" w:hAnsi="Arial" w:cs="Arial"/>
          <w:sz w:val="20"/>
          <w:szCs w:val="20"/>
        </w:rPr>
        <w:t>Coordinatore Giudici Partenza</w:t>
      </w:r>
      <w:r>
        <w:rPr>
          <w:rFonts w:ascii="Arial" w:hAnsi="Arial" w:cs="Arial"/>
          <w:sz w:val="20"/>
          <w:szCs w:val="20"/>
        </w:rPr>
        <w:t>:</w:t>
      </w:r>
      <w:r w:rsidR="000817DD">
        <w:rPr>
          <w:rFonts w:ascii="Arial" w:hAnsi="Arial" w:cs="Arial"/>
          <w:sz w:val="20"/>
          <w:szCs w:val="20"/>
        </w:rPr>
        <w:t>Orfanelli Giuseppe ABR</w:t>
      </w:r>
      <w:r w:rsidR="001D5DC7">
        <w:rPr>
          <w:rFonts w:ascii="Arial" w:hAnsi="Arial" w:cs="Arial"/>
          <w:sz w:val="20"/>
          <w:szCs w:val="20"/>
        </w:rPr>
        <w:t xml:space="preserve">  </w:t>
      </w:r>
    </w:p>
    <w:p w:rsidR="000817DD" w:rsidRDefault="001D5DC7" w:rsidP="00F70DDE">
      <w:pPr>
        <w:tabs>
          <w:tab w:val="left" w:pos="4820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</w:t>
      </w:r>
      <w:r w:rsidR="002D3E2D">
        <w:rPr>
          <w:rFonts w:ascii="Arial" w:hAnsi="Arial" w:cs="Arial"/>
          <w:sz w:val="20"/>
          <w:szCs w:val="20"/>
        </w:rPr>
        <w:t xml:space="preserve"> d’Appello:     </w:t>
      </w:r>
      <w:r w:rsidR="000817DD">
        <w:rPr>
          <w:rFonts w:ascii="Arial" w:hAnsi="Arial" w:cs="Arial"/>
          <w:sz w:val="20"/>
          <w:szCs w:val="20"/>
        </w:rPr>
        <w:t>Dragonetto Ivano EMI</w:t>
      </w:r>
      <w:r w:rsidR="001B33C0">
        <w:rPr>
          <w:rFonts w:ascii="Arial" w:hAnsi="Arial" w:cs="Arial"/>
          <w:sz w:val="20"/>
          <w:szCs w:val="20"/>
        </w:rPr>
        <w:t xml:space="preserve">    </w:t>
      </w:r>
      <w:r w:rsidR="000817DD">
        <w:rPr>
          <w:rFonts w:ascii="Arial" w:hAnsi="Arial" w:cs="Arial"/>
          <w:sz w:val="20"/>
          <w:szCs w:val="20"/>
        </w:rPr>
        <w:tab/>
        <w:t>Giudice di Partenza: Lembo Ignazio                       SIC</w:t>
      </w:r>
    </w:p>
    <w:p w:rsidR="000817DD" w:rsidRDefault="000817DD" w:rsidP="00F70DDE">
      <w:pPr>
        <w:tabs>
          <w:tab w:val="left" w:pos="4820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Grandi Elisa        EMI</w:t>
      </w:r>
      <w:r>
        <w:rPr>
          <w:rFonts w:ascii="Arial" w:hAnsi="Arial" w:cs="Arial"/>
          <w:sz w:val="20"/>
          <w:szCs w:val="20"/>
        </w:rPr>
        <w:tab/>
        <w:t>Giucide di Partenza: D’Aponte Antonio                 CAM</w:t>
      </w:r>
    </w:p>
    <w:p w:rsidR="002D3E2D" w:rsidRDefault="000817DD" w:rsidP="00F70DDE">
      <w:pPr>
        <w:tabs>
          <w:tab w:val="left" w:pos="4820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Tecnico:   Canciani Franco     FVG</w:t>
      </w:r>
      <w:r w:rsidR="001B33C0">
        <w:rPr>
          <w:rFonts w:ascii="Arial" w:hAnsi="Arial" w:cs="Arial"/>
          <w:sz w:val="20"/>
          <w:szCs w:val="20"/>
        </w:rPr>
        <w:t xml:space="preserve">  </w:t>
      </w:r>
      <w:r w:rsidR="002D3E2D">
        <w:rPr>
          <w:rFonts w:ascii="Arial" w:hAnsi="Arial" w:cs="Arial"/>
          <w:sz w:val="20"/>
          <w:szCs w:val="20"/>
        </w:rPr>
        <w:tab/>
        <w:t xml:space="preserve">Crono-finish:   </w:t>
      </w:r>
      <w:r>
        <w:rPr>
          <w:rFonts w:ascii="Arial" w:hAnsi="Arial" w:cs="Arial"/>
          <w:sz w:val="20"/>
          <w:szCs w:val="20"/>
        </w:rPr>
        <w:t xml:space="preserve">Fidal Servizi </w:t>
      </w:r>
    </w:p>
    <w:p w:rsidR="002D3E2D" w:rsidRDefault="002D3E2D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2D3E2D" w:rsidRDefault="00136DEF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 settembre</w:t>
      </w:r>
      <w:r w:rsidR="002D3E2D">
        <w:rPr>
          <w:rFonts w:ascii="Arial" w:hAnsi="Arial" w:cs="Arial"/>
          <w:b/>
          <w:sz w:val="20"/>
          <w:szCs w:val="20"/>
        </w:rPr>
        <w:t xml:space="preserve"> 2019</w:t>
      </w:r>
      <w:r w:rsidR="002D3E2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Viote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136DEF">
        <w:rPr>
          <w:rFonts w:ascii="Arial" w:hAnsi="Arial" w:cs="Arial"/>
          <w:sz w:val="20"/>
          <w:szCs w:val="20"/>
        </w:rPr>
        <w:t>Atletica Trento</w:t>
      </w:r>
    </w:p>
    <w:p w:rsidR="00136DEF" w:rsidRDefault="00136DEF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delle Viote 9^ prova CircuitoMontagne Trentine</w:t>
      </w:r>
      <w:r w:rsidR="00275248">
        <w:rPr>
          <w:rFonts w:ascii="Arial" w:hAnsi="Arial" w:cs="Arial"/>
          <w:b/>
          <w:sz w:val="20"/>
          <w:szCs w:val="20"/>
        </w:rPr>
        <w:t xml:space="preserve"> – 5° prova Scoiattoli Trentini</w:t>
      </w:r>
    </w:p>
    <w:p w:rsidR="00136DEF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2D3E2D" w:rsidRDefault="00136DEF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3E2D">
        <w:rPr>
          <w:rFonts w:ascii="Arial" w:hAnsi="Arial" w:cs="Arial"/>
          <w:sz w:val="20"/>
          <w:szCs w:val="20"/>
        </w:rPr>
        <w:t>Direttore di Riunione</w:t>
      </w:r>
      <w:r w:rsidR="00F9657E">
        <w:rPr>
          <w:rFonts w:ascii="Arial" w:hAnsi="Arial" w:cs="Arial"/>
          <w:sz w:val="20"/>
          <w:szCs w:val="20"/>
        </w:rPr>
        <w:t xml:space="preserve">:     </w:t>
      </w:r>
      <w:r w:rsidR="00B73209">
        <w:rPr>
          <w:rFonts w:ascii="Arial" w:hAnsi="Arial" w:cs="Arial"/>
          <w:sz w:val="20"/>
          <w:szCs w:val="20"/>
        </w:rPr>
        <w:t>Sguaizer Giovanna</w:t>
      </w:r>
      <w:r w:rsidR="002D3E2D">
        <w:rPr>
          <w:rFonts w:ascii="Arial" w:hAnsi="Arial" w:cs="Arial"/>
          <w:sz w:val="20"/>
          <w:szCs w:val="20"/>
        </w:rPr>
        <w:tab/>
        <w:t>Giudice di Partenza:</w:t>
      </w:r>
      <w:r w:rsidR="00EA7BD1">
        <w:rPr>
          <w:rFonts w:ascii="Arial" w:hAnsi="Arial" w:cs="Arial"/>
          <w:sz w:val="20"/>
          <w:szCs w:val="20"/>
        </w:rPr>
        <w:t xml:space="preserve">   </w:t>
      </w:r>
      <w:r w:rsidR="00B73209">
        <w:rPr>
          <w:rFonts w:ascii="Arial" w:hAnsi="Arial" w:cs="Arial"/>
          <w:sz w:val="20"/>
          <w:szCs w:val="20"/>
        </w:rPr>
        <w:t>Regaiolli Fabio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1B33C0">
        <w:rPr>
          <w:rFonts w:ascii="Arial" w:hAnsi="Arial" w:cs="Arial"/>
          <w:sz w:val="20"/>
          <w:szCs w:val="20"/>
        </w:rPr>
        <w:t xml:space="preserve">      </w:t>
      </w:r>
      <w:r w:rsidR="00B73209">
        <w:rPr>
          <w:rFonts w:ascii="Arial" w:hAnsi="Arial" w:cs="Arial"/>
          <w:sz w:val="20"/>
          <w:szCs w:val="20"/>
        </w:rPr>
        <w:t>Dorigoni Gianni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E23EC2" w:rsidRDefault="00E23EC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E23EC2" w:rsidRDefault="00E23EC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8 settembre 2019</w:t>
      </w:r>
      <w:r>
        <w:rPr>
          <w:rFonts w:ascii="Arial" w:hAnsi="Arial" w:cs="Arial"/>
          <w:b/>
          <w:sz w:val="20"/>
          <w:szCs w:val="20"/>
        </w:rPr>
        <w:tab/>
      </w:r>
      <w:r w:rsidR="001A51D8">
        <w:rPr>
          <w:rFonts w:ascii="Arial" w:hAnsi="Arial" w:cs="Arial"/>
          <w:b/>
          <w:sz w:val="20"/>
          <w:szCs w:val="20"/>
        </w:rPr>
        <w:t>Pergine Valsugana</w:t>
      </w:r>
    </w:p>
    <w:p w:rsidR="00E23EC2" w:rsidRDefault="00E23EC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1A51D8">
        <w:rPr>
          <w:rFonts w:ascii="Arial" w:hAnsi="Arial" w:cs="Arial"/>
          <w:sz w:val="20"/>
          <w:szCs w:val="20"/>
        </w:rPr>
        <w:t>Non solo Running</w:t>
      </w:r>
    </w:p>
    <w:p w:rsidR="00E23EC2" w:rsidRPr="00C56AE6" w:rsidRDefault="001A51D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Pergine Urban Trail</w:t>
      </w:r>
      <w:r w:rsidR="00E23EC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Trail</w:t>
      </w:r>
    </w:p>
    <w:p w:rsidR="00E23EC2" w:rsidRDefault="00E23EC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E23EC2" w:rsidRDefault="00B7320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E23EC2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Celadon Liliana</w:t>
      </w:r>
      <w:r w:rsidR="00E23EC2">
        <w:rPr>
          <w:rFonts w:ascii="Arial" w:hAnsi="Arial" w:cs="Arial"/>
          <w:sz w:val="20"/>
          <w:szCs w:val="20"/>
        </w:rPr>
        <w:tab/>
        <w:t xml:space="preserve">Giudice di Partenza:     </w:t>
      </w:r>
      <w:r>
        <w:rPr>
          <w:rFonts w:ascii="Arial" w:hAnsi="Arial" w:cs="Arial"/>
          <w:sz w:val="20"/>
          <w:szCs w:val="20"/>
        </w:rPr>
        <w:t>Lubich Claudio</w:t>
      </w:r>
    </w:p>
    <w:p w:rsidR="00E23EC2" w:rsidRDefault="00E23EC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BD2D91" w:rsidRDefault="00BD2D91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BD2D91" w:rsidRDefault="00BD2D91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8 settembre 2019 ???</w:t>
      </w:r>
      <w:r>
        <w:rPr>
          <w:rFonts w:ascii="Arial" w:hAnsi="Arial" w:cs="Arial"/>
          <w:b/>
          <w:sz w:val="20"/>
          <w:szCs w:val="20"/>
        </w:rPr>
        <w:tab/>
        <w:t>Trento???</w:t>
      </w:r>
    </w:p>
    <w:p w:rsidR="00BD2D91" w:rsidRDefault="00BD2D91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????</w:t>
      </w:r>
    </w:p>
    <w:p w:rsidR="00BD2D91" w:rsidRPr="00C56AE6" w:rsidRDefault="00BD2D91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Cam. Reg. Allievi / Junior 2° giornata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BD2D91" w:rsidRDefault="00BD2D91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BD2D91" w:rsidRDefault="00BD2D91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   </w:t>
      </w:r>
      <w:r>
        <w:rPr>
          <w:rFonts w:ascii="Arial" w:hAnsi="Arial" w:cs="Arial"/>
          <w:sz w:val="20"/>
          <w:szCs w:val="20"/>
        </w:rPr>
        <w:tab/>
        <w:t xml:space="preserve">Giudice di Partenza:     </w:t>
      </w:r>
    </w:p>
    <w:p w:rsidR="00BD2D91" w:rsidRDefault="00BD2D91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    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BD2D91" w:rsidRDefault="00BD2D91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2D3E2D" w:rsidRDefault="0098167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Giovedì 12 settembre</w:t>
      </w:r>
      <w:r w:rsidR="002D3E2D">
        <w:rPr>
          <w:rFonts w:ascii="Arial" w:hAnsi="Arial" w:cs="Arial"/>
          <w:b/>
          <w:sz w:val="20"/>
          <w:szCs w:val="20"/>
        </w:rPr>
        <w:t xml:space="preserve"> 2019</w:t>
      </w:r>
      <w:r w:rsidR="002D3E2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Trento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981674">
        <w:rPr>
          <w:rFonts w:ascii="Arial" w:hAnsi="Arial" w:cs="Arial"/>
          <w:sz w:val="20"/>
          <w:szCs w:val="20"/>
        </w:rPr>
        <w:t>Comitato Fidal Trento</w:t>
      </w:r>
    </w:p>
    <w:p w:rsidR="002D3E2D" w:rsidRPr="00C56AE6" w:rsidRDefault="0098167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Mennea Day</w:t>
      </w:r>
      <w:r w:rsidR="00B73209">
        <w:rPr>
          <w:rFonts w:ascii="Arial" w:hAnsi="Arial" w:cs="Arial"/>
          <w:b/>
          <w:sz w:val="20"/>
          <w:szCs w:val="20"/>
        </w:rPr>
        <w:t xml:space="preserve"> – 5^ prova GPG 1° giornata prove multiple cadetti/e</w:t>
      </w:r>
      <w:r w:rsidR="00C56AE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2D3E2D" w:rsidRDefault="0053795B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</w:t>
      </w:r>
      <w:r w:rsidR="009E69D8">
        <w:rPr>
          <w:rFonts w:ascii="Arial" w:hAnsi="Arial" w:cs="Arial"/>
          <w:sz w:val="20"/>
          <w:szCs w:val="20"/>
        </w:rPr>
        <w:t>R</w:t>
      </w:r>
      <w:r w:rsidR="002D3E2D">
        <w:rPr>
          <w:rFonts w:ascii="Arial" w:hAnsi="Arial" w:cs="Arial"/>
          <w:sz w:val="20"/>
          <w:szCs w:val="20"/>
        </w:rPr>
        <w:t>iunione:</w:t>
      </w:r>
      <w:r w:rsidR="00703772">
        <w:rPr>
          <w:rFonts w:ascii="Arial" w:hAnsi="Arial" w:cs="Arial"/>
          <w:sz w:val="20"/>
          <w:szCs w:val="20"/>
        </w:rPr>
        <w:t xml:space="preserve">    </w:t>
      </w:r>
      <w:r w:rsidR="00ED4015">
        <w:rPr>
          <w:rFonts w:ascii="Arial" w:hAnsi="Arial" w:cs="Arial"/>
          <w:sz w:val="20"/>
          <w:szCs w:val="20"/>
        </w:rPr>
        <w:t>Sonn Carla</w:t>
      </w:r>
      <w:r w:rsidR="002D3E2D"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</w:t>
      </w:r>
      <w:r w:rsidR="00703772">
        <w:rPr>
          <w:rFonts w:ascii="Arial" w:hAnsi="Arial" w:cs="Arial"/>
          <w:sz w:val="20"/>
          <w:szCs w:val="20"/>
        </w:rPr>
        <w:t xml:space="preserve">Lorenzoni Bruno, </w:t>
      </w:r>
      <w:r w:rsidR="000606FC">
        <w:rPr>
          <w:rFonts w:ascii="Arial" w:hAnsi="Arial" w:cs="Arial"/>
          <w:sz w:val="20"/>
          <w:szCs w:val="20"/>
        </w:rPr>
        <w:t xml:space="preserve"> </w:t>
      </w:r>
    </w:p>
    <w:p w:rsidR="00525F95" w:rsidRDefault="002D3E2D" w:rsidP="00F70DDE">
      <w:pPr>
        <w:tabs>
          <w:tab w:val="center" w:pos="4819"/>
        </w:tabs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ED4015">
        <w:rPr>
          <w:rFonts w:ascii="Arial" w:hAnsi="Arial" w:cs="Arial"/>
          <w:sz w:val="20"/>
          <w:szCs w:val="20"/>
        </w:rPr>
        <w:t xml:space="preserve">   Donadi Maria</w:t>
      </w:r>
      <w:r w:rsidR="00ED4015">
        <w:rPr>
          <w:rFonts w:ascii="Arial" w:hAnsi="Arial" w:cs="Arial"/>
          <w:sz w:val="20"/>
          <w:szCs w:val="20"/>
        </w:rPr>
        <w:tab/>
      </w:r>
      <w:r w:rsidR="00ED4015">
        <w:rPr>
          <w:rFonts w:ascii="Arial" w:hAnsi="Arial" w:cs="Arial"/>
          <w:sz w:val="20"/>
          <w:szCs w:val="20"/>
        </w:rPr>
        <w:tab/>
        <w:t>Crono-finish:</w:t>
      </w:r>
    </w:p>
    <w:p w:rsidR="002115CD" w:rsidRDefault="002115CD" w:rsidP="00F70DDE">
      <w:pPr>
        <w:tabs>
          <w:tab w:val="left" w:pos="4962"/>
        </w:tabs>
        <w:spacing w:after="0"/>
        <w:ind w:right="-285"/>
        <w:rPr>
          <w:rFonts w:ascii="Arial" w:hAnsi="Arial" w:cs="Arial"/>
          <w:sz w:val="20"/>
          <w:szCs w:val="20"/>
        </w:rPr>
      </w:pPr>
    </w:p>
    <w:p w:rsidR="002D3E2D" w:rsidRDefault="00C56AE6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Sabato </w:t>
      </w:r>
      <w:r w:rsidR="0043789A">
        <w:rPr>
          <w:rFonts w:ascii="Arial" w:hAnsi="Arial" w:cs="Arial"/>
          <w:b/>
          <w:sz w:val="20"/>
          <w:szCs w:val="20"/>
        </w:rPr>
        <w:t>14 settembre</w:t>
      </w:r>
      <w:r w:rsidR="002D3E2D">
        <w:rPr>
          <w:rFonts w:ascii="Arial" w:hAnsi="Arial" w:cs="Arial"/>
          <w:b/>
          <w:sz w:val="20"/>
          <w:szCs w:val="20"/>
        </w:rPr>
        <w:t xml:space="preserve"> 2019</w:t>
      </w:r>
      <w:r w:rsidR="002D3E2D">
        <w:rPr>
          <w:rFonts w:ascii="Arial" w:hAnsi="Arial" w:cs="Arial"/>
          <w:b/>
          <w:sz w:val="20"/>
          <w:szCs w:val="20"/>
        </w:rPr>
        <w:tab/>
      </w:r>
      <w:r w:rsidR="0043789A">
        <w:rPr>
          <w:rFonts w:ascii="Arial" w:hAnsi="Arial" w:cs="Arial"/>
          <w:b/>
          <w:sz w:val="20"/>
          <w:szCs w:val="20"/>
        </w:rPr>
        <w:t>Cles</w:t>
      </w:r>
    </w:p>
    <w:p w:rsidR="002D3E2D" w:rsidRDefault="00C56AE6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 xml:space="preserve">Atletica </w:t>
      </w:r>
      <w:r w:rsidR="0043789A">
        <w:rPr>
          <w:rFonts w:ascii="Arial" w:hAnsi="Arial" w:cs="Arial"/>
          <w:sz w:val="20"/>
          <w:szCs w:val="20"/>
        </w:rPr>
        <w:t>Valli di Non e Sole</w:t>
      </w:r>
    </w:p>
    <w:p w:rsidR="002D3E2D" w:rsidRPr="00A262B4" w:rsidRDefault="0043789A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5^ prova GPG</w:t>
      </w:r>
      <w:r w:rsidR="00BD2D91">
        <w:rPr>
          <w:rFonts w:ascii="Arial" w:hAnsi="Arial" w:cs="Arial"/>
          <w:b/>
          <w:sz w:val="20"/>
          <w:szCs w:val="20"/>
        </w:rPr>
        <w:t xml:space="preserve"> </w:t>
      </w:r>
      <w:r w:rsidR="00B73209">
        <w:rPr>
          <w:rFonts w:ascii="Arial" w:hAnsi="Arial" w:cs="Arial"/>
          <w:b/>
          <w:sz w:val="20"/>
          <w:szCs w:val="20"/>
        </w:rPr>
        <w:t xml:space="preserve">2^ giornata </w:t>
      </w:r>
      <w:r w:rsidR="00BD2D91">
        <w:rPr>
          <w:rFonts w:ascii="Arial" w:hAnsi="Arial" w:cs="Arial"/>
          <w:b/>
          <w:sz w:val="20"/>
          <w:szCs w:val="20"/>
        </w:rPr>
        <w:t>prove multiple cadetti</w:t>
      </w:r>
      <w:r w:rsidR="00B73209">
        <w:rPr>
          <w:rFonts w:ascii="Arial" w:hAnsi="Arial" w:cs="Arial"/>
          <w:b/>
          <w:sz w:val="20"/>
          <w:szCs w:val="20"/>
        </w:rPr>
        <w:t xml:space="preserve">/e   </w:t>
      </w:r>
      <w:r w:rsidR="00B73209" w:rsidRPr="0053795B">
        <w:rPr>
          <w:rFonts w:ascii="Arial" w:hAnsi="Arial" w:cs="Arial"/>
          <w:sz w:val="20"/>
          <w:szCs w:val="20"/>
        </w:rPr>
        <w:t xml:space="preserve"> </w:t>
      </w:r>
      <w:r w:rsidR="0053795B" w:rsidRPr="0053795B">
        <w:rPr>
          <w:rFonts w:ascii="Arial" w:hAnsi="Arial" w:cs="Arial"/>
          <w:sz w:val="20"/>
          <w:szCs w:val="20"/>
        </w:rPr>
        <w:t>P</w:t>
      </w:r>
      <w:r w:rsidR="002D3E2D" w:rsidRPr="0053795B">
        <w:rPr>
          <w:rFonts w:ascii="Arial" w:hAnsi="Arial" w:cs="Arial"/>
          <w:sz w:val="20"/>
          <w:szCs w:val="20"/>
        </w:rPr>
        <w:t>ista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2D3E2D" w:rsidRDefault="002D3E2D" w:rsidP="00F70DDE">
      <w:pPr>
        <w:tabs>
          <w:tab w:val="left" w:pos="4962"/>
        </w:tabs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703772">
        <w:rPr>
          <w:rFonts w:ascii="Arial" w:hAnsi="Arial" w:cs="Arial"/>
          <w:sz w:val="20"/>
          <w:szCs w:val="20"/>
        </w:rPr>
        <w:t xml:space="preserve">    </w:t>
      </w:r>
      <w:r w:rsidR="00ED4015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A7BD1">
        <w:rPr>
          <w:rFonts w:ascii="Arial" w:hAnsi="Arial" w:cs="Arial"/>
          <w:sz w:val="20"/>
          <w:szCs w:val="20"/>
        </w:rPr>
        <w:t xml:space="preserve">   </w:t>
      </w:r>
      <w:r w:rsidR="00703772">
        <w:rPr>
          <w:rFonts w:ascii="Arial" w:hAnsi="Arial" w:cs="Arial"/>
          <w:sz w:val="20"/>
          <w:szCs w:val="20"/>
        </w:rPr>
        <w:t xml:space="preserve">Lorenzoni Bruno, 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9E69D8">
        <w:rPr>
          <w:rFonts w:ascii="Arial" w:hAnsi="Arial" w:cs="Arial"/>
          <w:sz w:val="20"/>
          <w:szCs w:val="20"/>
        </w:rPr>
        <w:t xml:space="preserve">     </w:t>
      </w:r>
      <w:r w:rsidR="00ED4015">
        <w:rPr>
          <w:rFonts w:ascii="Arial" w:hAnsi="Arial" w:cs="Arial"/>
          <w:sz w:val="20"/>
          <w:szCs w:val="20"/>
        </w:rPr>
        <w:t>Donadi Maria</w:t>
      </w:r>
      <w:r w:rsidR="009E69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Referente tecnici Fidal:</w:t>
      </w:r>
    </w:p>
    <w:p w:rsidR="0053795B" w:rsidRDefault="0053795B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2115CD" w:rsidRDefault="002115C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2115CD" w:rsidRDefault="002115C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E74914" w:rsidRDefault="00E7491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EC7E61">
        <w:rPr>
          <w:rFonts w:ascii="Arial" w:hAnsi="Arial" w:cs="Arial"/>
          <w:b/>
          <w:sz w:val="20"/>
          <w:szCs w:val="20"/>
        </w:rPr>
        <w:t>15 settembre</w:t>
      </w:r>
      <w:r>
        <w:rPr>
          <w:rFonts w:ascii="Arial" w:hAnsi="Arial" w:cs="Arial"/>
          <w:b/>
          <w:sz w:val="20"/>
          <w:szCs w:val="20"/>
        </w:rPr>
        <w:t xml:space="preserve"> 2019</w:t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E74914" w:rsidRDefault="00E7491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EC7E61">
        <w:rPr>
          <w:rFonts w:ascii="Arial" w:hAnsi="Arial" w:cs="Arial"/>
          <w:sz w:val="20"/>
          <w:szCs w:val="20"/>
        </w:rPr>
        <w:t>Trentino Running Team</w:t>
      </w:r>
    </w:p>
    <w:p w:rsidR="00E74914" w:rsidRPr="00A262B4" w:rsidRDefault="00EC7E61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Calisio Mountain Race 10^ prova Circuito Montagne Trentine</w:t>
      </w:r>
      <w:r w:rsidR="00E7491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</w:p>
    <w:p w:rsidR="00E74914" w:rsidRDefault="00E7491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EC7E61">
        <w:rPr>
          <w:rFonts w:ascii="Arial" w:hAnsi="Arial" w:cs="Arial"/>
          <w:sz w:val="20"/>
          <w:szCs w:val="20"/>
        </w:rPr>
        <w:t>8,30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EC7E61">
        <w:rPr>
          <w:rFonts w:ascii="Arial" w:hAnsi="Arial" w:cs="Arial"/>
          <w:sz w:val="20"/>
          <w:szCs w:val="20"/>
        </w:rPr>
        <w:t>9,30</w:t>
      </w:r>
    </w:p>
    <w:p w:rsidR="00EC7E61" w:rsidRDefault="00E74914" w:rsidP="00F70DDE">
      <w:pPr>
        <w:tabs>
          <w:tab w:val="left" w:pos="2595"/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9E69D8">
        <w:rPr>
          <w:rFonts w:ascii="Arial" w:hAnsi="Arial" w:cs="Arial"/>
          <w:sz w:val="20"/>
          <w:szCs w:val="20"/>
        </w:rPr>
        <w:t xml:space="preserve">       </w:t>
      </w:r>
      <w:r w:rsidR="003B6D49">
        <w:rPr>
          <w:rFonts w:ascii="Arial" w:hAnsi="Arial" w:cs="Arial"/>
          <w:sz w:val="20"/>
          <w:szCs w:val="20"/>
        </w:rPr>
        <w:t>Donadi Maria</w:t>
      </w:r>
      <w:r w:rsidR="003B6D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Partenza:</w:t>
      </w:r>
      <w:r w:rsidR="00EA7BD1">
        <w:rPr>
          <w:rFonts w:ascii="Arial" w:hAnsi="Arial" w:cs="Arial"/>
          <w:sz w:val="20"/>
          <w:szCs w:val="20"/>
        </w:rPr>
        <w:t xml:space="preserve">   </w:t>
      </w:r>
      <w:r w:rsidR="003B6D49">
        <w:rPr>
          <w:rFonts w:ascii="Arial" w:hAnsi="Arial" w:cs="Arial"/>
          <w:sz w:val="20"/>
          <w:szCs w:val="20"/>
        </w:rPr>
        <w:t>Regaiolli Fabio</w:t>
      </w:r>
    </w:p>
    <w:p w:rsidR="00E74914" w:rsidRDefault="00E7491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9E69D8">
        <w:rPr>
          <w:rFonts w:ascii="Arial" w:hAnsi="Arial" w:cs="Arial"/>
          <w:sz w:val="20"/>
          <w:szCs w:val="20"/>
        </w:rPr>
        <w:t xml:space="preserve"> </w:t>
      </w:r>
      <w:r w:rsidR="00BA6736">
        <w:rPr>
          <w:rFonts w:ascii="Arial" w:hAnsi="Arial" w:cs="Arial"/>
          <w:sz w:val="20"/>
          <w:szCs w:val="20"/>
        </w:rPr>
        <w:t xml:space="preserve">       </w:t>
      </w:r>
      <w:r w:rsidR="003B6D49">
        <w:rPr>
          <w:rFonts w:ascii="Arial" w:hAnsi="Arial" w:cs="Arial"/>
          <w:sz w:val="20"/>
          <w:szCs w:val="20"/>
        </w:rPr>
        <w:t>Folgheraiter Danilo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4F4D3A" w:rsidRDefault="004F4D3A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3B7F39" w:rsidRDefault="00F3607C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21 settembre</w:t>
      </w:r>
      <w:r w:rsidR="003B7F39" w:rsidRPr="003B7F39">
        <w:rPr>
          <w:rFonts w:ascii="Arial" w:hAnsi="Arial" w:cs="Arial"/>
          <w:b/>
          <w:sz w:val="20"/>
          <w:szCs w:val="20"/>
        </w:rPr>
        <w:t xml:space="preserve"> 2019</w:t>
      </w:r>
      <w:r w:rsidR="003B7F39" w:rsidRPr="003B7F3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Arco</w:t>
      </w:r>
    </w:p>
    <w:p w:rsidR="003B7F39" w:rsidRDefault="003B7F3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</w:r>
      <w:r w:rsidR="00F3607C">
        <w:rPr>
          <w:rFonts w:ascii="Arial" w:hAnsi="Arial" w:cs="Arial"/>
          <w:sz w:val="20"/>
          <w:szCs w:val="20"/>
        </w:rPr>
        <w:t>Atletica Alto Garda e Ledro</w:t>
      </w:r>
    </w:p>
    <w:p w:rsidR="003B7F39" w:rsidRDefault="00F3607C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BD2D91">
        <w:rPr>
          <w:rFonts w:ascii="Arial" w:hAnsi="Arial" w:cs="Arial"/>
          <w:b/>
          <w:sz w:val="20"/>
          <w:szCs w:val="20"/>
        </w:rPr>
        <w:t>Camp. Regionali Giovanili 1^ giornata 6^ prova GPG</w:t>
      </w:r>
      <w:r w:rsidR="003B7F39">
        <w:rPr>
          <w:rFonts w:ascii="Arial" w:hAnsi="Arial" w:cs="Arial"/>
          <w:sz w:val="20"/>
          <w:szCs w:val="20"/>
        </w:rPr>
        <w:tab/>
        <w:t xml:space="preserve">Pista </w:t>
      </w:r>
    </w:p>
    <w:p w:rsidR="003B7F39" w:rsidRDefault="003B7F3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3B7F39" w:rsidRDefault="003B7F3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="004F4D3A">
        <w:rPr>
          <w:rFonts w:ascii="Arial" w:hAnsi="Arial" w:cs="Arial"/>
          <w:sz w:val="20"/>
          <w:szCs w:val="20"/>
        </w:rPr>
        <w:t xml:space="preserve">:   </w:t>
      </w:r>
      <w:r w:rsidR="003B6D49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4F4D3A">
        <w:rPr>
          <w:rFonts w:ascii="Arial" w:hAnsi="Arial" w:cs="Arial"/>
          <w:sz w:val="20"/>
          <w:szCs w:val="20"/>
        </w:rPr>
        <w:t xml:space="preserve">    </w:t>
      </w:r>
      <w:r w:rsidR="003B6D49">
        <w:rPr>
          <w:rFonts w:ascii="Arial" w:hAnsi="Arial" w:cs="Arial"/>
          <w:sz w:val="20"/>
          <w:szCs w:val="20"/>
        </w:rPr>
        <w:t>Herbst Dietmar, Bettini Bruno</w:t>
      </w:r>
    </w:p>
    <w:p w:rsidR="00F3607C" w:rsidRDefault="003B7F3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4F4D3A">
        <w:rPr>
          <w:rFonts w:ascii="Arial" w:hAnsi="Arial" w:cs="Arial"/>
          <w:sz w:val="20"/>
          <w:szCs w:val="20"/>
        </w:rPr>
        <w:t xml:space="preserve">   </w:t>
      </w:r>
      <w:r w:rsidR="003B6D49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>Crono-finish:</w:t>
      </w:r>
    </w:p>
    <w:p w:rsidR="003B7F39" w:rsidRPr="003B7F39" w:rsidRDefault="00F3607C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Referente tecnici Fidal:</w:t>
      </w:r>
      <w:r w:rsidR="003B7F39">
        <w:rPr>
          <w:rFonts w:ascii="Arial" w:hAnsi="Arial" w:cs="Arial"/>
          <w:sz w:val="20"/>
          <w:szCs w:val="20"/>
        </w:rPr>
        <w:tab/>
      </w:r>
    </w:p>
    <w:p w:rsidR="00415E4A" w:rsidRDefault="00415E4A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53572F" w:rsidRDefault="0053572F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22 settembre</w:t>
      </w:r>
      <w:r w:rsidRPr="003B7F39">
        <w:rPr>
          <w:rFonts w:ascii="Arial" w:hAnsi="Arial" w:cs="Arial"/>
          <w:b/>
          <w:sz w:val="20"/>
          <w:szCs w:val="20"/>
        </w:rPr>
        <w:t xml:space="preserve"> 2019</w:t>
      </w:r>
      <w:r w:rsidRPr="003B7F3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Arco</w:t>
      </w:r>
    </w:p>
    <w:p w:rsidR="0053572F" w:rsidRDefault="0053572F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  <w:t>Atletica Alto Garda e Ledro</w:t>
      </w:r>
    </w:p>
    <w:p w:rsidR="0053572F" w:rsidRDefault="0053572F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BD2D91">
        <w:rPr>
          <w:rFonts w:ascii="Arial" w:hAnsi="Arial" w:cs="Arial"/>
          <w:b/>
          <w:sz w:val="20"/>
          <w:szCs w:val="20"/>
        </w:rPr>
        <w:t>Camp. Regionali Giovanili 2^ giornata 6^ prova GPG</w:t>
      </w:r>
      <w:r>
        <w:rPr>
          <w:rFonts w:ascii="Arial" w:hAnsi="Arial" w:cs="Arial"/>
          <w:sz w:val="20"/>
          <w:szCs w:val="20"/>
        </w:rPr>
        <w:tab/>
        <w:t xml:space="preserve">Pista </w:t>
      </w:r>
    </w:p>
    <w:p w:rsidR="0053572F" w:rsidRDefault="0053572F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53572F" w:rsidRDefault="0053572F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</w:t>
      </w:r>
      <w:r w:rsidR="003B6D49">
        <w:rPr>
          <w:rFonts w:ascii="Arial" w:hAnsi="Arial" w:cs="Arial"/>
          <w:sz w:val="20"/>
          <w:szCs w:val="20"/>
        </w:rPr>
        <w:t>Odorizzi Gianni</w:t>
      </w:r>
      <w:r w:rsidR="003B6D49">
        <w:rPr>
          <w:rFonts w:ascii="Arial" w:hAnsi="Arial" w:cs="Arial"/>
          <w:sz w:val="20"/>
          <w:szCs w:val="20"/>
        </w:rPr>
        <w:tab/>
        <w:t>Giudice di Partenza:   Herbst Dietmar, Bettini Bruno</w:t>
      </w:r>
    </w:p>
    <w:p w:rsidR="0053572F" w:rsidRDefault="0053572F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</w:t>
      </w:r>
      <w:r w:rsidR="003B6D49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>Crono-finish:</w:t>
      </w:r>
    </w:p>
    <w:p w:rsidR="006D5ADA" w:rsidRDefault="0053572F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Referente tecnici Fidal: </w:t>
      </w:r>
    </w:p>
    <w:p w:rsidR="0053572F" w:rsidRDefault="0053572F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2D3E2D" w:rsidRDefault="006F600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22 settembre</w:t>
      </w:r>
      <w:r w:rsidR="002D3E2D">
        <w:rPr>
          <w:rFonts w:ascii="Arial" w:hAnsi="Arial" w:cs="Arial"/>
          <w:b/>
          <w:sz w:val="20"/>
          <w:szCs w:val="20"/>
        </w:rPr>
        <w:t xml:space="preserve"> 2019</w:t>
      </w:r>
      <w:r w:rsidR="002D3E2D">
        <w:rPr>
          <w:rFonts w:ascii="Arial" w:hAnsi="Arial" w:cs="Arial"/>
          <w:b/>
          <w:sz w:val="20"/>
          <w:szCs w:val="20"/>
        </w:rPr>
        <w:tab/>
      </w:r>
      <w:r w:rsidR="00031691">
        <w:rPr>
          <w:rFonts w:ascii="Arial" w:hAnsi="Arial" w:cs="Arial"/>
          <w:b/>
          <w:sz w:val="20"/>
          <w:szCs w:val="20"/>
        </w:rPr>
        <w:t>Seregnano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6F6005">
        <w:rPr>
          <w:rFonts w:ascii="Arial" w:hAnsi="Arial" w:cs="Arial"/>
          <w:sz w:val="20"/>
          <w:szCs w:val="20"/>
        </w:rPr>
        <w:t>U.S. 5 Stelle</w:t>
      </w:r>
    </w:p>
    <w:p w:rsidR="002D3E2D" w:rsidRPr="00A262B4" w:rsidRDefault="006F600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Memorial Sebastianelli Camp. Provinciale</w:t>
      </w:r>
      <w:r w:rsidR="002D6664">
        <w:rPr>
          <w:rFonts w:ascii="Arial" w:hAnsi="Arial" w:cs="Arial"/>
          <w:b/>
          <w:sz w:val="20"/>
          <w:szCs w:val="20"/>
        </w:rPr>
        <w:tab/>
      </w:r>
      <w:r w:rsidR="002D6664" w:rsidRPr="002D6664">
        <w:rPr>
          <w:rFonts w:ascii="Arial" w:hAnsi="Arial" w:cs="Arial"/>
          <w:sz w:val="20"/>
          <w:szCs w:val="20"/>
        </w:rPr>
        <w:t xml:space="preserve">Corsa </w:t>
      </w:r>
      <w:r>
        <w:rPr>
          <w:rFonts w:ascii="Arial" w:hAnsi="Arial" w:cs="Arial"/>
          <w:sz w:val="20"/>
          <w:szCs w:val="20"/>
        </w:rPr>
        <w:t>in montagna staffette</w:t>
      </w:r>
    </w:p>
    <w:p w:rsidR="002D3E2D" w:rsidRDefault="002D3E2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2D3E2D" w:rsidRDefault="006F600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3B6D49">
        <w:rPr>
          <w:rFonts w:ascii="Arial" w:hAnsi="Arial" w:cs="Arial"/>
          <w:sz w:val="20"/>
          <w:szCs w:val="20"/>
        </w:rPr>
        <w:t xml:space="preserve">   Tonini Valerio</w:t>
      </w:r>
      <w:r w:rsidR="002D3E2D"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  </w:t>
      </w:r>
      <w:r w:rsidR="003B6D49">
        <w:rPr>
          <w:rFonts w:ascii="Arial" w:hAnsi="Arial" w:cs="Arial"/>
          <w:sz w:val="20"/>
          <w:szCs w:val="20"/>
        </w:rPr>
        <w:t>Osele Raffaella</w:t>
      </w:r>
    </w:p>
    <w:p w:rsidR="002D3E2D" w:rsidRDefault="00031691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3E2D">
        <w:rPr>
          <w:rFonts w:ascii="Arial" w:hAnsi="Arial" w:cs="Arial"/>
          <w:sz w:val="20"/>
          <w:szCs w:val="20"/>
        </w:rPr>
        <w:t>Crono:</w:t>
      </w:r>
      <w:r w:rsidR="003B6D49">
        <w:rPr>
          <w:rFonts w:ascii="Arial" w:hAnsi="Arial" w:cs="Arial"/>
          <w:sz w:val="20"/>
          <w:szCs w:val="20"/>
        </w:rPr>
        <w:t xml:space="preserve"> Organizzazione</w:t>
      </w:r>
      <w:r w:rsidR="002D3E2D">
        <w:rPr>
          <w:rFonts w:ascii="Arial" w:hAnsi="Arial" w:cs="Arial"/>
          <w:sz w:val="20"/>
          <w:szCs w:val="20"/>
        </w:rPr>
        <w:t xml:space="preserve">   </w:t>
      </w:r>
      <w:r w:rsidR="00394BF0">
        <w:rPr>
          <w:rFonts w:ascii="Arial" w:hAnsi="Arial" w:cs="Arial"/>
          <w:sz w:val="20"/>
          <w:szCs w:val="20"/>
        </w:rPr>
        <w:t xml:space="preserve">  </w:t>
      </w:r>
    </w:p>
    <w:p w:rsidR="003B6D49" w:rsidRDefault="003B6D4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2D6664" w:rsidRDefault="0095049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22 settembre</w:t>
      </w:r>
      <w:r w:rsidR="002D6664">
        <w:rPr>
          <w:rFonts w:ascii="Arial" w:hAnsi="Arial" w:cs="Arial"/>
          <w:b/>
          <w:sz w:val="20"/>
          <w:szCs w:val="20"/>
        </w:rPr>
        <w:t xml:space="preserve"> 2019</w:t>
      </w:r>
      <w:r w:rsidR="002D666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Arco</w:t>
      </w:r>
    </w:p>
    <w:p w:rsidR="002D6664" w:rsidRDefault="002D666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95049D">
        <w:rPr>
          <w:rFonts w:ascii="Arial" w:hAnsi="Arial" w:cs="Arial"/>
          <w:sz w:val="20"/>
          <w:szCs w:val="20"/>
        </w:rPr>
        <w:t>Garda Sport Event</w:t>
      </w:r>
    </w:p>
    <w:p w:rsidR="0095049D" w:rsidRDefault="0095049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Camp.Italiani Ind. e di società di corsa in montagna</w:t>
      </w:r>
      <w:r w:rsidR="00275248">
        <w:rPr>
          <w:rFonts w:ascii="Arial" w:hAnsi="Arial" w:cs="Arial"/>
          <w:b/>
          <w:sz w:val="20"/>
          <w:szCs w:val="20"/>
        </w:rPr>
        <w:t xml:space="preserve"> Sen/Pro/Jun 2° prova</w:t>
      </w:r>
    </w:p>
    <w:p w:rsidR="002D6664" w:rsidRDefault="002D666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</w:t>
      </w:r>
      <w:r w:rsidR="0095049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2D6664" w:rsidRDefault="002D666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A6736">
        <w:rPr>
          <w:rFonts w:ascii="Arial" w:hAnsi="Arial" w:cs="Arial"/>
          <w:sz w:val="20"/>
          <w:szCs w:val="20"/>
        </w:rPr>
        <w:t xml:space="preserve">    </w:t>
      </w:r>
      <w:r w:rsidR="002115CD">
        <w:rPr>
          <w:rFonts w:ascii="Arial" w:hAnsi="Arial" w:cs="Arial"/>
          <w:sz w:val="20"/>
          <w:szCs w:val="20"/>
        </w:rPr>
        <w:t>Convocazione nazionale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  </w:t>
      </w:r>
    </w:p>
    <w:p w:rsidR="002D6664" w:rsidRDefault="002D666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BA673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</w:p>
    <w:p w:rsidR="002D6664" w:rsidRDefault="002D6664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99543B" w:rsidRDefault="00B41E2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</w:t>
      </w:r>
      <w:r w:rsidR="0099543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9543B">
        <w:rPr>
          <w:rFonts w:ascii="Arial" w:hAnsi="Arial" w:cs="Arial"/>
          <w:b/>
          <w:sz w:val="20"/>
          <w:szCs w:val="20"/>
        </w:rPr>
        <w:t xml:space="preserve">settembre </w:t>
      </w:r>
      <w:r w:rsidR="002D6664">
        <w:rPr>
          <w:rFonts w:ascii="Arial" w:hAnsi="Arial" w:cs="Arial"/>
          <w:b/>
          <w:sz w:val="20"/>
          <w:szCs w:val="20"/>
        </w:rPr>
        <w:t>2019</w:t>
      </w:r>
      <w:r w:rsidR="002D6664">
        <w:rPr>
          <w:rFonts w:ascii="Arial" w:hAnsi="Arial" w:cs="Arial"/>
          <w:b/>
          <w:sz w:val="20"/>
          <w:szCs w:val="20"/>
        </w:rPr>
        <w:tab/>
      </w:r>
      <w:r w:rsidR="0099543B">
        <w:rPr>
          <w:rFonts w:ascii="Arial" w:hAnsi="Arial" w:cs="Arial"/>
          <w:b/>
          <w:sz w:val="20"/>
          <w:szCs w:val="20"/>
        </w:rPr>
        <w:t>Levico Terme</w:t>
      </w:r>
    </w:p>
    <w:p w:rsidR="002D6664" w:rsidRDefault="002D666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99543B">
        <w:rPr>
          <w:rFonts w:ascii="Arial" w:hAnsi="Arial" w:cs="Arial"/>
          <w:sz w:val="20"/>
          <w:szCs w:val="20"/>
        </w:rPr>
        <w:t>Non solo Running</w:t>
      </w:r>
    </w:p>
    <w:p w:rsidR="002D6664" w:rsidRPr="00A262B4" w:rsidRDefault="0099543B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8^ La 30 Trentina</w:t>
      </w:r>
      <w:r w:rsidR="002D6664">
        <w:rPr>
          <w:rFonts w:ascii="Arial" w:hAnsi="Arial" w:cs="Arial"/>
          <w:b/>
          <w:sz w:val="20"/>
          <w:szCs w:val="20"/>
        </w:rPr>
        <w:tab/>
      </w:r>
      <w:r w:rsidR="002D6664" w:rsidRPr="002D6664">
        <w:rPr>
          <w:rFonts w:ascii="Arial" w:hAnsi="Arial" w:cs="Arial"/>
          <w:sz w:val="20"/>
          <w:szCs w:val="20"/>
        </w:rPr>
        <w:t>Corsa su strada</w:t>
      </w:r>
    </w:p>
    <w:p w:rsidR="002D6664" w:rsidRDefault="002D666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99543B">
        <w:rPr>
          <w:rFonts w:ascii="Arial" w:hAnsi="Arial" w:cs="Arial"/>
          <w:sz w:val="20"/>
          <w:szCs w:val="20"/>
        </w:rPr>
        <w:t>9,00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  <w:r w:rsidR="0099543B">
        <w:rPr>
          <w:rFonts w:ascii="Arial" w:hAnsi="Arial" w:cs="Arial"/>
          <w:sz w:val="20"/>
          <w:szCs w:val="20"/>
        </w:rPr>
        <w:t>10,00</w:t>
      </w:r>
    </w:p>
    <w:p w:rsidR="002D6664" w:rsidRDefault="002D666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A6736">
        <w:rPr>
          <w:rFonts w:ascii="Arial" w:hAnsi="Arial" w:cs="Arial"/>
          <w:sz w:val="20"/>
          <w:szCs w:val="20"/>
        </w:rPr>
        <w:t xml:space="preserve">     </w:t>
      </w:r>
      <w:r w:rsidR="003B6D49">
        <w:rPr>
          <w:rFonts w:ascii="Arial" w:hAnsi="Arial" w:cs="Arial"/>
          <w:sz w:val="20"/>
          <w:szCs w:val="20"/>
        </w:rPr>
        <w:t>Caumo Mario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606FC">
        <w:rPr>
          <w:rFonts w:ascii="Arial" w:hAnsi="Arial" w:cs="Arial"/>
          <w:sz w:val="20"/>
          <w:szCs w:val="20"/>
        </w:rPr>
        <w:t xml:space="preserve">    </w:t>
      </w:r>
      <w:r w:rsidR="003B6D49">
        <w:rPr>
          <w:rFonts w:ascii="Arial" w:hAnsi="Arial" w:cs="Arial"/>
          <w:sz w:val="20"/>
          <w:szCs w:val="20"/>
        </w:rPr>
        <w:t>Caumo Mario</w:t>
      </w:r>
    </w:p>
    <w:p w:rsidR="006A5F7F" w:rsidRDefault="002D666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BA6736">
        <w:rPr>
          <w:rFonts w:ascii="Arial" w:hAnsi="Arial" w:cs="Arial"/>
          <w:sz w:val="20"/>
          <w:szCs w:val="20"/>
        </w:rPr>
        <w:t xml:space="preserve">    </w:t>
      </w:r>
      <w:r w:rsidR="003B6D49">
        <w:rPr>
          <w:rFonts w:ascii="Arial" w:hAnsi="Arial" w:cs="Arial"/>
          <w:sz w:val="20"/>
          <w:szCs w:val="20"/>
        </w:rPr>
        <w:t>Costa Ugo</w:t>
      </w:r>
      <w:r w:rsidR="00BA6736">
        <w:rPr>
          <w:rFonts w:ascii="Arial" w:hAnsi="Arial" w:cs="Arial"/>
          <w:sz w:val="20"/>
          <w:szCs w:val="20"/>
        </w:rPr>
        <w:t xml:space="preserve"> </w:t>
      </w:r>
      <w:r w:rsidR="0099543B">
        <w:rPr>
          <w:rFonts w:ascii="Arial" w:hAnsi="Arial" w:cs="Arial"/>
          <w:sz w:val="20"/>
          <w:szCs w:val="20"/>
        </w:rPr>
        <w:tab/>
        <w:t>Crono-finish: MySdam</w:t>
      </w:r>
    </w:p>
    <w:p w:rsidR="006A5F7F" w:rsidRDefault="006A5F7F" w:rsidP="00F70DDE">
      <w:pPr>
        <w:tabs>
          <w:tab w:val="left" w:pos="4536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2115CD" w:rsidRDefault="002115CD" w:rsidP="00F70DDE">
      <w:pPr>
        <w:tabs>
          <w:tab w:val="num" w:pos="0"/>
          <w:tab w:val="left" w:pos="2268"/>
          <w:tab w:val="left" w:pos="4253"/>
          <w:tab w:val="left" w:pos="6379"/>
        </w:tabs>
        <w:ind w:right="-285"/>
        <w:jc w:val="both"/>
        <w:rPr>
          <w:rFonts w:ascii="Arial" w:hAnsi="Arial" w:cs="Arial"/>
          <w:sz w:val="20"/>
          <w:szCs w:val="20"/>
        </w:rPr>
      </w:pPr>
    </w:p>
    <w:p w:rsidR="000117B4" w:rsidRDefault="00031691" w:rsidP="00F70DDE">
      <w:pPr>
        <w:tabs>
          <w:tab w:val="num" w:pos="0"/>
          <w:tab w:val="left" w:pos="2268"/>
          <w:tab w:val="left" w:pos="4253"/>
          <w:tab w:val="left" w:pos="6379"/>
        </w:tabs>
        <w:ind w:right="-285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</w:t>
      </w:r>
      <w:r w:rsidR="000117B4">
        <w:rPr>
          <w:rFonts w:ascii="Arial" w:hAnsi="Arial" w:cs="Arial"/>
          <w:sz w:val="20"/>
          <w:szCs w:val="20"/>
        </w:rPr>
        <w:t xml:space="preserve">i ricorda inoltre al Delegato Tecnico/Direttore di Riunione designato, che nessuna gara deve avere inizio se non è presente il </w:t>
      </w:r>
      <w:r w:rsidR="000117B4">
        <w:rPr>
          <w:rFonts w:ascii="Arial" w:hAnsi="Arial" w:cs="Arial"/>
          <w:b/>
          <w:sz w:val="20"/>
          <w:szCs w:val="20"/>
          <w:u w:val="single"/>
        </w:rPr>
        <w:t>medico di servizio</w:t>
      </w:r>
      <w:r w:rsidR="000117B4">
        <w:rPr>
          <w:rFonts w:ascii="Arial" w:hAnsi="Arial" w:cs="Arial"/>
          <w:sz w:val="20"/>
          <w:szCs w:val="20"/>
        </w:rPr>
        <w:t xml:space="preserve"> e che </w:t>
      </w:r>
      <w:r w:rsidR="000117B4">
        <w:rPr>
          <w:rFonts w:ascii="Arial" w:hAnsi="Arial" w:cs="Arial"/>
          <w:b/>
          <w:sz w:val="20"/>
          <w:szCs w:val="20"/>
          <w:u w:val="single"/>
        </w:rPr>
        <w:t>il modulo STA1 (</w:t>
      </w:r>
      <w:r w:rsidR="000117B4"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 w:rsidR="000117B4"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0117B4" w:rsidRDefault="000117B4" w:rsidP="00F70DDE">
      <w:pPr>
        <w:tabs>
          <w:tab w:val="num" w:pos="0"/>
          <w:tab w:val="left" w:pos="2268"/>
          <w:tab w:val="left" w:pos="4253"/>
          <w:tab w:val="left" w:pos="6379"/>
        </w:tabs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846151" w:rsidRDefault="000117B4" w:rsidP="00F70DDE">
      <w:pPr>
        <w:tabs>
          <w:tab w:val="num" w:pos="0"/>
          <w:tab w:val="left" w:pos="2268"/>
          <w:tab w:val="left" w:pos="4253"/>
          <w:tab w:val="left" w:pos="6379"/>
        </w:tabs>
        <w:ind w:right="-285"/>
        <w:rPr>
          <w:rFonts w:ascii="Gill Sans MT" w:hAnsi="Gill Sans MT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sectPr w:rsidR="00846151" w:rsidSect="00954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226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3B" w:rsidRDefault="0093563B" w:rsidP="00EA4A74">
      <w:pPr>
        <w:spacing w:after="0" w:line="240" w:lineRule="auto"/>
      </w:pPr>
      <w:r>
        <w:separator/>
      </w:r>
    </w:p>
  </w:endnote>
  <w:endnote w:type="continuationSeparator" w:id="1">
    <w:p w:rsidR="0093563B" w:rsidRDefault="0093563B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182FA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-561975</wp:posOffset>
          </wp:positionV>
          <wp:extent cx="6286500" cy="87630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one_mail_fidaltn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82FA6" w:rsidRDefault="00182FA6">
    <w:pPr>
      <w:pStyle w:val="Footer"/>
    </w:pPr>
  </w:p>
  <w:p w:rsidR="00182FA6" w:rsidRDefault="00182FA6" w:rsidP="00182FA6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6D48AA" w:rsidRDefault="006D48AA" w:rsidP="006D48AA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Gruppo Giudici Gara – Fiduciario Regionale Maria Donadi – Vice Fiduciario Italo Fedrizzi</w:t>
    </w:r>
  </w:p>
  <w:p w:rsidR="00182FA6" w:rsidRPr="00182FA6" w:rsidRDefault="00182FA6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Hyperlink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Hyperlink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3B" w:rsidRDefault="0093563B" w:rsidP="00EA4A74">
      <w:pPr>
        <w:spacing w:after="0" w:line="240" w:lineRule="auto"/>
      </w:pPr>
      <w:r>
        <w:separator/>
      </w:r>
    </w:p>
  </w:footnote>
  <w:footnote w:type="continuationSeparator" w:id="1">
    <w:p w:rsidR="0093563B" w:rsidRDefault="0093563B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EA4A74" w:rsidP="00EA4A74">
    <w:pPr>
      <w:pStyle w:val="Header"/>
      <w:jc w:val="center"/>
    </w:pPr>
  </w:p>
  <w:p w:rsidR="00182FA6" w:rsidRDefault="00EA4A74" w:rsidP="0095473A">
    <w:pPr>
      <w:pStyle w:val="Header"/>
      <w:jc w:val="center"/>
    </w:pPr>
    <w:r>
      <w:rPr>
        <w:noProof/>
      </w:rPr>
      <w:drawing>
        <wp:inline distT="0" distB="0" distL="0" distR="0">
          <wp:extent cx="4045207" cy="1057275"/>
          <wp:effectExtent l="0" t="0" r="0" b="0"/>
          <wp:docPr id="2" name="Immagine 2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0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AA" w:rsidRDefault="006D48AA" w:rsidP="0095473A">
    <w:pPr>
      <w:pStyle w:val="Header"/>
      <w:jc w:val="center"/>
    </w:pPr>
  </w:p>
  <w:p w:rsidR="006D48AA" w:rsidRPr="006D48AA" w:rsidRDefault="006D48AA" w:rsidP="0095473A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GRUPPO GIUDICI GARA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A371C"/>
    <w:multiLevelType w:val="hybridMultilevel"/>
    <w:tmpl w:val="7754710E"/>
    <w:lvl w:ilvl="0" w:tplc="EAB00E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283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29"/>
    <w:rsid w:val="00002FAD"/>
    <w:rsid w:val="000117B4"/>
    <w:rsid w:val="00015197"/>
    <w:rsid w:val="00031691"/>
    <w:rsid w:val="00031E24"/>
    <w:rsid w:val="00041802"/>
    <w:rsid w:val="00051936"/>
    <w:rsid w:val="00057AF9"/>
    <w:rsid w:val="000606FC"/>
    <w:rsid w:val="000817DD"/>
    <w:rsid w:val="00093AE4"/>
    <w:rsid w:val="00095D56"/>
    <w:rsid w:val="00096C94"/>
    <w:rsid w:val="000A4702"/>
    <w:rsid w:val="000C2982"/>
    <w:rsid w:val="000D3A1E"/>
    <w:rsid w:val="000F3AEF"/>
    <w:rsid w:val="00107796"/>
    <w:rsid w:val="001129D8"/>
    <w:rsid w:val="001158EE"/>
    <w:rsid w:val="001212BE"/>
    <w:rsid w:val="00136DEF"/>
    <w:rsid w:val="00150BB8"/>
    <w:rsid w:val="001579C8"/>
    <w:rsid w:val="00160175"/>
    <w:rsid w:val="00161BFC"/>
    <w:rsid w:val="0016759E"/>
    <w:rsid w:val="00182FA6"/>
    <w:rsid w:val="00183831"/>
    <w:rsid w:val="001A51D8"/>
    <w:rsid w:val="001B33C0"/>
    <w:rsid w:val="001C5DBD"/>
    <w:rsid w:val="001C7EC0"/>
    <w:rsid w:val="001D5DC7"/>
    <w:rsid w:val="001D7BE7"/>
    <w:rsid w:val="001E5BD0"/>
    <w:rsid w:val="002049FD"/>
    <w:rsid w:val="002115CD"/>
    <w:rsid w:val="0022082B"/>
    <w:rsid w:val="002217AE"/>
    <w:rsid w:val="00252A13"/>
    <w:rsid w:val="00275248"/>
    <w:rsid w:val="002752EF"/>
    <w:rsid w:val="00282597"/>
    <w:rsid w:val="002A0D57"/>
    <w:rsid w:val="002B2A4F"/>
    <w:rsid w:val="002B5C2E"/>
    <w:rsid w:val="002B69A9"/>
    <w:rsid w:val="002C07E3"/>
    <w:rsid w:val="002C2C58"/>
    <w:rsid w:val="002D2D13"/>
    <w:rsid w:val="002D3E2D"/>
    <w:rsid w:val="002D6664"/>
    <w:rsid w:val="002E6E52"/>
    <w:rsid w:val="0031659C"/>
    <w:rsid w:val="00350C18"/>
    <w:rsid w:val="0036016B"/>
    <w:rsid w:val="00387687"/>
    <w:rsid w:val="00392425"/>
    <w:rsid w:val="00392455"/>
    <w:rsid w:val="00394833"/>
    <w:rsid w:val="00394BF0"/>
    <w:rsid w:val="003B6D49"/>
    <w:rsid w:val="003B7F39"/>
    <w:rsid w:val="003E67E0"/>
    <w:rsid w:val="00415E4A"/>
    <w:rsid w:val="00426CC0"/>
    <w:rsid w:val="00432CE6"/>
    <w:rsid w:val="0043789A"/>
    <w:rsid w:val="00450EB0"/>
    <w:rsid w:val="00456BD2"/>
    <w:rsid w:val="00460197"/>
    <w:rsid w:val="00472200"/>
    <w:rsid w:val="0047647E"/>
    <w:rsid w:val="00483A14"/>
    <w:rsid w:val="004A4232"/>
    <w:rsid w:val="004C35DA"/>
    <w:rsid w:val="004C3C85"/>
    <w:rsid w:val="004C70C9"/>
    <w:rsid w:val="004C71BE"/>
    <w:rsid w:val="004E36E7"/>
    <w:rsid w:val="004E3EAA"/>
    <w:rsid w:val="004F4D3A"/>
    <w:rsid w:val="00522293"/>
    <w:rsid w:val="00525F95"/>
    <w:rsid w:val="0053572F"/>
    <w:rsid w:val="00535808"/>
    <w:rsid w:val="00536A6C"/>
    <w:rsid w:val="0053795B"/>
    <w:rsid w:val="00537A5F"/>
    <w:rsid w:val="00541EFD"/>
    <w:rsid w:val="00561BE9"/>
    <w:rsid w:val="0056474D"/>
    <w:rsid w:val="00564F81"/>
    <w:rsid w:val="00586BF5"/>
    <w:rsid w:val="00586CAB"/>
    <w:rsid w:val="005B1D44"/>
    <w:rsid w:val="005E033D"/>
    <w:rsid w:val="005E36B6"/>
    <w:rsid w:val="005F7536"/>
    <w:rsid w:val="0060451E"/>
    <w:rsid w:val="00620B15"/>
    <w:rsid w:val="00625A7A"/>
    <w:rsid w:val="0064312D"/>
    <w:rsid w:val="00675ECA"/>
    <w:rsid w:val="00680F8D"/>
    <w:rsid w:val="00683748"/>
    <w:rsid w:val="00692B29"/>
    <w:rsid w:val="0069497F"/>
    <w:rsid w:val="006A2708"/>
    <w:rsid w:val="006A5F7F"/>
    <w:rsid w:val="006B27E3"/>
    <w:rsid w:val="006B7BA9"/>
    <w:rsid w:val="006C3323"/>
    <w:rsid w:val="006C4E48"/>
    <w:rsid w:val="006D0141"/>
    <w:rsid w:val="006D48AA"/>
    <w:rsid w:val="006D5ADA"/>
    <w:rsid w:val="006E3A3C"/>
    <w:rsid w:val="006F6005"/>
    <w:rsid w:val="00703772"/>
    <w:rsid w:val="00713566"/>
    <w:rsid w:val="0075321E"/>
    <w:rsid w:val="00755C57"/>
    <w:rsid w:val="007601B5"/>
    <w:rsid w:val="00762BD8"/>
    <w:rsid w:val="007648A0"/>
    <w:rsid w:val="00766131"/>
    <w:rsid w:val="00782364"/>
    <w:rsid w:val="00785053"/>
    <w:rsid w:val="007B6253"/>
    <w:rsid w:val="0081529E"/>
    <w:rsid w:val="00817270"/>
    <w:rsid w:val="00830227"/>
    <w:rsid w:val="00846151"/>
    <w:rsid w:val="0085728C"/>
    <w:rsid w:val="00857560"/>
    <w:rsid w:val="0086310B"/>
    <w:rsid w:val="00872E9E"/>
    <w:rsid w:val="008744EC"/>
    <w:rsid w:val="008A1B40"/>
    <w:rsid w:val="008A24E6"/>
    <w:rsid w:val="008A51C3"/>
    <w:rsid w:val="008C29E8"/>
    <w:rsid w:val="008D13C7"/>
    <w:rsid w:val="008E09AF"/>
    <w:rsid w:val="008E0BE6"/>
    <w:rsid w:val="00901DD1"/>
    <w:rsid w:val="00906BD4"/>
    <w:rsid w:val="0091664E"/>
    <w:rsid w:val="009175A7"/>
    <w:rsid w:val="0093383D"/>
    <w:rsid w:val="0093563B"/>
    <w:rsid w:val="0095049D"/>
    <w:rsid w:val="0095473A"/>
    <w:rsid w:val="00963ACB"/>
    <w:rsid w:val="0097400B"/>
    <w:rsid w:val="00976608"/>
    <w:rsid w:val="00977226"/>
    <w:rsid w:val="00981674"/>
    <w:rsid w:val="0099543B"/>
    <w:rsid w:val="009954AC"/>
    <w:rsid w:val="00996F60"/>
    <w:rsid w:val="009A09AA"/>
    <w:rsid w:val="009B4885"/>
    <w:rsid w:val="009B6050"/>
    <w:rsid w:val="009B7078"/>
    <w:rsid w:val="009E69D8"/>
    <w:rsid w:val="00A01C71"/>
    <w:rsid w:val="00A12CE7"/>
    <w:rsid w:val="00A262B4"/>
    <w:rsid w:val="00A26B62"/>
    <w:rsid w:val="00A31679"/>
    <w:rsid w:val="00A37B4A"/>
    <w:rsid w:val="00A60A0B"/>
    <w:rsid w:val="00A653E3"/>
    <w:rsid w:val="00A71288"/>
    <w:rsid w:val="00A81B28"/>
    <w:rsid w:val="00A96108"/>
    <w:rsid w:val="00AA5FD0"/>
    <w:rsid w:val="00AB13FD"/>
    <w:rsid w:val="00AC1158"/>
    <w:rsid w:val="00AD609A"/>
    <w:rsid w:val="00AE4B21"/>
    <w:rsid w:val="00AE79CC"/>
    <w:rsid w:val="00AE7E50"/>
    <w:rsid w:val="00B2435C"/>
    <w:rsid w:val="00B41E29"/>
    <w:rsid w:val="00B434B7"/>
    <w:rsid w:val="00B60705"/>
    <w:rsid w:val="00B73209"/>
    <w:rsid w:val="00B83F52"/>
    <w:rsid w:val="00B921B6"/>
    <w:rsid w:val="00B94B01"/>
    <w:rsid w:val="00B9518E"/>
    <w:rsid w:val="00BA5C28"/>
    <w:rsid w:val="00BA6736"/>
    <w:rsid w:val="00BD2D91"/>
    <w:rsid w:val="00C02A3C"/>
    <w:rsid w:val="00C0481F"/>
    <w:rsid w:val="00C13429"/>
    <w:rsid w:val="00C21EB9"/>
    <w:rsid w:val="00C30C9B"/>
    <w:rsid w:val="00C3791E"/>
    <w:rsid w:val="00C430A1"/>
    <w:rsid w:val="00C56AE6"/>
    <w:rsid w:val="00C623C0"/>
    <w:rsid w:val="00C70EFE"/>
    <w:rsid w:val="00C82C0A"/>
    <w:rsid w:val="00C8699A"/>
    <w:rsid w:val="00C930E8"/>
    <w:rsid w:val="00CB3D86"/>
    <w:rsid w:val="00CB5709"/>
    <w:rsid w:val="00CC2BE6"/>
    <w:rsid w:val="00CD0BAE"/>
    <w:rsid w:val="00CD271A"/>
    <w:rsid w:val="00CE0A0A"/>
    <w:rsid w:val="00D06060"/>
    <w:rsid w:val="00D1069E"/>
    <w:rsid w:val="00D2014E"/>
    <w:rsid w:val="00D25821"/>
    <w:rsid w:val="00D27D33"/>
    <w:rsid w:val="00D305E4"/>
    <w:rsid w:val="00D31B68"/>
    <w:rsid w:val="00D3365B"/>
    <w:rsid w:val="00D3733A"/>
    <w:rsid w:val="00D37C74"/>
    <w:rsid w:val="00D531EB"/>
    <w:rsid w:val="00D65156"/>
    <w:rsid w:val="00D7335E"/>
    <w:rsid w:val="00D75912"/>
    <w:rsid w:val="00D879B3"/>
    <w:rsid w:val="00D913A0"/>
    <w:rsid w:val="00DA0852"/>
    <w:rsid w:val="00DB0A92"/>
    <w:rsid w:val="00DD285B"/>
    <w:rsid w:val="00DE68C8"/>
    <w:rsid w:val="00DF029F"/>
    <w:rsid w:val="00DF0858"/>
    <w:rsid w:val="00E13D42"/>
    <w:rsid w:val="00E21C9C"/>
    <w:rsid w:val="00E22B20"/>
    <w:rsid w:val="00E23EC2"/>
    <w:rsid w:val="00E3282E"/>
    <w:rsid w:val="00E439FF"/>
    <w:rsid w:val="00E62871"/>
    <w:rsid w:val="00E7173C"/>
    <w:rsid w:val="00E74914"/>
    <w:rsid w:val="00E822F2"/>
    <w:rsid w:val="00EA20A3"/>
    <w:rsid w:val="00EA4A74"/>
    <w:rsid w:val="00EA7BD1"/>
    <w:rsid w:val="00EB4280"/>
    <w:rsid w:val="00EB4D94"/>
    <w:rsid w:val="00EB6A66"/>
    <w:rsid w:val="00EC7DC6"/>
    <w:rsid w:val="00EC7E61"/>
    <w:rsid w:val="00ED29FD"/>
    <w:rsid w:val="00ED4015"/>
    <w:rsid w:val="00ED482B"/>
    <w:rsid w:val="00EE11E5"/>
    <w:rsid w:val="00EF6890"/>
    <w:rsid w:val="00F30D70"/>
    <w:rsid w:val="00F3607C"/>
    <w:rsid w:val="00F460B5"/>
    <w:rsid w:val="00F644DA"/>
    <w:rsid w:val="00F70DDE"/>
    <w:rsid w:val="00F8739A"/>
    <w:rsid w:val="00F87F33"/>
    <w:rsid w:val="00F95D10"/>
    <w:rsid w:val="00F9657E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E6"/>
  </w:style>
  <w:style w:type="paragraph" w:styleId="Heading5">
    <w:name w:val="heading 5"/>
    <w:basedOn w:val="Normal"/>
    <w:next w:val="Normal"/>
    <w:link w:val="Heading5Char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74"/>
  </w:style>
  <w:style w:type="paragraph" w:styleId="Footer">
    <w:name w:val="footer"/>
    <w:basedOn w:val="Normal"/>
    <w:link w:val="FooterChar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74"/>
  </w:style>
  <w:style w:type="paragraph" w:styleId="BalloonText">
    <w:name w:val="Balloon Text"/>
    <w:basedOn w:val="Normal"/>
    <w:link w:val="BalloonTextChar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A4A7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C3791E"/>
    <w:rPr>
      <w:rFonts w:ascii="Verdana" w:eastAsia="Times New Roman" w:hAnsi="Verdan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39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carta_intestata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6519-4222-4D1D-80C9-AEFD7220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carta_intestata_2017</Template>
  <TotalTime>265</TotalTime>
  <Pages>7</Pages>
  <Words>1725</Words>
  <Characters>9838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47</cp:revision>
  <cp:lastPrinted>2019-04-17T07:02:00Z</cp:lastPrinted>
  <dcterms:created xsi:type="dcterms:W3CDTF">2019-06-02T11:45:00Z</dcterms:created>
  <dcterms:modified xsi:type="dcterms:W3CDTF">2019-06-06T08:16:00Z</dcterms:modified>
</cp:coreProperties>
</file>