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FC" w:rsidRPr="00161BFC" w:rsidRDefault="00161BFC" w:rsidP="00846151">
      <w:pPr>
        <w:tabs>
          <w:tab w:val="left" w:pos="5103"/>
        </w:tabs>
        <w:ind w:firstLine="5812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:rsidR="00161BFC" w:rsidRPr="00161BFC" w:rsidRDefault="00161BFC" w:rsidP="00161BFC">
      <w:pPr>
        <w:tabs>
          <w:tab w:val="left" w:pos="1276"/>
          <w:tab w:val="left" w:pos="5103"/>
        </w:tabs>
        <w:jc w:val="both"/>
        <w:rPr>
          <w:rFonts w:ascii="Gill Sans MT" w:hAnsi="Gill Sans MT"/>
        </w:rPr>
      </w:pPr>
    </w:p>
    <w:p w:rsidR="000117B4" w:rsidRDefault="000117B4" w:rsidP="000117B4">
      <w:pPr>
        <w:rPr>
          <w:rFonts w:ascii="Arial" w:hAnsi="Arial"/>
        </w:rPr>
      </w:pPr>
      <w:r>
        <w:rPr>
          <w:rFonts w:ascii="Arial" w:hAnsi="Arial"/>
        </w:rPr>
        <w:t xml:space="preserve">Trento,    </w:t>
      </w:r>
    </w:p>
    <w:p w:rsidR="000117B4" w:rsidRDefault="000117B4" w:rsidP="000117B4">
      <w:pPr>
        <w:rPr>
          <w:rFonts w:ascii="Arial" w:hAnsi="Arial"/>
        </w:rPr>
      </w:pPr>
    </w:p>
    <w:p w:rsidR="000117B4" w:rsidRDefault="000117B4" w:rsidP="000117B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tutti i Giudici della</w:t>
      </w:r>
    </w:p>
    <w:p w:rsidR="000117B4" w:rsidRDefault="000117B4" w:rsidP="000117B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PROVINCIA DI TRENTO</w:t>
      </w:r>
    </w:p>
    <w:p w:rsidR="000117B4" w:rsidRDefault="000117B4" w:rsidP="000117B4">
      <w:pPr>
        <w:spacing w:after="0" w:line="240" w:lineRule="auto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LORO                  S E D I</w:t>
      </w:r>
    </w:p>
    <w:p w:rsidR="000117B4" w:rsidRDefault="000117B4" w:rsidP="000117B4">
      <w:pPr>
        <w:spacing w:after="0"/>
      </w:pPr>
    </w:p>
    <w:p w:rsidR="000117B4" w:rsidRDefault="000117B4" w:rsidP="000117B4">
      <w:pPr>
        <w:spacing w:after="120"/>
        <w:rPr>
          <w:sz w:val="20"/>
          <w:szCs w:val="20"/>
        </w:rPr>
      </w:pPr>
      <w:r w:rsidRPr="00452E23">
        <w:t>OGGETTO</w:t>
      </w:r>
      <w:r>
        <w:t xml:space="preserve">: </w:t>
      </w:r>
      <w:r w:rsidRPr="00452E23">
        <w:t xml:space="preserve"> Convocazioni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17B4" w:rsidRDefault="000117B4" w:rsidP="000117B4">
      <w:pPr>
        <w:spacing w:after="0"/>
        <w:jc w:val="both"/>
        <w:rPr>
          <w:rFonts w:ascii="Arial" w:hAnsi="Arial"/>
          <w:sz w:val="20"/>
          <w:szCs w:val="20"/>
        </w:rPr>
      </w:pPr>
    </w:p>
    <w:p w:rsidR="000117B4" w:rsidRDefault="000117B4" w:rsidP="000117B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 la presente comunico il calendario delle manifestazioni in programma nei mesi di</w:t>
      </w:r>
      <w:r>
        <w:rPr>
          <w:rFonts w:ascii="Arial" w:hAnsi="Arial"/>
          <w:b/>
          <w:sz w:val="20"/>
          <w:szCs w:val="20"/>
        </w:rPr>
        <w:t xml:space="preserve">  </w:t>
      </w:r>
      <w:r w:rsidR="00E7173C">
        <w:rPr>
          <w:rFonts w:ascii="Arial" w:hAnsi="Arial"/>
          <w:b/>
          <w:sz w:val="20"/>
          <w:szCs w:val="20"/>
        </w:rPr>
        <w:t>APRILE, MAGGIO E GIUGNO</w:t>
      </w:r>
      <w:r>
        <w:rPr>
          <w:rFonts w:ascii="Arial" w:hAnsi="Arial"/>
          <w:b/>
          <w:sz w:val="20"/>
          <w:szCs w:val="20"/>
        </w:rPr>
        <w:t xml:space="preserve"> 201</w:t>
      </w:r>
      <w:r w:rsidR="0016759E">
        <w:rPr>
          <w:rFonts w:ascii="Arial" w:hAnsi="Arial"/>
          <w:b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, con le relative convocazioni delle figure apicali. </w:t>
      </w:r>
    </w:p>
    <w:p w:rsidR="000117B4" w:rsidRDefault="000117B4" w:rsidP="000117B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 ragioni organizzative chiedo cortesemente alle persone nominate nei ruoli di Delegato Tecnico, Direttore di Riunione,  Giudice d’Appello e di Giudice di Partenza di confermare la loro presenza alle manifestazioni nel più breve tempo possibile.</w:t>
      </w:r>
    </w:p>
    <w:p w:rsidR="000117B4" w:rsidRDefault="000117B4" w:rsidP="000117B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Sarà cura del Delegato Tecnico/Direttore di Riunione contattare la Società organizzatrice per la visura del regolamento e la definizione del programma orario mentre il  Direttore di Riunione predisporrà l’ODS.</w:t>
      </w:r>
    </w:p>
    <w:p w:rsidR="000117B4" w:rsidRDefault="000117B4" w:rsidP="000117B4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non sprecare risorse e per  garantire la copertura assicurativa  ai giudici presenti  alle manifestazioni, è necessario conoscere per tempo la presenza di ognuno, da comunicare tramite email a: </w:t>
      </w:r>
      <w:r>
        <w:rPr>
          <w:rFonts w:ascii="Arial" w:hAnsi="Arial" w:cs="Arial"/>
          <w:b/>
          <w:color w:val="FF0000"/>
        </w:rPr>
        <w:t>convocazioniggg.tre@fidal.it</w:t>
      </w:r>
      <w:r>
        <w:rPr>
          <w:rFonts w:ascii="Arial" w:hAnsi="Arial" w:cs="Arial"/>
          <w:b/>
        </w:rPr>
        <w:t xml:space="preserve">  oppure tramite SMS al nr. </w:t>
      </w:r>
      <w:r>
        <w:rPr>
          <w:rFonts w:ascii="Arial" w:hAnsi="Arial" w:cs="Arial"/>
          <w:b/>
          <w:color w:val="FF0000"/>
        </w:rPr>
        <w:t xml:space="preserve">3200875231 </w:t>
      </w:r>
      <w:r w:rsidRPr="00D12A39">
        <w:rPr>
          <w:rFonts w:ascii="Arial" w:hAnsi="Arial" w:cs="Arial"/>
          <w:b/>
        </w:rPr>
        <w:t>(Maria Donadi).</w:t>
      </w:r>
    </w:p>
    <w:p w:rsidR="001C7EC0" w:rsidRDefault="001C7EC0" w:rsidP="001C7E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C7EC0" w:rsidRDefault="001C7EC0" w:rsidP="001C7E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31 marzo 2019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Spera</w:t>
      </w:r>
    </w:p>
    <w:p w:rsidR="001C7EC0" w:rsidRPr="00D0251C" w:rsidRDefault="001C7EC0" w:rsidP="001C7E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251C">
        <w:rPr>
          <w:rFonts w:ascii="Arial" w:hAnsi="Arial" w:cs="Arial"/>
          <w:sz w:val="20"/>
          <w:szCs w:val="20"/>
        </w:rPr>
        <w:t>Organizzazione:</w:t>
      </w:r>
      <w:r w:rsidRPr="00D0251C">
        <w:rPr>
          <w:rFonts w:ascii="Arial" w:hAnsi="Arial" w:cs="Arial"/>
          <w:sz w:val="20"/>
          <w:szCs w:val="20"/>
        </w:rPr>
        <w:tab/>
      </w:r>
      <w:r w:rsidRPr="00D0251C">
        <w:rPr>
          <w:rFonts w:ascii="Arial" w:hAnsi="Arial" w:cs="Arial"/>
          <w:sz w:val="20"/>
          <w:szCs w:val="20"/>
        </w:rPr>
        <w:tab/>
      </w:r>
      <w:r w:rsidRPr="00D0251C">
        <w:rPr>
          <w:rFonts w:ascii="Arial" w:hAnsi="Arial" w:cs="Arial"/>
          <w:sz w:val="20"/>
          <w:szCs w:val="20"/>
        </w:rPr>
        <w:tab/>
      </w:r>
      <w:r w:rsidRPr="00D025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US Spera</w:t>
      </w:r>
    </w:p>
    <w:p w:rsidR="001C7EC0" w:rsidRPr="00AE7E50" w:rsidRDefault="00AE7E50" w:rsidP="001C7EC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Gara dei 3 colli CSI finale provinciale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>Corsa su strada CSI</w:t>
      </w:r>
    </w:p>
    <w:p w:rsidR="001C7EC0" w:rsidRDefault="001C7EC0" w:rsidP="001C7E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4C6E">
        <w:rPr>
          <w:rFonts w:ascii="Arial" w:hAnsi="Arial" w:cs="Arial"/>
          <w:sz w:val="20"/>
          <w:szCs w:val="20"/>
        </w:rPr>
        <w:t>Ritr</w:t>
      </w:r>
      <w:r w:rsidRPr="00D0251C">
        <w:rPr>
          <w:rFonts w:ascii="Arial" w:hAnsi="Arial" w:cs="Arial"/>
          <w:sz w:val="20"/>
          <w:szCs w:val="20"/>
        </w:rPr>
        <w:t>ovo ore:</w:t>
      </w:r>
      <w:r w:rsidRPr="00D025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Inizio gare ore:        </w:t>
      </w:r>
    </w:p>
    <w:p w:rsidR="001C7EC0" w:rsidRDefault="001C7EC0" w:rsidP="001C7EC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="004C35DA">
        <w:rPr>
          <w:rFonts w:ascii="Arial" w:hAnsi="Arial" w:cs="Arial"/>
          <w:sz w:val="20"/>
          <w:szCs w:val="20"/>
        </w:rPr>
        <w:t xml:space="preserve">:     </w:t>
      </w:r>
      <w:r w:rsidR="00A653E3">
        <w:rPr>
          <w:rFonts w:ascii="Arial" w:hAnsi="Arial" w:cs="Arial"/>
          <w:sz w:val="20"/>
          <w:szCs w:val="20"/>
        </w:rPr>
        <w:t>Sonn Carla</w:t>
      </w:r>
      <w:r w:rsidR="00A653E3">
        <w:rPr>
          <w:rFonts w:ascii="Arial" w:hAnsi="Arial" w:cs="Arial"/>
          <w:sz w:val="20"/>
          <w:szCs w:val="20"/>
        </w:rPr>
        <w:tab/>
        <w:t xml:space="preserve">                Giudice di Partenza:</w:t>
      </w:r>
      <w:r w:rsidR="000606FC">
        <w:rPr>
          <w:rFonts w:ascii="Arial" w:hAnsi="Arial" w:cs="Arial"/>
          <w:sz w:val="20"/>
          <w:szCs w:val="20"/>
        </w:rPr>
        <w:t xml:space="preserve"> Caumo Mario</w:t>
      </w:r>
    </w:p>
    <w:p w:rsidR="001C7EC0" w:rsidRDefault="001C7EC0" w:rsidP="001C7EC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Crono: </w:t>
      </w:r>
      <w:r w:rsidR="00A653E3">
        <w:rPr>
          <w:rFonts w:ascii="Arial" w:hAnsi="Arial" w:cs="Arial"/>
          <w:sz w:val="20"/>
          <w:szCs w:val="20"/>
        </w:rPr>
        <w:t>Organizzazione</w:t>
      </w:r>
    </w:p>
    <w:p w:rsidR="00AE7E50" w:rsidRDefault="00AE7E50" w:rsidP="000117B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117B4" w:rsidRDefault="00DA0852" w:rsidP="000117B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13 aprile</w:t>
      </w:r>
      <w:r w:rsidR="0016759E">
        <w:rPr>
          <w:rFonts w:ascii="Arial" w:hAnsi="Arial" w:cs="Arial"/>
          <w:b/>
          <w:sz w:val="20"/>
          <w:szCs w:val="20"/>
        </w:rPr>
        <w:t xml:space="preserve"> 2019</w:t>
      </w:r>
      <w:r>
        <w:rPr>
          <w:rFonts w:ascii="Arial" w:hAnsi="Arial" w:cs="Arial"/>
          <w:b/>
          <w:sz w:val="20"/>
          <w:szCs w:val="20"/>
        </w:rPr>
        <w:tab/>
      </w:r>
      <w:r w:rsidR="000117B4">
        <w:rPr>
          <w:rFonts w:ascii="Arial" w:hAnsi="Arial" w:cs="Arial"/>
          <w:b/>
          <w:sz w:val="20"/>
          <w:szCs w:val="20"/>
        </w:rPr>
        <w:tab/>
      </w:r>
      <w:r w:rsidR="000117B4">
        <w:rPr>
          <w:rFonts w:ascii="Arial" w:hAnsi="Arial" w:cs="Arial"/>
          <w:b/>
          <w:sz w:val="20"/>
          <w:szCs w:val="20"/>
        </w:rPr>
        <w:tab/>
      </w:r>
      <w:r w:rsidR="000117B4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>Trento</w:t>
      </w:r>
    </w:p>
    <w:p w:rsidR="000117B4" w:rsidRPr="00D0251C" w:rsidRDefault="000117B4" w:rsidP="000117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251C">
        <w:rPr>
          <w:rFonts w:ascii="Arial" w:hAnsi="Arial" w:cs="Arial"/>
          <w:sz w:val="20"/>
          <w:szCs w:val="20"/>
        </w:rPr>
        <w:t>Organizzazione:</w:t>
      </w:r>
      <w:r w:rsidRPr="00D0251C">
        <w:rPr>
          <w:rFonts w:ascii="Arial" w:hAnsi="Arial" w:cs="Arial"/>
          <w:sz w:val="20"/>
          <w:szCs w:val="20"/>
        </w:rPr>
        <w:tab/>
      </w:r>
      <w:r w:rsidRPr="00D0251C">
        <w:rPr>
          <w:rFonts w:ascii="Arial" w:hAnsi="Arial" w:cs="Arial"/>
          <w:sz w:val="20"/>
          <w:szCs w:val="20"/>
        </w:rPr>
        <w:tab/>
      </w:r>
      <w:r w:rsidRPr="00D0251C">
        <w:rPr>
          <w:rFonts w:ascii="Arial" w:hAnsi="Arial" w:cs="Arial"/>
          <w:sz w:val="20"/>
          <w:szCs w:val="20"/>
        </w:rPr>
        <w:tab/>
      </w:r>
      <w:r w:rsidRPr="00D025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="00DA0852">
        <w:rPr>
          <w:rFonts w:ascii="Arial" w:hAnsi="Arial" w:cs="Arial"/>
          <w:sz w:val="20"/>
          <w:szCs w:val="20"/>
        </w:rPr>
        <w:t>Atletica Trento</w:t>
      </w:r>
    </w:p>
    <w:p w:rsidR="000117B4" w:rsidRDefault="00DA0852" w:rsidP="000117B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1^ prova GPG</w:t>
      </w:r>
    </w:p>
    <w:p w:rsidR="000117B4" w:rsidRDefault="000117B4" w:rsidP="000117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4C6E">
        <w:rPr>
          <w:rFonts w:ascii="Arial" w:hAnsi="Arial" w:cs="Arial"/>
          <w:sz w:val="20"/>
          <w:szCs w:val="20"/>
        </w:rPr>
        <w:t>Ritr</w:t>
      </w:r>
      <w:r w:rsidRPr="00D0251C">
        <w:rPr>
          <w:rFonts w:ascii="Arial" w:hAnsi="Arial" w:cs="Arial"/>
          <w:sz w:val="20"/>
          <w:szCs w:val="20"/>
        </w:rPr>
        <w:t>ovo ore:</w:t>
      </w:r>
      <w:r w:rsidRPr="00D025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="00DA08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6759E">
        <w:rPr>
          <w:rFonts w:ascii="Arial" w:hAnsi="Arial" w:cs="Arial"/>
          <w:sz w:val="20"/>
          <w:szCs w:val="20"/>
        </w:rPr>
        <w:t xml:space="preserve">    Inizio gare ore:        </w:t>
      </w:r>
    </w:p>
    <w:p w:rsidR="000117B4" w:rsidRDefault="00DA0852" w:rsidP="000117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4C35DA">
        <w:rPr>
          <w:rFonts w:ascii="Arial" w:hAnsi="Arial" w:cs="Arial"/>
          <w:sz w:val="20"/>
          <w:szCs w:val="20"/>
        </w:rPr>
        <w:t>Donadi Maria</w:t>
      </w:r>
      <w:r w:rsidR="004C35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117B4">
        <w:rPr>
          <w:rFonts w:ascii="Arial" w:hAnsi="Arial" w:cs="Arial"/>
          <w:sz w:val="20"/>
          <w:szCs w:val="20"/>
        </w:rPr>
        <w:t xml:space="preserve">    Giudice di Partenza:</w:t>
      </w:r>
      <w:r w:rsidR="000117B4">
        <w:rPr>
          <w:rFonts w:ascii="Arial" w:hAnsi="Arial" w:cs="Arial"/>
          <w:sz w:val="20"/>
          <w:szCs w:val="20"/>
        </w:rPr>
        <w:tab/>
      </w:r>
      <w:r w:rsidR="000606FC">
        <w:rPr>
          <w:rFonts w:ascii="Arial" w:hAnsi="Arial" w:cs="Arial"/>
          <w:sz w:val="20"/>
          <w:szCs w:val="20"/>
        </w:rPr>
        <w:t xml:space="preserve"> </w:t>
      </w:r>
      <w:r w:rsidR="0060451E">
        <w:rPr>
          <w:rFonts w:ascii="Arial" w:hAnsi="Arial" w:cs="Arial"/>
          <w:sz w:val="20"/>
          <w:szCs w:val="20"/>
        </w:rPr>
        <w:t xml:space="preserve"> Osele Raffaella – Caumo Mario</w:t>
      </w:r>
    </w:p>
    <w:p w:rsidR="000117B4" w:rsidRDefault="000117B4" w:rsidP="000117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DA0852">
        <w:rPr>
          <w:rFonts w:ascii="Arial" w:hAnsi="Arial" w:cs="Arial"/>
          <w:sz w:val="20"/>
          <w:szCs w:val="20"/>
        </w:rPr>
        <w:tab/>
      </w:r>
      <w:r w:rsidR="002C2C58">
        <w:rPr>
          <w:rFonts w:ascii="Arial" w:hAnsi="Arial" w:cs="Arial"/>
          <w:sz w:val="20"/>
          <w:szCs w:val="20"/>
        </w:rPr>
        <w:t>Herbst Dietmar</w:t>
      </w:r>
      <w:r w:rsidR="00DA08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A96108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A96108">
        <w:rPr>
          <w:rFonts w:ascii="Arial" w:hAnsi="Arial" w:cs="Arial"/>
          <w:sz w:val="20"/>
          <w:szCs w:val="20"/>
        </w:rPr>
        <w:t xml:space="preserve">Crono-Finish:  </w:t>
      </w:r>
      <w:r w:rsidR="004C35DA">
        <w:rPr>
          <w:rFonts w:ascii="Arial" w:hAnsi="Arial" w:cs="Arial"/>
          <w:sz w:val="20"/>
          <w:szCs w:val="20"/>
        </w:rPr>
        <w:t>Fidal - TN</w:t>
      </w:r>
    </w:p>
    <w:p w:rsidR="00DA0852" w:rsidRDefault="00DA0852" w:rsidP="000117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Referente tecnici Fidal:</w:t>
      </w:r>
    </w:p>
    <w:p w:rsidR="00A96108" w:rsidRDefault="00A96108" w:rsidP="000117B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Default="000117B4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117B4" w:rsidRDefault="000117B4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Default="000117B4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Pr="00CD302B" w:rsidRDefault="000117B4" w:rsidP="000117B4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4E36E7">
        <w:rPr>
          <w:rFonts w:ascii="Arial" w:hAnsi="Arial" w:cs="Arial"/>
          <w:b/>
          <w:sz w:val="20"/>
          <w:szCs w:val="20"/>
        </w:rPr>
        <w:t>14 aprile</w:t>
      </w:r>
      <w:r w:rsidR="0016759E">
        <w:rPr>
          <w:rFonts w:ascii="Arial" w:hAnsi="Arial" w:cs="Arial"/>
          <w:b/>
          <w:sz w:val="20"/>
          <w:szCs w:val="20"/>
        </w:rPr>
        <w:t xml:space="preserve"> 2019</w:t>
      </w:r>
      <w:r>
        <w:rPr>
          <w:rFonts w:ascii="Arial" w:hAnsi="Arial" w:cs="Arial"/>
          <w:b/>
          <w:sz w:val="20"/>
          <w:szCs w:val="20"/>
        </w:rPr>
        <w:tab/>
      </w:r>
      <w:r w:rsidR="0016759E">
        <w:rPr>
          <w:rFonts w:ascii="Arial" w:hAnsi="Arial" w:cs="Arial"/>
          <w:b/>
          <w:sz w:val="20"/>
          <w:szCs w:val="20"/>
        </w:rPr>
        <w:t xml:space="preserve">  </w:t>
      </w:r>
      <w:r w:rsidR="004E36E7">
        <w:rPr>
          <w:rFonts w:ascii="Arial" w:hAnsi="Arial" w:cs="Arial"/>
          <w:b/>
          <w:sz w:val="20"/>
          <w:szCs w:val="20"/>
        </w:rPr>
        <w:t>Rovereto</w:t>
      </w:r>
    </w:p>
    <w:p w:rsidR="000117B4" w:rsidRDefault="000117B4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16759E">
        <w:rPr>
          <w:rFonts w:ascii="Arial" w:hAnsi="Arial" w:cs="Arial"/>
          <w:sz w:val="20"/>
          <w:szCs w:val="20"/>
        </w:rPr>
        <w:t xml:space="preserve">  </w:t>
      </w:r>
      <w:r w:rsidR="004E36E7">
        <w:rPr>
          <w:rFonts w:ascii="Arial" w:hAnsi="Arial" w:cs="Arial"/>
          <w:sz w:val="20"/>
          <w:szCs w:val="20"/>
        </w:rPr>
        <w:t>U.S.Quercia</w:t>
      </w:r>
    </w:p>
    <w:p w:rsidR="000117B4" w:rsidRPr="0016759E" w:rsidRDefault="004E36E7" w:rsidP="0016759E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Riunione di apertura</w:t>
      </w:r>
      <w:r w:rsidR="0016759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0117B4" w:rsidRDefault="000117B4" w:rsidP="000117B4">
      <w:pPr>
        <w:tabs>
          <w:tab w:val="left" w:pos="198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Inizio gare ore:  </w:t>
      </w:r>
    </w:p>
    <w:p w:rsidR="000117B4" w:rsidRDefault="000117B4" w:rsidP="000117B4">
      <w:pPr>
        <w:tabs>
          <w:tab w:val="left" w:pos="198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    </w:t>
      </w:r>
      <w:r w:rsidR="00AB13FD">
        <w:rPr>
          <w:rFonts w:ascii="Arial" w:hAnsi="Arial" w:cs="Arial"/>
          <w:sz w:val="20"/>
          <w:szCs w:val="20"/>
        </w:rPr>
        <w:t>Fedrizzi Italo</w:t>
      </w:r>
      <w:r>
        <w:rPr>
          <w:rFonts w:ascii="Arial" w:hAnsi="Arial" w:cs="Arial"/>
          <w:sz w:val="20"/>
          <w:szCs w:val="20"/>
        </w:rPr>
        <w:tab/>
        <w:t xml:space="preserve">Giudice di Partenza:     </w:t>
      </w:r>
      <w:r w:rsidR="00EA7BD1">
        <w:rPr>
          <w:rFonts w:ascii="Arial" w:hAnsi="Arial" w:cs="Arial"/>
          <w:sz w:val="20"/>
          <w:szCs w:val="20"/>
        </w:rPr>
        <w:t>Bettini Bruno – Zappini Ezio</w:t>
      </w:r>
    </w:p>
    <w:p w:rsidR="000117B4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    </w:t>
      </w:r>
      <w:r w:rsidR="00AB13FD">
        <w:rPr>
          <w:rFonts w:ascii="Arial" w:hAnsi="Arial" w:cs="Arial"/>
          <w:sz w:val="20"/>
          <w:szCs w:val="20"/>
        </w:rPr>
        <w:t>Sguaizer Giovanna</w:t>
      </w:r>
      <w:r>
        <w:rPr>
          <w:rFonts w:ascii="Arial" w:hAnsi="Arial" w:cs="Arial"/>
          <w:sz w:val="20"/>
          <w:szCs w:val="20"/>
        </w:rPr>
        <w:tab/>
        <w:t>Crono-Finish:</w:t>
      </w:r>
      <w:r w:rsidR="00830227">
        <w:rPr>
          <w:rFonts w:ascii="Arial" w:hAnsi="Arial" w:cs="Arial"/>
          <w:sz w:val="20"/>
          <w:szCs w:val="20"/>
        </w:rPr>
        <w:t xml:space="preserve">   </w:t>
      </w:r>
    </w:p>
    <w:p w:rsidR="000117B4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Default="004E36E7" w:rsidP="000117B4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Lunedì 22 aprile</w:t>
      </w:r>
      <w:r w:rsidR="0016759E">
        <w:rPr>
          <w:rFonts w:ascii="Arial" w:hAnsi="Arial" w:cs="Arial"/>
          <w:b/>
          <w:sz w:val="20"/>
          <w:szCs w:val="20"/>
        </w:rPr>
        <w:t xml:space="preserve"> 2019</w:t>
      </w:r>
      <w:r w:rsidR="000117B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Ospedalett</w:t>
      </w:r>
      <w:r w:rsidR="0016759E">
        <w:rPr>
          <w:rFonts w:ascii="Arial" w:hAnsi="Arial" w:cs="Arial"/>
          <w:b/>
          <w:sz w:val="20"/>
          <w:szCs w:val="20"/>
        </w:rPr>
        <w:t>o</w:t>
      </w:r>
    </w:p>
    <w:p w:rsidR="000117B4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Organizzazione: </w:t>
      </w:r>
      <w:r>
        <w:rPr>
          <w:rFonts w:ascii="Arial" w:hAnsi="Arial" w:cs="Arial"/>
          <w:sz w:val="20"/>
          <w:szCs w:val="20"/>
        </w:rPr>
        <w:tab/>
      </w:r>
      <w:r w:rsidR="004E36E7">
        <w:rPr>
          <w:rFonts w:ascii="Arial" w:hAnsi="Arial" w:cs="Arial"/>
          <w:sz w:val="20"/>
          <w:szCs w:val="20"/>
        </w:rPr>
        <w:t>Non solo Running</w:t>
      </w:r>
    </w:p>
    <w:p w:rsidR="000117B4" w:rsidRPr="004E36E7" w:rsidRDefault="004E36E7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Trofeo di Pasquetta</w:t>
      </w:r>
      <w:r w:rsidR="002049FD">
        <w:rPr>
          <w:rFonts w:ascii="Arial" w:hAnsi="Arial" w:cs="Arial"/>
          <w:b/>
          <w:sz w:val="20"/>
          <w:szCs w:val="20"/>
        </w:rPr>
        <w:tab/>
      </w:r>
      <w:r w:rsidRPr="004E36E7">
        <w:rPr>
          <w:rFonts w:ascii="Arial" w:hAnsi="Arial" w:cs="Arial"/>
          <w:sz w:val="20"/>
          <w:szCs w:val="20"/>
        </w:rPr>
        <w:t>Corsa su strada</w:t>
      </w:r>
    </w:p>
    <w:p w:rsidR="004E36E7" w:rsidRDefault="000117B4" w:rsidP="004E36E7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</w:t>
      </w:r>
      <w:r w:rsidR="004E36E7">
        <w:rPr>
          <w:rFonts w:ascii="Arial" w:hAnsi="Arial" w:cs="Arial"/>
          <w:sz w:val="20"/>
          <w:szCs w:val="20"/>
        </w:rPr>
        <w:tab/>
        <w:t>Inizio ore:</w:t>
      </w:r>
    </w:p>
    <w:p w:rsidR="004E36E7" w:rsidRDefault="004E36E7" w:rsidP="004E36E7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AB13FD">
        <w:rPr>
          <w:rFonts w:ascii="Arial" w:hAnsi="Arial" w:cs="Arial"/>
          <w:sz w:val="20"/>
          <w:szCs w:val="20"/>
        </w:rPr>
        <w:t xml:space="preserve">       </w:t>
      </w:r>
      <w:r w:rsidR="002C2C58">
        <w:rPr>
          <w:rFonts w:ascii="Arial" w:hAnsi="Arial" w:cs="Arial"/>
          <w:sz w:val="20"/>
          <w:szCs w:val="20"/>
        </w:rPr>
        <w:t>Zappini Ezio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0606FC">
        <w:rPr>
          <w:rFonts w:ascii="Arial" w:hAnsi="Arial" w:cs="Arial"/>
          <w:sz w:val="20"/>
          <w:szCs w:val="20"/>
        </w:rPr>
        <w:t xml:space="preserve">   Caumo Mario</w:t>
      </w:r>
      <w:r w:rsidR="007601B5">
        <w:rPr>
          <w:rFonts w:ascii="Arial" w:hAnsi="Arial" w:cs="Arial"/>
          <w:sz w:val="20"/>
          <w:szCs w:val="20"/>
        </w:rPr>
        <w:t xml:space="preserve"> </w:t>
      </w:r>
    </w:p>
    <w:p w:rsidR="000117B4" w:rsidRPr="009A48D9" w:rsidRDefault="004E36E7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</w:t>
      </w:r>
      <w:r w:rsidR="00ED29FD">
        <w:rPr>
          <w:rFonts w:ascii="Arial" w:hAnsi="Arial" w:cs="Arial"/>
          <w:sz w:val="20"/>
          <w:szCs w:val="20"/>
        </w:rPr>
        <w:t xml:space="preserve">d’Appello:    </w:t>
      </w:r>
      <w:r w:rsidR="002C2C58">
        <w:rPr>
          <w:rFonts w:ascii="Arial" w:hAnsi="Arial" w:cs="Arial"/>
          <w:sz w:val="20"/>
          <w:szCs w:val="20"/>
        </w:rPr>
        <w:t xml:space="preserve">        </w:t>
      </w:r>
      <w:r w:rsidR="007601B5">
        <w:rPr>
          <w:rFonts w:ascii="Arial" w:hAnsi="Arial" w:cs="Arial"/>
          <w:sz w:val="20"/>
          <w:szCs w:val="20"/>
        </w:rPr>
        <w:t>Sonn Carla</w:t>
      </w:r>
      <w:r w:rsidR="002C2C58">
        <w:rPr>
          <w:rFonts w:ascii="Arial" w:hAnsi="Arial" w:cs="Arial"/>
          <w:sz w:val="20"/>
          <w:szCs w:val="20"/>
        </w:rPr>
        <w:tab/>
        <w:t>Crono manuale: Fidal - TN</w:t>
      </w:r>
    </w:p>
    <w:p w:rsidR="000117B4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Default="00D25821" w:rsidP="000117B4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Giovedì 25 aprile</w:t>
      </w:r>
      <w:r w:rsidR="002049FD">
        <w:rPr>
          <w:rFonts w:ascii="Arial" w:hAnsi="Arial" w:cs="Arial"/>
          <w:b/>
          <w:sz w:val="20"/>
          <w:szCs w:val="20"/>
        </w:rPr>
        <w:t xml:space="preserve"> 2019</w:t>
      </w:r>
      <w:r w:rsidR="002049F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Boniprati</w:t>
      </w:r>
    </w:p>
    <w:p w:rsidR="000117B4" w:rsidRPr="00C040EE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E694F">
        <w:rPr>
          <w:rFonts w:ascii="Arial" w:hAnsi="Arial" w:cs="Arial"/>
          <w:sz w:val="20"/>
          <w:szCs w:val="20"/>
        </w:rPr>
        <w:t xml:space="preserve">Organizzazione:  </w:t>
      </w:r>
      <w:r>
        <w:rPr>
          <w:rFonts w:ascii="Arial" w:hAnsi="Arial" w:cs="Arial"/>
          <w:sz w:val="20"/>
          <w:szCs w:val="20"/>
        </w:rPr>
        <w:tab/>
      </w:r>
      <w:r w:rsidR="00D25821">
        <w:rPr>
          <w:rFonts w:ascii="Arial" w:hAnsi="Arial" w:cs="Arial"/>
          <w:sz w:val="20"/>
          <w:szCs w:val="20"/>
        </w:rPr>
        <w:t>Atletica Valchiese</w:t>
      </w:r>
    </w:p>
    <w:p w:rsidR="00D25821" w:rsidRDefault="00D25821" w:rsidP="000117B4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Chiese Running Memorial Borsari</w:t>
      </w:r>
    </w:p>
    <w:p w:rsidR="00D25821" w:rsidRDefault="00D25821" w:rsidP="000117B4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1^ prova Circuito Montagne Trentine CdS provinciale adulti</w:t>
      </w:r>
    </w:p>
    <w:p w:rsidR="000117B4" w:rsidRDefault="00D25821" w:rsidP="000117B4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1^ prova Scoiattoli Trentini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Corsa in montagna </w:t>
      </w:r>
      <w:r w:rsidR="000117B4">
        <w:rPr>
          <w:rFonts w:ascii="Arial" w:hAnsi="Arial" w:cs="Arial"/>
          <w:b/>
          <w:sz w:val="20"/>
          <w:szCs w:val="20"/>
        </w:rPr>
        <w:tab/>
      </w:r>
    </w:p>
    <w:p w:rsidR="002049FD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 </w:t>
      </w:r>
      <w:r>
        <w:rPr>
          <w:rFonts w:ascii="Arial" w:hAnsi="Arial" w:cs="Arial"/>
          <w:sz w:val="20"/>
          <w:szCs w:val="20"/>
        </w:rPr>
        <w:tab/>
        <w:t xml:space="preserve">Inizio gare ore: </w:t>
      </w:r>
    </w:p>
    <w:p w:rsidR="000117B4" w:rsidRDefault="002049FD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0117B4">
        <w:rPr>
          <w:rFonts w:ascii="Arial" w:hAnsi="Arial" w:cs="Arial"/>
          <w:sz w:val="20"/>
          <w:szCs w:val="20"/>
        </w:rPr>
        <w:t xml:space="preserve">    </w:t>
      </w:r>
      <w:r w:rsidR="002B69A9">
        <w:rPr>
          <w:rFonts w:ascii="Arial" w:hAnsi="Arial" w:cs="Arial"/>
          <w:sz w:val="20"/>
          <w:szCs w:val="20"/>
        </w:rPr>
        <w:t>Fedrizzi Italo</w:t>
      </w:r>
      <w:r w:rsidR="000117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Giudice di Partenza: </w:t>
      </w:r>
      <w:r w:rsidR="00AB13FD">
        <w:rPr>
          <w:rFonts w:ascii="Arial" w:hAnsi="Arial" w:cs="Arial"/>
          <w:sz w:val="20"/>
          <w:szCs w:val="20"/>
        </w:rPr>
        <w:t>Regaiolli Fabio</w:t>
      </w:r>
    </w:p>
    <w:p w:rsidR="002049FD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</w:t>
      </w:r>
      <w:r w:rsidR="002B69A9">
        <w:rPr>
          <w:rFonts w:ascii="Arial" w:hAnsi="Arial" w:cs="Arial"/>
          <w:sz w:val="20"/>
          <w:szCs w:val="20"/>
        </w:rPr>
        <w:t>Lutterotti Daniela</w:t>
      </w:r>
      <w:r>
        <w:rPr>
          <w:rFonts w:ascii="Arial" w:hAnsi="Arial" w:cs="Arial"/>
          <w:sz w:val="20"/>
          <w:szCs w:val="20"/>
        </w:rPr>
        <w:tab/>
      </w:r>
      <w:r w:rsidR="002049FD">
        <w:rPr>
          <w:rFonts w:ascii="Arial" w:hAnsi="Arial" w:cs="Arial"/>
          <w:sz w:val="20"/>
          <w:szCs w:val="20"/>
        </w:rPr>
        <w:t>Crono-Finish:</w:t>
      </w:r>
      <w:r w:rsidR="00E22B20">
        <w:rPr>
          <w:rFonts w:ascii="Arial" w:hAnsi="Arial" w:cs="Arial"/>
          <w:sz w:val="20"/>
          <w:szCs w:val="20"/>
        </w:rPr>
        <w:t xml:space="preserve"> </w:t>
      </w:r>
    </w:p>
    <w:p w:rsidR="00E13D42" w:rsidRDefault="00E13D42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13D42" w:rsidRDefault="000A4702" w:rsidP="00E13D42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27 aprile</w:t>
      </w:r>
      <w:r w:rsidR="00E13D42">
        <w:rPr>
          <w:rFonts w:ascii="Arial" w:hAnsi="Arial" w:cs="Arial"/>
          <w:b/>
          <w:sz w:val="20"/>
          <w:szCs w:val="20"/>
        </w:rPr>
        <w:t xml:space="preserve"> 2019</w:t>
      </w:r>
      <w:r w:rsidR="00E13D4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Trento</w:t>
      </w:r>
    </w:p>
    <w:p w:rsidR="00E13D42" w:rsidRPr="00C040EE" w:rsidRDefault="00E13D42" w:rsidP="00E13D42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E694F">
        <w:rPr>
          <w:rFonts w:ascii="Arial" w:hAnsi="Arial" w:cs="Arial"/>
          <w:sz w:val="20"/>
          <w:szCs w:val="20"/>
        </w:rPr>
        <w:t xml:space="preserve">Organizzazione:  </w:t>
      </w:r>
      <w:r>
        <w:rPr>
          <w:rFonts w:ascii="Arial" w:hAnsi="Arial" w:cs="Arial"/>
          <w:sz w:val="20"/>
          <w:szCs w:val="20"/>
        </w:rPr>
        <w:tab/>
      </w:r>
      <w:r w:rsidR="000A4702">
        <w:rPr>
          <w:rFonts w:ascii="Arial" w:hAnsi="Arial" w:cs="Arial"/>
          <w:sz w:val="20"/>
          <w:szCs w:val="20"/>
        </w:rPr>
        <w:t>Lagarina Crus Team</w:t>
      </w:r>
    </w:p>
    <w:p w:rsidR="00E13D42" w:rsidRDefault="000A4702" w:rsidP="00E13D42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Datemi qualcosa da lanciare</w:t>
      </w:r>
      <w:r w:rsidR="00E13D4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  <w:r w:rsidR="00E13D42">
        <w:rPr>
          <w:rFonts w:ascii="Arial" w:hAnsi="Arial" w:cs="Arial"/>
          <w:b/>
          <w:sz w:val="20"/>
          <w:szCs w:val="20"/>
        </w:rPr>
        <w:tab/>
      </w:r>
    </w:p>
    <w:p w:rsidR="00E13D42" w:rsidRDefault="00E13D42" w:rsidP="00E13D4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 </w:t>
      </w:r>
      <w:r>
        <w:rPr>
          <w:rFonts w:ascii="Arial" w:hAnsi="Arial" w:cs="Arial"/>
          <w:sz w:val="20"/>
          <w:szCs w:val="20"/>
        </w:rPr>
        <w:tab/>
        <w:t xml:space="preserve">Inizio gare ore: </w:t>
      </w:r>
    </w:p>
    <w:p w:rsidR="00E13D42" w:rsidRDefault="000A4702" w:rsidP="00E13D4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AB13FD">
        <w:rPr>
          <w:rFonts w:ascii="Arial" w:hAnsi="Arial" w:cs="Arial"/>
          <w:sz w:val="20"/>
          <w:szCs w:val="20"/>
        </w:rPr>
        <w:t xml:space="preserve">          </w:t>
      </w:r>
      <w:r w:rsidR="00F9657E" w:rsidRPr="007601B5">
        <w:rPr>
          <w:rFonts w:ascii="Arial" w:hAnsi="Arial" w:cs="Arial"/>
          <w:sz w:val="20"/>
          <w:szCs w:val="20"/>
        </w:rPr>
        <w:t>Zappini Ezio</w:t>
      </w:r>
      <w:r w:rsidR="00E13D42">
        <w:rPr>
          <w:rFonts w:ascii="Arial" w:hAnsi="Arial" w:cs="Arial"/>
          <w:sz w:val="20"/>
          <w:szCs w:val="20"/>
        </w:rPr>
        <w:tab/>
        <w:t xml:space="preserve"> </w:t>
      </w:r>
    </w:p>
    <w:p w:rsidR="000A4702" w:rsidRDefault="00E13D42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</w:t>
      </w:r>
      <w:r w:rsidR="00AB13FD">
        <w:rPr>
          <w:rFonts w:ascii="Arial" w:hAnsi="Arial" w:cs="Arial"/>
          <w:sz w:val="20"/>
          <w:szCs w:val="20"/>
        </w:rPr>
        <w:t xml:space="preserve">   </w:t>
      </w:r>
      <w:r w:rsidR="002B69A9">
        <w:rPr>
          <w:rFonts w:ascii="Arial" w:hAnsi="Arial" w:cs="Arial"/>
          <w:sz w:val="20"/>
          <w:szCs w:val="20"/>
        </w:rPr>
        <w:t xml:space="preserve">    Sonn Carla</w:t>
      </w:r>
    </w:p>
    <w:p w:rsidR="00E13D42" w:rsidRDefault="00E13D42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B7078" w:rsidRDefault="009B7078" w:rsidP="009B707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A262B4">
        <w:rPr>
          <w:rFonts w:ascii="Arial" w:hAnsi="Arial" w:cs="Arial"/>
          <w:b/>
          <w:sz w:val="20"/>
          <w:szCs w:val="20"/>
        </w:rPr>
        <w:t>28 aprile</w:t>
      </w:r>
      <w:r>
        <w:rPr>
          <w:rFonts w:ascii="Arial" w:hAnsi="Arial" w:cs="Arial"/>
          <w:b/>
          <w:sz w:val="20"/>
          <w:szCs w:val="20"/>
        </w:rPr>
        <w:t xml:space="preserve"> 2019</w:t>
      </w:r>
      <w:r>
        <w:rPr>
          <w:rFonts w:ascii="Arial" w:hAnsi="Arial" w:cs="Arial"/>
          <w:b/>
          <w:sz w:val="20"/>
          <w:szCs w:val="20"/>
        </w:rPr>
        <w:tab/>
      </w:r>
      <w:r w:rsidR="00A262B4">
        <w:rPr>
          <w:rFonts w:ascii="Arial" w:hAnsi="Arial" w:cs="Arial"/>
          <w:b/>
          <w:sz w:val="20"/>
          <w:szCs w:val="20"/>
        </w:rPr>
        <w:t>Trento</w:t>
      </w:r>
    </w:p>
    <w:p w:rsidR="009B7078" w:rsidRDefault="009B7078" w:rsidP="009B707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A262B4">
        <w:rPr>
          <w:rFonts w:ascii="Arial" w:hAnsi="Arial" w:cs="Arial"/>
          <w:sz w:val="20"/>
          <w:szCs w:val="20"/>
        </w:rPr>
        <w:t>G.S.Valsugana</w:t>
      </w:r>
    </w:p>
    <w:p w:rsidR="009B7078" w:rsidRPr="00A262B4" w:rsidRDefault="00A262B4" w:rsidP="009B707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Meeting Giovanile della Valsugana – 2^ prova GPG  </w:t>
      </w:r>
      <w:r>
        <w:rPr>
          <w:rFonts w:ascii="Arial" w:hAnsi="Arial" w:cs="Arial"/>
          <w:sz w:val="20"/>
          <w:szCs w:val="20"/>
        </w:rPr>
        <w:t>pista</w:t>
      </w:r>
    </w:p>
    <w:p w:rsidR="009B7078" w:rsidRDefault="009B7078" w:rsidP="009B707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</w:p>
    <w:p w:rsidR="009B6050" w:rsidRDefault="009B6050" w:rsidP="009B707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AB13FD">
        <w:rPr>
          <w:rFonts w:ascii="Arial" w:hAnsi="Arial" w:cs="Arial"/>
          <w:sz w:val="20"/>
          <w:szCs w:val="20"/>
        </w:rPr>
        <w:t xml:space="preserve">   </w:t>
      </w:r>
      <w:r w:rsidR="00EA7BD1">
        <w:rPr>
          <w:rFonts w:ascii="Arial" w:hAnsi="Arial" w:cs="Arial"/>
          <w:sz w:val="20"/>
          <w:szCs w:val="20"/>
        </w:rPr>
        <w:t>Odorizzi Gianni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AB13FD">
        <w:rPr>
          <w:rFonts w:ascii="Arial" w:hAnsi="Arial" w:cs="Arial"/>
          <w:sz w:val="20"/>
          <w:szCs w:val="20"/>
        </w:rPr>
        <w:t xml:space="preserve">    </w:t>
      </w:r>
      <w:r w:rsidR="00EA7BD1">
        <w:rPr>
          <w:rFonts w:ascii="Arial" w:hAnsi="Arial" w:cs="Arial"/>
          <w:sz w:val="20"/>
          <w:szCs w:val="20"/>
        </w:rPr>
        <w:t>Herbst Dietmar – Caumo Mario</w:t>
      </w:r>
    </w:p>
    <w:p w:rsidR="009B7078" w:rsidRDefault="009B7078" w:rsidP="009B707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AB13FD">
        <w:rPr>
          <w:rFonts w:ascii="Arial" w:hAnsi="Arial" w:cs="Arial"/>
          <w:sz w:val="20"/>
          <w:szCs w:val="20"/>
        </w:rPr>
        <w:t xml:space="preserve"> </w:t>
      </w:r>
      <w:r w:rsidR="002B69A9">
        <w:rPr>
          <w:rFonts w:ascii="Arial" w:hAnsi="Arial" w:cs="Arial"/>
          <w:sz w:val="20"/>
          <w:szCs w:val="20"/>
        </w:rPr>
        <w:t xml:space="preserve">  </w:t>
      </w:r>
      <w:r w:rsidR="00EA7BD1">
        <w:rPr>
          <w:rFonts w:ascii="Arial" w:hAnsi="Arial" w:cs="Arial"/>
          <w:sz w:val="20"/>
          <w:szCs w:val="20"/>
        </w:rPr>
        <w:t>Baldessarini Paolo</w:t>
      </w:r>
      <w:r>
        <w:rPr>
          <w:rFonts w:ascii="Arial" w:hAnsi="Arial" w:cs="Arial"/>
          <w:sz w:val="20"/>
          <w:szCs w:val="20"/>
        </w:rPr>
        <w:tab/>
        <w:t xml:space="preserve">Crono-finish:   </w:t>
      </w:r>
    </w:p>
    <w:p w:rsidR="009B6050" w:rsidRDefault="009B6050" w:rsidP="009B707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Referente tecnici Fidal:</w:t>
      </w:r>
    </w:p>
    <w:p w:rsidR="00817270" w:rsidRDefault="00817270" w:rsidP="009B707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17270" w:rsidRDefault="00817270" w:rsidP="009B707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17270">
        <w:rPr>
          <w:rFonts w:ascii="Arial" w:hAnsi="Arial" w:cs="Arial"/>
          <w:b/>
          <w:sz w:val="20"/>
          <w:szCs w:val="20"/>
        </w:rPr>
        <w:t>Sabato 27 e domenica 28 aprile 2019</w:t>
      </w:r>
      <w:r w:rsidRPr="00817270">
        <w:rPr>
          <w:rFonts w:ascii="Arial" w:hAnsi="Arial" w:cs="Arial"/>
          <w:b/>
          <w:sz w:val="20"/>
          <w:szCs w:val="20"/>
        </w:rPr>
        <w:tab/>
        <w:t>Lana</w:t>
      </w:r>
      <w:r>
        <w:rPr>
          <w:rFonts w:ascii="Arial" w:hAnsi="Arial" w:cs="Arial"/>
          <w:b/>
          <w:sz w:val="20"/>
          <w:szCs w:val="20"/>
        </w:rPr>
        <w:t xml:space="preserve"> (BZ)</w:t>
      </w:r>
    </w:p>
    <w:p w:rsidR="00817270" w:rsidRPr="00817270" w:rsidRDefault="00817270" w:rsidP="009B707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XXXII Multistars</w:t>
      </w:r>
    </w:p>
    <w:p w:rsidR="000117B4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117B4" w:rsidRDefault="00525F95" w:rsidP="000117B4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Mercoledì 1 maggio</w:t>
      </w:r>
      <w:r w:rsidR="002049FD">
        <w:rPr>
          <w:rFonts w:ascii="Arial" w:hAnsi="Arial" w:cs="Arial"/>
          <w:b/>
          <w:sz w:val="20"/>
          <w:szCs w:val="20"/>
        </w:rPr>
        <w:t xml:space="preserve"> 2019</w:t>
      </w:r>
      <w:r w:rsidR="000117B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Rovereto</w:t>
      </w:r>
    </w:p>
    <w:p w:rsidR="000117B4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525F95">
        <w:rPr>
          <w:rFonts w:ascii="Arial" w:hAnsi="Arial" w:cs="Arial"/>
          <w:sz w:val="20"/>
          <w:szCs w:val="20"/>
        </w:rPr>
        <w:t>U.S.Quercia</w:t>
      </w:r>
    </w:p>
    <w:p w:rsidR="009E69D8" w:rsidRDefault="009E69D8" w:rsidP="000117B4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117B4" w:rsidRPr="00525F95" w:rsidRDefault="00C21EB9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50^</w:t>
      </w:r>
      <w:r w:rsidR="00525F95">
        <w:rPr>
          <w:rFonts w:ascii="Arial" w:hAnsi="Arial" w:cs="Arial"/>
          <w:b/>
          <w:sz w:val="20"/>
          <w:szCs w:val="20"/>
        </w:rPr>
        <w:t>Quercia d’oro Meeting Nazionale Allievi/Cadetti</w:t>
      </w:r>
      <w:r w:rsidR="00525F9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="00525F95">
        <w:rPr>
          <w:rFonts w:ascii="Arial" w:hAnsi="Arial" w:cs="Arial"/>
          <w:sz w:val="20"/>
          <w:szCs w:val="20"/>
        </w:rPr>
        <w:t>ista</w:t>
      </w:r>
    </w:p>
    <w:p w:rsidR="000117B4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6D5ADA" w:rsidRDefault="00525F95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AB13FD">
        <w:rPr>
          <w:rFonts w:ascii="Arial" w:hAnsi="Arial" w:cs="Arial"/>
          <w:sz w:val="20"/>
          <w:szCs w:val="20"/>
        </w:rPr>
        <w:t xml:space="preserve">      Lutterotti Daniela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AB13FD">
        <w:rPr>
          <w:rFonts w:ascii="Arial" w:hAnsi="Arial" w:cs="Arial"/>
          <w:sz w:val="20"/>
          <w:szCs w:val="20"/>
        </w:rPr>
        <w:t xml:space="preserve">   </w:t>
      </w:r>
    </w:p>
    <w:p w:rsidR="000117B4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AB13FD">
        <w:rPr>
          <w:rFonts w:ascii="Arial" w:hAnsi="Arial" w:cs="Arial"/>
          <w:sz w:val="20"/>
          <w:szCs w:val="20"/>
        </w:rPr>
        <w:t xml:space="preserve"> </w:t>
      </w:r>
      <w:r w:rsidR="002B69A9">
        <w:rPr>
          <w:rFonts w:ascii="Arial" w:hAnsi="Arial" w:cs="Arial"/>
          <w:sz w:val="20"/>
          <w:szCs w:val="20"/>
        </w:rPr>
        <w:t xml:space="preserve">     Fedrizzi Italo</w:t>
      </w:r>
      <w:r>
        <w:rPr>
          <w:rFonts w:ascii="Arial" w:hAnsi="Arial" w:cs="Arial"/>
          <w:sz w:val="20"/>
          <w:szCs w:val="20"/>
        </w:rPr>
        <w:tab/>
        <w:t xml:space="preserve">Crono-finish:   </w:t>
      </w:r>
      <w:r w:rsidR="00EA7BD1">
        <w:rPr>
          <w:rFonts w:ascii="Arial" w:hAnsi="Arial" w:cs="Arial"/>
          <w:sz w:val="20"/>
          <w:szCs w:val="20"/>
        </w:rPr>
        <w:t>Esame corsisti GP Regionale</w:t>
      </w:r>
    </w:p>
    <w:p w:rsidR="00525F95" w:rsidRDefault="00525F95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Referente tecnici Fidal:</w:t>
      </w:r>
    </w:p>
    <w:p w:rsidR="00525F95" w:rsidRDefault="00525F95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25F95" w:rsidRDefault="00D1069E" w:rsidP="00525F95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4 maggio</w:t>
      </w:r>
      <w:r w:rsidR="00525F95">
        <w:rPr>
          <w:rFonts w:ascii="Arial" w:hAnsi="Arial" w:cs="Arial"/>
          <w:b/>
          <w:sz w:val="20"/>
          <w:szCs w:val="20"/>
        </w:rPr>
        <w:t xml:space="preserve"> 2019</w:t>
      </w:r>
      <w:r w:rsidR="00525F9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Cles</w:t>
      </w:r>
    </w:p>
    <w:p w:rsidR="00525F95" w:rsidRDefault="00525F95" w:rsidP="00525F95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D1069E">
        <w:rPr>
          <w:rFonts w:ascii="Arial" w:hAnsi="Arial" w:cs="Arial"/>
          <w:sz w:val="20"/>
          <w:szCs w:val="20"/>
        </w:rPr>
        <w:t>Atletica Valli di Non e Sole</w:t>
      </w:r>
    </w:p>
    <w:p w:rsidR="00525F95" w:rsidRPr="00A262B4" w:rsidRDefault="00D1069E" w:rsidP="00525F95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CdS Allievi/e 1^ fase regionale + Trofeo CONI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="00525F95">
        <w:rPr>
          <w:rFonts w:ascii="Arial" w:hAnsi="Arial" w:cs="Arial"/>
          <w:sz w:val="20"/>
          <w:szCs w:val="20"/>
        </w:rPr>
        <w:t>ista</w:t>
      </w:r>
    </w:p>
    <w:p w:rsidR="00525F95" w:rsidRDefault="00525F95" w:rsidP="00525F95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</w:p>
    <w:p w:rsidR="00EA7BD1" w:rsidRDefault="00525F95" w:rsidP="00525F95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AB13FD">
        <w:rPr>
          <w:rFonts w:ascii="Arial" w:hAnsi="Arial" w:cs="Arial"/>
          <w:sz w:val="20"/>
          <w:szCs w:val="20"/>
        </w:rPr>
        <w:t xml:space="preserve">     </w:t>
      </w:r>
      <w:r w:rsidR="00EA7BD1">
        <w:rPr>
          <w:rFonts w:ascii="Arial" w:hAnsi="Arial" w:cs="Arial"/>
          <w:sz w:val="20"/>
          <w:szCs w:val="20"/>
        </w:rPr>
        <w:t>Herbst Dietmar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EA7BD1">
        <w:rPr>
          <w:rFonts w:ascii="Arial" w:hAnsi="Arial" w:cs="Arial"/>
          <w:sz w:val="20"/>
          <w:szCs w:val="20"/>
        </w:rPr>
        <w:t xml:space="preserve">  Lorenzoni Bruno</w:t>
      </w:r>
      <w:r w:rsidR="0081529E">
        <w:rPr>
          <w:rFonts w:ascii="Arial" w:hAnsi="Arial" w:cs="Arial"/>
          <w:sz w:val="20"/>
          <w:szCs w:val="20"/>
        </w:rPr>
        <w:t xml:space="preserve"> – Zappini Ezio</w:t>
      </w:r>
    </w:p>
    <w:p w:rsidR="00525F95" w:rsidRDefault="00EA7BD1" w:rsidP="00525F95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</w:t>
      </w:r>
      <w:r w:rsidR="00525F95">
        <w:rPr>
          <w:rFonts w:ascii="Arial" w:hAnsi="Arial" w:cs="Arial"/>
          <w:sz w:val="20"/>
          <w:szCs w:val="20"/>
        </w:rPr>
        <w:t xml:space="preserve">udice d’Appello:     </w:t>
      </w:r>
      <w:r w:rsidR="00B434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525F95">
        <w:rPr>
          <w:rFonts w:ascii="Arial" w:hAnsi="Arial" w:cs="Arial"/>
          <w:sz w:val="20"/>
          <w:szCs w:val="20"/>
        </w:rPr>
        <w:tab/>
        <w:t xml:space="preserve">Crono-finish:   </w:t>
      </w:r>
    </w:p>
    <w:p w:rsidR="00525F95" w:rsidRDefault="00525F95" w:rsidP="00525F95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Referente tecnici Fidal:</w:t>
      </w:r>
    </w:p>
    <w:p w:rsidR="00525F95" w:rsidRDefault="00525F95" w:rsidP="00525F95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D1069E" w:rsidRDefault="00D1069E" w:rsidP="00D1069E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5 maggio 2019</w:t>
      </w:r>
      <w:r>
        <w:rPr>
          <w:rFonts w:ascii="Arial" w:hAnsi="Arial" w:cs="Arial"/>
          <w:b/>
          <w:sz w:val="20"/>
          <w:szCs w:val="20"/>
        </w:rPr>
        <w:tab/>
        <w:t>Cles</w:t>
      </w:r>
    </w:p>
    <w:p w:rsidR="00D1069E" w:rsidRDefault="00D1069E" w:rsidP="00D1069E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Atletica Valli di Non e Sole</w:t>
      </w:r>
    </w:p>
    <w:p w:rsidR="00D1069E" w:rsidRPr="00A262B4" w:rsidRDefault="00D1069E" w:rsidP="00D1069E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CdS Allievi/e 1^ fase regionale + Trofeo CONI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D1069E" w:rsidRDefault="00D1069E" w:rsidP="00D1069E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</w:p>
    <w:p w:rsidR="00D1069E" w:rsidRDefault="00D1069E" w:rsidP="00D1069E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AB13FD">
        <w:rPr>
          <w:rFonts w:ascii="Arial" w:hAnsi="Arial" w:cs="Arial"/>
          <w:sz w:val="20"/>
          <w:szCs w:val="20"/>
        </w:rPr>
        <w:t xml:space="preserve">    </w:t>
      </w:r>
      <w:r w:rsidR="00EA7BD1">
        <w:rPr>
          <w:rFonts w:ascii="Arial" w:hAnsi="Arial" w:cs="Arial"/>
          <w:sz w:val="20"/>
          <w:szCs w:val="20"/>
        </w:rPr>
        <w:t>Herbst Dietmar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0606FC">
        <w:rPr>
          <w:rFonts w:ascii="Arial" w:hAnsi="Arial" w:cs="Arial"/>
          <w:sz w:val="20"/>
          <w:szCs w:val="20"/>
        </w:rPr>
        <w:t xml:space="preserve">  </w:t>
      </w:r>
      <w:r w:rsidR="00EA7BD1">
        <w:rPr>
          <w:rFonts w:ascii="Arial" w:hAnsi="Arial" w:cs="Arial"/>
          <w:sz w:val="20"/>
          <w:szCs w:val="20"/>
        </w:rPr>
        <w:t>Lorenzoni Bruno</w:t>
      </w:r>
      <w:r w:rsidR="0081529E">
        <w:rPr>
          <w:rFonts w:ascii="Arial" w:hAnsi="Arial" w:cs="Arial"/>
          <w:sz w:val="20"/>
          <w:szCs w:val="20"/>
        </w:rPr>
        <w:t xml:space="preserve"> – Zappini Ezio</w:t>
      </w:r>
    </w:p>
    <w:p w:rsidR="00D1069E" w:rsidRDefault="00D1069E" w:rsidP="00D1069E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="00AB13FD">
        <w:rPr>
          <w:rFonts w:ascii="Arial" w:hAnsi="Arial" w:cs="Arial"/>
          <w:sz w:val="20"/>
          <w:szCs w:val="20"/>
        </w:rPr>
        <w:t xml:space="preserve">:         </w:t>
      </w:r>
      <w:r>
        <w:rPr>
          <w:rFonts w:ascii="Arial" w:hAnsi="Arial" w:cs="Arial"/>
          <w:sz w:val="20"/>
          <w:szCs w:val="20"/>
        </w:rPr>
        <w:tab/>
        <w:t xml:space="preserve">Crono-finish:   </w:t>
      </w:r>
    </w:p>
    <w:p w:rsidR="00D1069E" w:rsidRDefault="00D1069E" w:rsidP="00D1069E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Referente tecnici Fidal:</w:t>
      </w:r>
    </w:p>
    <w:p w:rsidR="00D1069E" w:rsidRDefault="00D1069E" w:rsidP="00D1069E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25F95" w:rsidRDefault="00525F95" w:rsidP="00525F95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963ACB">
        <w:rPr>
          <w:rFonts w:ascii="Arial" w:hAnsi="Arial" w:cs="Arial"/>
          <w:b/>
          <w:sz w:val="20"/>
          <w:szCs w:val="20"/>
        </w:rPr>
        <w:t>5 maggio</w:t>
      </w:r>
      <w:r>
        <w:rPr>
          <w:rFonts w:ascii="Arial" w:hAnsi="Arial" w:cs="Arial"/>
          <w:b/>
          <w:sz w:val="20"/>
          <w:szCs w:val="20"/>
        </w:rPr>
        <w:t xml:space="preserve"> 2019</w:t>
      </w:r>
      <w:r>
        <w:rPr>
          <w:rFonts w:ascii="Arial" w:hAnsi="Arial" w:cs="Arial"/>
          <w:b/>
          <w:sz w:val="20"/>
          <w:szCs w:val="20"/>
        </w:rPr>
        <w:tab/>
      </w:r>
      <w:r w:rsidR="00CB5709">
        <w:rPr>
          <w:rFonts w:ascii="Arial" w:hAnsi="Arial" w:cs="Arial"/>
          <w:b/>
          <w:sz w:val="20"/>
          <w:szCs w:val="20"/>
        </w:rPr>
        <w:t>Civezzano</w:t>
      </w:r>
    </w:p>
    <w:p w:rsidR="00525F95" w:rsidRDefault="00525F95" w:rsidP="00525F95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963ACB">
        <w:rPr>
          <w:rFonts w:ascii="Arial" w:hAnsi="Arial" w:cs="Arial"/>
          <w:sz w:val="20"/>
          <w:szCs w:val="20"/>
        </w:rPr>
        <w:t>US 5 Stelle</w:t>
      </w:r>
    </w:p>
    <w:p w:rsidR="00963ACB" w:rsidRDefault="00AE7E50" w:rsidP="00525F95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Sui sentieri dei canopi - </w:t>
      </w:r>
      <w:r w:rsidR="00963ACB">
        <w:rPr>
          <w:rFonts w:ascii="Arial" w:hAnsi="Arial" w:cs="Arial"/>
          <w:b/>
          <w:sz w:val="20"/>
          <w:szCs w:val="20"/>
        </w:rPr>
        <w:t>2^ Prova Circuito Montagne Trentine</w:t>
      </w:r>
    </w:p>
    <w:p w:rsidR="00525F95" w:rsidRPr="00963ACB" w:rsidRDefault="00963ACB" w:rsidP="00525F95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Prova unica Campionato Triveneto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Montagna</w:t>
      </w:r>
    </w:p>
    <w:p w:rsidR="00525F95" w:rsidRDefault="00525F95" w:rsidP="00525F95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</w:p>
    <w:p w:rsidR="00525F95" w:rsidRDefault="00525F95" w:rsidP="00525F95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AB13FD">
        <w:rPr>
          <w:rFonts w:ascii="Arial" w:hAnsi="Arial" w:cs="Arial"/>
          <w:sz w:val="20"/>
          <w:szCs w:val="20"/>
        </w:rPr>
        <w:t xml:space="preserve">    </w:t>
      </w:r>
      <w:r w:rsidR="001B33C0">
        <w:rPr>
          <w:rFonts w:ascii="Arial" w:hAnsi="Arial" w:cs="Arial"/>
          <w:sz w:val="20"/>
          <w:szCs w:val="20"/>
        </w:rPr>
        <w:t>Odorizzi Gianni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AB13FD">
        <w:rPr>
          <w:rFonts w:ascii="Arial" w:hAnsi="Arial" w:cs="Arial"/>
          <w:sz w:val="20"/>
          <w:szCs w:val="20"/>
        </w:rPr>
        <w:t xml:space="preserve">     Regaiolli Fabio</w:t>
      </w:r>
    </w:p>
    <w:p w:rsidR="00525F95" w:rsidRDefault="00525F95" w:rsidP="00525F95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1B33C0">
        <w:rPr>
          <w:rFonts w:ascii="Arial" w:hAnsi="Arial" w:cs="Arial"/>
          <w:sz w:val="20"/>
          <w:szCs w:val="20"/>
        </w:rPr>
        <w:t>Sguaizer Giovanna</w:t>
      </w:r>
      <w:r>
        <w:rPr>
          <w:rFonts w:ascii="Arial" w:hAnsi="Arial" w:cs="Arial"/>
          <w:sz w:val="20"/>
          <w:szCs w:val="20"/>
        </w:rPr>
        <w:tab/>
        <w:t xml:space="preserve">Crono-finish:   </w:t>
      </w:r>
    </w:p>
    <w:p w:rsidR="00963ACB" w:rsidRDefault="00963ACB" w:rsidP="00525F95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25F95" w:rsidRDefault="00CD271A" w:rsidP="00525F95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Venerdì 10 maggio</w:t>
      </w:r>
      <w:r w:rsidR="00525F95">
        <w:rPr>
          <w:rFonts w:ascii="Arial" w:hAnsi="Arial" w:cs="Arial"/>
          <w:b/>
          <w:sz w:val="20"/>
          <w:szCs w:val="20"/>
        </w:rPr>
        <w:t xml:space="preserve"> 2019</w:t>
      </w:r>
      <w:r w:rsidR="00525F9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Rovereto</w:t>
      </w:r>
    </w:p>
    <w:p w:rsidR="00525F95" w:rsidRDefault="00525F95" w:rsidP="00525F95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CD271A">
        <w:rPr>
          <w:rFonts w:ascii="Arial" w:hAnsi="Arial" w:cs="Arial"/>
          <w:sz w:val="20"/>
          <w:szCs w:val="20"/>
        </w:rPr>
        <w:t>U.S.Quercia</w:t>
      </w:r>
    </w:p>
    <w:p w:rsidR="00525F95" w:rsidRPr="00A262B4" w:rsidRDefault="00CD271A" w:rsidP="00525F95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Palio Studentesco della Vallagarina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="00525F95">
        <w:rPr>
          <w:rFonts w:ascii="Arial" w:hAnsi="Arial" w:cs="Arial"/>
          <w:sz w:val="20"/>
          <w:szCs w:val="20"/>
        </w:rPr>
        <w:t>ista</w:t>
      </w:r>
    </w:p>
    <w:p w:rsidR="00525F95" w:rsidRDefault="00525F95" w:rsidP="00525F95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</w:p>
    <w:p w:rsidR="00525F95" w:rsidRDefault="00B434B7" w:rsidP="00525F95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Gobbi Enrico</w:t>
      </w:r>
      <w:r w:rsidR="00525F95">
        <w:rPr>
          <w:rFonts w:ascii="Arial" w:hAnsi="Arial" w:cs="Arial"/>
          <w:sz w:val="20"/>
          <w:szCs w:val="20"/>
        </w:rPr>
        <w:tab/>
        <w:t>Giudice di Partenza:</w:t>
      </w:r>
      <w:r>
        <w:rPr>
          <w:rFonts w:ascii="Arial" w:hAnsi="Arial" w:cs="Arial"/>
          <w:sz w:val="20"/>
          <w:szCs w:val="20"/>
        </w:rPr>
        <w:t xml:space="preserve">  Bettini Bruno</w:t>
      </w:r>
      <w:r w:rsidR="00EA7BD1">
        <w:rPr>
          <w:rFonts w:ascii="Arial" w:hAnsi="Arial" w:cs="Arial"/>
          <w:sz w:val="20"/>
          <w:szCs w:val="20"/>
        </w:rPr>
        <w:t xml:space="preserve"> – Baldessarini Paolo</w:t>
      </w:r>
    </w:p>
    <w:p w:rsidR="00525F95" w:rsidRDefault="00525F95" w:rsidP="00525F95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Crono-finish:   </w:t>
      </w:r>
    </w:p>
    <w:p w:rsidR="00CD271A" w:rsidRDefault="00CD271A" w:rsidP="00525F95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25F95" w:rsidRDefault="00525F95" w:rsidP="00525F95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CD271A">
        <w:rPr>
          <w:rFonts w:ascii="Arial" w:hAnsi="Arial" w:cs="Arial"/>
          <w:b/>
          <w:sz w:val="20"/>
          <w:szCs w:val="20"/>
        </w:rPr>
        <w:t>12 maggio</w:t>
      </w:r>
      <w:r>
        <w:rPr>
          <w:rFonts w:ascii="Arial" w:hAnsi="Arial" w:cs="Arial"/>
          <w:b/>
          <w:sz w:val="20"/>
          <w:szCs w:val="20"/>
        </w:rPr>
        <w:t xml:space="preserve"> 2019</w:t>
      </w:r>
      <w:r>
        <w:rPr>
          <w:rFonts w:ascii="Arial" w:hAnsi="Arial" w:cs="Arial"/>
          <w:b/>
          <w:sz w:val="20"/>
          <w:szCs w:val="20"/>
        </w:rPr>
        <w:tab/>
      </w:r>
      <w:r w:rsidR="00CD271A">
        <w:rPr>
          <w:rFonts w:ascii="Arial" w:hAnsi="Arial" w:cs="Arial"/>
          <w:b/>
          <w:sz w:val="20"/>
          <w:szCs w:val="20"/>
        </w:rPr>
        <w:t>Loppio</w:t>
      </w:r>
    </w:p>
    <w:p w:rsidR="00525F95" w:rsidRDefault="00525F95" w:rsidP="00525F95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CD271A">
        <w:rPr>
          <w:rFonts w:ascii="Arial" w:hAnsi="Arial" w:cs="Arial"/>
          <w:sz w:val="20"/>
          <w:szCs w:val="20"/>
        </w:rPr>
        <w:t>Atletica Team Loppio</w:t>
      </w:r>
    </w:p>
    <w:p w:rsidR="00525F95" w:rsidRPr="00CD271A" w:rsidRDefault="00CD271A" w:rsidP="00525F95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Trofeo Silvio Bellini – CdS Master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su strada</w:t>
      </w:r>
    </w:p>
    <w:p w:rsidR="00525F95" w:rsidRDefault="00525F95" w:rsidP="00525F95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</w:p>
    <w:p w:rsidR="00525F95" w:rsidRDefault="00525F95" w:rsidP="00525F95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B434B7">
        <w:rPr>
          <w:rFonts w:ascii="Arial" w:hAnsi="Arial" w:cs="Arial"/>
          <w:sz w:val="20"/>
          <w:szCs w:val="20"/>
        </w:rPr>
        <w:t xml:space="preserve">    Sguaizer Giovanna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B434B7">
        <w:rPr>
          <w:rFonts w:ascii="Arial" w:hAnsi="Arial" w:cs="Arial"/>
          <w:sz w:val="20"/>
          <w:szCs w:val="20"/>
        </w:rPr>
        <w:t xml:space="preserve">    Regaiolli Fabio</w:t>
      </w:r>
    </w:p>
    <w:p w:rsidR="00525F95" w:rsidRDefault="00525F95" w:rsidP="00525F95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B434B7">
        <w:rPr>
          <w:rFonts w:ascii="Arial" w:hAnsi="Arial" w:cs="Arial"/>
          <w:sz w:val="20"/>
          <w:szCs w:val="20"/>
        </w:rPr>
        <w:t>Gobbi Enrico</w:t>
      </w:r>
      <w:r>
        <w:rPr>
          <w:rFonts w:ascii="Arial" w:hAnsi="Arial" w:cs="Arial"/>
          <w:sz w:val="20"/>
          <w:szCs w:val="20"/>
        </w:rPr>
        <w:tab/>
        <w:t xml:space="preserve">Crono-finish:   </w:t>
      </w:r>
      <w:r w:rsidR="00B434B7">
        <w:rPr>
          <w:rFonts w:ascii="Arial" w:hAnsi="Arial" w:cs="Arial"/>
          <w:sz w:val="20"/>
          <w:szCs w:val="20"/>
        </w:rPr>
        <w:t>Organizzazione</w:t>
      </w:r>
    </w:p>
    <w:p w:rsidR="001B33C0" w:rsidRDefault="001B33C0" w:rsidP="00525F95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D271A" w:rsidRDefault="00CD271A" w:rsidP="00525F95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33C0" w:rsidRDefault="001B33C0" w:rsidP="00525F95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25F95" w:rsidRDefault="00522293" w:rsidP="00525F95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Lunedì 13</w:t>
      </w:r>
      <w:r w:rsidR="002D3E2D">
        <w:rPr>
          <w:rFonts w:ascii="Arial" w:hAnsi="Arial" w:cs="Arial"/>
          <w:b/>
          <w:sz w:val="20"/>
          <w:szCs w:val="20"/>
        </w:rPr>
        <w:t xml:space="preserve"> maggio 2019</w:t>
      </w:r>
      <w:r w:rsidR="002D3E2D">
        <w:rPr>
          <w:rFonts w:ascii="Arial" w:hAnsi="Arial" w:cs="Arial"/>
          <w:b/>
          <w:sz w:val="20"/>
          <w:szCs w:val="20"/>
        </w:rPr>
        <w:tab/>
        <w:t>Rovereto</w:t>
      </w:r>
    </w:p>
    <w:p w:rsidR="00525F95" w:rsidRDefault="00525F95" w:rsidP="00525F95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2D3E2D">
        <w:rPr>
          <w:rFonts w:ascii="Arial" w:hAnsi="Arial" w:cs="Arial"/>
          <w:sz w:val="20"/>
          <w:szCs w:val="20"/>
        </w:rPr>
        <w:t>PAT Ufficio Istruzione</w:t>
      </w:r>
    </w:p>
    <w:p w:rsidR="006D5ADA" w:rsidRDefault="002D3E2D" w:rsidP="00525F95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Giochi Sportivi Studenteschi finale provinciale</w:t>
      </w:r>
    </w:p>
    <w:p w:rsidR="00525F95" w:rsidRPr="00A262B4" w:rsidRDefault="00522293" w:rsidP="00525F95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Cat. Cadetti/e</w:t>
      </w:r>
      <w:r w:rsidR="00713566">
        <w:rPr>
          <w:rFonts w:ascii="Arial" w:hAnsi="Arial" w:cs="Arial"/>
          <w:b/>
          <w:sz w:val="20"/>
          <w:szCs w:val="20"/>
        </w:rPr>
        <w:tab/>
      </w:r>
      <w:r w:rsidR="00525F95">
        <w:rPr>
          <w:rFonts w:ascii="Arial" w:hAnsi="Arial" w:cs="Arial"/>
          <w:b/>
          <w:sz w:val="20"/>
          <w:szCs w:val="20"/>
        </w:rPr>
        <w:t xml:space="preserve"> </w:t>
      </w:r>
      <w:r w:rsidR="002D3E2D">
        <w:rPr>
          <w:rFonts w:ascii="Arial" w:hAnsi="Arial" w:cs="Arial"/>
          <w:sz w:val="20"/>
          <w:szCs w:val="20"/>
        </w:rPr>
        <w:t>P</w:t>
      </w:r>
      <w:r w:rsidR="00525F95">
        <w:rPr>
          <w:rFonts w:ascii="Arial" w:hAnsi="Arial" w:cs="Arial"/>
          <w:sz w:val="20"/>
          <w:szCs w:val="20"/>
        </w:rPr>
        <w:t>ista</w:t>
      </w:r>
    </w:p>
    <w:p w:rsidR="00525F95" w:rsidRDefault="00525F95" w:rsidP="00525F95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 w:rsidR="00713566">
        <w:rPr>
          <w:rFonts w:ascii="Arial" w:hAnsi="Arial" w:cs="Arial"/>
          <w:sz w:val="20"/>
          <w:szCs w:val="20"/>
        </w:rPr>
        <w:t xml:space="preserve"> 10,15</w:t>
      </w:r>
      <w:r w:rsidR="00713566">
        <w:rPr>
          <w:rFonts w:ascii="Arial" w:hAnsi="Arial" w:cs="Arial"/>
          <w:sz w:val="20"/>
          <w:szCs w:val="20"/>
        </w:rPr>
        <w:tab/>
        <w:t>Inizio gare ore:   11,30</w:t>
      </w:r>
    </w:p>
    <w:p w:rsidR="00525F95" w:rsidRDefault="00525F95" w:rsidP="00525F95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1B33C0">
        <w:rPr>
          <w:rFonts w:ascii="Arial" w:hAnsi="Arial" w:cs="Arial"/>
          <w:sz w:val="20"/>
          <w:szCs w:val="20"/>
        </w:rPr>
        <w:t xml:space="preserve">      </w:t>
      </w:r>
      <w:r w:rsidR="00536A6C">
        <w:rPr>
          <w:rFonts w:ascii="Arial" w:hAnsi="Arial" w:cs="Arial"/>
          <w:sz w:val="20"/>
          <w:szCs w:val="20"/>
        </w:rPr>
        <w:t>Donadi Maria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EA7BD1">
        <w:rPr>
          <w:rFonts w:ascii="Arial" w:hAnsi="Arial" w:cs="Arial"/>
          <w:sz w:val="20"/>
          <w:szCs w:val="20"/>
        </w:rPr>
        <w:t xml:space="preserve">   Bettini Bruno – Osele Raffaella</w:t>
      </w:r>
    </w:p>
    <w:p w:rsidR="00525F95" w:rsidRDefault="00525F95" w:rsidP="00525F95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1B33C0">
        <w:rPr>
          <w:rFonts w:ascii="Arial" w:hAnsi="Arial" w:cs="Arial"/>
          <w:sz w:val="20"/>
          <w:szCs w:val="20"/>
        </w:rPr>
        <w:t xml:space="preserve">      </w:t>
      </w:r>
      <w:r w:rsidR="00536A6C">
        <w:rPr>
          <w:rFonts w:ascii="Arial" w:hAnsi="Arial" w:cs="Arial"/>
          <w:sz w:val="20"/>
          <w:szCs w:val="20"/>
        </w:rPr>
        <w:t>Odorizzi Gianni</w:t>
      </w:r>
      <w:r>
        <w:rPr>
          <w:rFonts w:ascii="Arial" w:hAnsi="Arial" w:cs="Arial"/>
          <w:sz w:val="20"/>
          <w:szCs w:val="20"/>
        </w:rPr>
        <w:tab/>
        <w:t xml:space="preserve">Crono-finish:   </w:t>
      </w:r>
    </w:p>
    <w:p w:rsidR="00522293" w:rsidRDefault="00522293" w:rsidP="00525F95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D3E2D" w:rsidRDefault="00522293" w:rsidP="002D3E2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Martedì 14</w:t>
      </w:r>
      <w:r w:rsidR="002D3E2D">
        <w:rPr>
          <w:rFonts w:ascii="Arial" w:hAnsi="Arial" w:cs="Arial"/>
          <w:b/>
          <w:sz w:val="20"/>
          <w:szCs w:val="20"/>
        </w:rPr>
        <w:t xml:space="preserve"> maggio 2019</w:t>
      </w:r>
      <w:r w:rsidR="002D3E2D">
        <w:rPr>
          <w:rFonts w:ascii="Arial" w:hAnsi="Arial" w:cs="Arial"/>
          <w:b/>
          <w:sz w:val="20"/>
          <w:szCs w:val="20"/>
        </w:rPr>
        <w:tab/>
        <w:t>Rovereto</w:t>
      </w:r>
    </w:p>
    <w:p w:rsidR="002D3E2D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PAT Ufficio Istruzione</w:t>
      </w:r>
    </w:p>
    <w:p w:rsidR="00522293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Giochi Sportivi Studenteschi finale provinciale</w:t>
      </w:r>
    </w:p>
    <w:p w:rsidR="002D3E2D" w:rsidRPr="00A262B4" w:rsidRDefault="00522293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Cat. Allievi/e Junior M/F</w:t>
      </w:r>
      <w:r>
        <w:rPr>
          <w:rFonts w:ascii="Arial" w:hAnsi="Arial" w:cs="Arial"/>
          <w:b/>
          <w:sz w:val="20"/>
          <w:szCs w:val="20"/>
        </w:rPr>
        <w:tab/>
      </w:r>
      <w:r w:rsidR="002D3E2D">
        <w:rPr>
          <w:rFonts w:ascii="Arial" w:hAnsi="Arial" w:cs="Arial"/>
          <w:b/>
          <w:sz w:val="20"/>
          <w:szCs w:val="20"/>
        </w:rPr>
        <w:t xml:space="preserve"> </w:t>
      </w:r>
      <w:r w:rsidR="002D3E2D">
        <w:rPr>
          <w:rFonts w:ascii="Arial" w:hAnsi="Arial" w:cs="Arial"/>
          <w:sz w:val="20"/>
          <w:szCs w:val="20"/>
        </w:rPr>
        <w:t>Pista</w:t>
      </w:r>
    </w:p>
    <w:p w:rsidR="002D3E2D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 w:rsidR="00522293">
        <w:rPr>
          <w:rFonts w:ascii="Arial" w:hAnsi="Arial" w:cs="Arial"/>
          <w:sz w:val="20"/>
          <w:szCs w:val="20"/>
        </w:rPr>
        <w:t>10,15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  <w:r w:rsidR="00522293">
        <w:rPr>
          <w:rFonts w:ascii="Arial" w:hAnsi="Arial" w:cs="Arial"/>
          <w:sz w:val="20"/>
          <w:szCs w:val="20"/>
        </w:rPr>
        <w:t>11,30</w:t>
      </w:r>
    </w:p>
    <w:p w:rsidR="002D3E2D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1B33C0">
        <w:rPr>
          <w:rFonts w:ascii="Arial" w:hAnsi="Arial" w:cs="Arial"/>
          <w:sz w:val="20"/>
          <w:szCs w:val="20"/>
        </w:rPr>
        <w:t xml:space="preserve">      </w:t>
      </w:r>
      <w:r w:rsidR="00536A6C">
        <w:rPr>
          <w:rFonts w:ascii="Arial" w:hAnsi="Arial" w:cs="Arial"/>
          <w:sz w:val="20"/>
          <w:szCs w:val="20"/>
        </w:rPr>
        <w:t>Donadi Maria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EA7BD1">
        <w:rPr>
          <w:rFonts w:ascii="Arial" w:hAnsi="Arial" w:cs="Arial"/>
          <w:sz w:val="20"/>
          <w:szCs w:val="20"/>
        </w:rPr>
        <w:t xml:space="preserve">   Bettini Bruno – Baldessarini Paolo</w:t>
      </w:r>
    </w:p>
    <w:p w:rsidR="002D3E2D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1B33C0">
        <w:rPr>
          <w:rFonts w:ascii="Arial" w:hAnsi="Arial" w:cs="Arial"/>
          <w:sz w:val="20"/>
          <w:szCs w:val="20"/>
        </w:rPr>
        <w:t xml:space="preserve">      </w:t>
      </w:r>
      <w:r w:rsidR="00536A6C">
        <w:rPr>
          <w:rFonts w:ascii="Arial" w:hAnsi="Arial" w:cs="Arial"/>
          <w:sz w:val="20"/>
          <w:szCs w:val="20"/>
        </w:rPr>
        <w:t>Odorizzi Gianni</w:t>
      </w:r>
      <w:r>
        <w:rPr>
          <w:rFonts w:ascii="Arial" w:hAnsi="Arial" w:cs="Arial"/>
          <w:sz w:val="20"/>
          <w:szCs w:val="20"/>
        </w:rPr>
        <w:tab/>
        <w:t xml:space="preserve">Crono-finish:   </w:t>
      </w:r>
    </w:p>
    <w:p w:rsidR="002D3E2D" w:rsidRDefault="002D3E2D" w:rsidP="00525F95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D3E2D" w:rsidRDefault="00522293" w:rsidP="002D3E2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Mercoledì 15</w:t>
      </w:r>
      <w:r w:rsidR="002D3E2D">
        <w:rPr>
          <w:rFonts w:ascii="Arial" w:hAnsi="Arial" w:cs="Arial"/>
          <w:b/>
          <w:sz w:val="20"/>
          <w:szCs w:val="20"/>
        </w:rPr>
        <w:t xml:space="preserve"> maggio 2019</w:t>
      </w:r>
      <w:r w:rsidR="002D3E2D">
        <w:rPr>
          <w:rFonts w:ascii="Arial" w:hAnsi="Arial" w:cs="Arial"/>
          <w:b/>
          <w:sz w:val="20"/>
          <w:szCs w:val="20"/>
        </w:rPr>
        <w:tab/>
        <w:t>Rovereto</w:t>
      </w:r>
    </w:p>
    <w:p w:rsidR="002D3E2D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PAT Ufficio Istruzione</w:t>
      </w:r>
    </w:p>
    <w:p w:rsidR="00522293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Giochi Sportivi Studenteschi finale provinciale</w:t>
      </w:r>
    </w:p>
    <w:p w:rsidR="002D3E2D" w:rsidRPr="00A262B4" w:rsidRDefault="00522293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Cat. Ragazzi/e</w:t>
      </w:r>
      <w:r w:rsidR="002D3E2D">
        <w:rPr>
          <w:rFonts w:ascii="Arial" w:hAnsi="Arial" w:cs="Arial"/>
          <w:b/>
          <w:sz w:val="20"/>
          <w:szCs w:val="20"/>
        </w:rPr>
        <w:t xml:space="preserve">  </w:t>
      </w:r>
      <w:r w:rsidR="002D3E2D">
        <w:rPr>
          <w:rFonts w:ascii="Arial" w:hAnsi="Arial" w:cs="Arial"/>
          <w:sz w:val="20"/>
          <w:szCs w:val="20"/>
        </w:rPr>
        <w:t>Pista</w:t>
      </w:r>
    </w:p>
    <w:p w:rsidR="002D3E2D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 w:rsidR="00522293">
        <w:rPr>
          <w:rFonts w:ascii="Arial" w:hAnsi="Arial" w:cs="Arial"/>
          <w:sz w:val="20"/>
          <w:szCs w:val="20"/>
        </w:rPr>
        <w:t>11,00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  <w:r w:rsidR="00522293">
        <w:rPr>
          <w:rFonts w:ascii="Arial" w:hAnsi="Arial" w:cs="Arial"/>
          <w:sz w:val="20"/>
          <w:szCs w:val="20"/>
        </w:rPr>
        <w:t>12,00</w:t>
      </w:r>
    </w:p>
    <w:p w:rsidR="002D3E2D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</w:t>
      </w:r>
      <w:r w:rsidR="00F9657E">
        <w:rPr>
          <w:rFonts w:ascii="Arial" w:hAnsi="Arial" w:cs="Arial"/>
          <w:sz w:val="20"/>
          <w:szCs w:val="20"/>
        </w:rPr>
        <w:t xml:space="preserve">:     </w:t>
      </w:r>
      <w:r w:rsidR="00536A6C">
        <w:rPr>
          <w:rFonts w:ascii="Arial" w:hAnsi="Arial" w:cs="Arial"/>
          <w:sz w:val="20"/>
          <w:szCs w:val="20"/>
        </w:rPr>
        <w:t>Donadi Maria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EA7BD1">
        <w:rPr>
          <w:rFonts w:ascii="Arial" w:hAnsi="Arial" w:cs="Arial"/>
          <w:sz w:val="20"/>
          <w:szCs w:val="20"/>
        </w:rPr>
        <w:t xml:space="preserve">   Bettini Bruno – Osele Raffaella</w:t>
      </w:r>
    </w:p>
    <w:p w:rsidR="002D3E2D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1B33C0">
        <w:rPr>
          <w:rFonts w:ascii="Arial" w:hAnsi="Arial" w:cs="Arial"/>
          <w:sz w:val="20"/>
          <w:szCs w:val="20"/>
        </w:rPr>
        <w:t xml:space="preserve">      </w:t>
      </w:r>
      <w:r w:rsidR="00536A6C">
        <w:rPr>
          <w:rFonts w:ascii="Arial" w:hAnsi="Arial" w:cs="Arial"/>
          <w:sz w:val="20"/>
          <w:szCs w:val="20"/>
        </w:rPr>
        <w:t>Odorizzi Gianni</w:t>
      </w:r>
      <w:r>
        <w:rPr>
          <w:rFonts w:ascii="Arial" w:hAnsi="Arial" w:cs="Arial"/>
          <w:sz w:val="20"/>
          <w:szCs w:val="20"/>
        </w:rPr>
        <w:tab/>
        <w:t xml:space="preserve">Crono-finish:   </w:t>
      </w:r>
    </w:p>
    <w:p w:rsidR="002D3E2D" w:rsidRDefault="002D3E2D" w:rsidP="00525F95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D3E2D" w:rsidRDefault="00C56AE6" w:rsidP="002D3E2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18</w:t>
      </w:r>
      <w:r w:rsidR="002D3E2D">
        <w:rPr>
          <w:rFonts w:ascii="Arial" w:hAnsi="Arial" w:cs="Arial"/>
          <w:b/>
          <w:sz w:val="20"/>
          <w:szCs w:val="20"/>
        </w:rPr>
        <w:t xml:space="preserve"> maggio 2019</w:t>
      </w:r>
      <w:r w:rsidR="002D3E2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Mezzolombardo</w:t>
      </w:r>
    </w:p>
    <w:p w:rsidR="002D3E2D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C56AE6">
        <w:rPr>
          <w:rFonts w:ascii="Arial" w:hAnsi="Arial" w:cs="Arial"/>
          <w:sz w:val="20"/>
          <w:szCs w:val="20"/>
        </w:rPr>
        <w:t>Atletica Rotaliana</w:t>
      </w:r>
    </w:p>
    <w:p w:rsidR="002D3E2D" w:rsidRPr="00C56AE6" w:rsidRDefault="00C56AE6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Teroldego Event 2019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su strada</w:t>
      </w:r>
    </w:p>
    <w:p w:rsidR="002D3E2D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 w:rsidR="00CB5709">
        <w:rPr>
          <w:rFonts w:ascii="Arial" w:hAnsi="Arial" w:cs="Arial"/>
          <w:sz w:val="20"/>
          <w:szCs w:val="20"/>
        </w:rPr>
        <w:t>16,00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  <w:r w:rsidR="00CB5709">
        <w:rPr>
          <w:rFonts w:ascii="Arial" w:hAnsi="Arial" w:cs="Arial"/>
          <w:sz w:val="20"/>
          <w:szCs w:val="20"/>
        </w:rPr>
        <w:t>17,00</w:t>
      </w:r>
    </w:p>
    <w:p w:rsidR="002D3E2D" w:rsidRDefault="0053795B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</w:t>
      </w:r>
      <w:r w:rsidR="009E69D8">
        <w:rPr>
          <w:rFonts w:ascii="Arial" w:hAnsi="Arial" w:cs="Arial"/>
          <w:sz w:val="20"/>
          <w:szCs w:val="20"/>
        </w:rPr>
        <w:t>R</w:t>
      </w:r>
      <w:r w:rsidR="002D3E2D">
        <w:rPr>
          <w:rFonts w:ascii="Arial" w:hAnsi="Arial" w:cs="Arial"/>
          <w:sz w:val="20"/>
          <w:szCs w:val="20"/>
        </w:rPr>
        <w:t>iunione:</w:t>
      </w:r>
      <w:r w:rsidR="009E69D8">
        <w:rPr>
          <w:rFonts w:ascii="Arial" w:hAnsi="Arial" w:cs="Arial"/>
          <w:sz w:val="20"/>
          <w:szCs w:val="20"/>
        </w:rPr>
        <w:t xml:space="preserve">       Odorizzi Gianni</w:t>
      </w:r>
      <w:r w:rsidR="002D3E2D">
        <w:rPr>
          <w:rFonts w:ascii="Arial" w:hAnsi="Arial" w:cs="Arial"/>
          <w:sz w:val="20"/>
          <w:szCs w:val="20"/>
        </w:rPr>
        <w:tab/>
        <w:t>Giudice di Partenza:</w:t>
      </w:r>
      <w:r w:rsidR="000606FC">
        <w:rPr>
          <w:rFonts w:ascii="Arial" w:hAnsi="Arial" w:cs="Arial"/>
          <w:sz w:val="20"/>
          <w:szCs w:val="20"/>
        </w:rPr>
        <w:t xml:space="preserve">     Lorenzoni Bruno</w:t>
      </w:r>
    </w:p>
    <w:p w:rsidR="002D3E2D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9E69D8">
        <w:rPr>
          <w:rFonts w:ascii="Arial" w:hAnsi="Arial" w:cs="Arial"/>
          <w:sz w:val="20"/>
          <w:szCs w:val="20"/>
        </w:rPr>
        <w:t xml:space="preserve">       Wegher Francesco    </w:t>
      </w:r>
      <w:r>
        <w:rPr>
          <w:rFonts w:ascii="Arial" w:hAnsi="Arial" w:cs="Arial"/>
          <w:sz w:val="20"/>
          <w:szCs w:val="20"/>
        </w:rPr>
        <w:tab/>
        <w:t xml:space="preserve">Crono-finish:   </w:t>
      </w:r>
      <w:r w:rsidR="00CB5709">
        <w:rPr>
          <w:rFonts w:ascii="Arial" w:hAnsi="Arial" w:cs="Arial"/>
          <w:sz w:val="20"/>
          <w:szCs w:val="20"/>
        </w:rPr>
        <w:t>TDS</w:t>
      </w:r>
    </w:p>
    <w:p w:rsidR="00525F95" w:rsidRDefault="00525F95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D3E2D" w:rsidRDefault="00C56AE6" w:rsidP="002D3E2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18</w:t>
      </w:r>
      <w:r w:rsidR="002D3E2D">
        <w:rPr>
          <w:rFonts w:ascii="Arial" w:hAnsi="Arial" w:cs="Arial"/>
          <w:b/>
          <w:sz w:val="20"/>
          <w:szCs w:val="20"/>
        </w:rPr>
        <w:t xml:space="preserve"> maggio 2019</w:t>
      </w:r>
      <w:r w:rsidR="002D3E2D">
        <w:rPr>
          <w:rFonts w:ascii="Arial" w:hAnsi="Arial" w:cs="Arial"/>
          <w:b/>
          <w:sz w:val="20"/>
          <w:szCs w:val="20"/>
        </w:rPr>
        <w:tab/>
        <w:t>Trento</w:t>
      </w:r>
    </w:p>
    <w:p w:rsidR="002D3E2D" w:rsidRDefault="00C56AE6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Atletica Valle di Cembra</w:t>
      </w:r>
    </w:p>
    <w:p w:rsidR="002D3E2D" w:rsidRPr="00A262B4" w:rsidRDefault="00C56AE6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CdS Giovanili su pista </w:t>
      </w:r>
      <w:r w:rsidR="00E74914">
        <w:rPr>
          <w:rFonts w:ascii="Arial" w:hAnsi="Arial" w:cs="Arial"/>
          <w:b/>
          <w:sz w:val="20"/>
          <w:szCs w:val="20"/>
        </w:rPr>
        <w:t xml:space="preserve">1^ giornata - </w:t>
      </w:r>
      <w:r>
        <w:rPr>
          <w:rFonts w:ascii="Arial" w:hAnsi="Arial" w:cs="Arial"/>
          <w:b/>
          <w:sz w:val="20"/>
          <w:szCs w:val="20"/>
        </w:rPr>
        <w:t>3</w:t>
      </w:r>
      <w:r w:rsidR="0053795B">
        <w:rPr>
          <w:rFonts w:ascii="Arial" w:hAnsi="Arial" w:cs="Arial"/>
          <w:b/>
          <w:sz w:val="20"/>
          <w:szCs w:val="20"/>
        </w:rPr>
        <w:t>^ prova GPG</w:t>
      </w:r>
      <w:r w:rsidR="0053795B">
        <w:rPr>
          <w:rFonts w:ascii="Arial" w:hAnsi="Arial" w:cs="Arial"/>
          <w:b/>
          <w:sz w:val="20"/>
          <w:szCs w:val="20"/>
        </w:rPr>
        <w:tab/>
      </w:r>
      <w:r w:rsidR="0053795B" w:rsidRPr="0053795B">
        <w:rPr>
          <w:rFonts w:ascii="Arial" w:hAnsi="Arial" w:cs="Arial"/>
          <w:sz w:val="20"/>
          <w:szCs w:val="20"/>
        </w:rPr>
        <w:t>P</w:t>
      </w:r>
      <w:r w:rsidR="002D3E2D" w:rsidRPr="0053795B">
        <w:rPr>
          <w:rFonts w:ascii="Arial" w:hAnsi="Arial" w:cs="Arial"/>
          <w:sz w:val="20"/>
          <w:szCs w:val="20"/>
        </w:rPr>
        <w:t>ista</w:t>
      </w:r>
    </w:p>
    <w:p w:rsidR="002D3E2D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</w:p>
    <w:p w:rsidR="002D3E2D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9E69D8">
        <w:rPr>
          <w:rFonts w:ascii="Arial" w:hAnsi="Arial" w:cs="Arial"/>
          <w:sz w:val="20"/>
          <w:szCs w:val="20"/>
        </w:rPr>
        <w:t xml:space="preserve">      </w:t>
      </w:r>
      <w:r w:rsidR="00BA6736">
        <w:rPr>
          <w:rFonts w:ascii="Arial" w:hAnsi="Arial" w:cs="Arial"/>
          <w:sz w:val="20"/>
          <w:szCs w:val="20"/>
        </w:rPr>
        <w:t>Gobbi Enrico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EA7BD1">
        <w:rPr>
          <w:rFonts w:ascii="Arial" w:hAnsi="Arial" w:cs="Arial"/>
          <w:sz w:val="20"/>
          <w:szCs w:val="20"/>
        </w:rPr>
        <w:t xml:space="preserve">   Caumo Mario – Zappini Ezio</w:t>
      </w:r>
    </w:p>
    <w:p w:rsidR="002D3E2D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9E69D8">
        <w:rPr>
          <w:rFonts w:ascii="Arial" w:hAnsi="Arial" w:cs="Arial"/>
          <w:sz w:val="20"/>
          <w:szCs w:val="20"/>
        </w:rPr>
        <w:t xml:space="preserve">      </w:t>
      </w:r>
      <w:r w:rsidR="00F9657E" w:rsidRPr="00536A6C">
        <w:rPr>
          <w:rFonts w:ascii="Arial" w:hAnsi="Arial" w:cs="Arial"/>
          <w:sz w:val="20"/>
          <w:szCs w:val="20"/>
        </w:rPr>
        <w:t>Sonn Carla</w:t>
      </w:r>
      <w:r>
        <w:rPr>
          <w:rFonts w:ascii="Arial" w:hAnsi="Arial" w:cs="Arial"/>
          <w:sz w:val="20"/>
          <w:szCs w:val="20"/>
        </w:rPr>
        <w:tab/>
        <w:t xml:space="preserve">Crono-finish:   </w:t>
      </w:r>
    </w:p>
    <w:p w:rsidR="002D3E2D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Referente tecnici Fidal:</w:t>
      </w:r>
    </w:p>
    <w:p w:rsidR="0053795B" w:rsidRDefault="0053795B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74914" w:rsidRDefault="00E74914" w:rsidP="00E74914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19 maggio 2019</w:t>
      </w:r>
      <w:r>
        <w:rPr>
          <w:rFonts w:ascii="Arial" w:hAnsi="Arial" w:cs="Arial"/>
          <w:b/>
          <w:sz w:val="20"/>
          <w:szCs w:val="20"/>
        </w:rPr>
        <w:tab/>
        <w:t>Trento</w:t>
      </w:r>
    </w:p>
    <w:p w:rsidR="00E74914" w:rsidRDefault="00E74914" w:rsidP="00E7491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Atletica Valle di Cembra</w:t>
      </w:r>
    </w:p>
    <w:p w:rsidR="00E74914" w:rsidRPr="00A262B4" w:rsidRDefault="00E74914" w:rsidP="00E7491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CdS Giovanili su pista 2^ giornata - 3^ prova GPG</w:t>
      </w:r>
      <w:r>
        <w:rPr>
          <w:rFonts w:ascii="Arial" w:hAnsi="Arial" w:cs="Arial"/>
          <w:b/>
          <w:sz w:val="20"/>
          <w:szCs w:val="20"/>
        </w:rPr>
        <w:tab/>
      </w:r>
      <w:r w:rsidRPr="0053795B">
        <w:rPr>
          <w:rFonts w:ascii="Arial" w:hAnsi="Arial" w:cs="Arial"/>
          <w:sz w:val="20"/>
          <w:szCs w:val="20"/>
        </w:rPr>
        <w:t>Pista</w:t>
      </w:r>
    </w:p>
    <w:p w:rsidR="00E74914" w:rsidRDefault="00E74914" w:rsidP="00E7491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</w:p>
    <w:p w:rsidR="00E74914" w:rsidRDefault="00E74914" w:rsidP="00E7491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Direttore di Riunione:</w:t>
      </w:r>
      <w:r w:rsidR="009E69D8">
        <w:rPr>
          <w:rFonts w:ascii="Arial" w:hAnsi="Arial" w:cs="Arial"/>
          <w:sz w:val="20"/>
          <w:szCs w:val="20"/>
        </w:rPr>
        <w:t xml:space="preserve">       </w:t>
      </w:r>
      <w:r w:rsidR="00BA6736">
        <w:rPr>
          <w:rFonts w:ascii="Arial" w:hAnsi="Arial" w:cs="Arial"/>
          <w:sz w:val="20"/>
          <w:szCs w:val="20"/>
        </w:rPr>
        <w:t>Gobbi Enrico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EA7BD1">
        <w:rPr>
          <w:rFonts w:ascii="Arial" w:hAnsi="Arial" w:cs="Arial"/>
          <w:sz w:val="20"/>
          <w:szCs w:val="20"/>
        </w:rPr>
        <w:t xml:space="preserve">   Caumo Mario – Zappini Ezio</w:t>
      </w:r>
    </w:p>
    <w:p w:rsidR="00E74914" w:rsidRDefault="00E74914" w:rsidP="00E7491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9E69D8">
        <w:rPr>
          <w:rFonts w:ascii="Arial" w:hAnsi="Arial" w:cs="Arial"/>
          <w:sz w:val="20"/>
          <w:szCs w:val="20"/>
        </w:rPr>
        <w:t xml:space="preserve"> </w:t>
      </w:r>
      <w:r w:rsidR="00BA6736">
        <w:rPr>
          <w:rFonts w:ascii="Arial" w:hAnsi="Arial" w:cs="Arial"/>
          <w:sz w:val="20"/>
          <w:szCs w:val="20"/>
        </w:rPr>
        <w:t xml:space="preserve">       </w:t>
      </w:r>
      <w:r w:rsidR="00F9657E" w:rsidRPr="00536A6C">
        <w:rPr>
          <w:rFonts w:ascii="Arial" w:hAnsi="Arial" w:cs="Arial"/>
          <w:sz w:val="20"/>
          <w:szCs w:val="20"/>
        </w:rPr>
        <w:t>Sonn Carla</w:t>
      </w:r>
      <w:r>
        <w:rPr>
          <w:rFonts w:ascii="Arial" w:hAnsi="Arial" w:cs="Arial"/>
          <w:sz w:val="20"/>
          <w:szCs w:val="20"/>
        </w:rPr>
        <w:tab/>
        <w:t xml:space="preserve">Crono-finish:   </w:t>
      </w:r>
    </w:p>
    <w:p w:rsidR="00E74914" w:rsidRDefault="00E74914" w:rsidP="00E7491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Referente tecnici Fidal:</w:t>
      </w:r>
    </w:p>
    <w:p w:rsidR="006D5ADA" w:rsidRDefault="006D5ADA" w:rsidP="002D3E2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D6664" w:rsidRPr="002D6664" w:rsidRDefault="002D6664" w:rsidP="002D3E2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26</w:t>
      </w:r>
      <w:r w:rsidR="002D3E2D">
        <w:rPr>
          <w:rFonts w:ascii="Arial" w:hAnsi="Arial" w:cs="Arial"/>
          <w:b/>
          <w:sz w:val="20"/>
          <w:szCs w:val="20"/>
        </w:rPr>
        <w:t xml:space="preserve"> maggio 2019</w:t>
      </w:r>
      <w:r w:rsidR="002D3E2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Bressanone</w:t>
      </w:r>
    </w:p>
    <w:p w:rsidR="002D3E2D" w:rsidRPr="00A262B4" w:rsidRDefault="002D6664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Brixia Meeting</w:t>
      </w:r>
      <w:r>
        <w:rPr>
          <w:rFonts w:ascii="Arial" w:hAnsi="Arial" w:cs="Arial"/>
          <w:b/>
          <w:sz w:val="20"/>
          <w:szCs w:val="20"/>
        </w:rPr>
        <w:tab/>
      </w:r>
      <w:r w:rsidR="002D3E2D">
        <w:rPr>
          <w:rFonts w:ascii="Arial" w:hAnsi="Arial" w:cs="Arial"/>
          <w:b/>
          <w:sz w:val="20"/>
          <w:szCs w:val="20"/>
        </w:rPr>
        <w:t xml:space="preserve">  </w:t>
      </w:r>
      <w:r w:rsidR="002D3E2D">
        <w:rPr>
          <w:rFonts w:ascii="Arial" w:hAnsi="Arial" w:cs="Arial"/>
          <w:sz w:val="20"/>
          <w:szCs w:val="20"/>
        </w:rPr>
        <w:t>pista</w:t>
      </w:r>
    </w:p>
    <w:p w:rsidR="002D3E2D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</w:p>
    <w:p w:rsidR="006D5ADA" w:rsidRDefault="006D5ADA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D3E2D" w:rsidRDefault="002D6664" w:rsidP="002D3E2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Venerdì 31 </w:t>
      </w:r>
      <w:r w:rsidR="002D3E2D">
        <w:rPr>
          <w:rFonts w:ascii="Arial" w:hAnsi="Arial" w:cs="Arial"/>
          <w:b/>
          <w:sz w:val="20"/>
          <w:szCs w:val="20"/>
        </w:rPr>
        <w:t>maggio 2019</w:t>
      </w:r>
      <w:r w:rsidR="002D3E2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Fraveggio</w:t>
      </w:r>
    </w:p>
    <w:p w:rsidR="002D3E2D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2D6664">
        <w:rPr>
          <w:rFonts w:ascii="Arial" w:hAnsi="Arial" w:cs="Arial"/>
          <w:sz w:val="20"/>
          <w:szCs w:val="20"/>
        </w:rPr>
        <w:t>G.S.Fraveggio</w:t>
      </w:r>
    </w:p>
    <w:p w:rsidR="002D3E2D" w:rsidRPr="00A262B4" w:rsidRDefault="002D6664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Tour Laghi 1^ tappa</w:t>
      </w:r>
      <w:r>
        <w:rPr>
          <w:rFonts w:ascii="Arial" w:hAnsi="Arial" w:cs="Arial"/>
          <w:b/>
          <w:sz w:val="20"/>
          <w:szCs w:val="20"/>
        </w:rPr>
        <w:tab/>
      </w:r>
      <w:r w:rsidRPr="002D6664">
        <w:rPr>
          <w:rFonts w:ascii="Arial" w:hAnsi="Arial" w:cs="Arial"/>
          <w:sz w:val="20"/>
          <w:szCs w:val="20"/>
        </w:rPr>
        <w:t>Corsa su strada</w:t>
      </w:r>
    </w:p>
    <w:p w:rsidR="002D3E2D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 w:rsidR="00AE7E50">
        <w:rPr>
          <w:rFonts w:ascii="Arial" w:hAnsi="Arial" w:cs="Arial"/>
          <w:sz w:val="20"/>
          <w:szCs w:val="20"/>
        </w:rPr>
        <w:t>18,30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  <w:r w:rsidR="00AE7E50">
        <w:rPr>
          <w:rFonts w:ascii="Arial" w:hAnsi="Arial" w:cs="Arial"/>
          <w:sz w:val="20"/>
          <w:szCs w:val="20"/>
        </w:rPr>
        <w:t>19,30</w:t>
      </w:r>
    </w:p>
    <w:p w:rsidR="002D3E2D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BA6736">
        <w:rPr>
          <w:rFonts w:ascii="Arial" w:hAnsi="Arial" w:cs="Arial"/>
          <w:sz w:val="20"/>
          <w:szCs w:val="20"/>
        </w:rPr>
        <w:t xml:space="preserve">     Sguaizer Giovanna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0606FC">
        <w:rPr>
          <w:rFonts w:ascii="Arial" w:hAnsi="Arial" w:cs="Arial"/>
          <w:sz w:val="20"/>
          <w:szCs w:val="20"/>
        </w:rPr>
        <w:t xml:space="preserve">    Regaiolli Fabio</w:t>
      </w:r>
    </w:p>
    <w:p w:rsidR="002D3E2D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BA6736">
        <w:rPr>
          <w:rFonts w:ascii="Arial" w:hAnsi="Arial" w:cs="Arial"/>
          <w:sz w:val="20"/>
          <w:szCs w:val="20"/>
        </w:rPr>
        <w:t xml:space="preserve">    Fedrizzi Italo</w:t>
      </w:r>
      <w:r>
        <w:rPr>
          <w:rFonts w:ascii="Arial" w:hAnsi="Arial" w:cs="Arial"/>
          <w:sz w:val="20"/>
          <w:szCs w:val="20"/>
        </w:rPr>
        <w:tab/>
        <w:t xml:space="preserve">Crono-finish:   </w:t>
      </w:r>
    </w:p>
    <w:p w:rsidR="002D6664" w:rsidRDefault="002D6664" w:rsidP="002D3E2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D6664" w:rsidRDefault="002D6664" w:rsidP="002D6664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1 giugno 2019</w:t>
      </w:r>
      <w:r>
        <w:rPr>
          <w:rFonts w:ascii="Arial" w:hAnsi="Arial" w:cs="Arial"/>
          <w:b/>
          <w:sz w:val="20"/>
          <w:szCs w:val="20"/>
        </w:rPr>
        <w:tab/>
        <w:t>Fraveggio</w:t>
      </w:r>
    </w:p>
    <w:p w:rsidR="002D6664" w:rsidRDefault="002D6664" w:rsidP="002D666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G.S.Fraveggio</w:t>
      </w:r>
    </w:p>
    <w:p w:rsidR="002D6664" w:rsidRPr="00A262B4" w:rsidRDefault="002D6664" w:rsidP="002D666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Tour Laghi </w:t>
      </w:r>
      <w:r w:rsidR="00B41E29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^ tappa</w:t>
      </w:r>
      <w:r>
        <w:rPr>
          <w:rFonts w:ascii="Arial" w:hAnsi="Arial" w:cs="Arial"/>
          <w:b/>
          <w:sz w:val="20"/>
          <w:szCs w:val="20"/>
        </w:rPr>
        <w:tab/>
      </w:r>
      <w:r w:rsidRPr="002D6664">
        <w:rPr>
          <w:rFonts w:ascii="Arial" w:hAnsi="Arial" w:cs="Arial"/>
          <w:sz w:val="20"/>
          <w:szCs w:val="20"/>
        </w:rPr>
        <w:t>Corsa su strada</w:t>
      </w:r>
    </w:p>
    <w:p w:rsidR="002D6664" w:rsidRDefault="002D6664" w:rsidP="002D666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 w:rsidR="00AE7E50">
        <w:rPr>
          <w:rFonts w:ascii="Arial" w:hAnsi="Arial" w:cs="Arial"/>
          <w:sz w:val="20"/>
          <w:szCs w:val="20"/>
        </w:rPr>
        <w:t>9,00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  <w:r w:rsidR="00AE7E50">
        <w:rPr>
          <w:rFonts w:ascii="Arial" w:hAnsi="Arial" w:cs="Arial"/>
          <w:sz w:val="20"/>
          <w:szCs w:val="20"/>
        </w:rPr>
        <w:t>10,00</w:t>
      </w:r>
    </w:p>
    <w:p w:rsidR="002D6664" w:rsidRDefault="002D6664" w:rsidP="002D666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BA6736">
        <w:rPr>
          <w:rFonts w:ascii="Arial" w:hAnsi="Arial" w:cs="Arial"/>
          <w:sz w:val="20"/>
          <w:szCs w:val="20"/>
        </w:rPr>
        <w:t xml:space="preserve">    Sguaizer Giovanna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0606FC">
        <w:rPr>
          <w:rFonts w:ascii="Arial" w:hAnsi="Arial" w:cs="Arial"/>
          <w:sz w:val="20"/>
          <w:szCs w:val="20"/>
        </w:rPr>
        <w:t xml:space="preserve">    Regaiolli Fabio</w:t>
      </w:r>
    </w:p>
    <w:p w:rsidR="002D6664" w:rsidRDefault="002D6664" w:rsidP="002D666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BA6736">
        <w:rPr>
          <w:rFonts w:ascii="Arial" w:hAnsi="Arial" w:cs="Arial"/>
          <w:sz w:val="20"/>
          <w:szCs w:val="20"/>
        </w:rPr>
        <w:t xml:space="preserve">    Fedrizzi Italo</w:t>
      </w:r>
      <w:r>
        <w:rPr>
          <w:rFonts w:ascii="Arial" w:hAnsi="Arial" w:cs="Arial"/>
          <w:sz w:val="20"/>
          <w:szCs w:val="20"/>
        </w:rPr>
        <w:tab/>
        <w:t xml:space="preserve">Crono-finish:   </w:t>
      </w:r>
    </w:p>
    <w:p w:rsidR="002D6664" w:rsidRDefault="002D6664" w:rsidP="002D3E2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D6664" w:rsidRDefault="00B41E29" w:rsidP="002D6664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 giugno</w:t>
      </w:r>
      <w:r w:rsidR="002D6664">
        <w:rPr>
          <w:rFonts w:ascii="Arial" w:hAnsi="Arial" w:cs="Arial"/>
          <w:b/>
          <w:sz w:val="20"/>
          <w:szCs w:val="20"/>
        </w:rPr>
        <w:t xml:space="preserve"> 2019</w:t>
      </w:r>
      <w:r w:rsidR="002D6664">
        <w:rPr>
          <w:rFonts w:ascii="Arial" w:hAnsi="Arial" w:cs="Arial"/>
          <w:b/>
          <w:sz w:val="20"/>
          <w:szCs w:val="20"/>
        </w:rPr>
        <w:tab/>
        <w:t>Fraveggio</w:t>
      </w:r>
    </w:p>
    <w:p w:rsidR="002D6664" w:rsidRDefault="002D6664" w:rsidP="002D666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G.S.Fraveggio</w:t>
      </w:r>
    </w:p>
    <w:p w:rsidR="002D6664" w:rsidRPr="00A262B4" w:rsidRDefault="00B41E29" w:rsidP="002D666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Tour Laghi 3^</w:t>
      </w:r>
      <w:r w:rsidR="002D6664">
        <w:rPr>
          <w:rFonts w:ascii="Arial" w:hAnsi="Arial" w:cs="Arial"/>
          <w:b/>
          <w:sz w:val="20"/>
          <w:szCs w:val="20"/>
        </w:rPr>
        <w:t xml:space="preserve"> tappa</w:t>
      </w:r>
      <w:r w:rsidR="002D6664">
        <w:rPr>
          <w:rFonts w:ascii="Arial" w:hAnsi="Arial" w:cs="Arial"/>
          <w:b/>
          <w:sz w:val="20"/>
          <w:szCs w:val="20"/>
        </w:rPr>
        <w:tab/>
      </w:r>
      <w:r w:rsidR="002D6664" w:rsidRPr="002D6664">
        <w:rPr>
          <w:rFonts w:ascii="Arial" w:hAnsi="Arial" w:cs="Arial"/>
          <w:sz w:val="20"/>
          <w:szCs w:val="20"/>
        </w:rPr>
        <w:t>Corsa su strada</w:t>
      </w:r>
    </w:p>
    <w:p w:rsidR="002D6664" w:rsidRDefault="002D6664" w:rsidP="002D666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 w:rsidR="00AE7E50">
        <w:rPr>
          <w:rFonts w:ascii="Arial" w:hAnsi="Arial" w:cs="Arial"/>
          <w:sz w:val="20"/>
          <w:szCs w:val="20"/>
        </w:rPr>
        <w:t>8,30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  <w:r w:rsidR="00AE7E50">
        <w:rPr>
          <w:rFonts w:ascii="Arial" w:hAnsi="Arial" w:cs="Arial"/>
          <w:sz w:val="20"/>
          <w:szCs w:val="20"/>
        </w:rPr>
        <w:t>9,30</w:t>
      </w:r>
    </w:p>
    <w:p w:rsidR="002D6664" w:rsidRDefault="002D6664" w:rsidP="002D666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BA6736">
        <w:rPr>
          <w:rFonts w:ascii="Arial" w:hAnsi="Arial" w:cs="Arial"/>
          <w:sz w:val="20"/>
          <w:szCs w:val="20"/>
        </w:rPr>
        <w:t xml:space="preserve">     Sguaizer Giovanna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0606FC">
        <w:rPr>
          <w:rFonts w:ascii="Arial" w:hAnsi="Arial" w:cs="Arial"/>
          <w:sz w:val="20"/>
          <w:szCs w:val="20"/>
        </w:rPr>
        <w:t xml:space="preserve">    Regaiolli Fabio</w:t>
      </w:r>
    </w:p>
    <w:p w:rsidR="006A5F7F" w:rsidRDefault="002D6664" w:rsidP="002D666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BA6736">
        <w:rPr>
          <w:rFonts w:ascii="Arial" w:hAnsi="Arial" w:cs="Arial"/>
          <w:sz w:val="20"/>
          <w:szCs w:val="20"/>
        </w:rPr>
        <w:t xml:space="preserve">     Fedrizzi Italo</w:t>
      </w:r>
      <w:r>
        <w:rPr>
          <w:rFonts w:ascii="Arial" w:hAnsi="Arial" w:cs="Arial"/>
          <w:sz w:val="20"/>
          <w:szCs w:val="20"/>
        </w:rPr>
        <w:tab/>
        <w:t xml:space="preserve">Crono-finish:  </w:t>
      </w:r>
    </w:p>
    <w:p w:rsidR="006A5F7F" w:rsidRDefault="006A5F7F" w:rsidP="002D666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A5F7F" w:rsidRDefault="002D6664" w:rsidP="006A5F7F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A5F7F">
        <w:rPr>
          <w:rFonts w:ascii="Arial" w:hAnsi="Arial" w:cs="Arial"/>
          <w:b/>
          <w:sz w:val="20"/>
          <w:szCs w:val="20"/>
        </w:rPr>
        <w:t xml:space="preserve">Domenica 2 giugno 2019  </w:t>
      </w:r>
      <w:r w:rsidR="006A5F7F">
        <w:rPr>
          <w:rFonts w:ascii="Arial" w:hAnsi="Arial" w:cs="Arial"/>
          <w:b/>
          <w:sz w:val="20"/>
          <w:szCs w:val="20"/>
        </w:rPr>
        <w:tab/>
        <w:t xml:space="preserve">Mezzolombardo  </w:t>
      </w:r>
    </w:p>
    <w:p w:rsidR="006A5F7F" w:rsidRDefault="006A5F7F" w:rsidP="006A5F7F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Atletica Rotaliana + CSI</w:t>
      </w:r>
    </w:p>
    <w:p w:rsidR="006A5F7F" w:rsidRPr="00A262B4" w:rsidRDefault="006A5F7F" w:rsidP="006A5F7F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Olimpiadi Vitt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 CSI</w:t>
      </w:r>
    </w:p>
    <w:p w:rsidR="006A5F7F" w:rsidRDefault="006A5F7F" w:rsidP="006A5F7F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</w:p>
    <w:p w:rsidR="006A5F7F" w:rsidRDefault="006A5F7F" w:rsidP="006A5F7F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  </w:t>
      </w:r>
      <w:r w:rsidR="00F9657E">
        <w:rPr>
          <w:rFonts w:ascii="Arial" w:hAnsi="Arial" w:cs="Arial"/>
          <w:sz w:val="20"/>
          <w:szCs w:val="20"/>
        </w:rPr>
        <w:t>Wegher Francesco</w:t>
      </w:r>
      <w:r>
        <w:rPr>
          <w:rFonts w:ascii="Arial" w:hAnsi="Arial" w:cs="Arial"/>
          <w:sz w:val="20"/>
          <w:szCs w:val="20"/>
        </w:rPr>
        <w:tab/>
        <w:t xml:space="preserve">Giudice di Partenza:    </w:t>
      </w:r>
      <w:r w:rsidR="00EA7BD1">
        <w:rPr>
          <w:rFonts w:ascii="Arial" w:hAnsi="Arial" w:cs="Arial"/>
          <w:sz w:val="20"/>
          <w:szCs w:val="20"/>
        </w:rPr>
        <w:t>Osele Raffaella – Herbst Dietmar</w:t>
      </w:r>
    </w:p>
    <w:p w:rsidR="006A5F7F" w:rsidRDefault="006A5F7F" w:rsidP="006A5F7F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F9657E" w:rsidRPr="0064312D">
        <w:rPr>
          <w:rFonts w:ascii="Arial" w:hAnsi="Arial" w:cs="Arial"/>
          <w:sz w:val="20"/>
          <w:szCs w:val="20"/>
        </w:rPr>
        <w:t>Zappini Ezio</w:t>
      </w:r>
      <w:r>
        <w:rPr>
          <w:rFonts w:ascii="Arial" w:hAnsi="Arial" w:cs="Arial"/>
          <w:sz w:val="20"/>
          <w:szCs w:val="20"/>
        </w:rPr>
        <w:tab/>
        <w:t xml:space="preserve">Crono-finish:   </w:t>
      </w:r>
    </w:p>
    <w:p w:rsidR="002D6664" w:rsidRDefault="002D6664" w:rsidP="002D3E2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D3E2D" w:rsidRDefault="00B41E29" w:rsidP="002D3E2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9 giugno 2019</w:t>
      </w:r>
      <w:r>
        <w:rPr>
          <w:rFonts w:ascii="Arial" w:hAnsi="Arial" w:cs="Arial"/>
          <w:b/>
          <w:sz w:val="20"/>
          <w:szCs w:val="20"/>
        </w:rPr>
        <w:tab/>
        <w:t>Mezzolombardo</w:t>
      </w:r>
    </w:p>
    <w:p w:rsidR="002D3E2D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0C2982">
        <w:rPr>
          <w:rFonts w:ascii="Arial" w:hAnsi="Arial" w:cs="Arial"/>
          <w:sz w:val="20"/>
          <w:szCs w:val="20"/>
        </w:rPr>
        <w:t>Atletica Rotaliana</w:t>
      </w:r>
    </w:p>
    <w:p w:rsidR="002D3E2D" w:rsidRPr="00A262B4" w:rsidRDefault="00B41E29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2D3E2D">
        <w:rPr>
          <w:rFonts w:ascii="Arial" w:hAnsi="Arial" w:cs="Arial"/>
          <w:b/>
          <w:sz w:val="20"/>
          <w:szCs w:val="20"/>
        </w:rPr>
        <w:t xml:space="preserve">^ prova GPG  </w:t>
      </w:r>
      <w:r>
        <w:rPr>
          <w:rFonts w:ascii="Arial" w:hAnsi="Arial" w:cs="Arial"/>
          <w:b/>
          <w:sz w:val="20"/>
          <w:szCs w:val="20"/>
        </w:rPr>
        <w:tab/>
      </w:r>
      <w:r w:rsidRPr="00B41E29">
        <w:rPr>
          <w:rFonts w:ascii="Arial" w:hAnsi="Arial" w:cs="Arial"/>
          <w:sz w:val="20"/>
          <w:szCs w:val="20"/>
        </w:rPr>
        <w:t>P</w:t>
      </w:r>
      <w:r w:rsidR="002D3E2D" w:rsidRPr="00B41E29">
        <w:rPr>
          <w:rFonts w:ascii="Arial" w:hAnsi="Arial" w:cs="Arial"/>
          <w:sz w:val="20"/>
          <w:szCs w:val="20"/>
        </w:rPr>
        <w:t>ista</w:t>
      </w:r>
    </w:p>
    <w:p w:rsidR="002D3E2D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</w:p>
    <w:p w:rsidR="002D3E2D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BA6736">
        <w:rPr>
          <w:rFonts w:ascii="Arial" w:hAnsi="Arial" w:cs="Arial"/>
          <w:sz w:val="20"/>
          <w:szCs w:val="20"/>
        </w:rPr>
        <w:t xml:space="preserve">    Herbst Dietmar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EA7BD1">
        <w:rPr>
          <w:rFonts w:ascii="Arial" w:hAnsi="Arial" w:cs="Arial"/>
          <w:sz w:val="20"/>
          <w:szCs w:val="20"/>
        </w:rPr>
        <w:t xml:space="preserve">    Caumo Mario – Zappini Ezio</w:t>
      </w:r>
    </w:p>
    <w:p w:rsidR="002D3E2D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BA6736">
        <w:rPr>
          <w:rFonts w:ascii="Arial" w:hAnsi="Arial" w:cs="Arial"/>
          <w:sz w:val="20"/>
          <w:szCs w:val="20"/>
        </w:rPr>
        <w:t xml:space="preserve">    Gobbi Enrico</w:t>
      </w:r>
      <w:r>
        <w:rPr>
          <w:rFonts w:ascii="Arial" w:hAnsi="Arial" w:cs="Arial"/>
          <w:sz w:val="20"/>
          <w:szCs w:val="20"/>
        </w:rPr>
        <w:tab/>
        <w:t xml:space="preserve">Crono-finish:   </w:t>
      </w:r>
    </w:p>
    <w:p w:rsidR="002D3E2D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Referente tecnici Fidal:</w:t>
      </w:r>
    </w:p>
    <w:p w:rsidR="00B41E29" w:rsidRDefault="00B41E29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41E29" w:rsidRDefault="00B41E29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D3E2D" w:rsidRDefault="00B41E29" w:rsidP="002D3E2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Domenica 9 giugno</w:t>
      </w:r>
      <w:r w:rsidR="002D3E2D">
        <w:rPr>
          <w:rFonts w:ascii="Arial" w:hAnsi="Arial" w:cs="Arial"/>
          <w:b/>
          <w:sz w:val="20"/>
          <w:szCs w:val="20"/>
        </w:rPr>
        <w:t xml:space="preserve"> 2019</w:t>
      </w:r>
      <w:r w:rsidR="002D3E2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Molveno</w:t>
      </w:r>
    </w:p>
    <w:p w:rsidR="002D3E2D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B41E29">
        <w:rPr>
          <w:rFonts w:ascii="Arial" w:hAnsi="Arial" w:cs="Arial"/>
          <w:sz w:val="20"/>
          <w:szCs w:val="20"/>
        </w:rPr>
        <w:t>SSD Molveno</w:t>
      </w:r>
    </w:p>
    <w:p w:rsidR="002D3E2D" w:rsidRPr="00B41E29" w:rsidRDefault="00B41E29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Molveno Lake Running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su strada</w:t>
      </w:r>
    </w:p>
    <w:p w:rsidR="002D3E2D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 w:rsidR="00CB5709">
        <w:rPr>
          <w:rFonts w:ascii="Arial" w:hAnsi="Arial" w:cs="Arial"/>
          <w:sz w:val="20"/>
          <w:szCs w:val="20"/>
        </w:rPr>
        <w:t>9,40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  <w:r w:rsidR="00CB5709">
        <w:rPr>
          <w:rFonts w:ascii="Arial" w:hAnsi="Arial" w:cs="Arial"/>
          <w:sz w:val="20"/>
          <w:szCs w:val="20"/>
        </w:rPr>
        <w:t>10,10</w:t>
      </w:r>
    </w:p>
    <w:p w:rsidR="002D3E2D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BA6736">
        <w:rPr>
          <w:rFonts w:ascii="Arial" w:hAnsi="Arial" w:cs="Arial"/>
          <w:sz w:val="20"/>
          <w:szCs w:val="20"/>
        </w:rPr>
        <w:t xml:space="preserve">        Odorizzi Gianni</w:t>
      </w:r>
      <w:r>
        <w:rPr>
          <w:rFonts w:ascii="Arial" w:hAnsi="Arial" w:cs="Arial"/>
          <w:sz w:val="20"/>
          <w:szCs w:val="20"/>
        </w:rPr>
        <w:tab/>
        <w:t>Giudice di Partenza:</w:t>
      </w:r>
    </w:p>
    <w:p w:rsidR="002D3E2D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BA6736">
        <w:rPr>
          <w:rFonts w:ascii="Arial" w:hAnsi="Arial" w:cs="Arial"/>
          <w:sz w:val="20"/>
          <w:szCs w:val="20"/>
        </w:rPr>
        <w:t xml:space="preserve">      Lutterotti Daniela</w:t>
      </w:r>
      <w:r>
        <w:rPr>
          <w:rFonts w:ascii="Arial" w:hAnsi="Arial" w:cs="Arial"/>
          <w:sz w:val="20"/>
          <w:szCs w:val="20"/>
        </w:rPr>
        <w:tab/>
        <w:t xml:space="preserve">Crono-finish:   </w:t>
      </w:r>
      <w:r w:rsidR="00CB5709">
        <w:rPr>
          <w:rFonts w:ascii="Arial" w:hAnsi="Arial" w:cs="Arial"/>
          <w:sz w:val="20"/>
          <w:szCs w:val="20"/>
        </w:rPr>
        <w:t>MySdam</w:t>
      </w:r>
    </w:p>
    <w:p w:rsidR="008A51C3" w:rsidRDefault="008A51C3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A51C3" w:rsidRDefault="008A51C3" w:rsidP="008A51C3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16 giugno 2019</w:t>
      </w:r>
      <w:r>
        <w:rPr>
          <w:rFonts w:ascii="Arial" w:hAnsi="Arial" w:cs="Arial"/>
          <w:b/>
          <w:sz w:val="20"/>
          <w:szCs w:val="20"/>
        </w:rPr>
        <w:tab/>
        <w:t>Villalagarina</w:t>
      </w:r>
    </w:p>
    <w:p w:rsidR="008A51C3" w:rsidRDefault="008A51C3" w:rsidP="008A51C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Lagarina Crus Team</w:t>
      </w:r>
    </w:p>
    <w:p w:rsidR="008A51C3" w:rsidRPr="008A51C3" w:rsidRDefault="008A51C3" w:rsidP="008A51C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8A51C3">
        <w:rPr>
          <w:rFonts w:ascii="Arial" w:hAnsi="Arial" w:cs="Arial"/>
          <w:b/>
          <w:sz w:val="20"/>
          <w:szCs w:val="20"/>
          <w:lang w:val="en-US"/>
        </w:rPr>
        <w:t xml:space="preserve">Ultra Trail Running </w:t>
      </w:r>
      <w:r>
        <w:rPr>
          <w:rFonts w:ascii="Arial" w:hAnsi="Arial" w:cs="Arial"/>
          <w:b/>
          <w:sz w:val="20"/>
          <w:szCs w:val="20"/>
          <w:lang w:val="en-US"/>
        </w:rPr>
        <w:t xml:space="preserve">44km </w:t>
      </w:r>
      <w:r w:rsidRPr="008A51C3">
        <w:rPr>
          <w:rFonts w:ascii="Arial" w:hAnsi="Arial" w:cs="Arial"/>
          <w:b/>
          <w:sz w:val="20"/>
          <w:szCs w:val="20"/>
          <w:lang w:val="en-US"/>
        </w:rPr>
        <w:t xml:space="preserve">e Trail Running </w:t>
      </w:r>
      <w:r>
        <w:rPr>
          <w:rFonts w:ascii="Arial" w:hAnsi="Arial" w:cs="Arial"/>
          <w:b/>
          <w:sz w:val="20"/>
          <w:szCs w:val="20"/>
          <w:lang w:val="en-US"/>
        </w:rPr>
        <w:t xml:space="preserve">30km </w:t>
      </w:r>
      <w:r w:rsidRPr="008A51C3">
        <w:rPr>
          <w:rFonts w:ascii="Arial" w:hAnsi="Arial" w:cs="Arial"/>
          <w:b/>
          <w:sz w:val="20"/>
          <w:szCs w:val="20"/>
          <w:lang w:val="en-US"/>
        </w:rPr>
        <w:t>2019</w:t>
      </w:r>
      <w:r w:rsidRPr="008A51C3">
        <w:rPr>
          <w:rFonts w:ascii="Arial" w:hAnsi="Arial" w:cs="Arial"/>
          <w:b/>
          <w:sz w:val="20"/>
          <w:szCs w:val="20"/>
          <w:lang w:val="en-US"/>
        </w:rPr>
        <w:tab/>
      </w:r>
      <w:r w:rsidRPr="008A51C3">
        <w:rPr>
          <w:rFonts w:ascii="Arial" w:hAnsi="Arial" w:cs="Arial"/>
          <w:sz w:val="20"/>
          <w:szCs w:val="20"/>
          <w:lang w:val="en-US"/>
        </w:rPr>
        <w:t>Trail</w:t>
      </w:r>
    </w:p>
    <w:p w:rsidR="008A51C3" w:rsidRDefault="008A51C3" w:rsidP="008A51C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      6,00 per la 44km</w:t>
      </w:r>
      <w:r>
        <w:rPr>
          <w:rFonts w:ascii="Arial" w:hAnsi="Arial" w:cs="Arial"/>
          <w:sz w:val="20"/>
          <w:szCs w:val="20"/>
        </w:rPr>
        <w:tab/>
        <w:t>Inizio gare: ore 7,00 per la 44 km</w:t>
      </w:r>
    </w:p>
    <w:p w:rsidR="008A51C3" w:rsidRDefault="008A51C3" w:rsidP="008A51C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      7,30 per la 30 km</w:t>
      </w:r>
      <w:r>
        <w:rPr>
          <w:rFonts w:ascii="Arial" w:hAnsi="Arial" w:cs="Arial"/>
          <w:sz w:val="20"/>
          <w:szCs w:val="20"/>
        </w:rPr>
        <w:tab/>
        <w:t xml:space="preserve">Inizio gare ore:  8,30 per la 30 km </w:t>
      </w:r>
    </w:p>
    <w:p w:rsidR="008A51C3" w:rsidRDefault="0086310B" w:rsidP="008A51C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      Lutterotti Daniela</w:t>
      </w:r>
      <w:r w:rsidR="008A51C3">
        <w:rPr>
          <w:rFonts w:ascii="Arial" w:hAnsi="Arial" w:cs="Arial"/>
          <w:sz w:val="20"/>
          <w:szCs w:val="20"/>
        </w:rPr>
        <w:tab/>
        <w:t>Giudice di Partenza:    Regaiolli Fabio</w:t>
      </w:r>
    </w:p>
    <w:p w:rsidR="00B41E29" w:rsidRDefault="008A51C3" w:rsidP="008A51C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Crono-finish:   Wedosport</w:t>
      </w:r>
    </w:p>
    <w:p w:rsidR="008A51C3" w:rsidRDefault="008A51C3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D3E2D" w:rsidRDefault="0047647E" w:rsidP="002D3E2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</w:t>
      </w:r>
      <w:r w:rsidR="00692B29">
        <w:rPr>
          <w:rFonts w:ascii="Arial" w:hAnsi="Arial" w:cs="Arial"/>
          <w:b/>
          <w:sz w:val="20"/>
          <w:szCs w:val="20"/>
        </w:rPr>
        <w:t xml:space="preserve"> 2</w:t>
      </w:r>
      <w:r>
        <w:rPr>
          <w:rFonts w:ascii="Arial" w:hAnsi="Arial" w:cs="Arial"/>
          <w:b/>
          <w:sz w:val="20"/>
          <w:szCs w:val="20"/>
        </w:rPr>
        <w:t>2</w:t>
      </w:r>
      <w:r w:rsidR="00B9518E">
        <w:rPr>
          <w:rFonts w:ascii="Arial" w:hAnsi="Arial" w:cs="Arial"/>
          <w:b/>
          <w:sz w:val="20"/>
          <w:szCs w:val="20"/>
        </w:rPr>
        <w:t xml:space="preserve"> giugno 2019</w:t>
      </w:r>
      <w:r w:rsidR="00B9518E">
        <w:rPr>
          <w:rFonts w:ascii="Arial" w:hAnsi="Arial" w:cs="Arial"/>
          <w:b/>
          <w:sz w:val="20"/>
          <w:szCs w:val="20"/>
        </w:rPr>
        <w:tab/>
        <w:t>Villalagarina</w:t>
      </w:r>
    </w:p>
    <w:p w:rsidR="00B9518E" w:rsidRDefault="002D3E2D" w:rsidP="00B9518E">
      <w:pPr>
        <w:tabs>
          <w:tab w:val="left" w:pos="4536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B9518E">
        <w:rPr>
          <w:rFonts w:ascii="Arial" w:hAnsi="Arial" w:cs="Arial"/>
          <w:sz w:val="20"/>
          <w:szCs w:val="20"/>
        </w:rPr>
        <w:t>Lagarina Crus Team</w:t>
      </w:r>
    </w:p>
    <w:p w:rsidR="00B9518E" w:rsidRDefault="00B9518E" w:rsidP="00B9518E">
      <w:pPr>
        <w:tabs>
          <w:tab w:val="left" w:pos="4536"/>
        </w:tabs>
        <w:spacing w:after="0"/>
        <w:rPr>
          <w:rFonts w:ascii="Arial" w:hAnsi="Arial" w:cs="Arial"/>
          <w:b/>
          <w:sz w:val="20"/>
          <w:szCs w:val="20"/>
        </w:rPr>
      </w:pPr>
      <w:r w:rsidRPr="00B9518E">
        <w:rPr>
          <w:rFonts w:ascii="Arial" w:hAnsi="Arial" w:cs="Arial"/>
          <w:b/>
          <w:sz w:val="20"/>
          <w:szCs w:val="20"/>
        </w:rPr>
        <w:t xml:space="preserve">Giro dei Masi </w:t>
      </w:r>
      <w:r>
        <w:rPr>
          <w:rFonts w:ascii="Arial" w:hAnsi="Arial" w:cs="Arial"/>
          <w:b/>
          <w:sz w:val="20"/>
          <w:szCs w:val="20"/>
        </w:rPr>
        <w:t>3^ prova Circuito Montagne Trentine</w:t>
      </w:r>
    </w:p>
    <w:p w:rsidR="002D3E2D" w:rsidRPr="00A262B4" w:rsidRDefault="00B9518E" w:rsidP="00B9518E">
      <w:pPr>
        <w:tabs>
          <w:tab w:val="left" w:pos="4536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 2^ prova Scoiattoli Trentini</w:t>
      </w:r>
      <w:r>
        <w:rPr>
          <w:rFonts w:ascii="Arial" w:hAnsi="Arial" w:cs="Arial"/>
          <w:sz w:val="20"/>
          <w:szCs w:val="20"/>
        </w:rPr>
        <w:tab/>
        <w:t>Corsa in montagna</w:t>
      </w:r>
    </w:p>
    <w:p w:rsidR="002D3E2D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 w:rsidR="00C623C0">
        <w:rPr>
          <w:rFonts w:ascii="Arial" w:hAnsi="Arial" w:cs="Arial"/>
          <w:sz w:val="20"/>
          <w:szCs w:val="20"/>
        </w:rPr>
        <w:t>17,00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  <w:r w:rsidR="00C623C0">
        <w:rPr>
          <w:rFonts w:ascii="Arial" w:hAnsi="Arial" w:cs="Arial"/>
          <w:sz w:val="20"/>
          <w:szCs w:val="20"/>
        </w:rPr>
        <w:t>18,00</w:t>
      </w:r>
    </w:p>
    <w:p w:rsidR="002D3E2D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BA6736">
        <w:rPr>
          <w:rFonts w:ascii="Arial" w:hAnsi="Arial" w:cs="Arial"/>
          <w:sz w:val="20"/>
          <w:szCs w:val="20"/>
        </w:rPr>
        <w:t xml:space="preserve">         Fedrizzi Italo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0606FC">
        <w:rPr>
          <w:rFonts w:ascii="Arial" w:hAnsi="Arial" w:cs="Arial"/>
          <w:sz w:val="20"/>
          <w:szCs w:val="20"/>
        </w:rPr>
        <w:t xml:space="preserve">    Regaiolli Fabio</w:t>
      </w:r>
    </w:p>
    <w:p w:rsidR="002D3E2D" w:rsidRDefault="002D3E2D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97400B">
        <w:rPr>
          <w:rFonts w:ascii="Arial" w:hAnsi="Arial" w:cs="Arial"/>
          <w:sz w:val="20"/>
          <w:szCs w:val="20"/>
        </w:rPr>
        <w:t xml:space="preserve">       Folghe</w:t>
      </w:r>
      <w:r w:rsidR="00BA6736">
        <w:rPr>
          <w:rFonts w:ascii="Arial" w:hAnsi="Arial" w:cs="Arial"/>
          <w:sz w:val="20"/>
          <w:szCs w:val="20"/>
        </w:rPr>
        <w:t>raiter Danilo</w:t>
      </w:r>
      <w:r>
        <w:rPr>
          <w:rFonts w:ascii="Arial" w:hAnsi="Arial" w:cs="Arial"/>
          <w:sz w:val="20"/>
          <w:szCs w:val="20"/>
        </w:rPr>
        <w:tab/>
        <w:t xml:space="preserve">Crono-finish:   </w:t>
      </w:r>
    </w:p>
    <w:p w:rsidR="002B2A4F" w:rsidRDefault="002B2A4F" w:rsidP="002D3E2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9518E" w:rsidRDefault="00B9518E" w:rsidP="00B9518E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29 giugno 2019</w:t>
      </w:r>
      <w:r>
        <w:rPr>
          <w:rFonts w:ascii="Arial" w:hAnsi="Arial" w:cs="Arial"/>
          <w:b/>
          <w:sz w:val="20"/>
          <w:szCs w:val="20"/>
        </w:rPr>
        <w:tab/>
        <w:t>Caldonazzo</w:t>
      </w:r>
    </w:p>
    <w:p w:rsidR="00B9518E" w:rsidRDefault="00B9518E" w:rsidP="00B9518E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G.S.Valsugan</w:t>
      </w:r>
      <w:r w:rsidR="00692B29">
        <w:rPr>
          <w:rFonts w:ascii="Arial" w:hAnsi="Arial" w:cs="Arial"/>
          <w:sz w:val="20"/>
          <w:szCs w:val="20"/>
        </w:rPr>
        <w:t>a</w:t>
      </w:r>
    </w:p>
    <w:p w:rsidR="00B9518E" w:rsidRPr="00B41E29" w:rsidRDefault="00B9518E" w:rsidP="00B9518E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2^ ed. Giro del lago di Caldonazzo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su strada</w:t>
      </w:r>
    </w:p>
    <w:p w:rsidR="00B9518E" w:rsidRDefault="00B9518E" w:rsidP="00B9518E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</w:p>
    <w:p w:rsidR="00B9518E" w:rsidRDefault="00B9518E" w:rsidP="00B9518E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BA6736">
        <w:rPr>
          <w:rFonts w:ascii="Arial" w:hAnsi="Arial" w:cs="Arial"/>
          <w:sz w:val="20"/>
          <w:szCs w:val="20"/>
        </w:rPr>
        <w:t xml:space="preserve">     </w:t>
      </w:r>
      <w:r w:rsidR="0097400B">
        <w:rPr>
          <w:rFonts w:ascii="Arial" w:hAnsi="Arial" w:cs="Arial"/>
          <w:sz w:val="20"/>
          <w:szCs w:val="20"/>
        </w:rPr>
        <w:t>Donadi Maria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0606FC">
        <w:rPr>
          <w:rFonts w:ascii="Arial" w:hAnsi="Arial" w:cs="Arial"/>
          <w:sz w:val="20"/>
          <w:szCs w:val="20"/>
        </w:rPr>
        <w:t xml:space="preserve">    Caumo Mario</w:t>
      </w:r>
    </w:p>
    <w:p w:rsidR="00B9518E" w:rsidRDefault="00B9518E" w:rsidP="00B9518E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BA6736">
        <w:rPr>
          <w:rFonts w:ascii="Arial" w:hAnsi="Arial" w:cs="Arial"/>
          <w:sz w:val="20"/>
          <w:szCs w:val="20"/>
        </w:rPr>
        <w:t>Larcher Luciana</w:t>
      </w:r>
      <w:r>
        <w:rPr>
          <w:rFonts w:ascii="Arial" w:hAnsi="Arial" w:cs="Arial"/>
          <w:sz w:val="20"/>
          <w:szCs w:val="20"/>
        </w:rPr>
        <w:tab/>
        <w:t xml:space="preserve">Crono-finish:  </w:t>
      </w:r>
    </w:p>
    <w:p w:rsidR="00B9518E" w:rsidRDefault="00B9518E" w:rsidP="00B9518E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8699A" w:rsidRDefault="00C8699A" w:rsidP="00B9518E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Mancano ancora le date per:</w:t>
      </w:r>
    </w:p>
    <w:p w:rsidR="00B9518E" w:rsidRPr="00C8699A" w:rsidRDefault="00B9518E" w:rsidP="00C8699A">
      <w:pPr>
        <w:pStyle w:val="ListParagraph"/>
        <w:numPr>
          <w:ilvl w:val="0"/>
          <w:numId w:val="2"/>
        </w:num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8699A">
        <w:rPr>
          <w:rFonts w:ascii="Arial" w:hAnsi="Arial" w:cs="Arial"/>
          <w:sz w:val="20"/>
          <w:szCs w:val="20"/>
        </w:rPr>
        <w:t>Campionati Regionali Assoluti</w:t>
      </w:r>
      <w:r w:rsidR="00561BE9" w:rsidRPr="00C8699A">
        <w:rPr>
          <w:rFonts w:ascii="Arial" w:hAnsi="Arial" w:cs="Arial"/>
          <w:sz w:val="20"/>
          <w:szCs w:val="20"/>
        </w:rPr>
        <w:t xml:space="preserve"> Meeti</w:t>
      </w:r>
      <w:r w:rsidR="00CB5709" w:rsidRPr="00C8699A">
        <w:rPr>
          <w:rFonts w:ascii="Arial" w:hAnsi="Arial" w:cs="Arial"/>
          <w:sz w:val="20"/>
          <w:szCs w:val="20"/>
        </w:rPr>
        <w:t>n</w:t>
      </w:r>
      <w:r w:rsidR="00561BE9" w:rsidRPr="00C8699A">
        <w:rPr>
          <w:rFonts w:ascii="Arial" w:hAnsi="Arial" w:cs="Arial"/>
          <w:sz w:val="20"/>
          <w:szCs w:val="20"/>
        </w:rPr>
        <w:t xml:space="preserve">g open </w:t>
      </w:r>
      <w:r w:rsidR="00561BE9" w:rsidRPr="00C8699A">
        <w:rPr>
          <w:rFonts w:ascii="Arial" w:hAnsi="Arial" w:cs="Arial"/>
          <w:sz w:val="20"/>
          <w:szCs w:val="20"/>
        </w:rPr>
        <w:tab/>
      </w:r>
    </w:p>
    <w:p w:rsidR="00525F95" w:rsidRPr="00C8699A" w:rsidRDefault="00CB5709" w:rsidP="00C8699A">
      <w:pPr>
        <w:pStyle w:val="ListParagraph"/>
        <w:numPr>
          <w:ilvl w:val="0"/>
          <w:numId w:val="2"/>
        </w:num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8699A">
        <w:rPr>
          <w:rFonts w:ascii="Arial" w:hAnsi="Arial" w:cs="Arial"/>
          <w:sz w:val="20"/>
          <w:szCs w:val="20"/>
        </w:rPr>
        <w:t xml:space="preserve">47° </w:t>
      </w:r>
      <w:r w:rsidR="00B9518E" w:rsidRPr="00C8699A">
        <w:rPr>
          <w:rFonts w:ascii="Arial" w:hAnsi="Arial" w:cs="Arial"/>
          <w:sz w:val="20"/>
          <w:szCs w:val="20"/>
        </w:rPr>
        <w:t xml:space="preserve">Trofeo San Vittore </w:t>
      </w:r>
    </w:p>
    <w:p w:rsidR="00525F95" w:rsidRDefault="00525F95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25F95" w:rsidRDefault="00525F95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25F95" w:rsidRDefault="00525F95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25F95" w:rsidRDefault="00525F95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Default="000117B4" w:rsidP="000117B4">
      <w:pPr>
        <w:tabs>
          <w:tab w:val="num" w:pos="0"/>
          <w:tab w:val="left" w:pos="2268"/>
          <w:tab w:val="left" w:pos="4253"/>
          <w:tab w:val="left" w:pos="6379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Si ricorda inoltre al Delegato Tecnico/Direttore di Riunione designato, che nessuna gara deve avere inizio se non è presente il </w:t>
      </w:r>
      <w:r>
        <w:rPr>
          <w:rFonts w:ascii="Arial" w:hAnsi="Arial" w:cs="Arial"/>
          <w:b/>
          <w:sz w:val="20"/>
          <w:szCs w:val="20"/>
          <w:u w:val="single"/>
        </w:rPr>
        <w:t>medico di servizio</w:t>
      </w:r>
      <w:r>
        <w:rPr>
          <w:rFonts w:ascii="Arial" w:hAnsi="Arial" w:cs="Arial"/>
          <w:sz w:val="20"/>
          <w:szCs w:val="20"/>
        </w:rPr>
        <w:t xml:space="preserve"> e che </w:t>
      </w:r>
      <w:r>
        <w:rPr>
          <w:rFonts w:ascii="Arial" w:hAnsi="Arial" w:cs="Arial"/>
          <w:b/>
          <w:sz w:val="20"/>
          <w:szCs w:val="20"/>
          <w:u w:val="single"/>
        </w:rPr>
        <w:t>il modulo STA1 (</w:t>
      </w:r>
      <w:r>
        <w:rPr>
          <w:rFonts w:ascii="Arial" w:hAnsi="Arial" w:cs="Arial"/>
          <w:sz w:val="20"/>
          <w:szCs w:val="20"/>
          <w:u w:val="single"/>
        </w:rPr>
        <w:t xml:space="preserve">indicante il n° atleti gara) </w:t>
      </w:r>
      <w:r>
        <w:rPr>
          <w:rFonts w:ascii="Arial" w:hAnsi="Arial" w:cs="Arial"/>
          <w:b/>
          <w:sz w:val="20"/>
          <w:szCs w:val="20"/>
          <w:u w:val="single"/>
        </w:rPr>
        <w:t>dovrà essere ritirato dal Direttore di Riunione ed consegnato al Fiduciario Regionale unitamente al Rapporto di gara compilato.</w:t>
      </w:r>
    </w:p>
    <w:p w:rsidR="000117B4" w:rsidRDefault="000117B4" w:rsidP="000117B4">
      <w:pPr>
        <w:tabs>
          <w:tab w:val="num" w:pos="0"/>
          <w:tab w:val="left" w:pos="2268"/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Fiduciario Regionale GGG Trentino</w:t>
      </w:r>
    </w:p>
    <w:p w:rsidR="00846151" w:rsidRDefault="000117B4" w:rsidP="001E5BD0">
      <w:pPr>
        <w:tabs>
          <w:tab w:val="num" w:pos="0"/>
          <w:tab w:val="left" w:pos="2268"/>
          <w:tab w:val="left" w:pos="4253"/>
          <w:tab w:val="left" w:pos="6379"/>
        </w:tabs>
        <w:rPr>
          <w:rFonts w:ascii="Gill Sans MT" w:hAnsi="Gill Sans MT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                Maria Donadi</w:t>
      </w:r>
    </w:p>
    <w:sectPr w:rsidR="00846151" w:rsidSect="00954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226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912" w:rsidRDefault="00D75912" w:rsidP="00EA4A74">
      <w:pPr>
        <w:spacing w:after="0" w:line="240" w:lineRule="auto"/>
      </w:pPr>
      <w:r>
        <w:separator/>
      </w:r>
    </w:p>
  </w:endnote>
  <w:endnote w:type="continuationSeparator" w:id="1">
    <w:p w:rsidR="00D75912" w:rsidRDefault="00D75912" w:rsidP="00EA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AA" w:rsidRDefault="006D48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74" w:rsidRDefault="00182FA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-561975</wp:posOffset>
          </wp:positionV>
          <wp:extent cx="6286500" cy="876300"/>
          <wp:effectExtent l="1905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one_mail_fidaltn_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182FA6" w:rsidRDefault="00182FA6">
    <w:pPr>
      <w:pStyle w:val="Footer"/>
    </w:pPr>
  </w:p>
  <w:p w:rsidR="00182FA6" w:rsidRDefault="00182FA6" w:rsidP="00182FA6">
    <w:pPr>
      <w:pStyle w:val="Footer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Federazione Italiana di Atletica Leggera - Comitato Provincia Autonoma di Trento</w:t>
    </w:r>
  </w:p>
  <w:p w:rsidR="006D48AA" w:rsidRDefault="006D48AA" w:rsidP="006D48AA">
    <w:pPr>
      <w:pStyle w:val="Footer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Gruppo Giudici Gara – Fiduciario Regionale Maria Donadi – Vice Fiduciario Italo Fedrizzi</w:t>
    </w:r>
  </w:p>
  <w:p w:rsidR="00182FA6" w:rsidRPr="00182FA6" w:rsidRDefault="00182FA6" w:rsidP="00182FA6">
    <w:pPr>
      <w:jc w:val="center"/>
      <w:rPr>
        <w:rFonts w:ascii="Verdana" w:hAnsi="Verdana" w:cs="Arial"/>
        <w:sz w:val="14"/>
        <w:szCs w:val="12"/>
      </w:rPr>
    </w:pPr>
    <w:r>
      <w:rPr>
        <w:rFonts w:ascii="Verdana" w:hAnsi="Verdana" w:cs="Arial"/>
        <w:sz w:val="14"/>
        <w:szCs w:val="12"/>
      </w:rPr>
      <w:t xml:space="preserve">Piazza Fiera, 13 – 38100 – TRENTO    tel. e fax 0461.983474  e.mail: </w:t>
    </w:r>
    <w:hyperlink r:id="rId2" w:history="1">
      <w:r>
        <w:rPr>
          <w:rStyle w:val="Hyperlink"/>
          <w:rFonts w:ascii="Verdana" w:hAnsi="Verdana" w:cs="Arial"/>
          <w:sz w:val="14"/>
          <w:szCs w:val="12"/>
        </w:rPr>
        <w:t>cr.trento@fidal.it</w:t>
      </w:r>
    </w:hyperlink>
    <w:r>
      <w:rPr>
        <w:rFonts w:ascii="Verdana" w:hAnsi="Verdana" w:cs="Arial"/>
        <w:sz w:val="14"/>
        <w:szCs w:val="12"/>
      </w:rPr>
      <w:t xml:space="preserve">  - </w:t>
    </w:r>
    <w:hyperlink r:id="rId3" w:history="1">
      <w:r>
        <w:rPr>
          <w:rStyle w:val="Hyperlink"/>
          <w:rFonts w:ascii="Verdana" w:hAnsi="Verdana" w:cs="Arial"/>
          <w:sz w:val="14"/>
          <w:szCs w:val="12"/>
        </w:rPr>
        <w:t>www.fidaltrentino.it</w:t>
      </w:r>
    </w:hyperlink>
    <w:r>
      <w:rPr>
        <w:rFonts w:ascii="Verdana" w:hAnsi="Verdana" w:cs="Arial"/>
        <w:sz w:val="14"/>
        <w:szCs w:val="12"/>
      </w:rPr>
      <w:t xml:space="preserve">   P.IVA 01 384 571 004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AA" w:rsidRDefault="006D48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912" w:rsidRDefault="00D75912" w:rsidP="00EA4A74">
      <w:pPr>
        <w:spacing w:after="0" w:line="240" w:lineRule="auto"/>
      </w:pPr>
      <w:r>
        <w:separator/>
      </w:r>
    </w:p>
  </w:footnote>
  <w:footnote w:type="continuationSeparator" w:id="1">
    <w:p w:rsidR="00D75912" w:rsidRDefault="00D75912" w:rsidP="00EA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AA" w:rsidRDefault="006D48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74" w:rsidRDefault="00EA4A74" w:rsidP="00EA4A74">
    <w:pPr>
      <w:pStyle w:val="Header"/>
      <w:jc w:val="center"/>
    </w:pPr>
  </w:p>
  <w:p w:rsidR="00182FA6" w:rsidRDefault="00EA4A74" w:rsidP="0095473A">
    <w:pPr>
      <w:pStyle w:val="Header"/>
      <w:jc w:val="center"/>
    </w:pPr>
    <w:r>
      <w:rPr>
        <w:noProof/>
      </w:rPr>
      <w:drawing>
        <wp:inline distT="0" distB="0" distL="0" distR="0">
          <wp:extent cx="4045207" cy="1057275"/>
          <wp:effectExtent l="0" t="0" r="0" b="0"/>
          <wp:docPr id="2" name="Immagine 2" descr="C:\_Archivio\2012\Loghi Fidal\FIDAL_TN_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Archivio\2012\Loghi Fidal\FIDAL_TN_LO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060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48AA" w:rsidRDefault="006D48AA" w:rsidP="0095473A">
    <w:pPr>
      <w:pStyle w:val="Header"/>
      <w:jc w:val="center"/>
    </w:pPr>
  </w:p>
  <w:p w:rsidR="006D48AA" w:rsidRPr="006D48AA" w:rsidRDefault="006D48AA" w:rsidP="0095473A">
    <w:pPr>
      <w:pStyle w:val="Header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GRUPPO GIUDICI GARA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AA" w:rsidRDefault="006D48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C52B3"/>
    <w:multiLevelType w:val="hybridMultilevel"/>
    <w:tmpl w:val="6EDA0236"/>
    <w:lvl w:ilvl="0" w:tplc="E1DC5E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A371C"/>
    <w:multiLevelType w:val="hybridMultilevel"/>
    <w:tmpl w:val="7754710E"/>
    <w:lvl w:ilvl="0" w:tplc="EAB00E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283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429"/>
    <w:rsid w:val="000117B4"/>
    <w:rsid w:val="00031E24"/>
    <w:rsid w:val="00041802"/>
    <w:rsid w:val="00051936"/>
    <w:rsid w:val="000606FC"/>
    <w:rsid w:val="00093AE4"/>
    <w:rsid w:val="00096C94"/>
    <w:rsid w:val="000A4702"/>
    <w:rsid w:val="000C2982"/>
    <w:rsid w:val="000D3A1E"/>
    <w:rsid w:val="000F3AEF"/>
    <w:rsid w:val="00107796"/>
    <w:rsid w:val="001212BE"/>
    <w:rsid w:val="001579C8"/>
    <w:rsid w:val="00161BFC"/>
    <w:rsid w:val="0016759E"/>
    <w:rsid w:val="00182FA6"/>
    <w:rsid w:val="00183831"/>
    <w:rsid w:val="001B33C0"/>
    <w:rsid w:val="001C7EC0"/>
    <w:rsid w:val="001E5BD0"/>
    <w:rsid w:val="002049FD"/>
    <w:rsid w:val="0022082B"/>
    <w:rsid w:val="002217AE"/>
    <w:rsid w:val="00282597"/>
    <w:rsid w:val="002A0D57"/>
    <w:rsid w:val="002B2A4F"/>
    <w:rsid w:val="002B69A9"/>
    <w:rsid w:val="002C07E3"/>
    <w:rsid w:val="002C2C58"/>
    <w:rsid w:val="002D2D13"/>
    <w:rsid w:val="002D3E2D"/>
    <w:rsid w:val="002D6664"/>
    <w:rsid w:val="002E6E52"/>
    <w:rsid w:val="0031659C"/>
    <w:rsid w:val="0036016B"/>
    <w:rsid w:val="00392425"/>
    <w:rsid w:val="00392455"/>
    <w:rsid w:val="00394833"/>
    <w:rsid w:val="00426CC0"/>
    <w:rsid w:val="00450EB0"/>
    <w:rsid w:val="0047647E"/>
    <w:rsid w:val="00483A14"/>
    <w:rsid w:val="004C35DA"/>
    <w:rsid w:val="004E36E7"/>
    <w:rsid w:val="004E3EAA"/>
    <w:rsid w:val="00522293"/>
    <w:rsid w:val="00525F95"/>
    <w:rsid w:val="00536A6C"/>
    <w:rsid w:val="0053795B"/>
    <w:rsid w:val="00537A5F"/>
    <w:rsid w:val="00541EFD"/>
    <w:rsid w:val="00561BE9"/>
    <w:rsid w:val="00586BF5"/>
    <w:rsid w:val="00586CAB"/>
    <w:rsid w:val="005E033D"/>
    <w:rsid w:val="005E36B6"/>
    <w:rsid w:val="005F7536"/>
    <w:rsid w:val="0060451E"/>
    <w:rsid w:val="00625A7A"/>
    <w:rsid w:val="0064312D"/>
    <w:rsid w:val="00680F8D"/>
    <w:rsid w:val="00683748"/>
    <w:rsid w:val="00692B29"/>
    <w:rsid w:val="006A2708"/>
    <w:rsid w:val="006A5F7F"/>
    <w:rsid w:val="006B27E3"/>
    <w:rsid w:val="006B7BA9"/>
    <w:rsid w:val="006C4E48"/>
    <w:rsid w:val="006D0141"/>
    <w:rsid w:val="006D48AA"/>
    <w:rsid w:val="006D5ADA"/>
    <w:rsid w:val="006E3A3C"/>
    <w:rsid w:val="00713566"/>
    <w:rsid w:val="0075321E"/>
    <w:rsid w:val="00755C57"/>
    <w:rsid w:val="007601B5"/>
    <w:rsid w:val="007648A0"/>
    <w:rsid w:val="00766131"/>
    <w:rsid w:val="00782364"/>
    <w:rsid w:val="007B6253"/>
    <w:rsid w:val="0081529E"/>
    <w:rsid w:val="00817270"/>
    <w:rsid w:val="00830227"/>
    <w:rsid w:val="00846151"/>
    <w:rsid w:val="0086310B"/>
    <w:rsid w:val="008A1B40"/>
    <w:rsid w:val="008A24E6"/>
    <w:rsid w:val="008A51C3"/>
    <w:rsid w:val="008C29E8"/>
    <w:rsid w:val="008E0BE6"/>
    <w:rsid w:val="00901DD1"/>
    <w:rsid w:val="009175A7"/>
    <w:rsid w:val="0095473A"/>
    <w:rsid w:val="00963ACB"/>
    <w:rsid w:val="0097400B"/>
    <w:rsid w:val="00977226"/>
    <w:rsid w:val="009A09AA"/>
    <w:rsid w:val="009B4885"/>
    <w:rsid w:val="009B6050"/>
    <w:rsid w:val="009B7078"/>
    <w:rsid w:val="009E69D8"/>
    <w:rsid w:val="00A12CE7"/>
    <w:rsid w:val="00A262B4"/>
    <w:rsid w:val="00A26B62"/>
    <w:rsid w:val="00A31679"/>
    <w:rsid w:val="00A37B4A"/>
    <w:rsid w:val="00A60A0B"/>
    <w:rsid w:val="00A653E3"/>
    <w:rsid w:val="00A96108"/>
    <w:rsid w:val="00AB13FD"/>
    <w:rsid w:val="00AD609A"/>
    <w:rsid w:val="00AE4B21"/>
    <w:rsid w:val="00AE79CC"/>
    <w:rsid w:val="00AE7E50"/>
    <w:rsid w:val="00B41E29"/>
    <w:rsid w:val="00B434B7"/>
    <w:rsid w:val="00B83F52"/>
    <w:rsid w:val="00B921B6"/>
    <w:rsid w:val="00B9518E"/>
    <w:rsid w:val="00BA5C28"/>
    <w:rsid w:val="00BA6736"/>
    <w:rsid w:val="00C13429"/>
    <w:rsid w:val="00C21EB9"/>
    <w:rsid w:val="00C3791E"/>
    <w:rsid w:val="00C430A1"/>
    <w:rsid w:val="00C56AE6"/>
    <w:rsid w:val="00C623C0"/>
    <w:rsid w:val="00C82C0A"/>
    <w:rsid w:val="00C8699A"/>
    <w:rsid w:val="00C930E8"/>
    <w:rsid w:val="00CB5709"/>
    <w:rsid w:val="00CC2BE6"/>
    <w:rsid w:val="00CD0BAE"/>
    <w:rsid w:val="00CD271A"/>
    <w:rsid w:val="00CE0A0A"/>
    <w:rsid w:val="00D06060"/>
    <w:rsid w:val="00D1069E"/>
    <w:rsid w:val="00D2014E"/>
    <w:rsid w:val="00D25821"/>
    <w:rsid w:val="00D305E4"/>
    <w:rsid w:val="00D31B68"/>
    <w:rsid w:val="00D3365B"/>
    <w:rsid w:val="00D3733A"/>
    <w:rsid w:val="00D37C74"/>
    <w:rsid w:val="00D531EB"/>
    <w:rsid w:val="00D7335E"/>
    <w:rsid w:val="00D75912"/>
    <w:rsid w:val="00DA0852"/>
    <w:rsid w:val="00DB0A92"/>
    <w:rsid w:val="00DD285B"/>
    <w:rsid w:val="00DE68C8"/>
    <w:rsid w:val="00DF029F"/>
    <w:rsid w:val="00DF0858"/>
    <w:rsid w:val="00E13D42"/>
    <w:rsid w:val="00E22B20"/>
    <w:rsid w:val="00E3282E"/>
    <w:rsid w:val="00E62871"/>
    <w:rsid w:val="00E7173C"/>
    <w:rsid w:val="00E74914"/>
    <w:rsid w:val="00E822F2"/>
    <w:rsid w:val="00EA4A74"/>
    <w:rsid w:val="00EA7BD1"/>
    <w:rsid w:val="00EB6A66"/>
    <w:rsid w:val="00EC7DC6"/>
    <w:rsid w:val="00ED29FD"/>
    <w:rsid w:val="00EE11E5"/>
    <w:rsid w:val="00EF6890"/>
    <w:rsid w:val="00F30D70"/>
    <w:rsid w:val="00F644DA"/>
    <w:rsid w:val="00F87F33"/>
    <w:rsid w:val="00F9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E6"/>
  </w:style>
  <w:style w:type="paragraph" w:styleId="Heading5">
    <w:name w:val="heading 5"/>
    <w:basedOn w:val="Normal"/>
    <w:next w:val="Normal"/>
    <w:link w:val="Heading5Char"/>
    <w:qFormat/>
    <w:rsid w:val="00C3791E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C3791E"/>
    <w:pPr>
      <w:keepNext/>
      <w:spacing w:after="0" w:line="240" w:lineRule="auto"/>
      <w:jc w:val="right"/>
      <w:outlineLvl w:val="6"/>
    </w:pPr>
    <w:rPr>
      <w:rFonts w:ascii="Verdana" w:eastAsia="Times New Roman" w:hAnsi="Verdana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74"/>
  </w:style>
  <w:style w:type="paragraph" w:styleId="Footer">
    <w:name w:val="footer"/>
    <w:basedOn w:val="Normal"/>
    <w:link w:val="FooterChar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74"/>
  </w:style>
  <w:style w:type="paragraph" w:styleId="BalloonText">
    <w:name w:val="Balloon Text"/>
    <w:basedOn w:val="Normal"/>
    <w:link w:val="BalloonTextChar"/>
    <w:uiPriority w:val="99"/>
    <w:semiHidden/>
    <w:unhideWhenUsed/>
    <w:rsid w:val="00EA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74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A4A7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C3791E"/>
    <w:rPr>
      <w:rFonts w:ascii="Verdana" w:eastAsia="Times New Roman" w:hAnsi="Verdana" w:cs="Times New Roman"/>
      <w:b/>
      <w:bCs/>
      <w:sz w:val="20"/>
    </w:rPr>
  </w:style>
  <w:style w:type="character" w:customStyle="1" w:styleId="Heading7Char">
    <w:name w:val="Heading 7 Char"/>
    <w:basedOn w:val="DefaultParagraphFont"/>
    <w:link w:val="Heading7"/>
    <w:rsid w:val="00C3791E"/>
    <w:rPr>
      <w:rFonts w:ascii="Verdana" w:eastAsia="Times New Roman" w:hAnsi="Verdana" w:cs="Times New Roman"/>
      <w:b/>
      <w:bCs/>
      <w:sz w:val="20"/>
    </w:rPr>
  </w:style>
  <w:style w:type="paragraph" w:styleId="ListParagraph">
    <w:name w:val="List Paragraph"/>
    <w:basedOn w:val="Normal"/>
    <w:uiPriority w:val="34"/>
    <w:qFormat/>
    <w:rsid w:val="0039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daltrentino.it" TargetMode="External"/><Relationship Id="rId2" Type="http://schemas.openxmlformats.org/officeDocument/2006/relationships/hyperlink" Target="mailto:cr.trento@fidal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wnloads\carta_intestata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6519-4222-4D1D-80C9-AEFD7220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carta_intestata_2017</Template>
  <TotalTime>225</TotalTime>
  <Pages>6</Pages>
  <Words>1591</Words>
  <Characters>9071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61</cp:revision>
  <cp:lastPrinted>2019-03-06T13:12:00Z</cp:lastPrinted>
  <dcterms:created xsi:type="dcterms:W3CDTF">2019-02-27T10:11:00Z</dcterms:created>
  <dcterms:modified xsi:type="dcterms:W3CDTF">2019-03-12T06:56:00Z</dcterms:modified>
</cp:coreProperties>
</file>