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81" w:rsidRDefault="00131207" w:rsidP="00795081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EB7E76">
        <w:rPr>
          <w:rFonts w:ascii="Arial" w:hAnsi="Arial"/>
        </w:rPr>
        <w:t xml:space="preserve"> 23</w:t>
      </w:r>
      <w:r w:rsidR="00E575AB">
        <w:rPr>
          <w:rFonts w:ascii="Arial" w:hAnsi="Arial"/>
        </w:rPr>
        <w:t xml:space="preserve"> </w:t>
      </w:r>
      <w:r w:rsidR="00DF1031">
        <w:rPr>
          <w:rFonts w:ascii="Arial" w:hAnsi="Arial"/>
        </w:rPr>
        <w:t xml:space="preserve">luglio </w:t>
      </w:r>
      <w:r w:rsidR="00BB1333">
        <w:rPr>
          <w:rFonts w:ascii="Arial" w:hAnsi="Arial"/>
        </w:rPr>
        <w:t>2017</w:t>
      </w:r>
    </w:p>
    <w:p w:rsidR="00131207" w:rsidRDefault="00131207" w:rsidP="007950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670F99" w:rsidRDefault="00670F99" w:rsidP="00131207">
      <w:pPr>
        <w:spacing w:after="120"/>
      </w:pPr>
    </w:p>
    <w:p w:rsidR="00670F99" w:rsidRDefault="00670F99" w:rsidP="00131207">
      <w:pPr>
        <w:spacing w:after="12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</w:t>
      </w:r>
      <w:r w:rsidR="00474A01">
        <w:rPr>
          <w:rFonts w:ascii="Arial" w:hAnsi="Arial"/>
          <w:sz w:val="20"/>
          <w:szCs w:val="20"/>
        </w:rPr>
        <w:t xml:space="preserve"> manifestazioni in programma nei mesi</w:t>
      </w:r>
      <w:r>
        <w:rPr>
          <w:rFonts w:ascii="Arial" w:hAnsi="Arial"/>
          <w:sz w:val="20"/>
          <w:szCs w:val="20"/>
        </w:rPr>
        <w:t xml:space="preserve"> d</w:t>
      </w:r>
      <w:r w:rsidR="00F763A3">
        <w:rPr>
          <w:rFonts w:ascii="Arial" w:hAnsi="Arial"/>
          <w:sz w:val="20"/>
          <w:szCs w:val="20"/>
        </w:rPr>
        <w:t xml:space="preserve">i </w:t>
      </w:r>
      <w:r w:rsidR="00DF1031">
        <w:rPr>
          <w:rFonts w:ascii="Arial" w:hAnsi="Arial"/>
          <w:b/>
          <w:sz w:val="20"/>
          <w:szCs w:val="20"/>
        </w:rPr>
        <w:t xml:space="preserve">AGOSTO e SETTEMBRE </w:t>
      </w:r>
      <w:r w:rsidR="00F763A3">
        <w:rPr>
          <w:rFonts w:ascii="Arial" w:hAnsi="Arial"/>
          <w:b/>
          <w:sz w:val="20"/>
          <w:szCs w:val="20"/>
        </w:rPr>
        <w:t xml:space="preserve"> 2017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ragioni organizzative chiedo cortesemente alle persone nominate nei ruoli di </w:t>
      </w:r>
      <w:r w:rsidR="00DE4D54">
        <w:rPr>
          <w:rFonts w:ascii="Arial" w:hAnsi="Arial"/>
          <w:sz w:val="20"/>
          <w:szCs w:val="20"/>
        </w:rPr>
        <w:t xml:space="preserve">Delegato Tecnico, Direttore di Riunione, </w:t>
      </w:r>
      <w:r>
        <w:rPr>
          <w:rFonts w:ascii="Arial" w:hAnsi="Arial"/>
          <w:sz w:val="20"/>
          <w:szCs w:val="20"/>
        </w:rPr>
        <w:t xml:space="preserve">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Sarà cura del </w:t>
      </w:r>
      <w:r w:rsidR="00DE4D54">
        <w:rPr>
          <w:rFonts w:ascii="Arial" w:hAnsi="Arial"/>
          <w:sz w:val="20"/>
          <w:szCs w:val="20"/>
        </w:rPr>
        <w:t>Delegato Tecnico</w:t>
      </w:r>
      <w:r w:rsidR="00F763A3">
        <w:rPr>
          <w:rFonts w:ascii="Arial" w:hAnsi="Arial"/>
          <w:sz w:val="20"/>
          <w:szCs w:val="20"/>
        </w:rPr>
        <w:t xml:space="preserve"> (se convocato) </w:t>
      </w:r>
      <w:r>
        <w:rPr>
          <w:rFonts w:ascii="Arial" w:hAnsi="Arial"/>
          <w:sz w:val="20"/>
          <w:szCs w:val="20"/>
        </w:rPr>
        <w:t xml:space="preserve">contattare la Società organizzatrice per la visura del regolamento e la definizione del programma orario </w:t>
      </w:r>
      <w:r w:rsidR="00DE4D54">
        <w:rPr>
          <w:rFonts w:ascii="Arial" w:hAnsi="Arial"/>
          <w:sz w:val="20"/>
          <w:szCs w:val="20"/>
        </w:rPr>
        <w:t>mentre il  Direttore di Riunione predisporrà</w:t>
      </w:r>
      <w:r>
        <w:rPr>
          <w:rFonts w:ascii="Arial" w:hAnsi="Arial"/>
          <w:sz w:val="20"/>
          <w:szCs w:val="20"/>
        </w:rPr>
        <w:t xml:space="preserve"> l’ODS.</w:t>
      </w:r>
      <w:r w:rsidR="00F763A3">
        <w:rPr>
          <w:rFonts w:ascii="Arial" w:hAnsi="Arial"/>
          <w:sz w:val="20"/>
          <w:szCs w:val="20"/>
        </w:rPr>
        <w:t xml:space="preserve"> </w:t>
      </w:r>
    </w:p>
    <w:p w:rsidR="00CD302B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60374B" w:rsidRDefault="0060374B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251C" w:rsidRDefault="00A60D10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Venerdì </w:t>
      </w:r>
      <w:r w:rsidR="00DF1031">
        <w:rPr>
          <w:rFonts w:ascii="Arial" w:hAnsi="Arial" w:cs="Arial"/>
          <w:b/>
          <w:sz w:val="20"/>
          <w:szCs w:val="20"/>
        </w:rPr>
        <w:t>4 agosto</w:t>
      </w:r>
      <w:r w:rsidR="004F1DCF">
        <w:rPr>
          <w:rFonts w:ascii="Arial" w:hAnsi="Arial" w:cs="Arial"/>
          <w:b/>
          <w:sz w:val="20"/>
          <w:szCs w:val="20"/>
        </w:rPr>
        <w:t xml:space="preserve"> 2017</w:t>
      </w:r>
      <w:r w:rsidR="00D55836">
        <w:rPr>
          <w:rFonts w:ascii="Arial" w:hAnsi="Arial" w:cs="Arial"/>
          <w:b/>
          <w:sz w:val="20"/>
          <w:szCs w:val="20"/>
        </w:rPr>
        <w:tab/>
      </w:r>
      <w:r w:rsidR="00DF1031">
        <w:rPr>
          <w:rFonts w:ascii="Arial" w:hAnsi="Arial" w:cs="Arial"/>
          <w:b/>
          <w:sz w:val="20"/>
          <w:szCs w:val="20"/>
        </w:rPr>
        <w:tab/>
      </w:r>
      <w:r w:rsidR="00D55836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ab/>
      </w:r>
      <w:r w:rsidR="005C3D03">
        <w:rPr>
          <w:rFonts w:ascii="Arial" w:hAnsi="Arial" w:cs="Arial"/>
          <w:b/>
          <w:sz w:val="20"/>
          <w:szCs w:val="20"/>
        </w:rPr>
        <w:t xml:space="preserve">    </w:t>
      </w:r>
      <w:r w:rsidR="00DF1031">
        <w:rPr>
          <w:rFonts w:ascii="Arial" w:hAnsi="Arial" w:cs="Arial"/>
          <w:b/>
          <w:sz w:val="20"/>
          <w:szCs w:val="20"/>
        </w:rPr>
        <w:t>Castellano</w:t>
      </w:r>
    </w:p>
    <w:p w:rsidR="00D0251C" w:rsidRPr="008E78AA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78AA">
        <w:rPr>
          <w:rFonts w:ascii="Arial" w:hAnsi="Arial" w:cs="Arial"/>
          <w:sz w:val="20"/>
          <w:szCs w:val="20"/>
        </w:rPr>
        <w:t>Organizzazione:</w:t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="00DF1031">
        <w:rPr>
          <w:rFonts w:ascii="Arial" w:hAnsi="Arial" w:cs="Arial"/>
          <w:sz w:val="20"/>
          <w:szCs w:val="20"/>
        </w:rPr>
        <w:t xml:space="preserve">    Lagarina Crus Team</w:t>
      </w:r>
    </w:p>
    <w:p w:rsidR="00DF1031" w:rsidRDefault="00DF1031" w:rsidP="00F763A3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Umberto Pozzio 5^ prova Circuito Montagne Trentine</w:t>
      </w:r>
    </w:p>
    <w:p w:rsidR="00D0251C" w:rsidRPr="00DF1031" w:rsidRDefault="00DF1031" w:rsidP="00F763A3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4^ prova Trofeo Scoiattoli Trentini</w:t>
      </w:r>
      <w:r w:rsidR="00A60D10">
        <w:rPr>
          <w:rFonts w:ascii="Arial" w:hAnsi="Arial" w:cs="Arial"/>
          <w:b/>
          <w:sz w:val="20"/>
          <w:szCs w:val="20"/>
        </w:rPr>
        <w:tab/>
      </w:r>
      <w:r w:rsidR="00F763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Corsa in montagna</w:t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D0251C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 xml:space="preserve">    </w:t>
      </w:r>
    </w:p>
    <w:p w:rsidR="00AD3B5B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Ritrovo ore:</w:t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  </w:t>
      </w:r>
      <w:r w:rsidR="00706D1E">
        <w:rPr>
          <w:rFonts w:ascii="Arial" w:hAnsi="Arial" w:cs="Arial"/>
          <w:sz w:val="20"/>
          <w:szCs w:val="20"/>
        </w:rPr>
        <w:t>17,00</w:t>
      </w:r>
      <w:r w:rsidR="00DF1031">
        <w:rPr>
          <w:rFonts w:ascii="Arial" w:hAnsi="Arial" w:cs="Arial"/>
          <w:sz w:val="20"/>
          <w:szCs w:val="20"/>
        </w:rPr>
        <w:tab/>
      </w:r>
      <w:r w:rsidR="00F763A3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  <w:t xml:space="preserve">  </w:t>
      </w:r>
      <w:r w:rsidR="009C64A6">
        <w:rPr>
          <w:rFonts w:ascii="Arial" w:hAnsi="Arial" w:cs="Arial"/>
          <w:sz w:val="20"/>
          <w:szCs w:val="20"/>
        </w:rPr>
        <w:t xml:space="preserve">  </w:t>
      </w:r>
      <w:r w:rsidR="002333C8">
        <w:rPr>
          <w:rFonts w:ascii="Arial" w:hAnsi="Arial" w:cs="Arial"/>
          <w:sz w:val="20"/>
          <w:szCs w:val="20"/>
        </w:rPr>
        <w:t xml:space="preserve">Inizio gare ore:      </w:t>
      </w:r>
      <w:r w:rsidR="00A60D10">
        <w:rPr>
          <w:rFonts w:ascii="Arial" w:hAnsi="Arial" w:cs="Arial"/>
          <w:sz w:val="20"/>
          <w:szCs w:val="20"/>
        </w:rPr>
        <w:t xml:space="preserve"> </w:t>
      </w:r>
      <w:r w:rsidR="00706D1E">
        <w:rPr>
          <w:rFonts w:ascii="Arial" w:hAnsi="Arial" w:cs="Arial"/>
          <w:sz w:val="20"/>
          <w:szCs w:val="20"/>
        </w:rPr>
        <w:t>18,00</w:t>
      </w:r>
    </w:p>
    <w:p w:rsidR="002333C8" w:rsidRDefault="008E78AA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</w:t>
      </w:r>
      <w:r w:rsidR="009C0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F1031">
        <w:rPr>
          <w:rFonts w:ascii="Arial" w:hAnsi="Arial" w:cs="Arial"/>
          <w:sz w:val="20"/>
          <w:szCs w:val="20"/>
        </w:rPr>
        <w:tab/>
      </w:r>
      <w:r w:rsidR="00E575AB">
        <w:rPr>
          <w:rFonts w:ascii="Arial" w:hAnsi="Arial" w:cs="Arial"/>
          <w:sz w:val="20"/>
          <w:szCs w:val="20"/>
        </w:rPr>
        <w:t xml:space="preserve"> Gobbi Enrico</w:t>
      </w:r>
      <w:r w:rsidR="00DF1031">
        <w:rPr>
          <w:rFonts w:ascii="Arial" w:hAnsi="Arial" w:cs="Arial"/>
          <w:sz w:val="20"/>
          <w:szCs w:val="20"/>
        </w:rPr>
        <w:tab/>
      </w:r>
      <w:r w:rsidR="00BE06EF">
        <w:rPr>
          <w:rFonts w:ascii="Arial" w:hAnsi="Arial" w:cs="Arial"/>
          <w:sz w:val="20"/>
          <w:szCs w:val="20"/>
        </w:rPr>
        <w:tab/>
        <w:t xml:space="preserve">    </w:t>
      </w:r>
      <w:r w:rsidR="00744C02">
        <w:rPr>
          <w:rFonts w:ascii="Arial" w:hAnsi="Arial" w:cs="Arial"/>
          <w:sz w:val="20"/>
          <w:szCs w:val="20"/>
        </w:rPr>
        <w:t>Giudice di Partenza:</w:t>
      </w:r>
      <w:r w:rsidR="00744C02">
        <w:rPr>
          <w:rFonts w:ascii="Arial" w:hAnsi="Arial" w:cs="Arial"/>
          <w:sz w:val="20"/>
          <w:szCs w:val="20"/>
        </w:rPr>
        <w:tab/>
        <w:t xml:space="preserve"> </w:t>
      </w:r>
      <w:r w:rsidR="00DF1031">
        <w:rPr>
          <w:rFonts w:ascii="Arial" w:hAnsi="Arial" w:cs="Arial"/>
          <w:sz w:val="20"/>
          <w:szCs w:val="20"/>
        </w:rPr>
        <w:t>Regaiolli Fabio</w:t>
      </w:r>
    </w:p>
    <w:p w:rsidR="004707CD" w:rsidRDefault="008E78AA" w:rsidP="00BE0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DF1031">
        <w:rPr>
          <w:rFonts w:ascii="Arial" w:hAnsi="Arial" w:cs="Arial"/>
          <w:sz w:val="20"/>
          <w:szCs w:val="20"/>
        </w:rPr>
        <w:tab/>
      </w:r>
      <w:r w:rsidR="00E575AB">
        <w:rPr>
          <w:rFonts w:ascii="Arial" w:hAnsi="Arial" w:cs="Arial"/>
          <w:sz w:val="20"/>
          <w:szCs w:val="20"/>
        </w:rPr>
        <w:t xml:space="preserve"> Fedrizzi Italo</w:t>
      </w:r>
      <w:r w:rsidR="006B0D60">
        <w:rPr>
          <w:rFonts w:ascii="Arial" w:hAnsi="Arial" w:cs="Arial"/>
          <w:sz w:val="20"/>
          <w:szCs w:val="20"/>
        </w:rPr>
        <w:tab/>
      </w:r>
      <w:r w:rsidR="005C3D03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5C3D03">
        <w:rPr>
          <w:rFonts w:ascii="Arial" w:hAnsi="Arial" w:cs="Arial"/>
          <w:sz w:val="20"/>
          <w:szCs w:val="20"/>
        </w:rPr>
        <w:t xml:space="preserve">  </w:t>
      </w:r>
      <w:r w:rsidR="00744C02">
        <w:rPr>
          <w:rFonts w:ascii="Arial" w:hAnsi="Arial" w:cs="Arial"/>
          <w:sz w:val="20"/>
          <w:szCs w:val="20"/>
        </w:rPr>
        <w:t xml:space="preserve"> Crono</w:t>
      </w:r>
      <w:r w:rsidR="004707CD">
        <w:rPr>
          <w:rFonts w:ascii="Arial" w:hAnsi="Arial" w:cs="Arial"/>
          <w:sz w:val="20"/>
          <w:szCs w:val="20"/>
        </w:rPr>
        <w:t>-Finish</w:t>
      </w:r>
      <w:r w:rsidR="00744C02">
        <w:rPr>
          <w:rFonts w:ascii="Arial" w:hAnsi="Arial" w:cs="Arial"/>
          <w:sz w:val="20"/>
          <w:szCs w:val="20"/>
        </w:rPr>
        <w:t xml:space="preserve">: </w:t>
      </w:r>
      <w:r w:rsidR="00E37826">
        <w:rPr>
          <w:rFonts w:ascii="Arial" w:hAnsi="Arial" w:cs="Arial"/>
          <w:sz w:val="20"/>
          <w:szCs w:val="20"/>
        </w:rPr>
        <w:t xml:space="preserve">  </w:t>
      </w:r>
      <w:r w:rsidR="00DF1031">
        <w:rPr>
          <w:rFonts w:ascii="Arial" w:hAnsi="Arial" w:cs="Arial"/>
          <w:sz w:val="20"/>
          <w:szCs w:val="20"/>
        </w:rPr>
        <w:t>organizzazione</w:t>
      </w:r>
    </w:p>
    <w:p w:rsidR="00BE06EF" w:rsidRDefault="00BE06EF" w:rsidP="00BE0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07CD" w:rsidRPr="004707CD" w:rsidRDefault="00DF1031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6 agosto</w:t>
      </w:r>
      <w:r w:rsidR="00A60D10">
        <w:rPr>
          <w:rFonts w:ascii="Arial" w:hAnsi="Arial" w:cs="Arial"/>
          <w:b/>
          <w:sz w:val="20"/>
          <w:szCs w:val="20"/>
        </w:rPr>
        <w:t xml:space="preserve"> </w:t>
      </w:r>
      <w:r w:rsidR="00BE06EF">
        <w:rPr>
          <w:rFonts w:ascii="Arial" w:hAnsi="Arial" w:cs="Arial"/>
          <w:b/>
          <w:sz w:val="20"/>
          <w:szCs w:val="20"/>
        </w:rPr>
        <w:t>2017</w:t>
      </w:r>
      <w:r w:rsidR="00A60D10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Pergine Valsugana</w:t>
      </w:r>
    </w:p>
    <w:p w:rsidR="00691A59" w:rsidRDefault="004707CD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  <w:t>:</w:t>
      </w:r>
      <w:r w:rsidR="00E378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A60D10">
        <w:rPr>
          <w:rFonts w:ascii="Arial" w:hAnsi="Arial" w:cs="Arial"/>
          <w:sz w:val="20"/>
          <w:szCs w:val="20"/>
        </w:rPr>
        <w:t xml:space="preserve">G.S. </w:t>
      </w:r>
      <w:r w:rsidR="00DF1031">
        <w:rPr>
          <w:rFonts w:ascii="Arial" w:hAnsi="Arial" w:cs="Arial"/>
          <w:sz w:val="20"/>
          <w:szCs w:val="20"/>
        </w:rPr>
        <w:t>Valsugana</w:t>
      </w:r>
    </w:p>
    <w:p w:rsidR="00DF1031" w:rsidRDefault="00DF1031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26° Trofeo Panarotta</w:t>
      </w:r>
      <w:r>
        <w:rPr>
          <w:rFonts w:ascii="Arial" w:hAnsi="Arial" w:cs="Arial"/>
          <w:b/>
          <w:sz w:val="20"/>
          <w:szCs w:val="20"/>
        </w:rPr>
        <w:tab/>
        <w:t>6^ prova circuito Montagne Trentine CDS Assoluto e Master</w:t>
      </w:r>
    </w:p>
    <w:p w:rsidR="004707CD" w:rsidRPr="00DF1031" w:rsidRDefault="00DF1031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0D10">
        <w:rPr>
          <w:rFonts w:ascii="Arial" w:hAnsi="Arial" w:cs="Arial"/>
          <w:b/>
          <w:sz w:val="20"/>
          <w:szCs w:val="20"/>
        </w:rPr>
        <w:tab/>
      </w:r>
      <w:r w:rsidR="00A60D10">
        <w:rPr>
          <w:rFonts w:ascii="Arial" w:hAnsi="Arial" w:cs="Arial"/>
          <w:b/>
          <w:sz w:val="20"/>
          <w:szCs w:val="20"/>
        </w:rPr>
        <w:tab/>
        <w:t xml:space="preserve">  </w:t>
      </w:r>
      <w:r w:rsidR="00D845FA">
        <w:rPr>
          <w:rFonts w:ascii="Arial" w:hAnsi="Arial" w:cs="Arial"/>
          <w:b/>
          <w:sz w:val="20"/>
          <w:szCs w:val="20"/>
        </w:rPr>
        <w:t xml:space="preserve"> </w:t>
      </w:r>
      <w:r w:rsidR="00A60D10">
        <w:rPr>
          <w:rFonts w:ascii="Arial" w:hAnsi="Arial" w:cs="Arial"/>
          <w:b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 xml:space="preserve">Corsa </w:t>
      </w:r>
      <w:r w:rsidR="00A60D10">
        <w:rPr>
          <w:rFonts w:ascii="Arial" w:hAnsi="Arial" w:cs="Arial"/>
          <w:sz w:val="20"/>
          <w:szCs w:val="20"/>
        </w:rPr>
        <w:t>in montagna</w:t>
      </w:r>
    </w:p>
    <w:p w:rsidR="004707CD" w:rsidRDefault="004707CD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E06E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Inizio gare ore:</w:t>
      </w:r>
      <w:r w:rsidR="00E6154B">
        <w:rPr>
          <w:rFonts w:ascii="Arial" w:hAnsi="Arial" w:cs="Arial"/>
          <w:sz w:val="20"/>
          <w:szCs w:val="20"/>
        </w:rPr>
        <w:t xml:space="preserve">  </w:t>
      </w:r>
    </w:p>
    <w:p w:rsidR="004707CD" w:rsidRDefault="00AC1FAE" w:rsidP="00D845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</w:t>
      </w:r>
      <w:r w:rsidR="00EB31D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tore di Riunione</w:t>
      </w:r>
      <w:r w:rsidR="00AD3B5B">
        <w:rPr>
          <w:rFonts w:ascii="Arial" w:hAnsi="Arial" w:cs="Arial"/>
          <w:sz w:val="20"/>
          <w:szCs w:val="20"/>
        </w:rPr>
        <w:t xml:space="preserve">:        </w:t>
      </w:r>
      <w:r w:rsidR="00E575AB">
        <w:rPr>
          <w:rFonts w:ascii="Arial" w:hAnsi="Arial" w:cs="Arial"/>
          <w:sz w:val="20"/>
          <w:szCs w:val="20"/>
        </w:rPr>
        <w:t>Zappini Ezio</w:t>
      </w:r>
      <w:r w:rsidR="008E78AA"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4707CD">
        <w:rPr>
          <w:rFonts w:ascii="Arial" w:hAnsi="Arial" w:cs="Arial"/>
          <w:sz w:val="20"/>
          <w:szCs w:val="20"/>
        </w:rPr>
        <w:t>Giudice di Partenza</w:t>
      </w:r>
      <w:r>
        <w:rPr>
          <w:rFonts w:ascii="Arial" w:hAnsi="Arial" w:cs="Arial"/>
          <w:sz w:val="20"/>
          <w:szCs w:val="20"/>
        </w:rPr>
        <w:t xml:space="preserve">: </w:t>
      </w:r>
      <w:r w:rsidR="00232485">
        <w:rPr>
          <w:rFonts w:ascii="Arial" w:hAnsi="Arial" w:cs="Arial"/>
          <w:sz w:val="20"/>
          <w:szCs w:val="20"/>
        </w:rPr>
        <w:t xml:space="preserve">  Regaiolli Fabio</w:t>
      </w:r>
    </w:p>
    <w:p w:rsidR="00DD4B57" w:rsidRDefault="00AC1FAE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</w:t>
      </w:r>
      <w:r w:rsidR="009C0259">
        <w:rPr>
          <w:rFonts w:ascii="Arial" w:hAnsi="Arial" w:cs="Arial"/>
          <w:sz w:val="20"/>
          <w:szCs w:val="20"/>
        </w:rPr>
        <w:t xml:space="preserve">   </w:t>
      </w:r>
      <w:r w:rsidR="00E575AB">
        <w:rPr>
          <w:rFonts w:ascii="Arial" w:hAnsi="Arial" w:cs="Arial"/>
          <w:sz w:val="20"/>
          <w:szCs w:val="20"/>
        </w:rPr>
        <w:t>Beber Alberto</w:t>
      </w:r>
      <w:r w:rsidR="004707CD"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E575AB">
        <w:rPr>
          <w:rFonts w:ascii="Arial" w:hAnsi="Arial" w:cs="Arial"/>
          <w:sz w:val="20"/>
          <w:szCs w:val="20"/>
        </w:rPr>
        <w:t>Crono-Finish:     organizzazione</w:t>
      </w:r>
    </w:p>
    <w:p w:rsidR="00EA6925" w:rsidRDefault="00EA6925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D4B57" w:rsidRDefault="00DD4B57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3869" w:rsidRDefault="00933869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031" w:rsidRPr="00DF1031" w:rsidRDefault="00DF1031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Giovedì 10 agosto</w:t>
      </w:r>
      <w:r w:rsidR="00BE06EF">
        <w:rPr>
          <w:rFonts w:ascii="Arial" w:hAnsi="Arial" w:cs="Arial"/>
          <w:b/>
          <w:sz w:val="20"/>
          <w:szCs w:val="20"/>
        </w:rPr>
        <w:t xml:space="preserve"> 2017</w:t>
      </w:r>
      <w:r w:rsidR="00582636">
        <w:rPr>
          <w:rFonts w:ascii="Arial" w:hAnsi="Arial" w:cs="Arial"/>
          <w:b/>
          <w:sz w:val="20"/>
          <w:szCs w:val="20"/>
        </w:rPr>
        <w:tab/>
      </w:r>
      <w:r w:rsidR="00670F99">
        <w:rPr>
          <w:rFonts w:ascii="Arial" w:hAnsi="Arial" w:cs="Arial"/>
          <w:b/>
          <w:sz w:val="20"/>
          <w:szCs w:val="20"/>
        </w:rPr>
        <w:t xml:space="preserve"> </w:t>
      </w:r>
      <w:r w:rsidR="00003A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Pergine Valsugna</w:t>
      </w:r>
    </w:p>
    <w:p w:rsidR="00EB31DC" w:rsidRDefault="00BE06EF" w:rsidP="008E78A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03A30">
        <w:rPr>
          <w:rFonts w:ascii="Arial" w:hAnsi="Arial" w:cs="Arial"/>
          <w:sz w:val="20"/>
          <w:szCs w:val="20"/>
        </w:rPr>
        <w:t xml:space="preserve"> </w:t>
      </w:r>
      <w:r w:rsidR="00670F99">
        <w:rPr>
          <w:rFonts w:ascii="Arial" w:hAnsi="Arial" w:cs="Arial"/>
          <w:sz w:val="20"/>
          <w:szCs w:val="20"/>
        </w:rPr>
        <w:t xml:space="preserve"> </w:t>
      </w:r>
      <w:r w:rsidR="00DF1031">
        <w:rPr>
          <w:rFonts w:ascii="Arial" w:hAnsi="Arial" w:cs="Arial"/>
          <w:sz w:val="20"/>
          <w:szCs w:val="20"/>
        </w:rPr>
        <w:t>Pol. Oltrefersina</w:t>
      </w:r>
    </w:p>
    <w:p w:rsidR="00BE06EF" w:rsidRPr="008E78AA" w:rsidRDefault="00EB31DC" w:rsidP="008E78A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3^ prova Joy Cup CSI</w:t>
      </w:r>
      <w:r w:rsidR="008E78AA">
        <w:rPr>
          <w:rFonts w:ascii="Arial" w:hAnsi="Arial" w:cs="Arial"/>
          <w:b/>
          <w:sz w:val="20"/>
          <w:szCs w:val="20"/>
        </w:rPr>
        <w:tab/>
      </w:r>
      <w:r w:rsidR="00670F99">
        <w:rPr>
          <w:rFonts w:ascii="Arial" w:hAnsi="Arial" w:cs="Arial"/>
          <w:b/>
          <w:sz w:val="20"/>
          <w:szCs w:val="20"/>
        </w:rPr>
        <w:t xml:space="preserve"> </w:t>
      </w:r>
      <w:r w:rsidR="00003A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Pista</w:t>
      </w:r>
    </w:p>
    <w:p w:rsidR="002270DE" w:rsidRDefault="009C64A6" w:rsidP="005174D1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174D1">
        <w:rPr>
          <w:rFonts w:ascii="Arial" w:hAnsi="Arial" w:cs="Arial"/>
          <w:sz w:val="20"/>
          <w:szCs w:val="20"/>
        </w:rPr>
        <w:t>itrovo ore:</w:t>
      </w:r>
      <w:r w:rsidR="005174D1">
        <w:rPr>
          <w:rFonts w:ascii="Arial" w:hAnsi="Arial" w:cs="Arial"/>
          <w:sz w:val="20"/>
          <w:szCs w:val="20"/>
        </w:rPr>
        <w:tab/>
      </w:r>
      <w:r w:rsidR="00003A30">
        <w:rPr>
          <w:rFonts w:ascii="Arial" w:hAnsi="Arial" w:cs="Arial"/>
          <w:sz w:val="20"/>
          <w:szCs w:val="20"/>
        </w:rPr>
        <w:tab/>
        <w:t>I</w:t>
      </w:r>
      <w:r w:rsidR="00582636">
        <w:rPr>
          <w:rFonts w:ascii="Arial" w:hAnsi="Arial" w:cs="Arial"/>
          <w:sz w:val="20"/>
          <w:szCs w:val="20"/>
        </w:rPr>
        <w:t xml:space="preserve">Inizio gare ore:  </w:t>
      </w:r>
      <w:r w:rsidR="008E78AA">
        <w:rPr>
          <w:rFonts w:ascii="Arial" w:hAnsi="Arial" w:cs="Arial"/>
          <w:sz w:val="20"/>
          <w:szCs w:val="20"/>
        </w:rPr>
        <w:t xml:space="preserve">        </w:t>
      </w:r>
    </w:p>
    <w:p w:rsidR="002333C8" w:rsidRDefault="00493898" w:rsidP="00BE06EF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EA6925">
        <w:rPr>
          <w:rFonts w:ascii="Arial" w:hAnsi="Arial" w:cs="Arial"/>
          <w:sz w:val="20"/>
          <w:szCs w:val="20"/>
        </w:rPr>
        <w:t>Frisanco Giuseppe</w:t>
      </w:r>
      <w:r w:rsidR="002333C8">
        <w:rPr>
          <w:rFonts w:ascii="Arial" w:hAnsi="Arial" w:cs="Arial"/>
          <w:sz w:val="20"/>
          <w:szCs w:val="20"/>
        </w:rPr>
        <w:tab/>
        <w:t>Giudice di Partenza:</w:t>
      </w:r>
      <w:r w:rsidR="00F6591C">
        <w:rPr>
          <w:rFonts w:ascii="Arial" w:hAnsi="Arial" w:cs="Arial"/>
          <w:sz w:val="20"/>
          <w:szCs w:val="20"/>
        </w:rPr>
        <w:t xml:space="preserve">  </w:t>
      </w:r>
      <w:r w:rsidR="003B0A13">
        <w:rPr>
          <w:rFonts w:ascii="Arial" w:hAnsi="Arial" w:cs="Arial"/>
          <w:sz w:val="20"/>
          <w:szCs w:val="20"/>
        </w:rPr>
        <w:t xml:space="preserve">   </w:t>
      </w:r>
      <w:r w:rsidR="00EA6925">
        <w:rPr>
          <w:rFonts w:ascii="Arial" w:hAnsi="Arial" w:cs="Arial"/>
          <w:sz w:val="20"/>
          <w:szCs w:val="20"/>
        </w:rPr>
        <w:t xml:space="preserve">Osele Raffaella </w:t>
      </w:r>
      <w:r w:rsidR="00EB7E76">
        <w:rPr>
          <w:rFonts w:ascii="Arial" w:hAnsi="Arial" w:cs="Arial"/>
          <w:sz w:val="20"/>
          <w:szCs w:val="20"/>
        </w:rPr>
        <w:t>– Zappini Ezio</w:t>
      </w:r>
    </w:p>
    <w:p w:rsidR="009A48D9" w:rsidRDefault="002333C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2270DE">
        <w:rPr>
          <w:rFonts w:ascii="Arial" w:hAnsi="Arial" w:cs="Arial"/>
          <w:sz w:val="20"/>
          <w:szCs w:val="20"/>
        </w:rPr>
        <w:t>:</w:t>
      </w:r>
      <w:r w:rsidR="006C1C60">
        <w:rPr>
          <w:rFonts w:ascii="Arial" w:hAnsi="Arial" w:cs="Arial"/>
          <w:sz w:val="20"/>
          <w:szCs w:val="20"/>
        </w:rPr>
        <w:t xml:space="preserve">      </w:t>
      </w:r>
      <w:r w:rsidR="00F6591C">
        <w:rPr>
          <w:rFonts w:ascii="Arial" w:hAnsi="Arial" w:cs="Arial"/>
          <w:sz w:val="20"/>
          <w:szCs w:val="20"/>
        </w:rPr>
        <w:t xml:space="preserve"> </w:t>
      </w:r>
      <w:r w:rsidR="00EA6925">
        <w:rPr>
          <w:rFonts w:ascii="Arial" w:hAnsi="Arial" w:cs="Arial"/>
          <w:sz w:val="20"/>
          <w:szCs w:val="20"/>
        </w:rPr>
        <w:t>Sonn Carla</w:t>
      </w:r>
      <w:r w:rsidR="00582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</w:t>
      </w:r>
      <w:r w:rsidR="00BE06EF">
        <w:rPr>
          <w:rFonts w:ascii="Arial" w:hAnsi="Arial" w:cs="Arial"/>
          <w:sz w:val="20"/>
          <w:szCs w:val="20"/>
        </w:rPr>
        <w:t>:</w:t>
      </w:r>
      <w:r w:rsidR="00493898">
        <w:rPr>
          <w:rFonts w:ascii="Arial" w:hAnsi="Arial" w:cs="Arial"/>
          <w:sz w:val="20"/>
          <w:szCs w:val="20"/>
        </w:rPr>
        <w:t xml:space="preserve">  </w:t>
      </w:r>
    </w:p>
    <w:p w:rsidR="00EB31DC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A48D9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12 agosto</w:t>
      </w:r>
      <w:r w:rsidR="00BE06EF">
        <w:rPr>
          <w:rFonts w:ascii="Arial" w:hAnsi="Arial" w:cs="Arial"/>
          <w:b/>
          <w:sz w:val="20"/>
          <w:szCs w:val="20"/>
        </w:rPr>
        <w:t xml:space="preserve"> 2017</w:t>
      </w:r>
      <w:r w:rsidR="009A48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Mezzolombardo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EB31DC">
        <w:rPr>
          <w:rFonts w:ascii="Arial" w:hAnsi="Arial" w:cs="Arial"/>
          <w:sz w:val="20"/>
          <w:szCs w:val="20"/>
        </w:rPr>
        <w:t>Atletica Rotaliana</w:t>
      </w:r>
    </w:p>
    <w:p w:rsidR="009A48D9" w:rsidRPr="00A60D10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miglia del Teroldego</w:t>
      </w:r>
      <w:r w:rsidR="00202DFB">
        <w:rPr>
          <w:rFonts w:ascii="Arial" w:hAnsi="Arial" w:cs="Arial"/>
          <w:b/>
          <w:sz w:val="20"/>
          <w:szCs w:val="20"/>
        </w:rPr>
        <w:tab/>
      </w:r>
      <w:r w:rsidR="00A60D10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su strada</w:t>
      </w:r>
    </w:p>
    <w:p w:rsidR="009A48D9" w:rsidRDefault="009A48D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202DF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  <w:r w:rsidR="00202DFB">
        <w:rPr>
          <w:rFonts w:ascii="Arial" w:hAnsi="Arial" w:cs="Arial"/>
          <w:sz w:val="20"/>
          <w:szCs w:val="20"/>
        </w:rPr>
        <w:t xml:space="preserve">   </w:t>
      </w:r>
    </w:p>
    <w:p w:rsidR="009A48D9" w:rsidRDefault="00A60D10" w:rsidP="002726D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</w:t>
      </w:r>
      <w:r w:rsidR="00824673">
        <w:rPr>
          <w:rFonts w:ascii="Arial" w:hAnsi="Arial" w:cs="Arial"/>
          <w:sz w:val="20"/>
          <w:szCs w:val="20"/>
        </w:rPr>
        <w:t xml:space="preserve">   </w:t>
      </w:r>
      <w:r w:rsidR="00EA6925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</w:t>
      </w:r>
      <w:r w:rsidR="002726DC">
        <w:rPr>
          <w:rFonts w:ascii="Arial" w:hAnsi="Arial" w:cs="Arial"/>
          <w:sz w:val="20"/>
          <w:szCs w:val="20"/>
        </w:rPr>
        <w:t>iudice di Partenza:</w:t>
      </w:r>
      <w:r w:rsidR="002726DC">
        <w:rPr>
          <w:rFonts w:ascii="Arial" w:hAnsi="Arial" w:cs="Arial"/>
          <w:sz w:val="20"/>
          <w:szCs w:val="20"/>
        </w:rPr>
        <w:tab/>
      </w:r>
      <w:r w:rsidR="009A48D9">
        <w:rPr>
          <w:rFonts w:ascii="Arial" w:hAnsi="Arial" w:cs="Arial"/>
          <w:sz w:val="20"/>
          <w:szCs w:val="20"/>
        </w:rPr>
        <w:t xml:space="preserve"> </w:t>
      </w:r>
      <w:r w:rsidR="00EA6925">
        <w:rPr>
          <w:rFonts w:ascii="Arial" w:hAnsi="Arial" w:cs="Arial"/>
          <w:sz w:val="20"/>
          <w:szCs w:val="20"/>
        </w:rPr>
        <w:t>Lorenzoni Bruno</w:t>
      </w:r>
    </w:p>
    <w:p w:rsidR="00202DFB" w:rsidRDefault="00A60D10" w:rsidP="002726D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</w:t>
      </w:r>
      <w:r w:rsidR="00824673">
        <w:rPr>
          <w:rFonts w:ascii="Arial" w:hAnsi="Arial" w:cs="Arial"/>
          <w:sz w:val="20"/>
          <w:szCs w:val="20"/>
        </w:rPr>
        <w:t xml:space="preserve">       </w:t>
      </w:r>
      <w:r w:rsidR="00EA6925">
        <w:rPr>
          <w:rFonts w:ascii="Arial" w:hAnsi="Arial" w:cs="Arial"/>
          <w:sz w:val="20"/>
          <w:szCs w:val="20"/>
        </w:rPr>
        <w:t>Wegher Francesco</w:t>
      </w:r>
      <w:r w:rsidR="00202DFB">
        <w:rPr>
          <w:rFonts w:ascii="Arial" w:hAnsi="Arial" w:cs="Arial"/>
          <w:sz w:val="20"/>
          <w:szCs w:val="20"/>
        </w:rPr>
        <w:tab/>
        <w:t>Crono-Finish:</w:t>
      </w:r>
      <w:r w:rsidR="008E511A">
        <w:rPr>
          <w:rFonts w:ascii="Arial" w:hAnsi="Arial" w:cs="Arial"/>
          <w:sz w:val="20"/>
          <w:szCs w:val="20"/>
        </w:rPr>
        <w:t xml:space="preserve">  </w:t>
      </w:r>
    </w:p>
    <w:p w:rsidR="00A60D10" w:rsidRDefault="00A60D10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694F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EB31DC">
        <w:rPr>
          <w:rFonts w:ascii="Arial" w:hAnsi="Arial" w:cs="Arial"/>
          <w:b/>
          <w:sz w:val="20"/>
          <w:szCs w:val="20"/>
        </w:rPr>
        <w:t>20 agosto</w:t>
      </w:r>
      <w:r w:rsidR="00536FCF">
        <w:rPr>
          <w:rFonts w:ascii="Arial" w:hAnsi="Arial" w:cs="Arial"/>
          <w:b/>
          <w:sz w:val="20"/>
          <w:szCs w:val="20"/>
        </w:rPr>
        <w:t xml:space="preserve"> </w:t>
      </w:r>
      <w:r w:rsidR="00BE06EF">
        <w:rPr>
          <w:rFonts w:ascii="Arial" w:hAnsi="Arial" w:cs="Arial"/>
          <w:b/>
          <w:sz w:val="20"/>
          <w:szCs w:val="20"/>
        </w:rPr>
        <w:t>2017</w:t>
      </w:r>
      <w:r w:rsidR="00202DFB">
        <w:rPr>
          <w:rFonts w:ascii="Arial" w:hAnsi="Arial" w:cs="Arial"/>
          <w:b/>
          <w:sz w:val="20"/>
          <w:szCs w:val="20"/>
        </w:rPr>
        <w:t xml:space="preserve"> </w:t>
      </w:r>
      <w:r w:rsidR="008E694F">
        <w:rPr>
          <w:rFonts w:ascii="Arial" w:hAnsi="Arial" w:cs="Arial"/>
          <w:b/>
          <w:sz w:val="20"/>
          <w:szCs w:val="20"/>
        </w:rPr>
        <w:tab/>
      </w:r>
      <w:r w:rsidR="00EB31DC">
        <w:rPr>
          <w:rFonts w:ascii="Arial" w:hAnsi="Arial" w:cs="Arial"/>
          <w:b/>
          <w:sz w:val="20"/>
          <w:szCs w:val="20"/>
        </w:rPr>
        <w:t>Brentonico</w:t>
      </w:r>
    </w:p>
    <w:p w:rsidR="008E694F" w:rsidRP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EB31DC">
        <w:rPr>
          <w:rFonts w:ascii="Arial" w:hAnsi="Arial" w:cs="Arial"/>
          <w:sz w:val="20"/>
          <w:szCs w:val="20"/>
        </w:rPr>
        <w:t>Atletica Team Loppio</w:t>
      </w:r>
    </w:p>
    <w:p w:rsidR="00EB31DC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delle Frazioni di Brentonico 7^ prova Circuito Montagne Trentine</w:t>
      </w:r>
    </w:p>
    <w:p w:rsidR="008E694F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A664A">
        <w:rPr>
          <w:rFonts w:ascii="Arial" w:hAnsi="Arial" w:cs="Arial"/>
          <w:sz w:val="20"/>
          <w:szCs w:val="20"/>
        </w:rPr>
        <w:t xml:space="preserve">       </w:t>
      </w:r>
      <w:r w:rsidR="007D1E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5A664A">
        <w:rPr>
          <w:rFonts w:ascii="Arial" w:hAnsi="Arial" w:cs="Arial"/>
          <w:sz w:val="20"/>
          <w:szCs w:val="20"/>
        </w:rPr>
        <w:t xml:space="preserve">      </w:t>
      </w:r>
    </w:p>
    <w:p w:rsidR="00EB31DC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494F24">
        <w:rPr>
          <w:rFonts w:ascii="Arial" w:hAnsi="Arial" w:cs="Arial"/>
          <w:sz w:val="20"/>
          <w:szCs w:val="20"/>
        </w:rPr>
        <w:t xml:space="preserve">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EA6925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0224B4">
        <w:rPr>
          <w:rFonts w:ascii="Arial" w:hAnsi="Arial" w:cs="Arial"/>
          <w:sz w:val="20"/>
          <w:szCs w:val="20"/>
        </w:rPr>
        <w:t xml:space="preserve">   </w:t>
      </w:r>
      <w:r w:rsidR="00EA6925">
        <w:rPr>
          <w:rFonts w:ascii="Arial" w:hAnsi="Arial" w:cs="Arial"/>
          <w:sz w:val="20"/>
          <w:szCs w:val="20"/>
        </w:rPr>
        <w:t>Regaiolli Fabio</w:t>
      </w:r>
    </w:p>
    <w:p w:rsidR="00EB31DC" w:rsidRDefault="008E694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d'Appello:</w:t>
      </w:r>
      <w:r w:rsidR="00494F24">
        <w:rPr>
          <w:rFonts w:ascii="Arial" w:hAnsi="Arial" w:cs="Arial"/>
          <w:sz w:val="20"/>
          <w:szCs w:val="20"/>
        </w:rPr>
        <w:t xml:space="preserve">        </w:t>
      </w:r>
      <w:r w:rsidR="00EA6925">
        <w:rPr>
          <w:rFonts w:ascii="Arial" w:hAnsi="Arial" w:cs="Arial"/>
          <w:sz w:val="20"/>
          <w:szCs w:val="20"/>
        </w:rPr>
        <w:t xml:space="preserve"> De Matteo Mirco</w:t>
      </w:r>
      <w:r w:rsidR="00494F24">
        <w:rPr>
          <w:rFonts w:ascii="Arial" w:hAnsi="Arial" w:cs="Arial"/>
          <w:sz w:val="20"/>
          <w:szCs w:val="20"/>
        </w:rPr>
        <w:t xml:space="preserve"> </w:t>
      </w:r>
      <w:r w:rsidR="00EB31DC">
        <w:rPr>
          <w:rFonts w:ascii="Arial" w:hAnsi="Arial" w:cs="Arial"/>
          <w:sz w:val="20"/>
          <w:szCs w:val="20"/>
        </w:rPr>
        <w:tab/>
        <w:t>Crono-Finish:</w:t>
      </w:r>
      <w:r w:rsidR="00EA6925">
        <w:rPr>
          <w:rFonts w:ascii="Arial" w:hAnsi="Arial" w:cs="Arial"/>
          <w:sz w:val="20"/>
          <w:szCs w:val="20"/>
        </w:rPr>
        <w:t xml:space="preserve">     organizzazione</w:t>
      </w:r>
    </w:p>
    <w:p w:rsidR="003014DC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742">
        <w:rPr>
          <w:rFonts w:ascii="Arial" w:hAnsi="Arial" w:cs="Arial"/>
          <w:sz w:val="20"/>
          <w:szCs w:val="20"/>
        </w:rPr>
        <w:t xml:space="preserve">  </w:t>
      </w:r>
    </w:p>
    <w:p w:rsidR="003014DC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24 agosto</w:t>
      </w:r>
      <w:r w:rsidR="003014DC" w:rsidRPr="003014DC">
        <w:rPr>
          <w:rFonts w:ascii="Arial" w:hAnsi="Arial" w:cs="Arial"/>
          <w:b/>
          <w:sz w:val="20"/>
          <w:szCs w:val="20"/>
        </w:rPr>
        <w:t xml:space="preserve"> 2017</w:t>
      </w:r>
      <w:r w:rsidR="003014DC" w:rsidRPr="003014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Cles</w:t>
      </w:r>
    </w:p>
    <w:p w:rsidR="003014DC" w:rsidRDefault="003014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EB31DC">
        <w:rPr>
          <w:rFonts w:ascii="Arial" w:hAnsi="Arial" w:cs="Arial"/>
          <w:sz w:val="20"/>
          <w:szCs w:val="20"/>
        </w:rPr>
        <w:t>Atletica Valli di Non e Sole</w:t>
      </w:r>
    </w:p>
    <w:p w:rsidR="003014DC" w:rsidRDefault="00EB31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24° Meeting Melinda</w:t>
      </w:r>
      <w:r w:rsidR="002726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536FCF" w:rsidRDefault="009A3162" w:rsidP="009A316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 w:rsidR="00F10393">
        <w:rPr>
          <w:rFonts w:ascii="Arial" w:hAnsi="Arial" w:cs="Arial"/>
          <w:sz w:val="20"/>
          <w:szCs w:val="20"/>
        </w:rPr>
        <w:t xml:space="preserve"> </w:t>
      </w:r>
      <w:r w:rsidR="00933869">
        <w:rPr>
          <w:rFonts w:ascii="Arial" w:hAnsi="Arial" w:cs="Arial"/>
          <w:sz w:val="20"/>
          <w:szCs w:val="20"/>
        </w:rPr>
        <w:t>15,00</w:t>
      </w:r>
      <w:r w:rsidR="00F10393">
        <w:rPr>
          <w:rFonts w:ascii="Arial" w:hAnsi="Arial" w:cs="Arial"/>
          <w:sz w:val="20"/>
          <w:szCs w:val="20"/>
        </w:rPr>
        <w:tab/>
        <w:t xml:space="preserve">Inizio gare ore:      </w:t>
      </w:r>
      <w:r w:rsidR="00933869">
        <w:rPr>
          <w:rFonts w:ascii="Arial" w:hAnsi="Arial" w:cs="Arial"/>
          <w:sz w:val="20"/>
          <w:szCs w:val="20"/>
        </w:rPr>
        <w:t>16,00</w:t>
      </w:r>
    </w:p>
    <w:p w:rsidR="00EA6925" w:rsidRDefault="00EA6925" w:rsidP="009A316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     Baldessarini Paolo</w:t>
      </w:r>
    </w:p>
    <w:p w:rsidR="002726DC" w:rsidRDefault="00F10393" w:rsidP="009A316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EA6925">
        <w:rPr>
          <w:rFonts w:ascii="Arial" w:hAnsi="Arial" w:cs="Arial"/>
          <w:sz w:val="20"/>
          <w:szCs w:val="20"/>
        </w:rPr>
        <w:t>Wegher Francesco</w:t>
      </w:r>
      <w:r w:rsidR="002726DC">
        <w:rPr>
          <w:rFonts w:ascii="Arial" w:hAnsi="Arial" w:cs="Arial"/>
          <w:sz w:val="20"/>
          <w:szCs w:val="20"/>
        </w:rPr>
        <w:tab/>
      </w:r>
      <w:r w:rsidR="00814288">
        <w:rPr>
          <w:rFonts w:ascii="Arial" w:hAnsi="Arial" w:cs="Arial"/>
          <w:sz w:val="20"/>
          <w:szCs w:val="20"/>
        </w:rPr>
        <w:t>Giudice di Partenza:</w:t>
      </w:r>
      <w:r w:rsidR="005F69AB">
        <w:rPr>
          <w:rFonts w:ascii="Arial" w:hAnsi="Arial" w:cs="Arial"/>
          <w:sz w:val="20"/>
          <w:szCs w:val="20"/>
        </w:rPr>
        <w:t xml:space="preserve">       </w:t>
      </w:r>
      <w:r w:rsidR="00EA6925">
        <w:rPr>
          <w:rFonts w:ascii="Arial" w:hAnsi="Arial" w:cs="Arial"/>
          <w:sz w:val="20"/>
          <w:szCs w:val="20"/>
        </w:rPr>
        <w:t>Lorenzoni Bruno</w:t>
      </w:r>
      <w:r w:rsidR="005F69AB">
        <w:rPr>
          <w:rFonts w:ascii="Arial" w:hAnsi="Arial" w:cs="Arial"/>
          <w:sz w:val="20"/>
          <w:szCs w:val="20"/>
        </w:rPr>
        <w:t xml:space="preserve">  </w:t>
      </w:r>
    </w:p>
    <w:p w:rsidR="002726DC" w:rsidRDefault="002726D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EB31DC">
        <w:rPr>
          <w:rFonts w:ascii="Arial" w:hAnsi="Arial" w:cs="Arial"/>
          <w:sz w:val="20"/>
          <w:szCs w:val="20"/>
        </w:rPr>
        <w:t>:</w:t>
      </w:r>
      <w:r w:rsidR="00EA6925">
        <w:rPr>
          <w:rFonts w:ascii="Arial" w:hAnsi="Arial" w:cs="Arial"/>
          <w:sz w:val="20"/>
          <w:szCs w:val="20"/>
        </w:rPr>
        <w:t xml:space="preserve">    Odorizzi Gianni</w:t>
      </w:r>
      <w:r>
        <w:rPr>
          <w:rFonts w:ascii="Arial" w:hAnsi="Arial" w:cs="Arial"/>
          <w:sz w:val="20"/>
          <w:szCs w:val="20"/>
        </w:rPr>
        <w:tab/>
        <w:t>Crono-Finish:</w:t>
      </w:r>
      <w:r w:rsidR="00536FCF">
        <w:rPr>
          <w:rFonts w:ascii="Arial" w:hAnsi="Arial" w:cs="Arial"/>
          <w:sz w:val="20"/>
          <w:szCs w:val="20"/>
        </w:rPr>
        <w:t xml:space="preserve">  </w:t>
      </w:r>
      <w:r w:rsidR="007D1E2E">
        <w:rPr>
          <w:rFonts w:ascii="Arial" w:hAnsi="Arial" w:cs="Arial"/>
          <w:sz w:val="20"/>
          <w:szCs w:val="20"/>
        </w:rPr>
        <w:t xml:space="preserve">  </w:t>
      </w:r>
    </w:p>
    <w:p w:rsidR="00060579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0579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C0759C">
        <w:rPr>
          <w:rFonts w:ascii="Arial" w:hAnsi="Arial" w:cs="Arial"/>
          <w:b/>
          <w:sz w:val="20"/>
          <w:szCs w:val="20"/>
        </w:rPr>
        <w:t>27 agosto</w:t>
      </w:r>
      <w:r w:rsidR="00060579">
        <w:rPr>
          <w:rFonts w:ascii="Arial" w:hAnsi="Arial" w:cs="Arial"/>
          <w:b/>
          <w:sz w:val="20"/>
          <w:szCs w:val="20"/>
        </w:rPr>
        <w:t xml:space="preserve"> 2017</w:t>
      </w:r>
      <w:r w:rsidR="00060579">
        <w:rPr>
          <w:rFonts w:ascii="Arial" w:hAnsi="Arial" w:cs="Arial"/>
          <w:b/>
          <w:sz w:val="20"/>
          <w:szCs w:val="20"/>
        </w:rPr>
        <w:tab/>
      </w:r>
      <w:r w:rsidR="00C0759C">
        <w:rPr>
          <w:rFonts w:ascii="Arial" w:hAnsi="Arial" w:cs="Arial"/>
          <w:b/>
          <w:sz w:val="20"/>
          <w:szCs w:val="20"/>
        </w:rPr>
        <w:t>Valle di Ledro</w:t>
      </w:r>
    </w:p>
    <w:p w:rsidR="00060579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0759C">
        <w:rPr>
          <w:rFonts w:ascii="Arial" w:hAnsi="Arial" w:cs="Arial"/>
          <w:sz w:val="20"/>
          <w:szCs w:val="20"/>
        </w:rPr>
        <w:t>Atletica Alto Garda e Ledro</w:t>
      </w:r>
    </w:p>
    <w:p w:rsidR="00060579" w:rsidRDefault="00C0759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Ledro Running</w:t>
      </w:r>
      <w:r w:rsidR="000605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C0759C" w:rsidRDefault="0006057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10393">
        <w:rPr>
          <w:rFonts w:ascii="Arial" w:hAnsi="Arial" w:cs="Arial"/>
          <w:sz w:val="20"/>
          <w:szCs w:val="20"/>
        </w:rPr>
        <w:t xml:space="preserve">        </w:t>
      </w:r>
      <w:r w:rsidR="00933869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10393">
        <w:rPr>
          <w:rFonts w:ascii="Arial" w:hAnsi="Arial" w:cs="Arial"/>
          <w:sz w:val="20"/>
          <w:szCs w:val="20"/>
        </w:rPr>
        <w:t xml:space="preserve">       </w:t>
      </w:r>
      <w:r w:rsidR="00933869">
        <w:rPr>
          <w:rFonts w:ascii="Arial" w:hAnsi="Arial" w:cs="Arial"/>
          <w:sz w:val="20"/>
          <w:szCs w:val="20"/>
        </w:rPr>
        <w:t>10,00</w:t>
      </w:r>
    </w:p>
    <w:p w:rsidR="00C0759C" w:rsidRDefault="00C0759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EA6925">
        <w:rPr>
          <w:rFonts w:ascii="Arial" w:hAnsi="Arial" w:cs="Arial"/>
          <w:sz w:val="20"/>
          <w:szCs w:val="20"/>
        </w:rPr>
        <w:t xml:space="preserve">  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6925">
        <w:rPr>
          <w:rFonts w:ascii="Arial" w:hAnsi="Arial" w:cs="Arial"/>
          <w:sz w:val="20"/>
          <w:szCs w:val="20"/>
        </w:rPr>
        <w:t xml:space="preserve">    Regaiolli Fabio</w:t>
      </w:r>
    </w:p>
    <w:p w:rsidR="00536FCF" w:rsidRDefault="00C0759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A6925">
        <w:rPr>
          <w:rFonts w:ascii="Arial" w:hAnsi="Arial" w:cs="Arial"/>
          <w:sz w:val="20"/>
          <w:szCs w:val="20"/>
        </w:rPr>
        <w:t>iudice d’Appello:      Donadi Maria</w:t>
      </w:r>
      <w:r w:rsidR="00277666">
        <w:rPr>
          <w:rFonts w:ascii="Arial" w:hAnsi="Arial" w:cs="Arial"/>
          <w:sz w:val="20"/>
          <w:szCs w:val="20"/>
        </w:rPr>
        <w:tab/>
        <w:t>Crono-Finish:</w:t>
      </w:r>
      <w:r w:rsidR="008E511A">
        <w:rPr>
          <w:rFonts w:ascii="Arial" w:hAnsi="Arial" w:cs="Arial"/>
          <w:sz w:val="20"/>
          <w:szCs w:val="20"/>
        </w:rPr>
        <w:t xml:space="preserve">   </w:t>
      </w:r>
      <w:r w:rsidR="00EB7E76">
        <w:rPr>
          <w:rFonts w:ascii="Arial" w:hAnsi="Arial" w:cs="Arial"/>
          <w:sz w:val="20"/>
          <w:szCs w:val="20"/>
        </w:rPr>
        <w:t>organizzazione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27 agosto 2017</w:t>
      </w:r>
      <w:r>
        <w:rPr>
          <w:rFonts w:ascii="Arial" w:hAnsi="Arial" w:cs="Arial"/>
          <w:b/>
          <w:sz w:val="20"/>
          <w:szCs w:val="20"/>
        </w:rPr>
        <w:tab/>
        <w:t>Vigo di Ton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USAM Baitona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Camp.Prov. Ind.corsa in montagna CSI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EA6925">
        <w:rPr>
          <w:rFonts w:ascii="Arial" w:hAnsi="Arial" w:cs="Arial"/>
          <w:sz w:val="20"/>
          <w:szCs w:val="20"/>
        </w:rPr>
        <w:t xml:space="preserve">   Zappini Ezio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6925">
        <w:rPr>
          <w:rFonts w:ascii="Arial" w:hAnsi="Arial" w:cs="Arial"/>
          <w:sz w:val="20"/>
          <w:szCs w:val="20"/>
        </w:rPr>
        <w:t xml:space="preserve">      Osele Raffaella</w:t>
      </w:r>
    </w:p>
    <w:p w:rsidR="00024AA6" w:rsidRDefault="00024AA6" w:rsidP="00EA6925">
      <w:pPr>
        <w:tabs>
          <w:tab w:val="left" w:pos="210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A6925">
        <w:rPr>
          <w:rFonts w:ascii="Arial" w:hAnsi="Arial" w:cs="Arial"/>
          <w:sz w:val="20"/>
          <w:szCs w:val="20"/>
        </w:rPr>
        <w:t>Frisanco Giuseppe</w:t>
      </w:r>
      <w:r w:rsidR="00EA69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EB7E76">
        <w:rPr>
          <w:rFonts w:ascii="Arial" w:hAnsi="Arial" w:cs="Arial"/>
          <w:sz w:val="20"/>
          <w:szCs w:val="20"/>
        </w:rPr>
        <w:t xml:space="preserve">    organizzazione</w:t>
      </w:r>
    </w:p>
    <w:p w:rsidR="00933869" w:rsidRDefault="00933869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24AA6" w:rsidRP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36FCF" w:rsidRDefault="00536F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77666" w:rsidRDefault="00C0759C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29 agosto</w:t>
      </w:r>
      <w:r w:rsidR="00277666">
        <w:rPr>
          <w:rFonts w:ascii="Arial" w:hAnsi="Arial" w:cs="Arial"/>
          <w:b/>
          <w:sz w:val="20"/>
          <w:szCs w:val="20"/>
        </w:rPr>
        <w:t xml:space="preserve"> 2017</w:t>
      </w:r>
      <w:r w:rsidR="0027766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77666">
        <w:rPr>
          <w:rFonts w:ascii="Arial" w:hAnsi="Arial" w:cs="Arial"/>
          <w:sz w:val="20"/>
          <w:szCs w:val="20"/>
        </w:rPr>
        <w:t>Organizzazione</w:t>
      </w:r>
      <w:r w:rsidRPr="00277666">
        <w:rPr>
          <w:rFonts w:ascii="Arial" w:hAnsi="Arial" w:cs="Arial"/>
          <w:sz w:val="20"/>
          <w:szCs w:val="20"/>
        </w:rPr>
        <w:tab/>
      </w:r>
      <w:r w:rsidR="00C0759C">
        <w:rPr>
          <w:rFonts w:ascii="Arial" w:hAnsi="Arial" w:cs="Arial"/>
          <w:sz w:val="20"/>
          <w:szCs w:val="20"/>
        </w:rPr>
        <w:t>Gruppo Atletico Palio della Quercia</w:t>
      </w:r>
    </w:p>
    <w:p w:rsidR="00277666" w:rsidRDefault="00C0759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53° Palio della Quercia</w:t>
      </w:r>
      <w:r w:rsidR="0027766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536FCF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1C1B46">
        <w:rPr>
          <w:rFonts w:ascii="Arial" w:hAnsi="Arial" w:cs="Arial"/>
          <w:sz w:val="20"/>
          <w:szCs w:val="20"/>
        </w:rPr>
        <w:t xml:space="preserve">         </w:t>
      </w:r>
      <w:r w:rsidR="00EA6925">
        <w:rPr>
          <w:rFonts w:ascii="Arial" w:hAnsi="Arial" w:cs="Arial"/>
          <w:sz w:val="20"/>
          <w:szCs w:val="20"/>
        </w:rPr>
        <w:t>16,30</w:t>
      </w:r>
      <w:r w:rsidR="001C1B4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AC1FAE">
        <w:rPr>
          <w:rFonts w:ascii="Arial" w:hAnsi="Arial" w:cs="Arial"/>
          <w:sz w:val="20"/>
          <w:szCs w:val="20"/>
        </w:rPr>
        <w:t xml:space="preserve">     </w:t>
      </w:r>
      <w:r w:rsidR="00EA6925">
        <w:rPr>
          <w:rFonts w:ascii="Arial" w:hAnsi="Arial" w:cs="Arial"/>
          <w:sz w:val="20"/>
          <w:szCs w:val="20"/>
        </w:rPr>
        <w:t xml:space="preserve"> 17,30</w:t>
      </w:r>
    </w:p>
    <w:p w:rsidR="00EA6925" w:rsidRDefault="00EA6925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Gara:  Chierici Emanuele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EA6925">
        <w:rPr>
          <w:rFonts w:ascii="Arial" w:hAnsi="Arial" w:cs="Arial"/>
          <w:sz w:val="20"/>
          <w:szCs w:val="20"/>
        </w:rPr>
        <w:t xml:space="preserve">   Gerola Vincenzo Mauro</w:t>
      </w:r>
      <w:r w:rsidR="00AC1F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EA6925">
        <w:rPr>
          <w:rFonts w:ascii="Arial" w:hAnsi="Arial" w:cs="Arial"/>
          <w:sz w:val="20"/>
          <w:szCs w:val="20"/>
        </w:rPr>
        <w:t>Coordinatore Giudici</w:t>
      </w:r>
      <w:r w:rsidR="00814288">
        <w:rPr>
          <w:rFonts w:ascii="Arial" w:hAnsi="Arial" w:cs="Arial"/>
          <w:sz w:val="20"/>
          <w:szCs w:val="20"/>
        </w:rPr>
        <w:t xml:space="preserve"> di Partenza: </w:t>
      </w:r>
      <w:r w:rsidR="00B22318">
        <w:rPr>
          <w:rFonts w:ascii="Arial" w:hAnsi="Arial" w:cs="Arial"/>
          <w:sz w:val="20"/>
          <w:szCs w:val="20"/>
        </w:rPr>
        <w:t xml:space="preserve">  </w:t>
      </w:r>
      <w:r w:rsidR="00EA6925">
        <w:rPr>
          <w:rFonts w:ascii="Arial" w:hAnsi="Arial" w:cs="Arial"/>
          <w:sz w:val="20"/>
          <w:szCs w:val="20"/>
        </w:rPr>
        <w:t>Raminghi Sergio</w:t>
      </w:r>
    </w:p>
    <w:p w:rsidR="00DD4B57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C1FAE">
        <w:rPr>
          <w:rFonts w:ascii="Arial" w:hAnsi="Arial" w:cs="Arial"/>
          <w:sz w:val="20"/>
          <w:szCs w:val="20"/>
        </w:rPr>
        <w:t xml:space="preserve">     </w:t>
      </w:r>
      <w:r w:rsidR="00EA6925">
        <w:rPr>
          <w:rFonts w:ascii="Arial" w:hAnsi="Arial" w:cs="Arial"/>
          <w:sz w:val="20"/>
          <w:szCs w:val="20"/>
        </w:rPr>
        <w:t>Inzoli Sergio</w:t>
      </w:r>
      <w:r w:rsidR="00AC1FA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Crono-Finish</w:t>
      </w:r>
      <w:r w:rsidR="008E511A">
        <w:rPr>
          <w:rFonts w:ascii="Arial" w:hAnsi="Arial" w:cs="Arial"/>
          <w:sz w:val="20"/>
          <w:szCs w:val="20"/>
        </w:rPr>
        <w:t xml:space="preserve">: </w:t>
      </w:r>
      <w:r w:rsidR="00AD3B5B">
        <w:rPr>
          <w:rFonts w:ascii="Arial" w:hAnsi="Arial" w:cs="Arial"/>
          <w:sz w:val="20"/>
          <w:szCs w:val="20"/>
        </w:rPr>
        <w:t xml:space="preserve">  </w:t>
      </w:r>
      <w:r w:rsidR="00EA6925">
        <w:rPr>
          <w:rFonts w:ascii="Arial" w:hAnsi="Arial" w:cs="Arial"/>
          <w:sz w:val="20"/>
          <w:szCs w:val="20"/>
        </w:rPr>
        <w:t>Fidal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 settembre 2017</w:t>
      </w:r>
      <w:r>
        <w:rPr>
          <w:rFonts w:ascii="Arial" w:hAnsi="Arial" w:cs="Arial"/>
          <w:b/>
          <w:sz w:val="20"/>
          <w:szCs w:val="20"/>
        </w:rPr>
        <w:tab/>
        <w:t>Mezzano di Primiero</w:t>
      </w:r>
    </w:p>
    <w:p w:rsidR="00024AA6" w:rsidRDefault="00EB7E7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 Pri</w:t>
      </w:r>
      <w:r w:rsidR="00024AA6">
        <w:rPr>
          <w:rFonts w:ascii="Arial" w:hAnsi="Arial" w:cs="Arial"/>
          <w:sz w:val="20"/>
          <w:szCs w:val="20"/>
        </w:rPr>
        <w:t>miero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6^ prova GPG + contorno gare assolute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EA6925">
        <w:rPr>
          <w:rFonts w:ascii="Arial" w:hAnsi="Arial" w:cs="Arial"/>
          <w:sz w:val="20"/>
          <w:szCs w:val="20"/>
        </w:rPr>
        <w:t xml:space="preserve">   Celado</w:t>
      </w:r>
      <w:r w:rsidR="00EB7E76">
        <w:rPr>
          <w:rFonts w:ascii="Arial" w:hAnsi="Arial" w:cs="Arial"/>
          <w:sz w:val="20"/>
          <w:szCs w:val="20"/>
        </w:rPr>
        <w:t>n</w:t>
      </w:r>
      <w:r w:rsidR="00EA6925">
        <w:rPr>
          <w:rFonts w:ascii="Arial" w:hAnsi="Arial" w:cs="Arial"/>
          <w:sz w:val="20"/>
          <w:szCs w:val="20"/>
        </w:rPr>
        <w:t xml:space="preserve"> Liliana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6925">
        <w:rPr>
          <w:rFonts w:ascii="Arial" w:hAnsi="Arial" w:cs="Arial"/>
          <w:sz w:val="20"/>
          <w:szCs w:val="20"/>
        </w:rPr>
        <w:t xml:space="preserve">    Caumo Mario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 d’Appello:</w:t>
      </w:r>
      <w:r w:rsidR="00EA6925">
        <w:rPr>
          <w:rFonts w:ascii="Arial" w:hAnsi="Arial" w:cs="Arial"/>
          <w:sz w:val="20"/>
          <w:szCs w:val="20"/>
        </w:rPr>
        <w:t xml:space="preserve">      Zappini Ezio</w:t>
      </w:r>
      <w:r>
        <w:rPr>
          <w:rFonts w:ascii="Arial" w:hAnsi="Arial" w:cs="Arial"/>
          <w:sz w:val="20"/>
          <w:szCs w:val="20"/>
        </w:rPr>
        <w:tab/>
        <w:t>Crono-Finish:</w:t>
      </w:r>
      <w:r w:rsidR="00EA6925">
        <w:rPr>
          <w:rFonts w:ascii="Arial" w:hAnsi="Arial" w:cs="Arial"/>
          <w:sz w:val="20"/>
          <w:szCs w:val="20"/>
        </w:rPr>
        <w:t xml:space="preserve">  Fidal - TN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77666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3 settembre</w:t>
      </w:r>
      <w:r w:rsidR="00277666" w:rsidRPr="008E2619">
        <w:rPr>
          <w:rFonts w:ascii="Arial" w:hAnsi="Arial" w:cs="Arial"/>
          <w:b/>
          <w:sz w:val="20"/>
          <w:szCs w:val="20"/>
        </w:rPr>
        <w:t xml:space="preserve"> 2017</w:t>
      </w:r>
      <w:r w:rsidR="0027766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Moena</w:t>
      </w:r>
    </w:p>
    <w:p w:rsidR="00277666" w:rsidRP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SC Marcialonga</w:t>
      </w:r>
    </w:p>
    <w:p w:rsidR="00277666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15° Marcialonga Running</w:t>
      </w:r>
      <w:r w:rsidR="00536F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0A1067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80629A">
        <w:rPr>
          <w:rFonts w:ascii="Arial" w:hAnsi="Arial" w:cs="Arial"/>
          <w:sz w:val="20"/>
          <w:szCs w:val="20"/>
        </w:rPr>
        <w:t xml:space="preserve">      </w:t>
      </w:r>
      <w:r w:rsidR="00933869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80629A">
        <w:rPr>
          <w:rFonts w:ascii="Arial" w:hAnsi="Arial" w:cs="Arial"/>
          <w:sz w:val="20"/>
          <w:szCs w:val="20"/>
        </w:rPr>
        <w:t xml:space="preserve">  </w:t>
      </w:r>
      <w:r w:rsidR="00933869">
        <w:rPr>
          <w:rFonts w:ascii="Arial" w:hAnsi="Arial" w:cs="Arial"/>
          <w:sz w:val="20"/>
          <w:szCs w:val="20"/>
        </w:rPr>
        <w:t xml:space="preserve">     9,30</w:t>
      </w:r>
    </w:p>
    <w:p w:rsidR="00277666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EA6925">
        <w:rPr>
          <w:rFonts w:ascii="Arial" w:hAnsi="Arial" w:cs="Arial"/>
          <w:sz w:val="20"/>
          <w:szCs w:val="20"/>
        </w:rPr>
        <w:t xml:space="preserve">   Zappini Ezio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0629A">
        <w:rPr>
          <w:rFonts w:ascii="Arial" w:hAnsi="Arial" w:cs="Arial"/>
          <w:sz w:val="20"/>
          <w:szCs w:val="20"/>
        </w:rPr>
        <w:t xml:space="preserve">   </w:t>
      </w:r>
      <w:r w:rsidR="00EB7E76">
        <w:rPr>
          <w:rFonts w:ascii="Arial" w:hAnsi="Arial" w:cs="Arial"/>
          <w:sz w:val="20"/>
          <w:szCs w:val="20"/>
        </w:rPr>
        <w:t>Zappini Ezio</w:t>
      </w:r>
    </w:p>
    <w:p w:rsidR="00277666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EA6925">
        <w:rPr>
          <w:rFonts w:ascii="Arial" w:hAnsi="Arial" w:cs="Arial"/>
          <w:sz w:val="20"/>
          <w:szCs w:val="20"/>
        </w:rPr>
        <w:t xml:space="preserve">       Celadon Liliana</w:t>
      </w:r>
      <w:r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Crono-Finish:</w:t>
      </w:r>
      <w:r w:rsidR="00C40CBE">
        <w:rPr>
          <w:rFonts w:ascii="Arial" w:hAnsi="Arial" w:cs="Arial"/>
          <w:sz w:val="20"/>
          <w:szCs w:val="20"/>
        </w:rPr>
        <w:t xml:space="preserve"> </w:t>
      </w:r>
      <w:r w:rsidR="00277666">
        <w:rPr>
          <w:rFonts w:ascii="Arial" w:hAnsi="Arial" w:cs="Arial"/>
          <w:sz w:val="20"/>
          <w:szCs w:val="20"/>
        </w:rPr>
        <w:t xml:space="preserve"> </w:t>
      </w:r>
      <w:r w:rsidR="00A36F9B">
        <w:rPr>
          <w:rFonts w:ascii="Arial" w:hAnsi="Arial" w:cs="Arial"/>
          <w:sz w:val="20"/>
          <w:szCs w:val="20"/>
        </w:rPr>
        <w:t xml:space="preserve">  mySdam</w:t>
      </w:r>
    </w:p>
    <w:p w:rsidR="00B22318" w:rsidRDefault="00B2231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1B46">
        <w:rPr>
          <w:rFonts w:ascii="Arial" w:hAnsi="Arial" w:cs="Arial"/>
          <w:b/>
          <w:sz w:val="20"/>
          <w:szCs w:val="20"/>
        </w:rPr>
        <w:t xml:space="preserve">Domenica </w:t>
      </w:r>
      <w:r w:rsidR="000A1067">
        <w:rPr>
          <w:rFonts w:ascii="Arial" w:hAnsi="Arial" w:cs="Arial"/>
          <w:b/>
          <w:sz w:val="20"/>
          <w:szCs w:val="20"/>
        </w:rPr>
        <w:t>3 settembre</w:t>
      </w:r>
      <w:r w:rsidRPr="001C1B46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ab/>
      </w:r>
      <w:r w:rsidR="000A1067">
        <w:rPr>
          <w:rFonts w:ascii="Arial" w:hAnsi="Arial" w:cs="Arial"/>
          <w:b/>
          <w:sz w:val="20"/>
          <w:szCs w:val="20"/>
        </w:rPr>
        <w:t>Monte Bondone - Viotte</w:t>
      </w:r>
    </w:p>
    <w:p w:rsidR="00277666" w:rsidRDefault="0027766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    </w:t>
      </w:r>
      <w:r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Atletica Trento</w:t>
      </w:r>
    </w:p>
    <w:p w:rsidR="000A1067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Viotte en Bondon</w:t>
      </w:r>
      <w:r w:rsidR="000421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8^ prova Circuito Montagne Trentine – 5^ prova Trofeo Scoiattoli Trentini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0166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50166E">
        <w:rPr>
          <w:rFonts w:ascii="Arial" w:hAnsi="Arial" w:cs="Arial"/>
          <w:sz w:val="20"/>
          <w:szCs w:val="20"/>
        </w:rPr>
        <w:t xml:space="preserve">    </w:t>
      </w:r>
    </w:p>
    <w:p w:rsidR="000A1067" w:rsidRDefault="008B44B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Riunione</w:t>
      </w:r>
      <w:r w:rsidR="00B22318">
        <w:rPr>
          <w:rFonts w:ascii="Arial" w:hAnsi="Arial" w:cs="Arial"/>
          <w:sz w:val="20"/>
          <w:szCs w:val="20"/>
        </w:rPr>
        <w:t>:</w:t>
      </w:r>
      <w:r w:rsidR="00C96B2F">
        <w:rPr>
          <w:rFonts w:ascii="Arial" w:hAnsi="Arial" w:cs="Arial"/>
          <w:sz w:val="20"/>
          <w:szCs w:val="20"/>
        </w:rPr>
        <w:t xml:space="preserve">      </w:t>
      </w:r>
      <w:r w:rsidR="00A36F9B">
        <w:rPr>
          <w:rFonts w:ascii="Arial" w:hAnsi="Arial" w:cs="Arial"/>
          <w:sz w:val="20"/>
          <w:szCs w:val="20"/>
        </w:rPr>
        <w:t>Fedrizzi Italo</w:t>
      </w:r>
      <w:r w:rsidR="00C96B2F"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Giudice di Partenza:</w:t>
      </w:r>
      <w:r w:rsidR="00A36F9B">
        <w:rPr>
          <w:rFonts w:ascii="Arial" w:hAnsi="Arial" w:cs="Arial"/>
          <w:sz w:val="20"/>
          <w:szCs w:val="20"/>
        </w:rPr>
        <w:t xml:space="preserve">    Regaiolli Fabio</w:t>
      </w:r>
    </w:p>
    <w:p w:rsidR="008B44BC" w:rsidRDefault="008B44BC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</w:t>
      </w:r>
      <w:r w:rsidR="00A36F9B">
        <w:rPr>
          <w:rFonts w:ascii="Arial" w:hAnsi="Arial" w:cs="Arial"/>
          <w:sz w:val="20"/>
          <w:szCs w:val="20"/>
        </w:rPr>
        <w:t xml:space="preserve">     Tonini Valerio</w:t>
      </w:r>
      <w:r w:rsidR="000A1067">
        <w:rPr>
          <w:rFonts w:ascii="Arial" w:hAnsi="Arial" w:cs="Arial"/>
          <w:sz w:val="20"/>
          <w:szCs w:val="20"/>
        </w:rPr>
        <w:tab/>
        <w:t>Crono-finish:</w:t>
      </w:r>
      <w:r w:rsidR="00A36F9B">
        <w:rPr>
          <w:rFonts w:ascii="Arial" w:hAnsi="Arial" w:cs="Arial"/>
          <w:sz w:val="20"/>
          <w:szCs w:val="20"/>
        </w:rPr>
        <w:t xml:space="preserve">   organizzazione</w:t>
      </w:r>
    </w:p>
    <w:p w:rsidR="00F65F68" w:rsidRP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65F68" w:rsidRPr="00F65F68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 7 – Dom 10 settembre 2017</w:t>
      </w:r>
      <w:r w:rsidR="00F65F68" w:rsidRPr="00F65F6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Cles</w:t>
      </w:r>
    </w:p>
    <w:p w:rsidR="00F65F68" w:rsidRDefault="00F65F6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CSI nazionale</w:t>
      </w:r>
    </w:p>
    <w:p w:rsidR="00F65F68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 Nazionali CSI</w:t>
      </w:r>
      <w:r w:rsidR="00F65F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A1067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10 settembre 2017</w:t>
      </w:r>
      <w:r>
        <w:rPr>
          <w:rFonts w:ascii="Arial" w:hAnsi="Arial" w:cs="Arial"/>
          <w:b/>
          <w:sz w:val="20"/>
          <w:szCs w:val="20"/>
        </w:rPr>
        <w:tab/>
        <w:t>Pergine</w:t>
      </w:r>
    </w:p>
    <w:p w:rsidR="00024AA6" w:rsidRDefault="00024AA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G.S. Valsugana</w:t>
      </w:r>
    </w:p>
    <w:p w:rsidR="00762E53" w:rsidRDefault="00762E5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50 che incanta la 30 che tenta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762E53" w:rsidRDefault="00762E5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762E53" w:rsidRDefault="00762E5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36F9B">
        <w:rPr>
          <w:rFonts w:ascii="Arial" w:hAnsi="Arial" w:cs="Arial"/>
          <w:sz w:val="20"/>
          <w:szCs w:val="20"/>
        </w:rPr>
        <w:t xml:space="preserve">      Frisanco Giuseppe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36F9B">
        <w:rPr>
          <w:rFonts w:ascii="Arial" w:hAnsi="Arial" w:cs="Arial"/>
          <w:sz w:val="20"/>
          <w:szCs w:val="20"/>
        </w:rPr>
        <w:t xml:space="preserve">  Zappini Ezio</w:t>
      </w:r>
    </w:p>
    <w:p w:rsidR="00762E53" w:rsidRDefault="00762E5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36F9B">
        <w:rPr>
          <w:rFonts w:ascii="Arial" w:hAnsi="Arial" w:cs="Arial"/>
          <w:sz w:val="20"/>
          <w:szCs w:val="20"/>
        </w:rPr>
        <w:t xml:space="preserve">         Larcher Luciana</w:t>
      </w:r>
      <w:r>
        <w:rPr>
          <w:rFonts w:ascii="Arial" w:hAnsi="Arial" w:cs="Arial"/>
          <w:sz w:val="20"/>
          <w:szCs w:val="20"/>
        </w:rPr>
        <w:tab/>
        <w:t>Crono-Finish:</w:t>
      </w:r>
      <w:r w:rsidR="00EB7E76">
        <w:rPr>
          <w:rFonts w:ascii="Arial" w:hAnsi="Arial" w:cs="Arial"/>
          <w:sz w:val="20"/>
          <w:szCs w:val="20"/>
        </w:rPr>
        <w:t xml:space="preserve">   </w:t>
      </w:r>
    </w:p>
    <w:p w:rsidR="00A36F9B" w:rsidRDefault="00A36F9B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6F9B" w:rsidRDefault="00A36F9B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Sabato </w:t>
      </w:r>
      <w:r w:rsidR="000A1067">
        <w:rPr>
          <w:rFonts w:ascii="Arial" w:hAnsi="Arial" w:cs="Arial"/>
          <w:b/>
          <w:sz w:val="20"/>
          <w:szCs w:val="20"/>
        </w:rPr>
        <w:t>16 settembre</w:t>
      </w:r>
      <w:r w:rsidR="005D3F74">
        <w:rPr>
          <w:rFonts w:ascii="Arial" w:hAnsi="Arial" w:cs="Arial"/>
          <w:b/>
          <w:sz w:val="20"/>
          <w:szCs w:val="20"/>
        </w:rPr>
        <w:t xml:space="preserve"> 2017</w:t>
      </w:r>
      <w:r w:rsidR="005D3F74">
        <w:rPr>
          <w:rFonts w:ascii="Arial" w:hAnsi="Arial" w:cs="Arial"/>
          <w:b/>
          <w:sz w:val="20"/>
          <w:szCs w:val="20"/>
        </w:rPr>
        <w:tab/>
      </w:r>
      <w:r w:rsidR="000A1067">
        <w:rPr>
          <w:rFonts w:ascii="Arial" w:hAnsi="Arial" w:cs="Arial"/>
          <w:b/>
          <w:sz w:val="20"/>
          <w:szCs w:val="20"/>
        </w:rPr>
        <w:t>Rovereto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Lagarina Crus Team</w:t>
      </w:r>
    </w:p>
    <w:p w:rsidR="005D3F74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Arge Alp – 1^ giornata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A1067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65F68">
        <w:rPr>
          <w:rFonts w:ascii="Arial" w:hAnsi="Arial" w:cs="Arial"/>
          <w:sz w:val="20"/>
          <w:szCs w:val="20"/>
        </w:rPr>
        <w:t xml:space="preserve">     </w:t>
      </w:r>
      <w:r w:rsidR="00933869">
        <w:rPr>
          <w:rFonts w:ascii="Arial" w:hAnsi="Arial" w:cs="Arial"/>
          <w:sz w:val="20"/>
          <w:szCs w:val="20"/>
        </w:rPr>
        <w:t>12,00</w:t>
      </w:r>
      <w:r>
        <w:rPr>
          <w:rFonts w:ascii="Arial" w:hAnsi="Arial" w:cs="Arial"/>
          <w:sz w:val="20"/>
          <w:szCs w:val="20"/>
        </w:rPr>
        <w:tab/>
        <w:t>Inizio gare ore</w:t>
      </w:r>
      <w:r w:rsidR="002A5656">
        <w:rPr>
          <w:rFonts w:ascii="Arial" w:hAnsi="Arial" w:cs="Arial"/>
          <w:sz w:val="20"/>
          <w:szCs w:val="20"/>
        </w:rPr>
        <w:t>:</w:t>
      </w:r>
      <w:r w:rsidR="00F65F68">
        <w:rPr>
          <w:rFonts w:ascii="Arial" w:hAnsi="Arial" w:cs="Arial"/>
          <w:sz w:val="20"/>
          <w:szCs w:val="20"/>
        </w:rPr>
        <w:t xml:space="preserve">  </w:t>
      </w:r>
      <w:r w:rsidR="00933869">
        <w:rPr>
          <w:rFonts w:ascii="Arial" w:hAnsi="Arial" w:cs="Arial"/>
          <w:sz w:val="20"/>
          <w:szCs w:val="20"/>
        </w:rPr>
        <w:t xml:space="preserve"> 13,00</w:t>
      </w:r>
    </w:p>
    <w:p w:rsidR="00A36F9B" w:rsidRDefault="00A36F9B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   Odorizzi Gianni</w:t>
      </w: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A36F9B">
        <w:rPr>
          <w:rFonts w:ascii="Arial" w:hAnsi="Arial" w:cs="Arial"/>
          <w:sz w:val="20"/>
          <w:szCs w:val="20"/>
        </w:rPr>
        <w:t>:   Donadi Maria</w:t>
      </w:r>
      <w:r w:rsidR="00C96B2F">
        <w:rPr>
          <w:rFonts w:ascii="Arial" w:hAnsi="Arial" w:cs="Arial"/>
          <w:sz w:val="20"/>
          <w:szCs w:val="20"/>
        </w:rPr>
        <w:t xml:space="preserve">        </w:t>
      </w:r>
      <w:r w:rsidR="005D3F74">
        <w:rPr>
          <w:rFonts w:ascii="Arial" w:hAnsi="Arial" w:cs="Arial"/>
          <w:sz w:val="20"/>
          <w:szCs w:val="20"/>
        </w:rPr>
        <w:tab/>
      </w:r>
      <w:r w:rsidR="00A36F9B">
        <w:rPr>
          <w:rFonts w:ascii="Arial" w:hAnsi="Arial" w:cs="Arial"/>
          <w:sz w:val="20"/>
          <w:szCs w:val="20"/>
        </w:rPr>
        <w:t>Giudice di Partenza</w:t>
      </w:r>
      <w:r w:rsidR="005D3F74">
        <w:rPr>
          <w:rFonts w:ascii="Arial" w:hAnsi="Arial" w:cs="Arial"/>
          <w:sz w:val="20"/>
          <w:szCs w:val="20"/>
        </w:rPr>
        <w:t xml:space="preserve">: </w:t>
      </w:r>
      <w:r w:rsidR="004B470C">
        <w:rPr>
          <w:rFonts w:ascii="Arial" w:hAnsi="Arial" w:cs="Arial"/>
          <w:sz w:val="20"/>
          <w:szCs w:val="20"/>
        </w:rPr>
        <w:t xml:space="preserve">  </w:t>
      </w:r>
      <w:r w:rsidR="00A36F9B">
        <w:rPr>
          <w:rFonts w:ascii="Arial" w:hAnsi="Arial" w:cs="Arial"/>
          <w:sz w:val="20"/>
          <w:szCs w:val="20"/>
        </w:rPr>
        <w:t xml:space="preserve">Bettini Bruno – </w:t>
      </w:r>
      <w:r w:rsidR="00706D1E">
        <w:rPr>
          <w:rFonts w:ascii="Arial" w:hAnsi="Arial" w:cs="Arial"/>
          <w:sz w:val="20"/>
          <w:szCs w:val="20"/>
        </w:rPr>
        <w:t>Herbst Dietmar</w:t>
      </w:r>
    </w:p>
    <w:p w:rsidR="005D3F74" w:rsidRDefault="002A5656" w:rsidP="00C96B2F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36F9B">
        <w:rPr>
          <w:rFonts w:ascii="Arial" w:hAnsi="Arial" w:cs="Arial"/>
          <w:sz w:val="20"/>
          <w:szCs w:val="20"/>
        </w:rPr>
        <w:t xml:space="preserve">      Lutterotti Daniela</w:t>
      </w:r>
      <w:r w:rsidR="00C96B2F">
        <w:rPr>
          <w:rFonts w:ascii="Arial" w:hAnsi="Arial" w:cs="Arial"/>
          <w:sz w:val="20"/>
          <w:szCs w:val="20"/>
        </w:rPr>
        <w:tab/>
      </w:r>
      <w:r w:rsidR="005D3F74">
        <w:rPr>
          <w:rFonts w:ascii="Arial" w:hAnsi="Arial" w:cs="Arial"/>
          <w:sz w:val="20"/>
          <w:szCs w:val="20"/>
        </w:rPr>
        <w:t>Crono-Finish:</w:t>
      </w:r>
      <w:r w:rsidR="000A1067">
        <w:rPr>
          <w:rFonts w:ascii="Arial" w:hAnsi="Arial" w:cs="Arial"/>
          <w:sz w:val="20"/>
          <w:szCs w:val="20"/>
        </w:rPr>
        <w:t xml:space="preserve">   </w:t>
      </w:r>
      <w:r w:rsidR="00A36F9B">
        <w:rPr>
          <w:rFonts w:ascii="Arial" w:hAnsi="Arial" w:cs="Arial"/>
          <w:sz w:val="20"/>
          <w:szCs w:val="20"/>
        </w:rPr>
        <w:t>Fidal - TN</w:t>
      </w:r>
    </w:p>
    <w:p w:rsidR="00F65F68" w:rsidRDefault="00F65F68" w:rsidP="00C96B2F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A1067" w:rsidRDefault="000A1067" w:rsidP="000A106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17 settembre 2017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0A1067" w:rsidRDefault="000A1067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0A1067" w:rsidRDefault="000A1067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Arge Alp – 2^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A1067" w:rsidRDefault="000A1067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</w:t>
      </w:r>
      <w:r w:rsidR="00933869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  <w:r w:rsidR="00933869">
        <w:rPr>
          <w:rFonts w:ascii="Arial" w:hAnsi="Arial" w:cs="Arial"/>
          <w:sz w:val="20"/>
          <w:szCs w:val="20"/>
        </w:rPr>
        <w:t>9,00</w:t>
      </w:r>
    </w:p>
    <w:p w:rsidR="00A36F9B" w:rsidRDefault="00A36F9B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      Odorizzi Gianni</w:t>
      </w:r>
    </w:p>
    <w:p w:rsidR="000A1067" w:rsidRDefault="000A1067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A36F9B">
        <w:rPr>
          <w:rFonts w:ascii="Arial" w:hAnsi="Arial" w:cs="Arial"/>
          <w:sz w:val="20"/>
          <w:szCs w:val="20"/>
        </w:rPr>
        <w:t xml:space="preserve">Donadi Maria     </w:t>
      </w:r>
      <w:r w:rsidR="00A36F9B">
        <w:rPr>
          <w:rFonts w:ascii="Arial" w:hAnsi="Arial" w:cs="Arial"/>
          <w:sz w:val="20"/>
          <w:szCs w:val="20"/>
        </w:rPr>
        <w:tab/>
        <w:t>Giudice di Partenza</w:t>
      </w:r>
      <w:r>
        <w:rPr>
          <w:rFonts w:ascii="Arial" w:hAnsi="Arial" w:cs="Arial"/>
          <w:sz w:val="20"/>
          <w:szCs w:val="20"/>
        </w:rPr>
        <w:t xml:space="preserve">:      </w:t>
      </w:r>
      <w:r w:rsidR="00706D1E">
        <w:rPr>
          <w:rFonts w:ascii="Arial" w:hAnsi="Arial" w:cs="Arial"/>
          <w:sz w:val="20"/>
          <w:szCs w:val="20"/>
        </w:rPr>
        <w:t>Herbst Dietmar – Bettini Bruno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0A1067" w:rsidRDefault="00A36F9B" w:rsidP="000A1067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Lutterotti Daniela</w:t>
      </w:r>
      <w:r w:rsidR="000A1067">
        <w:rPr>
          <w:rFonts w:ascii="Arial" w:hAnsi="Arial" w:cs="Arial"/>
          <w:sz w:val="20"/>
          <w:szCs w:val="20"/>
        </w:rPr>
        <w:tab/>
        <w:t xml:space="preserve">Crono-Finish:   </w:t>
      </w:r>
      <w:r>
        <w:rPr>
          <w:rFonts w:ascii="Arial" w:hAnsi="Arial" w:cs="Arial"/>
          <w:sz w:val="20"/>
          <w:szCs w:val="20"/>
        </w:rPr>
        <w:t>Fidal - TN</w:t>
      </w:r>
    </w:p>
    <w:p w:rsidR="00F65F68" w:rsidRDefault="00F65F68" w:rsidP="00F65F68">
      <w:pPr>
        <w:tabs>
          <w:tab w:val="left" w:pos="2280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2A5656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0A1067">
        <w:rPr>
          <w:rFonts w:ascii="Arial" w:hAnsi="Arial" w:cs="Arial"/>
          <w:b/>
          <w:sz w:val="20"/>
          <w:szCs w:val="20"/>
        </w:rPr>
        <w:t>17 settembre</w:t>
      </w:r>
      <w:r w:rsidR="005D3F74">
        <w:rPr>
          <w:rFonts w:ascii="Arial" w:hAnsi="Arial" w:cs="Arial"/>
          <w:b/>
          <w:sz w:val="20"/>
          <w:szCs w:val="20"/>
        </w:rPr>
        <w:t xml:space="preserve"> 2017</w:t>
      </w:r>
      <w:r w:rsidR="005D3F74">
        <w:rPr>
          <w:rFonts w:ascii="Arial" w:hAnsi="Arial" w:cs="Arial"/>
          <w:b/>
          <w:sz w:val="20"/>
          <w:szCs w:val="20"/>
        </w:rPr>
        <w:tab/>
      </w:r>
      <w:r w:rsidR="000A1067">
        <w:rPr>
          <w:rFonts w:ascii="Arial" w:hAnsi="Arial" w:cs="Arial"/>
          <w:b/>
          <w:sz w:val="20"/>
          <w:szCs w:val="20"/>
        </w:rPr>
        <w:t>Civezzano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A1067">
        <w:rPr>
          <w:rFonts w:ascii="Arial" w:hAnsi="Arial" w:cs="Arial"/>
          <w:sz w:val="20"/>
          <w:szCs w:val="20"/>
        </w:rPr>
        <w:t>U.S. 5 Stelle</w:t>
      </w:r>
    </w:p>
    <w:p w:rsidR="005D3F74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 Prov.Corsa in montagna CSI</w:t>
      </w:r>
      <w:r w:rsidR="000504A4">
        <w:rPr>
          <w:rFonts w:ascii="Arial" w:hAnsi="Arial" w:cs="Arial"/>
          <w:b/>
          <w:sz w:val="20"/>
          <w:szCs w:val="20"/>
        </w:rPr>
        <w:t xml:space="preserve"> a staffetta</w:t>
      </w:r>
      <w:r w:rsidR="005D3F74">
        <w:rPr>
          <w:rFonts w:ascii="Arial" w:hAnsi="Arial" w:cs="Arial"/>
          <w:b/>
          <w:sz w:val="20"/>
          <w:szCs w:val="20"/>
        </w:rPr>
        <w:tab/>
      </w:r>
      <w:r w:rsidR="002A5656">
        <w:rPr>
          <w:rFonts w:ascii="Arial" w:hAnsi="Arial" w:cs="Arial"/>
          <w:sz w:val="20"/>
          <w:szCs w:val="20"/>
        </w:rPr>
        <w:t>Corsa in montagna</w:t>
      </w:r>
      <w:r>
        <w:rPr>
          <w:rFonts w:ascii="Arial" w:hAnsi="Arial" w:cs="Arial"/>
          <w:sz w:val="20"/>
          <w:szCs w:val="20"/>
        </w:rPr>
        <w:t xml:space="preserve"> CSI</w:t>
      </w:r>
    </w:p>
    <w:p w:rsidR="000A1067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852C0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852C03">
        <w:rPr>
          <w:rFonts w:ascii="Arial" w:hAnsi="Arial" w:cs="Arial"/>
          <w:sz w:val="20"/>
          <w:szCs w:val="20"/>
        </w:rPr>
        <w:t xml:space="preserve">      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A36F9B">
        <w:rPr>
          <w:rFonts w:ascii="Arial" w:hAnsi="Arial" w:cs="Arial"/>
          <w:sz w:val="20"/>
          <w:szCs w:val="20"/>
        </w:rPr>
        <w:t>Frisanco Giuseppe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852C03">
        <w:rPr>
          <w:rFonts w:ascii="Arial" w:hAnsi="Arial" w:cs="Arial"/>
          <w:sz w:val="20"/>
          <w:szCs w:val="20"/>
        </w:rPr>
        <w:t xml:space="preserve">  </w:t>
      </w:r>
      <w:r w:rsidR="00A36F9B">
        <w:rPr>
          <w:rFonts w:ascii="Arial" w:hAnsi="Arial" w:cs="Arial"/>
          <w:sz w:val="20"/>
          <w:szCs w:val="20"/>
        </w:rPr>
        <w:t>Caumo Mario</w:t>
      </w:r>
    </w:p>
    <w:p w:rsidR="005D3F74" w:rsidRDefault="00852C03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</w:t>
      </w:r>
      <w:r w:rsidR="00A36F9B">
        <w:rPr>
          <w:rFonts w:ascii="Arial" w:hAnsi="Arial" w:cs="Arial"/>
          <w:sz w:val="20"/>
          <w:szCs w:val="20"/>
        </w:rPr>
        <w:t>Beber Alberto</w:t>
      </w:r>
      <w:r w:rsidR="005D3F74">
        <w:rPr>
          <w:rFonts w:ascii="Arial" w:hAnsi="Arial" w:cs="Arial"/>
          <w:sz w:val="20"/>
          <w:szCs w:val="20"/>
        </w:rPr>
        <w:tab/>
        <w:t>Crono-Finish:</w:t>
      </w:r>
      <w:r w:rsidR="00C96B2F">
        <w:rPr>
          <w:rFonts w:ascii="Arial" w:hAnsi="Arial" w:cs="Arial"/>
          <w:sz w:val="20"/>
          <w:szCs w:val="20"/>
        </w:rPr>
        <w:t xml:space="preserve">  </w:t>
      </w:r>
      <w:r w:rsidR="00F65F68">
        <w:rPr>
          <w:rFonts w:ascii="Arial" w:hAnsi="Arial" w:cs="Arial"/>
          <w:sz w:val="20"/>
          <w:szCs w:val="20"/>
        </w:rPr>
        <w:t xml:space="preserve"> </w:t>
      </w:r>
      <w:r w:rsidR="00A36F9B">
        <w:rPr>
          <w:rFonts w:ascii="Arial" w:hAnsi="Arial" w:cs="Arial"/>
          <w:sz w:val="20"/>
          <w:szCs w:val="20"/>
        </w:rPr>
        <w:t xml:space="preserve">  Organizzazione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23 settembre</w:t>
      </w:r>
      <w:r w:rsidR="002A5656">
        <w:rPr>
          <w:rFonts w:ascii="Arial" w:hAnsi="Arial" w:cs="Arial"/>
          <w:b/>
          <w:sz w:val="20"/>
          <w:szCs w:val="20"/>
        </w:rPr>
        <w:t xml:space="preserve"> 2017</w:t>
      </w:r>
      <w:r w:rsidR="002A5656">
        <w:rPr>
          <w:rFonts w:ascii="Arial" w:hAnsi="Arial" w:cs="Arial"/>
          <w:b/>
          <w:sz w:val="20"/>
          <w:szCs w:val="20"/>
        </w:rPr>
        <w:tab/>
      </w:r>
      <w:r w:rsidR="000504A4">
        <w:rPr>
          <w:rFonts w:ascii="Arial" w:hAnsi="Arial" w:cs="Arial"/>
          <w:b/>
          <w:sz w:val="20"/>
          <w:szCs w:val="20"/>
        </w:rPr>
        <w:t>Borgo Valsugana</w:t>
      </w:r>
    </w:p>
    <w:p w:rsidR="000A1067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504A4">
        <w:rPr>
          <w:rFonts w:ascii="Arial" w:hAnsi="Arial" w:cs="Arial"/>
          <w:sz w:val="20"/>
          <w:szCs w:val="20"/>
        </w:rPr>
        <w:t>Trentino Lagorai Team</w:t>
      </w:r>
    </w:p>
    <w:p w:rsidR="005D3F74" w:rsidRDefault="000A106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 Reg. Ind. Giovanili 1^ giornata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A1067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2B3BF6">
        <w:rPr>
          <w:rFonts w:ascii="Arial" w:hAnsi="Arial" w:cs="Arial"/>
          <w:sz w:val="20"/>
          <w:szCs w:val="20"/>
        </w:rPr>
        <w:t xml:space="preserve"> </w:t>
      </w:r>
      <w:r w:rsidR="000A1067">
        <w:rPr>
          <w:rFonts w:ascii="Arial" w:hAnsi="Arial" w:cs="Arial"/>
          <w:sz w:val="20"/>
          <w:szCs w:val="20"/>
        </w:rPr>
        <w:tab/>
      </w:r>
    </w:p>
    <w:p w:rsidR="000A1067" w:rsidRDefault="00A36F9B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1F6A51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</w:t>
      </w:r>
      <w:r w:rsidR="000A1067">
        <w:rPr>
          <w:rFonts w:ascii="Arial" w:hAnsi="Arial" w:cs="Arial"/>
          <w:sz w:val="20"/>
          <w:szCs w:val="20"/>
        </w:rPr>
        <w:t>iudice di Partenza:</w:t>
      </w:r>
      <w:r>
        <w:rPr>
          <w:rFonts w:ascii="Arial" w:hAnsi="Arial" w:cs="Arial"/>
          <w:sz w:val="20"/>
          <w:szCs w:val="20"/>
        </w:rPr>
        <w:t xml:space="preserve">  Caumo Mario – </w:t>
      </w:r>
      <w:r w:rsidR="00706D1E">
        <w:rPr>
          <w:rFonts w:ascii="Arial" w:hAnsi="Arial" w:cs="Arial"/>
          <w:sz w:val="20"/>
          <w:szCs w:val="20"/>
        </w:rPr>
        <w:t>Osele Raffaella</w:t>
      </w:r>
    </w:p>
    <w:p w:rsidR="000A1067" w:rsidRDefault="00A36F9B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 d’Appello:   Praloran Mattia</w:t>
      </w:r>
      <w:r w:rsidR="000A1067">
        <w:rPr>
          <w:rFonts w:ascii="Arial" w:hAnsi="Arial" w:cs="Arial"/>
          <w:sz w:val="20"/>
          <w:szCs w:val="20"/>
        </w:rPr>
        <w:tab/>
        <w:t>Crono-Finish:</w:t>
      </w:r>
    </w:p>
    <w:p w:rsidR="0036689A" w:rsidRDefault="0036689A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04A4" w:rsidRDefault="000504A4" w:rsidP="000A106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23 settembre 2017</w:t>
      </w:r>
      <w:r>
        <w:rPr>
          <w:rFonts w:ascii="Arial" w:hAnsi="Arial" w:cs="Arial"/>
          <w:b/>
          <w:sz w:val="20"/>
          <w:szCs w:val="20"/>
        </w:rPr>
        <w:tab/>
        <w:t>Ronzo Chienis</w:t>
      </w:r>
    </w:p>
    <w:p w:rsidR="000504A4" w:rsidRDefault="000504A4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Team Loppio</w:t>
      </w:r>
    </w:p>
    <w:p w:rsidR="000504A4" w:rsidRDefault="000504A4" w:rsidP="000A106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 Creim al Biaem 9^prova Circuito Montagne Trentine</w:t>
      </w:r>
    </w:p>
    <w:p w:rsidR="000504A4" w:rsidRPr="00933869" w:rsidRDefault="000504A4" w:rsidP="000A106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504A4" w:rsidRDefault="000504A4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36F9B">
        <w:rPr>
          <w:rFonts w:ascii="Arial" w:hAnsi="Arial" w:cs="Arial"/>
          <w:sz w:val="20"/>
          <w:szCs w:val="20"/>
        </w:rPr>
        <w:t xml:space="preserve">   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36F9B">
        <w:rPr>
          <w:rFonts w:ascii="Arial" w:hAnsi="Arial" w:cs="Arial"/>
          <w:sz w:val="20"/>
          <w:szCs w:val="20"/>
        </w:rPr>
        <w:t xml:space="preserve">  Regaiolli Fabio</w:t>
      </w:r>
    </w:p>
    <w:p w:rsidR="00D16345" w:rsidRDefault="000504A4" w:rsidP="000A106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36F9B">
        <w:rPr>
          <w:rFonts w:ascii="Arial" w:hAnsi="Arial" w:cs="Arial"/>
          <w:sz w:val="20"/>
          <w:szCs w:val="20"/>
        </w:rPr>
        <w:t xml:space="preserve">      Sguaizer Giovanna</w:t>
      </w:r>
      <w:r>
        <w:rPr>
          <w:rFonts w:ascii="Arial" w:hAnsi="Arial" w:cs="Arial"/>
          <w:sz w:val="20"/>
          <w:szCs w:val="20"/>
        </w:rPr>
        <w:tab/>
        <w:t>Crono-Finish:</w:t>
      </w:r>
      <w:r w:rsidR="005D3F74">
        <w:rPr>
          <w:rFonts w:ascii="Arial" w:hAnsi="Arial" w:cs="Arial"/>
          <w:sz w:val="20"/>
          <w:szCs w:val="20"/>
        </w:rPr>
        <w:tab/>
      </w:r>
      <w:r w:rsidR="00A36F9B">
        <w:rPr>
          <w:rFonts w:ascii="Arial" w:hAnsi="Arial" w:cs="Arial"/>
          <w:sz w:val="20"/>
          <w:szCs w:val="20"/>
        </w:rPr>
        <w:t>organizzazione</w:t>
      </w:r>
    </w:p>
    <w:p w:rsidR="00AC0742" w:rsidRDefault="00AC0742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D3F74" w:rsidRDefault="005174A5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24 settembre</w:t>
      </w:r>
      <w:r w:rsidR="005D3F74">
        <w:rPr>
          <w:rFonts w:ascii="Arial" w:hAnsi="Arial" w:cs="Arial"/>
          <w:b/>
          <w:sz w:val="20"/>
          <w:szCs w:val="20"/>
        </w:rPr>
        <w:t xml:space="preserve"> 2017</w:t>
      </w:r>
      <w:r w:rsidR="005D3F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Levico Terme</w:t>
      </w:r>
    </w:p>
    <w:p w:rsidR="005D3F74" w:rsidRDefault="005D3F7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  </w:t>
      </w:r>
      <w:r>
        <w:rPr>
          <w:rFonts w:ascii="Arial" w:hAnsi="Arial" w:cs="Arial"/>
          <w:sz w:val="20"/>
          <w:szCs w:val="20"/>
        </w:rPr>
        <w:tab/>
      </w:r>
      <w:r w:rsidR="005174A5">
        <w:rPr>
          <w:rFonts w:ascii="Arial" w:hAnsi="Arial" w:cs="Arial"/>
          <w:sz w:val="20"/>
          <w:szCs w:val="20"/>
        </w:rPr>
        <w:t>ASD Non Solo Running</w:t>
      </w:r>
    </w:p>
    <w:p w:rsidR="005D3F74" w:rsidRDefault="005174A5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6° La 30 Trentina</w:t>
      </w:r>
      <w:r w:rsidR="00A333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5174A5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933869">
        <w:rPr>
          <w:rFonts w:ascii="Arial" w:hAnsi="Arial" w:cs="Arial"/>
          <w:sz w:val="20"/>
          <w:szCs w:val="20"/>
        </w:rPr>
        <w:t>9,00</w:t>
      </w:r>
      <w:r w:rsidR="00A36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933869">
        <w:rPr>
          <w:rFonts w:ascii="Arial" w:hAnsi="Arial" w:cs="Arial"/>
          <w:sz w:val="20"/>
          <w:szCs w:val="20"/>
        </w:rPr>
        <w:t>10,00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9C0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36F9B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A36F9B">
        <w:rPr>
          <w:rFonts w:ascii="Arial" w:hAnsi="Arial" w:cs="Arial"/>
          <w:sz w:val="20"/>
          <w:szCs w:val="20"/>
        </w:rPr>
        <w:t>Caumo Mario</w:t>
      </w:r>
    </w:p>
    <w:p w:rsidR="00DD4B57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5174A5">
        <w:rPr>
          <w:rFonts w:ascii="Arial" w:hAnsi="Arial" w:cs="Arial"/>
          <w:sz w:val="20"/>
          <w:szCs w:val="20"/>
        </w:rPr>
        <w:t>:</w:t>
      </w:r>
      <w:r w:rsidR="00A36F9B">
        <w:rPr>
          <w:rFonts w:ascii="Arial" w:hAnsi="Arial" w:cs="Arial"/>
          <w:sz w:val="20"/>
          <w:szCs w:val="20"/>
        </w:rPr>
        <w:t xml:space="preserve">    Dal Col Lorena</w:t>
      </w:r>
      <w:r>
        <w:rPr>
          <w:rFonts w:ascii="Arial" w:hAnsi="Arial" w:cs="Arial"/>
          <w:sz w:val="20"/>
          <w:szCs w:val="20"/>
        </w:rPr>
        <w:tab/>
        <w:t>Crono-Finish:</w:t>
      </w:r>
      <w:r w:rsidR="00F65F68">
        <w:rPr>
          <w:rFonts w:ascii="Arial" w:hAnsi="Arial" w:cs="Arial"/>
          <w:sz w:val="20"/>
          <w:szCs w:val="20"/>
        </w:rPr>
        <w:t xml:space="preserve">   </w:t>
      </w:r>
    </w:p>
    <w:p w:rsidR="00DD4B57" w:rsidRDefault="00DD4B57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33B4" w:rsidRDefault="005174A5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Sabato 30 settembre</w:t>
      </w:r>
      <w:r w:rsidR="00A333B4">
        <w:rPr>
          <w:rFonts w:ascii="Arial" w:hAnsi="Arial" w:cs="Arial"/>
          <w:b/>
          <w:sz w:val="20"/>
          <w:szCs w:val="20"/>
        </w:rPr>
        <w:t xml:space="preserve"> 2017</w:t>
      </w:r>
      <w:r w:rsidR="00A333B4">
        <w:rPr>
          <w:rFonts w:ascii="Arial" w:hAnsi="Arial" w:cs="Arial"/>
          <w:b/>
          <w:sz w:val="20"/>
          <w:szCs w:val="20"/>
        </w:rPr>
        <w:tab/>
        <w:t>Trento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5174A5">
        <w:rPr>
          <w:rFonts w:ascii="Arial" w:hAnsi="Arial" w:cs="Arial"/>
          <w:sz w:val="20"/>
          <w:szCs w:val="20"/>
        </w:rPr>
        <w:t>ASD Città di Trento</w:t>
      </w:r>
    </w:p>
    <w:p w:rsidR="00A333B4" w:rsidRPr="005174A5" w:rsidRDefault="00646E9F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71° </w:t>
      </w:r>
      <w:r w:rsidR="005174A5">
        <w:rPr>
          <w:rFonts w:ascii="Arial" w:hAnsi="Arial" w:cs="Arial"/>
          <w:b/>
          <w:sz w:val="20"/>
          <w:szCs w:val="20"/>
        </w:rPr>
        <w:t>Giro al Sas</w:t>
      </w:r>
      <w:r w:rsidR="005174A5">
        <w:rPr>
          <w:rFonts w:ascii="Arial" w:hAnsi="Arial" w:cs="Arial"/>
          <w:b/>
          <w:sz w:val="20"/>
          <w:szCs w:val="20"/>
        </w:rPr>
        <w:tab/>
      </w:r>
      <w:r w:rsidR="005174A5" w:rsidRPr="005174A5">
        <w:rPr>
          <w:rFonts w:ascii="Arial" w:hAnsi="Arial" w:cs="Arial"/>
          <w:sz w:val="20"/>
          <w:szCs w:val="20"/>
        </w:rPr>
        <w:t>Corsa su strada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D4B2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D4B23">
        <w:rPr>
          <w:rFonts w:ascii="Arial" w:hAnsi="Arial" w:cs="Arial"/>
          <w:sz w:val="20"/>
          <w:szCs w:val="20"/>
        </w:rPr>
        <w:t xml:space="preserve">     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A36F9B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A36F9B">
        <w:rPr>
          <w:rFonts w:ascii="Arial" w:hAnsi="Arial" w:cs="Arial"/>
          <w:sz w:val="20"/>
          <w:szCs w:val="20"/>
        </w:rPr>
        <w:t>Baldessarini Paolo</w:t>
      </w: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 </w:t>
      </w:r>
      <w:r w:rsidR="00A36F9B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 xml:space="preserve">Crono- Finish:  </w:t>
      </w:r>
    </w:p>
    <w:p w:rsidR="00C96B2F" w:rsidRDefault="00C96B2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33B4" w:rsidRDefault="00A333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</w:t>
      </w:r>
      <w:r w:rsidR="00993A13">
        <w:rPr>
          <w:rFonts w:ascii="Arial" w:hAnsi="Arial" w:cs="Arial"/>
          <w:sz w:val="20"/>
          <w:szCs w:val="20"/>
        </w:rPr>
        <w:t>Delegato Tecnico/</w:t>
      </w:r>
      <w:r>
        <w:rPr>
          <w:rFonts w:ascii="Arial" w:hAnsi="Arial" w:cs="Arial"/>
          <w:sz w:val="20"/>
          <w:szCs w:val="20"/>
        </w:rPr>
        <w:t xml:space="preserve">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5C3D03" w:rsidRDefault="005C3D03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sectPr w:rsidR="005C3D03" w:rsidSect="00404639">
      <w:headerReference w:type="default" r:id="rId7"/>
      <w:footerReference w:type="default" r:id="rId8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69" w:rsidRDefault="00F50C69">
      <w:pPr>
        <w:spacing w:after="0" w:line="240" w:lineRule="auto"/>
      </w:pPr>
      <w:r>
        <w:separator/>
      </w:r>
    </w:p>
  </w:endnote>
  <w:endnote w:type="continuationSeparator" w:id="1">
    <w:p w:rsidR="00F50C69" w:rsidRDefault="00F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FE0522" w:rsidRDefault="00BD5696" w:rsidP="00FE0522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FE0522">
      <w:rPr>
        <w:rFonts w:ascii="Verdana" w:hAnsi="Verdana" w:cs="Arial"/>
        <w:b/>
        <w:bCs/>
        <w:sz w:val="14"/>
        <w:szCs w:val="14"/>
      </w:rPr>
      <w:t>Italo Fedrizzi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69" w:rsidRDefault="00F50C69">
      <w:pPr>
        <w:spacing w:after="0" w:line="240" w:lineRule="auto"/>
      </w:pPr>
      <w:r>
        <w:separator/>
      </w:r>
    </w:p>
  </w:footnote>
  <w:footnote w:type="continuationSeparator" w:id="1">
    <w:p w:rsidR="00F50C69" w:rsidRDefault="00F5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406530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03A30"/>
    <w:rsid w:val="000132D6"/>
    <w:rsid w:val="00017967"/>
    <w:rsid w:val="00017CA5"/>
    <w:rsid w:val="000224B4"/>
    <w:rsid w:val="00022707"/>
    <w:rsid w:val="00024AA6"/>
    <w:rsid w:val="00024AEC"/>
    <w:rsid w:val="00025F08"/>
    <w:rsid w:val="0002799F"/>
    <w:rsid w:val="00040869"/>
    <w:rsid w:val="00041E91"/>
    <w:rsid w:val="000421A0"/>
    <w:rsid w:val="000504A4"/>
    <w:rsid w:val="000517C3"/>
    <w:rsid w:val="00052E56"/>
    <w:rsid w:val="00060579"/>
    <w:rsid w:val="00065497"/>
    <w:rsid w:val="0006615A"/>
    <w:rsid w:val="00067758"/>
    <w:rsid w:val="00074738"/>
    <w:rsid w:val="00087F9D"/>
    <w:rsid w:val="00091438"/>
    <w:rsid w:val="00095C5B"/>
    <w:rsid w:val="00096EAC"/>
    <w:rsid w:val="000A1067"/>
    <w:rsid w:val="000A34E7"/>
    <w:rsid w:val="000A3D2E"/>
    <w:rsid w:val="000B2CDF"/>
    <w:rsid w:val="000B6047"/>
    <w:rsid w:val="000B63DF"/>
    <w:rsid w:val="000B7462"/>
    <w:rsid w:val="000C2834"/>
    <w:rsid w:val="000C5420"/>
    <w:rsid w:val="000D4D22"/>
    <w:rsid w:val="000D736C"/>
    <w:rsid w:val="000E4865"/>
    <w:rsid w:val="000E70C4"/>
    <w:rsid w:val="000F007B"/>
    <w:rsid w:val="000F1C63"/>
    <w:rsid w:val="000F1CFF"/>
    <w:rsid w:val="000F2039"/>
    <w:rsid w:val="000F6444"/>
    <w:rsid w:val="001010A8"/>
    <w:rsid w:val="00101C49"/>
    <w:rsid w:val="001142A2"/>
    <w:rsid w:val="00122A04"/>
    <w:rsid w:val="00130525"/>
    <w:rsid w:val="00131207"/>
    <w:rsid w:val="00137FDE"/>
    <w:rsid w:val="00150A35"/>
    <w:rsid w:val="0016102C"/>
    <w:rsid w:val="001631D9"/>
    <w:rsid w:val="00164AE5"/>
    <w:rsid w:val="00170449"/>
    <w:rsid w:val="001707B3"/>
    <w:rsid w:val="00171623"/>
    <w:rsid w:val="00172BFA"/>
    <w:rsid w:val="00181737"/>
    <w:rsid w:val="0018616C"/>
    <w:rsid w:val="00186B41"/>
    <w:rsid w:val="00193714"/>
    <w:rsid w:val="001956FB"/>
    <w:rsid w:val="001A1187"/>
    <w:rsid w:val="001A49F8"/>
    <w:rsid w:val="001A5CF6"/>
    <w:rsid w:val="001A7229"/>
    <w:rsid w:val="001A7E42"/>
    <w:rsid w:val="001B04BE"/>
    <w:rsid w:val="001B0A5B"/>
    <w:rsid w:val="001B1104"/>
    <w:rsid w:val="001B27EC"/>
    <w:rsid w:val="001B457E"/>
    <w:rsid w:val="001B5533"/>
    <w:rsid w:val="001B7D0D"/>
    <w:rsid w:val="001C1B46"/>
    <w:rsid w:val="001C401C"/>
    <w:rsid w:val="001D3A4E"/>
    <w:rsid w:val="001D45CE"/>
    <w:rsid w:val="001E3447"/>
    <w:rsid w:val="001E4E92"/>
    <w:rsid w:val="001F598E"/>
    <w:rsid w:val="001F6137"/>
    <w:rsid w:val="001F649F"/>
    <w:rsid w:val="001F6A51"/>
    <w:rsid w:val="00202DFB"/>
    <w:rsid w:val="00205E94"/>
    <w:rsid w:val="00215F46"/>
    <w:rsid w:val="002164F8"/>
    <w:rsid w:val="00224447"/>
    <w:rsid w:val="002250B6"/>
    <w:rsid w:val="002258A1"/>
    <w:rsid w:val="002270DE"/>
    <w:rsid w:val="00232485"/>
    <w:rsid w:val="002333C8"/>
    <w:rsid w:val="00234791"/>
    <w:rsid w:val="00237440"/>
    <w:rsid w:val="002402ED"/>
    <w:rsid w:val="0024601B"/>
    <w:rsid w:val="0024768F"/>
    <w:rsid w:val="00250EF7"/>
    <w:rsid w:val="0025200C"/>
    <w:rsid w:val="002534CC"/>
    <w:rsid w:val="0025683A"/>
    <w:rsid w:val="002715ED"/>
    <w:rsid w:val="002726DC"/>
    <w:rsid w:val="00272E23"/>
    <w:rsid w:val="00277666"/>
    <w:rsid w:val="00280198"/>
    <w:rsid w:val="00283F18"/>
    <w:rsid w:val="0028423A"/>
    <w:rsid w:val="00286B0F"/>
    <w:rsid w:val="002917C2"/>
    <w:rsid w:val="002960DC"/>
    <w:rsid w:val="00297ACF"/>
    <w:rsid w:val="002A0AB1"/>
    <w:rsid w:val="002A364B"/>
    <w:rsid w:val="002A4745"/>
    <w:rsid w:val="002A5656"/>
    <w:rsid w:val="002B3BF6"/>
    <w:rsid w:val="002B4868"/>
    <w:rsid w:val="002B6D26"/>
    <w:rsid w:val="002C6DD1"/>
    <w:rsid w:val="002D0CA6"/>
    <w:rsid w:val="002F2F8C"/>
    <w:rsid w:val="003014DC"/>
    <w:rsid w:val="003031D1"/>
    <w:rsid w:val="003053EB"/>
    <w:rsid w:val="003066AB"/>
    <w:rsid w:val="00306E1F"/>
    <w:rsid w:val="00310CBF"/>
    <w:rsid w:val="0031494F"/>
    <w:rsid w:val="00315339"/>
    <w:rsid w:val="003174CC"/>
    <w:rsid w:val="00326289"/>
    <w:rsid w:val="003278E2"/>
    <w:rsid w:val="003313FA"/>
    <w:rsid w:val="00335A7B"/>
    <w:rsid w:val="003411DA"/>
    <w:rsid w:val="0034248C"/>
    <w:rsid w:val="0034407B"/>
    <w:rsid w:val="00346335"/>
    <w:rsid w:val="00352EF5"/>
    <w:rsid w:val="0036086A"/>
    <w:rsid w:val="003616E6"/>
    <w:rsid w:val="00361A30"/>
    <w:rsid w:val="00361FAA"/>
    <w:rsid w:val="0036392F"/>
    <w:rsid w:val="0036689A"/>
    <w:rsid w:val="00370FDC"/>
    <w:rsid w:val="00375459"/>
    <w:rsid w:val="003754BA"/>
    <w:rsid w:val="00382E9C"/>
    <w:rsid w:val="00391639"/>
    <w:rsid w:val="00395E93"/>
    <w:rsid w:val="00396CBF"/>
    <w:rsid w:val="00396ECB"/>
    <w:rsid w:val="003A347D"/>
    <w:rsid w:val="003A7923"/>
    <w:rsid w:val="003B0A13"/>
    <w:rsid w:val="003B34C8"/>
    <w:rsid w:val="003B5B90"/>
    <w:rsid w:val="003C6070"/>
    <w:rsid w:val="003C7275"/>
    <w:rsid w:val="003D5E19"/>
    <w:rsid w:val="003E12F2"/>
    <w:rsid w:val="003E1334"/>
    <w:rsid w:val="003E60EA"/>
    <w:rsid w:val="003E6672"/>
    <w:rsid w:val="003F0908"/>
    <w:rsid w:val="003F5F76"/>
    <w:rsid w:val="003F73C7"/>
    <w:rsid w:val="00404639"/>
    <w:rsid w:val="00411F9B"/>
    <w:rsid w:val="0041240C"/>
    <w:rsid w:val="00422471"/>
    <w:rsid w:val="00426170"/>
    <w:rsid w:val="00430915"/>
    <w:rsid w:val="00431EA3"/>
    <w:rsid w:val="00432FFD"/>
    <w:rsid w:val="0044328A"/>
    <w:rsid w:val="004437E2"/>
    <w:rsid w:val="00452E23"/>
    <w:rsid w:val="004534AD"/>
    <w:rsid w:val="004541FF"/>
    <w:rsid w:val="004555D8"/>
    <w:rsid w:val="0045730B"/>
    <w:rsid w:val="0046309D"/>
    <w:rsid w:val="004646BF"/>
    <w:rsid w:val="004707CD"/>
    <w:rsid w:val="00470B9D"/>
    <w:rsid w:val="00474A01"/>
    <w:rsid w:val="00482ADA"/>
    <w:rsid w:val="00483FD3"/>
    <w:rsid w:val="00484153"/>
    <w:rsid w:val="00493898"/>
    <w:rsid w:val="00494F24"/>
    <w:rsid w:val="00495629"/>
    <w:rsid w:val="00495B8D"/>
    <w:rsid w:val="00497A7E"/>
    <w:rsid w:val="004A3D2F"/>
    <w:rsid w:val="004A41BC"/>
    <w:rsid w:val="004B470C"/>
    <w:rsid w:val="004B5B9C"/>
    <w:rsid w:val="004B5D6C"/>
    <w:rsid w:val="004B694C"/>
    <w:rsid w:val="004B7E1B"/>
    <w:rsid w:val="004C1384"/>
    <w:rsid w:val="004C259E"/>
    <w:rsid w:val="004C32F6"/>
    <w:rsid w:val="004C613C"/>
    <w:rsid w:val="004D0869"/>
    <w:rsid w:val="004D20B0"/>
    <w:rsid w:val="004D3F51"/>
    <w:rsid w:val="004D670C"/>
    <w:rsid w:val="004F0FCE"/>
    <w:rsid w:val="004F1DCF"/>
    <w:rsid w:val="004F2BBC"/>
    <w:rsid w:val="004F74AC"/>
    <w:rsid w:val="0050166E"/>
    <w:rsid w:val="00502A48"/>
    <w:rsid w:val="00505DB1"/>
    <w:rsid w:val="00512F41"/>
    <w:rsid w:val="005133F3"/>
    <w:rsid w:val="005144F7"/>
    <w:rsid w:val="005174A5"/>
    <w:rsid w:val="005174D1"/>
    <w:rsid w:val="00521375"/>
    <w:rsid w:val="00523175"/>
    <w:rsid w:val="00523C08"/>
    <w:rsid w:val="005302D1"/>
    <w:rsid w:val="0053278E"/>
    <w:rsid w:val="00536FCF"/>
    <w:rsid w:val="00537263"/>
    <w:rsid w:val="005403F9"/>
    <w:rsid w:val="00561389"/>
    <w:rsid w:val="00562E7D"/>
    <w:rsid w:val="00565674"/>
    <w:rsid w:val="005659F6"/>
    <w:rsid w:val="00571A64"/>
    <w:rsid w:val="00577180"/>
    <w:rsid w:val="00582636"/>
    <w:rsid w:val="00584896"/>
    <w:rsid w:val="00586758"/>
    <w:rsid w:val="00595CAC"/>
    <w:rsid w:val="005A2F5A"/>
    <w:rsid w:val="005A664A"/>
    <w:rsid w:val="005A6D1B"/>
    <w:rsid w:val="005B1476"/>
    <w:rsid w:val="005B730F"/>
    <w:rsid w:val="005B7DC7"/>
    <w:rsid w:val="005C11BF"/>
    <w:rsid w:val="005C2041"/>
    <w:rsid w:val="005C390D"/>
    <w:rsid w:val="005C3D03"/>
    <w:rsid w:val="005C755A"/>
    <w:rsid w:val="005C7D19"/>
    <w:rsid w:val="005D0175"/>
    <w:rsid w:val="005D3F74"/>
    <w:rsid w:val="005D4D30"/>
    <w:rsid w:val="005D6B9D"/>
    <w:rsid w:val="005D7190"/>
    <w:rsid w:val="005E4232"/>
    <w:rsid w:val="005F20DC"/>
    <w:rsid w:val="005F2AE3"/>
    <w:rsid w:val="005F2CE4"/>
    <w:rsid w:val="005F69AB"/>
    <w:rsid w:val="00601B5A"/>
    <w:rsid w:val="0060374B"/>
    <w:rsid w:val="006044A1"/>
    <w:rsid w:val="006063B0"/>
    <w:rsid w:val="006179B0"/>
    <w:rsid w:val="006232C0"/>
    <w:rsid w:val="006350F2"/>
    <w:rsid w:val="00636034"/>
    <w:rsid w:val="00642CBE"/>
    <w:rsid w:val="00643B5A"/>
    <w:rsid w:val="00645752"/>
    <w:rsid w:val="00646E9F"/>
    <w:rsid w:val="00646F8C"/>
    <w:rsid w:val="00650949"/>
    <w:rsid w:val="00652B98"/>
    <w:rsid w:val="00653E24"/>
    <w:rsid w:val="0066028A"/>
    <w:rsid w:val="006609AE"/>
    <w:rsid w:val="0066130F"/>
    <w:rsid w:val="00662D1B"/>
    <w:rsid w:val="006657FE"/>
    <w:rsid w:val="006665D1"/>
    <w:rsid w:val="00670F99"/>
    <w:rsid w:val="006754C9"/>
    <w:rsid w:val="006853CB"/>
    <w:rsid w:val="00691A59"/>
    <w:rsid w:val="00697AF5"/>
    <w:rsid w:val="006A0AC2"/>
    <w:rsid w:val="006B0D60"/>
    <w:rsid w:val="006B2CC9"/>
    <w:rsid w:val="006B501D"/>
    <w:rsid w:val="006B7AF2"/>
    <w:rsid w:val="006C1C60"/>
    <w:rsid w:val="006D4F6D"/>
    <w:rsid w:val="006D565D"/>
    <w:rsid w:val="006D6D8A"/>
    <w:rsid w:val="006E5264"/>
    <w:rsid w:val="006E6F11"/>
    <w:rsid w:val="006F75DB"/>
    <w:rsid w:val="00700022"/>
    <w:rsid w:val="00702FBE"/>
    <w:rsid w:val="00703AF4"/>
    <w:rsid w:val="00706D1E"/>
    <w:rsid w:val="00711CAA"/>
    <w:rsid w:val="00711D34"/>
    <w:rsid w:val="00713728"/>
    <w:rsid w:val="007208FC"/>
    <w:rsid w:val="00723D17"/>
    <w:rsid w:val="0073485F"/>
    <w:rsid w:val="00740CE0"/>
    <w:rsid w:val="00741FB3"/>
    <w:rsid w:val="00744C02"/>
    <w:rsid w:val="00745F30"/>
    <w:rsid w:val="00747079"/>
    <w:rsid w:val="0075036B"/>
    <w:rsid w:val="00752722"/>
    <w:rsid w:val="007533EA"/>
    <w:rsid w:val="00757CAE"/>
    <w:rsid w:val="00762E53"/>
    <w:rsid w:val="007679D0"/>
    <w:rsid w:val="00773EEA"/>
    <w:rsid w:val="00782484"/>
    <w:rsid w:val="00786277"/>
    <w:rsid w:val="00791B34"/>
    <w:rsid w:val="00795081"/>
    <w:rsid w:val="00795243"/>
    <w:rsid w:val="007958DC"/>
    <w:rsid w:val="0079609F"/>
    <w:rsid w:val="007A1B8E"/>
    <w:rsid w:val="007A66C3"/>
    <w:rsid w:val="007B28F6"/>
    <w:rsid w:val="007B29EF"/>
    <w:rsid w:val="007B75E2"/>
    <w:rsid w:val="007B7E53"/>
    <w:rsid w:val="007C7AF0"/>
    <w:rsid w:val="007D1E2E"/>
    <w:rsid w:val="007D3433"/>
    <w:rsid w:val="007F07D9"/>
    <w:rsid w:val="007F6DF4"/>
    <w:rsid w:val="00800634"/>
    <w:rsid w:val="00802988"/>
    <w:rsid w:val="00805F42"/>
    <w:rsid w:val="0080629A"/>
    <w:rsid w:val="00812C80"/>
    <w:rsid w:val="00814288"/>
    <w:rsid w:val="008211A2"/>
    <w:rsid w:val="00824100"/>
    <w:rsid w:val="00824673"/>
    <w:rsid w:val="00831929"/>
    <w:rsid w:val="008345FF"/>
    <w:rsid w:val="0083472A"/>
    <w:rsid w:val="00835CA2"/>
    <w:rsid w:val="0084155B"/>
    <w:rsid w:val="008504F5"/>
    <w:rsid w:val="00852C03"/>
    <w:rsid w:val="008628F1"/>
    <w:rsid w:val="0087362B"/>
    <w:rsid w:val="0088119D"/>
    <w:rsid w:val="0089475A"/>
    <w:rsid w:val="0089564D"/>
    <w:rsid w:val="008A2972"/>
    <w:rsid w:val="008A432C"/>
    <w:rsid w:val="008A7808"/>
    <w:rsid w:val="008A78A4"/>
    <w:rsid w:val="008B196D"/>
    <w:rsid w:val="008B3314"/>
    <w:rsid w:val="008B44BC"/>
    <w:rsid w:val="008B77E2"/>
    <w:rsid w:val="008C0BC3"/>
    <w:rsid w:val="008C3763"/>
    <w:rsid w:val="008C5A75"/>
    <w:rsid w:val="008D0F00"/>
    <w:rsid w:val="008E2619"/>
    <w:rsid w:val="008E430D"/>
    <w:rsid w:val="008E511A"/>
    <w:rsid w:val="008E694F"/>
    <w:rsid w:val="008E78AA"/>
    <w:rsid w:val="008F2870"/>
    <w:rsid w:val="008F6AFC"/>
    <w:rsid w:val="0090694F"/>
    <w:rsid w:val="00910FCC"/>
    <w:rsid w:val="0092475C"/>
    <w:rsid w:val="0092733C"/>
    <w:rsid w:val="009276A2"/>
    <w:rsid w:val="00933869"/>
    <w:rsid w:val="00935754"/>
    <w:rsid w:val="00936EB5"/>
    <w:rsid w:val="00945A83"/>
    <w:rsid w:val="00964958"/>
    <w:rsid w:val="00967355"/>
    <w:rsid w:val="00975F8B"/>
    <w:rsid w:val="0098361A"/>
    <w:rsid w:val="00991182"/>
    <w:rsid w:val="00993A13"/>
    <w:rsid w:val="009970B1"/>
    <w:rsid w:val="009A0764"/>
    <w:rsid w:val="009A3162"/>
    <w:rsid w:val="009A48D9"/>
    <w:rsid w:val="009A7065"/>
    <w:rsid w:val="009B456A"/>
    <w:rsid w:val="009B7158"/>
    <w:rsid w:val="009C0259"/>
    <w:rsid w:val="009C64A6"/>
    <w:rsid w:val="009D0ACB"/>
    <w:rsid w:val="009D25E9"/>
    <w:rsid w:val="009D27B7"/>
    <w:rsid w:val="009D309D"/>
    <w:rsid w:val="009E342E"/>
    <w:rsid w:val="009E3570"/>
    <w:rsid w:val="009E7686"/>
    <w:rsid w:val="009E7902"/>
    <w:rsid w:val="009F0E75"/>
    <w:rsid w:val="009F1E6F"/>
    <w:rsid w:val="009F49B9"/>
    <w:rsid w:val="009F53DB"/>
    <w:rsid w:val="009F61D3"/>
    <w:rsid w:val="00A00D72"/>
    <w:rsid w:val="00A01AAC"/>
    <w:rsid w:val="00A11004"/>
    <w:rsid w:val="00A1681F"/>
    <w:rsid w:val="00A31F48"/>
    <w:rsid w:val="00A333B4"/>
    <w:rsid w:val="00A3652C"/>
    <w:rsid w:val="00A36F9B"/>
    <w:rsid w:val="00A46EC2"/>
    <w:rsid w:val="00A522D6"/>
    <w:rsid w:val="00A52BCB"/>
    <w:rsid w:val="00A60D10"/>
    <w:rsid w:val="00A62E0B"/>
    <w:rsid w:val="00A64608"/>
    <w:rsid w:val="00A64639"/>
    <w:rsid w:val="00A66A0B"/>
    <w:rsid w:val="00A75C62"/>
    <w:rsid w:val="00A7757D"/>
    <w:rsid w:val="00A8357E"/>
    <w:rsid w:val="00A8759D"/>
    <w:rsid w:val="00A87BC6"/>
    <w:rsid w:val="00A96952"/>
    <w:rsid w:val="00A97173"/>
    <w:rsid w:val="00AA50F7"/>
    <w:rsid w:val="00AB215D"/>
    <w:rsid w:val="00AB35E4"/>
    <w:rsid w:val="00AB500F"/>
    <w:rsid w:val="00AB57A4"/>
    <w:rsid w:val="00AC0742"/>
    <w:rsid w:val="00AC1FAE"/>
    <w:rsid w:val="00AC5539"/>
    <w:rsid w:val="00AC666B"/>
    <w:rsid w:val="00AC6878"/>
    <w:rsid w:val="00AD3B5B"/>
    <w:rsid w:val="00AE2660"/>
    <w:rsid w:val="00AF17F2"/>
    <w:rsid w:val="00B04978"/>
    <w:rsid w:val="00B06DED"/>
    <w:rsid w:val="00B06E2D"/>
    <w:rsid w:val="00B17140"/>
    <w:rsid w:val="00B179C7"/>
    <w:rsid w:val="00B22318"/>
    <w:rsid w:val="00B226BD"/>
    <w:rsid w:val="00B25A9F"/>
    <w:rsid w:val="00B31FEA"/>
    <w:rsid w:val="00B3573A"/>
    <w:rsid w:val="00B3790E"/>
    <w:rsid w:val="00B40485"/>
    <w:rsid w:val="00B41BAF"/>
    <w:rsid w:val="00B43D75"/>
    <w:rsid w:val="00B51129"/>
    <w:rsid w:val="00B555FE"/>
    <w:rsid w:val="00B70112"/>
    <w:rsid w:val="00B71A2C"/>
    <w:rsid w:val="00B72D99"/>
    <w:rsid w:val="00B75129"/>
    <w:rsid w:val="00B81051"/>
    <w:rsid w:val="00B96AE0"/>
    <w:rsid w:val="00BA14D4"/>
    <w:rsid w:val="00BA3A03"/>
    <w:rsid w:val="00BA5FF2"/>
    <w:rsid w:val="00BB1333"/>
    <w:rsid w:val="00BB2018"/>
    <w:rsid w:val="00BB3E56"/>
    <w:rsid w:val="00BB5446"/>
    <w:rsid w:val="00BC0C1F"/>
    <w:rsid w:val="00BD1F2A"/>
    <w:rsid w:val="00BD224F"/>
    <w:rsid w:val="00BD560C"/>
    <w:rsid w:val="00BD5696"/>
    <w:rsid w:val="00BE06EF"/>
    <w:rsid w:val="00BE159E"/>
    <w:rsid w:val="00BE5996"/>
    <w:rsid w:val="00BE78C4"/>
    <w:rsid w:val="00BF2D99"/>
    <w:rsid w:val="00BF3DFC"/>
    <w:rsid w:val="00BF4EFF"/>
    <w:rsid w:val="00BF76E4"/>
    <w:rsid w:val="00C03BE8"/>
    <w:rsid w:val="00C055A5"/>
    <w:rsid w:val="00C0759C"/>
    <w:rsid w:val="00C112A0"/>
    <w:rsid w:val="00C12640"/>
    <w:rsid w:val="00C13F71"/>
    <w:rsid w:val="00C23D45"/>
    <w:rsid w:val="00C2639E"/>
    <w:rsid w:val="00C300C9"/>
    <w:rsid w:val="00C3294D"/>
    <w:rsid w:val="00C34155"/>
    <w:rsid w:val="00C34E02"/>
    <w:rsid w:val="00C40CBE"/>
    <w:rsid w:val="00C414FA"/>
    <w:rsid w:val="00C4248F"/>
    <w:rsid w:val="00C47511"/>
    <w:rsid w:val="00C55057"/>
    <w:rsid w:val="00C66239"/>
    <w:rsid w:val="00C66764"/>
    <w:rsid w:val="00C76047"/>
    <w:rsid w:val="00C8256F"/>
    <w:rsid w:val="00C85636"/>
    <w:rsid w:val="00C96B2F"/>
    <w:rsid w:val="00CA0897"/>
    <w:rsid w:val="00CA1A0F"/>
    <w:rsid w:val="00CA6400"/>
    <w:rsid w:val="00CB0F26"/>
    <w:rsid w:val="00CB1E9C"/>
    <w:rsid w:val="00CD2133"/>
    <w:rsid w:val="00CD302B"/>
    <w:rsid w:val="00CD4B23"/>
    <w:rsid w:val="00CE5682"/>
    <w:rsid w:val="00CE63DD"/>
    <w:rsid w:val="00CE6FE3"/>
    <w:rsid w:val="00CF0AB3"/>
    <w:rsid w:val="00CF0CB8"/>
    <w:rsid w:val="00CF499E"/>
    <w:rsid w:val="00CF5EBB"/>
    <w:rsid w:val="00D0251C"/>
    <w:rsid w:val="00D12A39"/>
    <w:rsid w:val="00D13094"/>
    <w:rsid w:val="00D1340B"/>
    <w:rsid w:val="00D16345"/>
    <w:rsid w:val="00D22CA6"/>
    <w:rsid w:val="00D22F1C"/>
    <w:rsid w:val="00D267BA"/>
    <w:rsid w:val="00D31B65"/>
    <w:rsid w:val="00D328F3"/>
    <w:rsid w:val="00D341C2"/>
    <w:rsid w:val="00D37C0D"/>
    <w:rsid w:val="00D533A4"/>
    <w:rsid w:val="00D55836"/>
    <w:rsid w:val="00D558A6"/>
    <w:rsid w:val="00D57426"/>
    <w:rsid w:val="00D70A27"/>
    <w:rsid w:val="00D769F6"/>
    <w:rsid w:val="00D801AA"/>
    <w:rsid w:val="00D82F00"/>
    <w:rsid w:val="00D845FA"/>
    <w:rsid w:val="00D854EE"/>
    <w:rsid w:val="00D91BBF"/>
    <w:rsid w:val="00DA0F6D"/>
    <w:rsid w:val="00DA6578"/>
    <w:rsid w:val="00DB0D10"/>
    <w:rsid w:val="00DC0AA0"/>
    <w:rsid w:val="00DC76DD"/>
    <w:rsid w:val="00DD041B"/>
    <w:rsid w:val="00DD4AC3"/>
    <w:rsid w:val="00DD4B57"/>
    <w:rsid w:val="00DD5E53"/>
    <w:rsid w:val="00DE165D"/>
    <w:rsid w:val="00DE33B2"/>
    <w:rsid w:val="00DE4D54"/>
    <w:rsid w:val="00DF1031"/>
    <w:rsid w:val="00DF7EE3"/>
    <w:rsid w:val="00E03115"/>
    <w:rsid w:val="00E068DE"/>
    <w:rsid w:val="00E10AD4"/>
    <w:rsid w:val="00E116FB"/>
    <w:rsid w:val="00E12F6F"/>
    <w:rsid w:val="00E202D6"/>
    <w:rsid w:val="00E21C42"/>
    <w:rsid w:val="00E278F1"/>
    <w:rsid w:val="00E3071C"/>
    <w:rsid w:val="00E36B9C"/>
    <w:rsid w:val="00E37826"/>
    <w:rsid w:val="00E42F9F"/>
    <w:rsid w:val="00E45967"/>
    <w:rsid w:val="00E575AB"/>
    <w:rsid w:val="00E577D3"/>
    <w:rsid w:val="00E6154B"/>
    <w:rsid w:val="00E61E6E"/>
    <w:rsid w:val="00E627BF"/>
    <w:rsid w:val="00E66146"/>
    <w:rsid w:val="00E67D02"/>
    <w:rsid w:val="00E731B5"/>
    <w:rsid w:val="00E740B3"/>
    <w:rsid w:val="00E75EA5"/>
    <w:rsid w:val="00E76BA4"/>
    <w:rsid w:val="00E8470F"/>
    <w:rsid w:val="00E85F5C"/>
    <w:rsid w:val="00E95374"/>
    <w:rsid w:val="00EA32AF"/>
    <w:rsid w:val="00EA60C6"/>
    <w:rsid w:val="00EA6925"/>
    <w:rsid w:val="00EB2A8F"/>
    <w:rsid w:val="00EB31DC"/>
    <w:rsid w:val="00EB6DB3"/>
    <w:rsid w:val="00EB7E76"/>
    <w:rsid w:val="00EC02D5"/>
    <w:rsid w:val="00EC0F3F"/>
    <w:rsid w:val="00EC2060"/>
    <w:rsid w:val="00EC716C"/>
    <w:rsid w:val="00ED325F"/>
    <w:rsid w:val="00ED3C4B"/>
    <w:rsid w:val="00ED498C"/>
    <w:rsid w:val="00ED5155"/>
    <w:rsid w:val="00EE01A6"/>
    <w:rsid w:val="00EE01D0"/>
    <w:rsid w:val="00EE2F25"/>
    <w:rsid w:val="00EE3078"/>
    <w:rsid w:val="00EE712F"/>
    <w:rsid w:val="00EF1D97"/>
    <w:rsid w:val="00EF3CAD"/>
    <w:rsid w:val="00EF4B4B"/>
    <w:rsid w:val="00EF4FA9"/>
    <w:rsid w:val="00EF6302"/>
    <w:rsid w:val="00EF71FB"/>
    <w:rsid w:val="00F03C14"/>
    <w:rsid w:val="00F04FBB"/>
    <w:rsid w:val="00F10393"/>
    <w:rsid w:val="00F107B3"/>
    <w:rsid w:val="00F11B37"/>
    <w:rsid w:val="00F11DF2"/>
    <w:rsid w:val="00F13208"/>
    <w:rsid w:val="00F20400"/>
    <w:rsid w:val="00F2370F"/>
    <w:rsid w:val="00F245E5"/>
    <w:rsid w:val="00F3509A"/>
    <w:rsid w:val="00F35EA1"/>
    <w:rsid w:val="00F36B2C"/>
    <w:rsid w:val="00F4438C"/>
    <w:rsid w:val="00F44407"/>
    <w:rsid w:val="00F450A3"/>
    <w:rsid w:val="00F50C69"/>
    <w:rsid w:val="00F51BFB"/>
    <w:rsid w:val="00F5639B"/>
    <w:rsid w:val="00F61850"/>
    <w:rsid w:val="00F6591C"/>
    <w:rsid w:val="00F65C46"/>
    <w:rsid w:val="00F65F68"/>
    <w:rsid w:val="00F6702D"/>
    <w:rsid w:val="00F72B8A"/>
    <w:rsid w:val="00F72FAB"/>
    <w:rsid w:val="00F763A3"/>
    <w:rsid w:val="00F82841"/>
    <w:rsid w:val="00F93033"/>
    <w:rsid w:val="00FA08F7"/>
    <w:rsid w:val="00FA6049"/>
    <w:rsid w:val="00FA6852"/>
    <w:rsid w:val="00FB27DD"/>
    <w:rsid w:val="00FB5A0E"/>
    <w:rsid w:val="00FB67B1"/>
    <w:rsid w:val="00FB6C6B"/>
    <w:rsid w:val="00FC4028"/>
    <w:rsid w:val="00FC4B40"/>
    <w:rsid w:val="00FC7B74"/>
    <w:rsid w:val="00FD6C9A"/>
    <w:rsid w:val="00FE0522"/>
    <w:rsid w:val="00FE4DFF"/>
    <w:rsid w:val="00FF2118"/>
    <w:rsid w:val="00FF5F6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183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17</cp:revision>
  <cp:lastPrinted>2016-06-11T18:44:00Z</cp:lastPrinted>
  <dcterms:created xsi:type="dcterms:W3CDTF">2017-07-03T12:47:00Z</dcterms:created>
  <dcterms:modified xsi:type="dcterms:W3CDTF">2017-07-23T12:59:00Z</dcterms:modified>
</cp:coreProperties>
</file>