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84" w:rsidRDefault="00F66D51">
      <w:pPr>
        <w:pStyle w:val="Standard"/>
        <w:autoSpaceDE w:val="0"/>
        <w:jc w:val="center"/>
      </w:pPr>
      <w:r>
        <w:rPr>
          <w:rFonts w:ascii="Calibri" w:eastAsia="Calibri" w:hAnsi="Calibri" w:cs="Calibri"/>
          <w:noProof/>
          <w:color w:val="0000FF"/>
          <w:sz w:val="32"/>
          <w:szCs w:val="3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2183760</wp:posOffset>
            </wp:positionH>
            <wp:positionV relativeFrom="paragraph">
              <wp:posOffset>-352437</wp:posOffset>
            </wp:positionV>
            <wp:extent cx="1921675" cy="972720"/>
            <wp:effectExtent l="0" t="0" r="2375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675" cy="97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0D84" w:rsidRDefault="00AC0D84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AC0D84" w:rsidRDefault="00AC0D84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AC0D84" w:rsidRDefault="00F66D51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FEDERAZIONE ITALIANA DI ATLETICA LEGGERA</w:t>
      </w:r>
    </w:p>
    <w:p w:rsidR="00AC0D84" w:rsidRDefault="00F66D51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COMITATO REGIONALE SICILIA</w:t>
      </w:r>
    </w:p>
    <w:p w:rsidR="00AC0D84" w:rsidRDefault="00AC0D84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AC0D84" w:rsidRDefault="00AC0D84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</w:p>
    <w:p w:rsidR="00AC0D84" w:rsidRDefault="00AC0D84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</w:p>
    <w:p w:rsidR="00AC0D84" w:rsidRDefault="00F66D51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TROFEO GIOVANILE 2017 RAGAZZE</w:t>
      </w:r>
    </w:p>
    <w:p w:rsidR="00AC0D84" w:rsidRDefault="00F66D51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AUTOCERTIFICAZIONE CLASSIFICA INDIVIDUALE</w:t>
      </w:r>
    </w:p>
    <w:p w:rsidR="00AC0D84" w:rsidRDefault="00F66D51">
      <w:pPr>
        <w:pStyle w:val="Standard"/>
        <w:autoSpaceDE w:val="0"/>
        <w:jc w:val="center"/>
      </w:pPr>
      <w:r>
        <w:rPr>
          <w:rFonts w:ascii="Arial" w:eastAsia="Calibri" w:hAnsi="Arial" w:cs="Calibri"/>
          <w:color w:val="000000"/>
          <w:sz w:val="32"/>
          <w:szCs w:val="32"/>
        </w:rPr>
        <w:t>(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Da inviare al Comitato Regionale </w:t>
      </w:r>
      <w:r>
        <w:rPr>
          <w:rFonts w:ascii="Arial" w:eastAsia="Calibri" w:hAnsi="Arial" w:cs="Calibri"/>
          <w:color w:val="000000"/>
          <w:sz w:val="22"/>
          <w:szCs w:val="22"/>
        </w:rPr>
        <w:t>entro e non oltre il 20 Novembre 2017)</w:t>
      </w:r>
    </w:p>
    <w:p w:rsidR="00AC0D84" w:rsidRDefault="00AC0D84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22"/>
          <w:szCs w:val="22"/>
        </w:rPr>
      </w:pP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</w:p>
    <w:p w:rsidR="00AC0D84" w:rsidRDefault="00F66D51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Atleta: ____________________________________</w:t>
      </w: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AC0D84" w:rsidRDefault="00F66D51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Società: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7207"/>
      </w:tblGrid>
      <w:tr w:rsidR="00AC0D84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</w:tr>
    </w:tbl>
    <w:p w:rsidR="00AC0D84" w:rsidRDefault="00F66D51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Codice                                      Denominazione</w:t>
      </w: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3481"/>
        <w:gridCol w:w="2220"/>
        <w:gridCol w:w="1575"/>
        <w:gridCol w:w="1028"/>
      </w:tblGrid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GARA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ATLETA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LUOGO E DATA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PRESTAZIONE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PUNTI</w:t>
            </w: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60hs (0,60)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1000m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Marcia 2 km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Vortex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Peso kg. 2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Alto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Lungo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tetrathlon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AC0D8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86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F66D51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 xml:space="preserve">                                                                                                            TOTALE PUNTI</w:t>
            </w:r>
          </w:p>
          <w:p w:rsidR="00AC0D84" w:rsidRDefault="00F66D51">
            <w:pPr>
              <w:pStyle w:val="TableContents"/>
              <w:jc w:val="both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 xml:space="preserve">Non modificare il presente modello pena l'esclusione dalla </w:t>
            </w:r>
            <w:r>
              <w:rPr>
                <w:rFonts w:eastAsia="Arial" w:cs="Times New Roman"/>
                <w:sz w:val="22"/>
                <w:szCs w:val="22"/>
              </w:rPr>
              <w:t>classifica.</w:t>
            </w:r>
          </w:p>
          <w:p w:rsidR="00AC0D84" w:rsidRDefault="00F66D51">
            <w:pPr>
              <w:pStyle w:val="Standard"/>
              <w:jc w:val="both"/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Sommare il punteggio a tabella ottenuto da ciascun atleta in cinque gare diverse sulle 9 previste dal programma tecnico individuale; devono essere obbligatoriamente inserite almeno una gara di salto, una di lancio ed una di corsa; non vengono c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lassificati/e gli atleti/e con meno di 5 gare).</w:t>
            </w:r>
          </w:p>
          <w:p w:rsidR="00AC0D84" w:rsidRDefault="00F66D51">
            <w:pPr>
              <w:pStyle w:val="Standard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Il punteggio del tetrathlon deve essere diviso per tre.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D84" w:rsidRDefault="00AC0D8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</w:tbl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AC0D84" w:rsidRDefault="00F66D51">
      <w:pPr>
        <w:pStyle w:val="Standard"/>
        <w:autoSpaceDE w:val="0"/>
        <w:spacing w:line="360" w:lineRule="auto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Il sottoscritto ______________________ Presidente della Società 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dichiara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che i dati sopra riportati corrispondono a verità.</w:t>
      </w:r>
    </w:p>
    <w:p w:rsidR="00AC0D84" w:rsidRDefault="00AC0D8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AC0D84" w:rsidRDefault="00F66D51">
      <w:pPr>
        <w:pStyle w:val="Standard"/>
        <w:autoSpaceDE w:val="0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Visto il Comitato </w:t>
      </w:r>
      <w:r>
        <w:rPr>
          <w:rFonts w:ascii="Arial" w:eastAsia="Calibri" w:hAnsi="Arial" w:cs="Calibri"/>
          <w:color w:val="000000"/>
          <w:sz w:val="22"/>
          <w:szCs w:val="22"/>
        </w:rPr>
        <w:t>Regionale _______________ Firma Presidente Società ____________________</w:t>
      </w:r>
      <w:bookmarkStart w:id="0" w:name="_GoBack"/>
      <w:bookmarkEnd w:id="0"/>
    </w:p>
    <w:sectPr w:rsidR="00AC0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51" w:rsidRDefault="00F66D51">
      <w:r>
        <w:separator/>
      </w:r>
    </w:p>
  </w:endnote>
  <w:endnote w:type="continuationSeparator" w:id="0">
    <w:p w:rsidR="00F66D51" w:rsidRDefault="00F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51" w:rsidRDefault="00F66D51">
      <w:r>
        <w:rPr>
          <w:color w:val="000000"/>
        </w:rPr>
        <w:separator/>
      </w:r>
    </w:p>
  </w:footnote>
  <w:footnote w:type="continuationSeparator" w:id="0">
    <w:p w:rsidR="00F66D51" w:rsidRDefault="00F6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0D84"/>
    <w:rsid w:val="00252031"/>
    <w:rsid w:val="00AC0D84"/>
    <w:rsid w:val="00F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3D1F5-F534-4FCC-96AA-6EE6F94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Gabriele</cp:lastModifiedBy>
  <cp:revision>2</cp:revision>
  <cp:lastPrinted>2017-11-07T18:52:00Z</cp:lastPrinted>
  <dcterms:created xsi:type="dcterms:W3CDTF">2017-11-08T21:58:00Z</dcterms:created>
  <dcterms:modified xsi:type="dcterms:W3CDTF">2017-11-08T21:58:00Z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