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bCs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b/>
          <w:bCs/>
          <w:color w:val="000000"/>
          <w:sz w:val="24"/>
          <w:szCs w:val="24"/>
        </w:rPr>
        <w:t>Dichiarazione COVD-19 per ingresso Palaindoor Ancona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b/>
          <w:bCs/>
          <w:color w:val="000000"/>
          <w:sz w:val="24"/>
          <w:szCs w:val="24"/>
        </w:rPr>
        <w:t>DICHIARAZIONE</w:t>
      </w: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>Il sottoscritto_______________________________________________________</w:t>
      </w: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C.F._______________________________________________________________ </w:t>
      </w:r>
    </w:p>
    <w:p w:rsidR="0021478C" w:rsidRPr="0021478C" w:rsidRDefault="0021478C" w:rsidP="0021478C">
      <w:pPr>
        <w:autoSpaceDE w:val="0"/>
        <w:autoSpaceDN w:val="0"/>
        <w:adjustRightInd w:val="0"/>
        <w:spacing w:line="360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Numero di telefono ____________________________________________________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E6000A" w:rsidP="0021478C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Gill Sans MT"/>
          <w:b/>
          <w:color w:val="000000"/>
          <w:sz w:val="24"/>
          <w:szCs w:val="24"/>
        </w:rPr>
      </w:pPr>
      <w:r>
        <w:rPr>
          <w:rFonts w:asciiTheme="minorHAnsi" w:hAnsiTheme="minorHAnsi" w:cs="Gill Sans MT"/>
          <w:b/>
          <w:color w:val="000000"/>
          <w:sz w:val="24"/>
          <w:szCs w:val="24"/>
        </w:rPr>
        <w:t>DICHIARA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 negli ultimi 14 giorni diagnosi accertata di infezione da Covid-19; </w:t>
      </w:r>
    </w:p>
    <w:p w:rsidR="0021478C" w:rsidRP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avuto, nelle ultime settimane, sintomi riferibili all’infezione da Covid-19 tra i quali temperatura corporea &gt; 37,5 °C, tosse, astenia, dispnea, mialgie, diarrea, anosmia, ageusia; </w:t>
      </w:r>
    </w:p>
    <w:p w:rsidR="0021478C" w:rsidRDefault="0021478C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non aver avuto, negli ultimi 10 giorni, contatti a rischio con persone affette da Covid-19. </w:t>
      </w:r>
    </w:p>
    <w:p w:rsidR="00E6000A" w:rsidRPr="0021478C" w:rsidRDefault="00E6000A" w:rsidP="0021478C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proofErr w:type="gramStart"/>
      <w:r>
        <w:rPr>
          <w:rFonts w:asciiTheme="minorHAnsi" w:hAnsiTheme="minorHAnsi" w:cs="Gill Sans MT"/>
          <w:color w:val="000000"/>
          <w:sz w:val="24"/>
          <w:szCs w:val="24"/>
        </w:rPr>
        <w:t>di</w:t>
      </w:r>
      <w:proofErr w:type="gramEnd"/>
      <w:r>
        <w:rPr>
          <w:rFonts w:asciiTheme="minorHAnsi" w:hAnsiTheme="minorHAnsi" w:cs="Gill Sans MT"/>
          <w:color w:val="000000"/>
          <w:sz w:val="24"/>
          <w:szCs w:val="24"/>
        </w:rPr>
        <w:t xml:space="preserve"> essere a conoscenza del protocollo di prevenzione da Covid-19 in vigore all’interno dell’impianto e di impegnarsi a rispettarlo in tutte le sue parti</w:t>
      </w:r>
      <w:bookmarkStart w:id="0" w:name="_GoBack"/>
      <w:bookmarkEnd w:id="0"/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In fede,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>
        <w:rPr>
          <w:rFonts w:asciiTheme="minorHAnsi" w:hAnsiTheme="minorHAnsi" w:cs="Gill Sans MT"/>
          <w:color w:val="000000"/>
          <w:sz w:val="24"/>
          <w:szCs w:val="24"/>
        </w:rPr>
        <w:t>__________________________________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>[</w:t>
      </w: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data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e luogo]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>[</w:t>
      </w: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firma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del dichiarante] </w:t>
      </w: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>[</w:t>
      </w:r>
      <w:proofErr w:type="gramStart"/>
      <w:r w:rsidRPr="0021478C">
        <w:rPr>
          <w:rFonts w:asciiTheme="minorHAnsi" w:hAnsiTheme="minorHAnsi" w:cs="Gill Sans MT"/>
          <w:color w:val="000000"/>
          <w:sz w:val="24"/>
          <w:szCs w:val="24"/>
        </w:rPr>
        <w:t>in</w:t>
      </w:r>
      <w:proofErr w:type="gramEnd"/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 caso di minore, firma anche dell’esercente la potestà genitoriale] </w:t>
      </w:r>
    </w:p>
    <w:p w:rsid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</w:p>
    <w:p w:rsidR="0021478C" w:rsidRPr="0021478C" w:rsidRDefault="0021478C" w:rsidP="0021478C">
      <w:pPr>
        <w:autoSpaceDE w:val="0"/>
        <w:autoSpaceDN w:val="0"/>
        <w:adjustRightInd w:val="0"/>
        <w:spacing w:line="276" w:lineRule="auto"/>
        <w:rPr>
          <w:rFonts w:asciiTheme="minorHAnsi" w:hAnsiTheme="minorHAnsi" w:cs="Gill Sans MT"/>
          <w:color w:val="000000"/>
          <w:sz w:val="24"/>
          <w:szCs w:val="24"/>
        </w:rPr>
      </w:pPr>
      <w:r w:rsidRPr="0021478C">
        <w:rPr>
          <w:rFonts w:asciiTheme="minorHAnsi" w:hAnsiTheme="minorHAnsi" w:cs="Gill Sans MT"/>
          <w:color w:val="000000"/>
          <w:sz w:val="24"/>
          <w:szCs w:val="24"/>
        </w:rPr>
        <w:t xml:space="preserve">Note </w:t>
      </w:r>
    </w:p>
    <w:p w:rsidR="00E5663E" w:rsidRPr="0021478C" w:rsidRDefault="0021478C" w:rsidP="0021478C">
      <w:pPr>
        <w:pStyle w:val="Default"/>
        <w:spacing w:line="276" w:lineRule="auto"/>
        <w:rPr>
          <w:rFonts w:asciiTheme="minorHAnsi" w:hAnsiTheme="minorHAnsi"/>
          <w:i/>
          <w:sz w:val="22"/>
          <w:szCs w:val="22"/>
        </w:rPr>
      </w:pPr>
      <w:r w:rsidRPr="0021478C">
        <w:rPr>
          <w:rFonts w:asciiTheme="minorHAnsi" w:hAnsiTheme="minorHAnsi"/>
          <w:i/>
          <w:sz w:val="22"/>
          <w:szCs w:val="22"/>
        </w:rPr>
        <w:t>Le informazioni di cui sopra saranno trattate in conformità al Regolamento UE n.2016/679 (Regolamento generale sulla protezione dei dati personali) per le finalità di prevenzione da Covid-19 di cui all’informativa resa ai sensi dell’art.13 del predetto Regolamento.</w:t>
      </w:r>
    </w:p>
    <w:sectPr w:rsidR="00E5663E" w:rsidRPr="0021478C" w:rsidSect="00AF4914">
      <w:headerReference w:type="default" r:id="rId8"/>
      <w:footerReference w:type="default" r:id="rId9"/>
      <w:pgSz w:w="11906" w:h="16838" w:code="9"/>
      <w:pgMar w:top="851" w:right="1134" w:bottom="851" w:left="851" w:header="851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83C" w:rsidRDefault="0079583C" w:rsidP="00431D66">
      <w:r>
        <w:separator/>
      </w:r>
    </w:p>
  </w:endnote>
  <w:endnote w:type="continuationSeparator" w:id="0">
    <w:p w:rsidR="0079583C" w:rsidRDefault="0079583C" w:rsidP="0043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5142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0"/>
      <w:gridCol w:w="4346"/>
    </w:tblGrid>
    <w:tr w:rsidR="00C872D3" w:rsidRPr="007E0A66" w:rsidTr="001E69FD">
      <w:tc>
        <w:tcPr>
          <w:tcW w:w="1850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C872D3" w:rsidRPr="007E0A66" w:rsidRDefault="00C872D3" w:rsidP="001E69FD">
          <w:pPr>
            <w:spacing w:before="100" w:beforeAutospacing="1" w:after="100" w:afterAutospacing="1" w:line="276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346" w:type="dxa"/>
          <w:tcMar>
            <w:top w:w="0" w:type="dxa"/>
            <w:left w:w="70" w:type="dxa"/>
            <w:bottom w:w="0" w:type="dxa"/>
            <w:right w:w="70" w:type="dxa"/>
          </w:tcMar>
          <w:hideMark/>
        </w:tcPr>
        <w:p w:rsidR="00C872D3" w:rsidRPr="007E0A66" w:rsidRDefault="00C872D3" w:rsidP="00C872D3">
          <w:pPr>
            <w:spacing w:before="100" w:beforeAutospacing="1" w:after="100" w:afterAutospacing="1" w:line="276" w:lineRule="auto"/>
            <w:rPr>
              <w:rFonts w:ascii="Gill Sans MT" w:hAnsi="Gill Sans MT"/>
              <w:sz w:val="24"/>
              <w:szCs w:val="24"/>
            </w:rPr>
          </w:pPr>
          <w:r w:rsidRPr="007E0A66">
            <w:rPr>
              <w:rFonts w:ascii="Gill Sans MT" w:hAnsi="Gill Sans MT"/>
              <w:sz w:val="10"/>
              <w:szCs w:val="10"/>
            </w:rPr>
            <w:br/>
          </w:r>
        </w:p>
      </w:tc>
    </w:tr>
  </w:tbl>
  <w:p w:rsidR="00C872D3" w:rsidRPr="005C57F4" w:rsidRDefault="0021478C" w:rsidP="00C872D3">
    <w:pPr>
      <w:pStyle w:val="Pidipagina"/>
      <w:rPr>
        <w:rFonts w:ascii="Gill Sans MT" w:hAnsi="Gill Sans M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1040765</wp:posOffset>
              </wp:positionH>
              <wp:positionV relativeFrom="paragraph">
                <wp:posOffset>-227965</wp:posOffset>
              </wp:positionV>
              <wp:extent cx="2619375" cy="276225"/>
              <wp:effectExtent l="0" t="0" r="0" b="0"/>
              <wp:wrapTopAndBottom/>
              <wp:docPr id="3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57F4" w:rsidRPr="005C57F4" w:rsidRDefault="005C57F4">
                          <w:pPr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</w:pPr>
                          <w:r w:rsidRPr="005C57F4">
                            <w:rPr>
                              <w:rFonts w:ascii="Gill Sans MT" w:hAnsi="Gill Sans MT"/>
                              <w:b/>
                              <w:sz w:val="20"/>
                              <w:szCs w:val="20"/>
                            </w:rPr>
                            <w:t>Federazione Italiana di Atletica Leggera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81.95pt;margin-top:-17.95pt;width:206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" filled="f" stroked="f">
              <v:textbox>
                <w:txbxContent>
                  <w:p w:rsidR="005C57F4" w:rsidRPr="005C57F4" w:rsidRDefault="005C57F4">
                    <w:pPr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</w:pPr>
                    <w:r w:rsidRPr="005C57F4">
                      <w:rPr>
                        <w:rFonts w:ascii="Gill Sans MT" w:hAnsi="Gill Sans MT"/>
                        <w:b/>
                        <w:sz w:val="20"/>
                        <w:szCs w:val="20"/>
                      </w:rPr>
                      <w:t>Federazione Italiana di Atletica Leggera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-227330</wp:posOffset>
              </wp:positionV>
              <wp:extent cx="1181100" cy="558165"/>
              <wp:effectExtent l="0" t="0" r="0" b="444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4D61" w:rsidRDefault="00A4415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5850" cy="466725"/>
                                <wp:effectExtent l="19050" t="0" r="0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466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7.3pt;margin-top:-17.9pt;width:93pt;height:4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" stroked="f">
              <v:textbox style="mso-fit-shape-to-text:t">
                <w:txbxContent>
                  <w:p w:rsidR="00914D61" w:rsidRDefault="00A4415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85850" cy="466725"/>
                          <wp:effectExtent l="19050" t="0" r="0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14D61">
      <w:rPr>
        <w:rFonts w:ascii="Gill Sans MT" w:hAnsi="Gill Sans MT"/>
      </w:rPr>
      <w:t xml:space="preserve">                                </w:t>
    </w:r>
    <w:r w:rsidR="00914D61" w:rsidRPr="00914D61">
      <w:rPr>
        <w:rFonts w:ascii="Gill Sans MT" w:hAnsi="Gill Sans MT"/>
        <w:b/>
      </w:rPr>
      <w:t>Comitato Regionale Marche</w:t>
    </w:r>
    <w:r w:rsidR="00914D61">
      <w:rPr>
        <w:rFonts w:ascii="Gill Sans MT" w:hAnsi="Gill Sans MT"/>
      </w:rPr>
      <w:t xml:space="preserve"> </w:t>
    </w:r>
    <w:hyperlink r:id="rId3" w:history="1">
      <w:r w:rsidR="006570AE" w:rsidRPr="001327B6">
        <w:rPr>
          <w:rStyle w:val="Collegamentoipertestuale"/>
          <w:rFonts w:ascii="Gill Sans MT" w:hAnsi="Gill Sans MT"/>
        </w:rPr>
        <w:t>marche.fidal.it</w:t>
      </w:r>
    </w:hyperlink>
    <w:r w:rsidR="006570AE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P.IVA</w:t>
    </w:r>
    <w:r w:rsidR="005C57F4">
      <w:rPr>
        <w:rFonts w:ascii="Gill Sans MT" w:hAnsi="Gill Sans MT"/>
      </w:rPr>
      <w:t xml:space="preserve"> 01384571004 Cod.Fisc.05289680588</w:t>
    </w:r>
    <w:r w:rsidR="00914D61">
      <w:rPr>
        <w:rFonts w:ascii="Gill Sans MT" w:hAnsi="Gill Sans MT"/>
      </w:rPr>
      <w:t xml:space="preserve"> </w:t>
    </w:r>
    <w:r w:rsidR="00C872D3">
      <w:rPr>
        <w:rFonts w:ascii="Gill Sans MT" w:hAnsi="Gill Sans MT"/>
      </w:rPr>
      <w:br/>
    </w:r>
    <w:r w:rsidR="00914D61">
      <w:rPr>
        <w:rFonts w:ascii="Gill Sans MT" w:hAnsi="Gill Sans MT"/>
      </w:rPr>
      <w:t xml:space="preserve">                                Via della Montagnola, 72 c/o Palaindoor 60128 ANCONA tel. 0712800013</w:t>
    </w:r>
    <w:r w:rsidR="005C57F4">
      <w:rPr>
        <w:rFonts w:ascii="Gill Sans MT" w:hAnsi="Gill Sans MT"/>
      </w:rPr>
      <w:t xml:space="preserve"> </w:t>
    </w:r>
    <w:r w:rsidR="00914D61">
      <w:rPr>
        <w:rFonts w:ascii="Gill Sans MT" w:hAnsi="Gill Sans MT"/>
      </w:rPr>
      <w:t>fax. 0712814451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83C" w:rsidRDefault="0079583C" w:rsidP="00431D66">
      <w:r>
        <w:separator/>
      </w:r>
    </w:p>
  </w:footnote>
  <w:footnote w:type="continuationSeparator" w:id="0">
    <w:p w:rsidR="0079583C" w:rsidRDefault="0079583C" w:rsidP="00431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66" w:rsidRDefault="00A4415B" w:rsidP="00C872D3">
    <w:pPr>
      <w:pStyle w:val="Intestazione"/>
    </w:pPr>
    <w:r>
      <w:rPr>
        <w:noProof/>
      </w:rPr>
      <w:drawing>
        <wp:inline distT="0" distB="0" distL="0" distR="0">
          <wp:extent cx="1581150" cy="1238250"/>
          <wp:effectExtent l="19050" t="0" r="0" b="0"/>
          <wp:docPr id="3" name="Immagine 3" descr="logo_Fidal_CRegionale MARCHE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idal_CRegionale MARCHE0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1D66" w:rsidRDefault="00431D6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925"/>
    <w:multiLevelType w:val="hybridMultilevel"/>
    <w:tmpl w:val="28AA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38F9"/>
    <w:multiLevelType w:val="hybridMultilevel"/>
    <w:tmpl w:val="AFB2E5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F6A26"/>
    <w:multiLevelType w:val="multilevel"/>
    <w:tmpl w:val="0F78C8EE"/>
    <w:styleLink w:val="WW8Num3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E917639"/>
    <w:multiLevelType w:val="hybridMultilevel"/>
    <w:tmpl w:val="7ED641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1059"/>
    <w:multiLevelType w:val="hybridMultilevel"/>
    <w:tmpl w:val="C046DCD2"/>
    <w:lvl w:ilvl="0" w:tplc="FFFFFFFF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CD3843"/>
    <w:multiLevelType w:val="hybridMultilevel"/>
    <w:tmpl w:val="3F3E8C92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CA57A05"/>
    <w:multiLevelType w:val="hybridMultilevel"/>
    <w:tmpl w:val="D5664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468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C8784B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59D763E"/>
    <w:multiLevelType w:val="hybridMultilevel"/>
    <w:tmpl w:val="98E2B9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371FD"/>
    <w:multiLevelType w:val="multilevel"/>
    <w:tmpl w:val="A25C2B8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1" w15:restartNumberingAfterBreak="0">
    <w:nsid w:val="386A72F0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4C33A16"/>
    <w:multiLevelType w:val="hybridMultilevel"/>
    <w:tmpl w:val="2F2CF05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A81CB7"/>
    <w:multiLevelType w:val="hybridMultilevel"/>
    <w:tmpl w:val="8FE25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84C6B"/>
    <w:multiLevelType w:val="multilevel"/>
    <w:tmpl w:val="F5CADDB2"/>
    <w:styleLink w:val="WW8Num6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D2947C3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60D769D7"/>
    <w:multiLevelType w:val="hybridMultilevel"/>
    <w:tmpl w:val="6B66B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50D2C"/>
    <w:multiLevelType w:val="multilevel"/>
    <w:tmpl w:val="F550A4BE"/>
    <w:styleLink w:val="WW8Num5"/>
    <w:lvl w:ilvl="0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68971C0"/>
    <w:multiLevelType w:val="hybridMultilevel"/>
    <w:tmpl w:val="4E0EC5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7595"/>
    <w:multiLevelType w:val="singleLevel"/>
    <w:tmpl w:val="50C89D6C"/>
    <w:lvl w:ilvl="0">
      <w:start w:val="2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20" w15:restartNumberingAfterBreak="0">
    <w:nsid w:val="6FA8429D"/>
    <w:multiLevelType w:val="singleLevel"/>
    <w:tmpl w:val="17DCBA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FD9233A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4B388A"/>
    <w:multiLevelType w:val="multilevel"/>
    <w:tmpl w:val="960A8BB4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3" w15:restartNumberingAfterBreak="0">
    <w:nsid w:val="7C1516F0"/>
    <w:multiLevelType w:val="multilevel"/>
    <w:tmpl w:val="7150A98A"/>
    <w:styleLink w:val="WW8Num4"/>
    <w:lvl w:ilvl="0">
      <w:numFmt w:val="bullet"/>
      <w:lvlText w:val=""/>
      <w:lvlJc w:val="left"/>
      <w:rPr>
        <w:rFonts w:ascii="Wingdings" w:hAnsi="Wingdings" w:cs="Wingdings"/>
        <w:sz w:val="16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CB6288E"/>
    <w:multiLevelType w:val="hybridMultilevel"/>
    <w:tmpl w:val="1C344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A58D3"/>
    <w:multiLevelType w:val="hybridMultilevel"/>
    <w:tmpl w:val="C2FA9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9"/>
  </w:num>
  <w:num w:numId="5">
    <w:abstractNumId w:val="15"/>
  </w:num>
  <w:num w:numId="6">
    <w:abstractNumId w:val="22"/>
  </w:num>
  <w:num w:numId="7">
    <w:abstractNumId w:val="4"/>
  </w:num>
  <w:num w:numId="8">
    <w:abstractNumId w:val="8"/>
  </w:num>
  <w:num w:numId="9">
    <w:abstractNumId w:val="7"/>
  </w:num>
  <w:num w:numId="10">
    <w:abstractNumId w:val="20"/>
  </w:num>
  <w:num w:numId="11">
    <w:abstractNumId w:val="11"/>
  </w:num>
  <w:num w:numId="12">
    <w:abstractNumId w:val="1"/>
  </w:num>
  <w:num w:numId="13">
    <w:abstractNumId w:val="0"/>
  </w:num>
  <w:num w:numId="14">
    <w:abstractNumId w:val="18"/>
  </w:num>
  <w:num w:numId="15">
    <w:abstractNumId w:val="25"/>
  </w:num>
  <w:num w:numId="16">
    <w:abstractNumId w:val="21"/>
  </w:num>
  <w:num w:numId="17">
    <w:abstractNumId w:val="12"/>
  </w:num>
  <w:num w:numId="18">
    <w:abstractNumId w:val="16"/>
  </w:num>
  <w:num w:numId="19">
    <w:abstractNumId w:val="3"/>
  </w:num>
  <w:num w:numId="20">
    <w:abstractNumId w:val="5"/>
  </w:num>
  <w:num w:numId="21">
    <w:abstractNumId w:val="10"/>
  </w:num>
  <w:num w:numId="22">
    <w:abstractNumId w:val="2"/>
  </w:num>
  <w:num w:numId="23">
    <w:abstractNumId w:val="23"/>
  </w:num>
  <w:num w:numId="24">
    <w:abstractNumId w:val="17"/>
  </w:num>
  <w:num w:numId="25">
    <w:abstractNumId w:val="14"/>
  </w:num>
  <w:num w:numId="26">
    <w:abstractNumId w:val="10"/>
    <w:lvlOverride w:ilvl="0">
      <w:startOverride w:val="1"/>
    </w:lvlOverride>
  </w:num>
  <w:num w:numId="27">
    <w:abstractNumId w:val="2"/>
  </w:num>
  <w:num w:numId="28">
    <w:abstractNumId w:val="23"/>
  </w:num>
  <w:num w:numId="29">
    <w:abstractNumId w:val="17"/>
    <w:lvlOverride w:ilvl="0">
      <w:startOverride w:val="1"/>
    </w:lvlOverride>
  </w:num>
  <w:num w:numId="30">
    <w:abstractNumId w:val="14"/>
    <w:lvlOverride w:ilvl="0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8D8"/>
    <w:rsid w:val="00011DA6"/>
    <w:rsid w:val="00031D2C"/>
    <w:rsid w:val="00037D57"/>
    <w:rsid w:val="00041DBE"/>
    <w:rsid w:val="00050466"/>
    <w:rsid w:val="00052C47"/>
    <w:rsid w:val="00067439"/>
    <w:rsid w:val="00082621"/>
    <w:rsid w:val="00086BF2"/>
    <w:rsid w:val="000B5B69"/>
    <w:rsid w:val="00106FA3"/>
    <w:rsid w:val="0011661B"/>
    <w:rsid w:val="00122012"/>
    <w:rsid w:val="001279E5"/>
    <w:rsid w:val="001336CB"/>
    <w:rsid w:val="00134F72"/>
    <w:rsid w:val="00135E8A"/>
    <w:rsid w:val="0016324E"/>
    <w:rsid w:val="001759E5"/>
    <w:rsid w:val="001770ED"/>
    <w:rsid w:val="00183218"/>
    <w:rsid w:val="00183F65"/>
    <w:rsid w:val="0019048C"/>
    <w:rsid w:val="001923DC"/>
    <w:rsid w:val="001C5EA8"/>
    <w:rsid w:val="001D1A04"/>
    <w:rsid w:val="001E69FD"/>
    <w:rsid w:val="002079FE"/>
    <w:rsid w:val="0021478C"/>
    <w:rsid w:val="0022762A"/>
    <w:rsid w:val="002409B2"/>
    <w:rsid w:val="002449DA"/>
    <w:rsid w:val="00265F26"/>
    <w:rsid w:val="00274CD8"/>
    <w:rsid w:val="00275988"/>
    <w:rsid w:val="002826A5"/>
    <w:rsid w:val="00287909"/>
    <w:rsid w:val="00287C9B"/>
    <w:rsid w:val="002925C9"/>
    <w:rsid w:val="00296E0A"/>
    <w:rsid w:val="002B406E"/>
    <w:rsid w:val="002D6A61"/>
    <w:rsid w:val="002E0802"/>
    <w:rsid w:val="002F5BDC"/>
    <w:rsid w:val="002F7B77"/>
    <w:rsid w:val="003128FE"/>
    <w:rsid w:val="00312C57"/>
    <w:rsid w:val="00325D08"/>
    <w:rsid w:val="00331D6F"/>
    <w:rsid w:val="00334668"/>
    <w:rsid w:val="0035337C"/>
    <w:rsid w:val="00372DC8"/>
    <w:rsid w:val="00374A8B"/>
    <w:rsid w:val="00385593"/>
    <w:rsid w:val="003A58B9"/>
    <w:rsid w:val="003B01C8"/>
    <w:rsid w:val="003B418A"/>
    <w:rsid w:val="003E10E7"/>
    <w:rsid w:val="00421725"/>
    <w:rsid w:val="004308D8"/>
    <w:rsid w:val="00431D66"/>
    <w:rsid w:val="00432F15"/>
    <w:rsid w:val="004350FC"/>
    <w:rsid w:val="0044373B"/>
    <w:rsid w:val="00443756"/>
    <w:rsid w:val="004441C3"/>
    <w:rsid w:val="004845AB"/>
    <w:rsid w:val="00484851"/>
    <w:rsid w:val="0049415F"/>
    <w:rsid w:val="00495869"/>
    <w:rsid w:val="004C4793"/>
    <w:rsid w:val="004D01BD"/>
    <w:rsid w:val="004F322E"/>
    <w:rsid w:val="005008FD"/>
    <w:rsid w:val="0051212B"/>
    <w:rsid w:val="00531D31"/>
    <w:rsid w:val="005371F6"/>
    <w:rsid w:val="00540333"/>
    <w:rsid w:val="005477F7"/>
    <w:rsid w:val="00571B5E"/>
    <w:rsid w:val="00580EE0"/>
    <w:rsid w:val="0058445B"/>
    <w:rsid w:val="00587C18"/>
    <w:rsid w:val="005A79D7"/>
    <w:rsid w:val="005B0E46"/>
    <w:rsid w:val="005C57F4"/>
    <w:rsid w:val="005E6B10"/>
    <w:rsid w:val="005E739D"/>
    <w:rsid w:val="006357DC"/>
    <w:rsid w:val="00636BC0"/>
    <w:rsid w:val="006570AE"/>
    <w:rsid w:val="00674547"/>
    <w:rsid w:val="006804C0"/>
    <w:rsid w:val="00691EC1"/>
    <w:rsid w:val="00697F28"/>
    <w:rsid w:val="006A07D7"/>
    <w:rsid w:val="006B3E39"/>
    <w:rsid w:val="006C6B52"/>
    <w:rsid w:val="006D20C3"/>
    <w:rsid w:val="006D7806"/>
    <w:rsid w:val="006E0BFD"/>
    <w:rsid w:val="006F1618"/>
    <w:rsid w:val="006F2791"/>
    <w:rsid w:val="00721C8B"/>
    <w:rsid w:val="00721DFA"/>
    <w:rsid w:val="0079583C"/>
    <w:rsid w:val="0079601C"/>
    <w:rsid w:val="007E0A66"/>
    <w:rsid w:val="00826EAF"/>
    <w:rsid w:val="008304CF"/>
    <w:rsid w:val="00836B89"/>
    <w:rsid w:val="0084472D"/>
    <w:rsid w:val="008468E2"/>
    <w:rsid w:val="008514A1"/>
    <w:rsid w:val="008604B9"/>
    <w:rsid w:val="00863CEF"/>
    <w:rsid w:val="0086791C"/>
    <w:rsid w:val="008A5A7F"/>
    <w:rsid w:val="008C1A96"/>
    <w:rsid w:val="008D6EF2"/>
    <w:rsid w:val="008F3463"/>
    <w:rsid w:val="00903949"/>
    <w:rsid w:val="00907138"/>
    <w:rsid w:val="00910B2F"/>
    <w:rsid w:val="0091209E"/>
    <w:rsid w:val="009121B1"/>
    <w:rsid w:val="00914D61"/>
    <w:rsid w:val="009350AA"/>
    <w:rsid w:val="00986F6C"/>
    <w:rsid w:val="009963E5"/>
    <w:rsid w:val="009A2D1C"/>
    <w:rsid w:val="009B1905"/>
    <w:rsid w:val="009B7B26"/>
    <w:rsid w:val="009C7002"/>
    <w:rsid w:val="009E385A"/>
    <w:rsid w:val="009E548F"/>
    <w:rsid w:val="009F28B7"/>
    <w:rsid w:val="009F5BD2"/>
    <w:rsid w:val="00A04339"/>
    <w:rsid w:val="00A17F87"/>
    <w:rsid w:val="00A26D6B"/>
    <w:rsid w:val="00A274D6"/>
    <w:rsid w:val="00A4415B"/>
    <w:rsid w:val="00A556BD"/>
    <w:rsid w:val="00A70576"/>
    <w:rsid w:val="00A8179E"/>
    <w:rsid w:val="00A9172B"/>
    <w:rsid w:val="00AA1729"/>
    <w:rsid w:val="00AB4D90"/>
    <w:rsid w:val="00AB7986"/>
    <w:rsid w:val="00AC5C01"/>
    <w:rsid w:val="00AC5D32"/>
    <w:rsid w:val="00AF39FA"/>
    <w:rsid w:val="00AF4914"/>
    <w:rsid w:val="00AF78C4"/>
    <w:rsid w:val="00AF7F90"/>
    <w:rsid w:val="00B31F6E"/>
    <w:rsid w:val="00B5174D"/>
    <w:rsid w:val="00B53249"/>
    <w:rsid w:val="00B77972"/>
    <w:rsid w:val="00BB023F"/>
    <w:rsid w:val="00BE3FD2"/>
    <w:rsid w:val="00C00151"/>
    <w:rsid w:val="00C00CE9"/>
    <w:rsid w:val="00C12119"/>
    <w:rsid w:val="00C121BC"/>
    <w:rsid w:val="00C2137A"/>
    <w:rsid w:val="00C425BF"/>
    <w:rsid w:val="00C4437D"/>
    <w:rsid w:val="00C72519"/>
    <w:rsid w:val="00C85785"/>
    <w:rsid w:val="00C872D3"/>
    <w:rsid w:val="00CC4968"/>
    <w:rsid w:val="00CD11E4"/>
    <w:rsid w:val="00CD1A8B"/>
    <w:rsid w:val="00CD66A4"/>
    <w:rsid w:val="00CE3C15"/>
    <w:rsid w:val="00D122C7"/>
    <w:rsid w:val="00D2484B"/>
    <w:rsid w:val="00D32343"/>
    <w:rsid w:val="00D36823"/>
    <w:rsid w:val="00D40C92"/>
    <w:rsid w:val="00D4170C"/>
    <w:rsid w:val="00D45FE4"/>
    <w:rsid w:val="00D51848"/>
    <w:rsid w:val="00D53E70"/>
    <w:rsid w:val="00D65203"/>
    <w:rsid w:val="00D81905"/>
    <w:rsid w:val="00D81DF3"/>
    <w:rsid w:val="00D87E9C"/>
    <w:rsid w:val="00D9306B"/>
    <w:rsid w:val="00D94CBE"/>
    <w:rsid w:val="00DA7DED"/>
    <w:rsid w:val="00DB404D"/>
    <w:rsid w:val="00DC7796"/>
    <w:rsid w:val="00DF427F"/>
    <w:rsid w:val="00E36D95"/>
    <w:rsid w:val="00E44AD5"/>
    <w:rsid w:val="00E476AC"/>
    <w:rsid w:val="00E538F9"/>
    <w:rsid w:val="00E5663E"/>
    <w:rsid w:val="00E6000A"/>
    <w:rsid w:val="00E664B8"/>
    <w:rsid w:val="00E7452E"/>
    <w:rsid w:val="00E814A7"/>
    <w:rsid w:val="00E93391"/>
    <w:rsid w:val="00EB361A"/>
    <w:rsid w:val="00EB492B"/>
    <w:rsid w:val="00EB4EBD"/>
    <w:rsid w:val="00ED58E8"/>
    <w:rsid w:val="00EE09B5"/>
    <w:rsid w:val="00EE7A1B"/>
    <w:rsid w:val="00F01580"/>
    <w:rsid w:val="00F079C2"/>
    <w:rsid w:val="00F13753"/>
    <w:rsid w:val="00F54493"/>
    <w:rsid w:val="00F656B1"/>
    <w:rsid w:val="00F72924"/>
    <w:rsid w:val="00F80346"/>
    <w:rsid w:val="00F83DB1"/>
    <w:rsid w:val="00F87294"/>
    <w:rsid w:val="00F96DE9"/>
    <w:rsid w:val="00FA18BD"/>
    <w:rsid w:val="00FB2926"/>
    <w:rsid w:val="00FB7E2A"/>
    <w:rsid w:val="00FC5234"/>
    <w:rsid w:val="00FD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133E95-D4E5-46F0-8826-AB579B7D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339"/>
    <w:rPr>
      <w:rFonts w:cs="Calibr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4C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5A79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E3FD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94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94CB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A0433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33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04339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rsid w:val="00431D66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1D66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431D66"/>
    <w:rPr>
      <w:rFonts w:ascii="Calibri" w:hAnsi="Calibri" w:cs="Calibri"/>
      <w:lang w:eastAsia="it-IT"/>
    </w:rPr>
  </w:style>
  <w:style w:type="character" w:styleId="Enfasigrassetto">
    <w:name w:val="Strong"/>
    <w:basedOn w:val="Carpredefinitoparagrafo"/>
    <w:uiPriority w:val="22"/>
    <w:qFormat/>
    <w:rsid w:val="008D6EF2"/>
    <w:rPr>
      <w:b/>
      <w:bCs/>
    </w:rPr>
  </w:style>
  <w:style w:type="paragraph" w:customStyle="1" w:styleId="Default">
    <w:name w:val="Default"/>
    <w:rsid w:val="0022762A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762A"/>
    <w:pPr>
      <w:ind w:left="720"/>
      <w:contextualSpacing/>
    </w:pPr>
  </w:style>
  <w:style w:type="table" w:styleId="Grigliatabella">
    <w:name w:val="Table Grid"/>
    <w:basedOn w:val="Tabellanormale"/>
    <w:uiPriority w:val="59"/>
    <w:rsid w:val="00050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BE3FD2"/>
    <w:rPr>
      <w:rFonts w:ascii="Times New Roman" w:eastAsia="Times New Roman" w:hAnsi="Times New Roman"/>
      <w:b/>
      <w:bCs/>
      <w:sz w:val="27"/>
      <w:szCs w:val="27"/>
    </w:rPr>
  </w:style>
  <w:style w:type="paragraph" w:styleId="NormaleWeb">
    <w:name w:val="Normal (Web)"/>
    <w:basedOn w:val="Normale"/>
    <w:uiPriority w:val="99"/>
    <w:unhideWhenUsed/>
    <w:rsid w:val="00BE3F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4CB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94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94CB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Rientrocorpodeltesto">
    <w:name w:val="Body Text Indent"/>
    <w:basedOn w:val="Normale"/>
    <w:link w:val="RientrocorpodeltestoCarattere"/>
    <w:semiHidden/>
    <w:rsid w:val="00D94CBE"/>
    <w:pPr>
      <w:widowControl w:val="0"/>
      <w:spacing w:line="360" w:lineRule="auto"/>
      <w:ind w:left="567"/>
      <w:jc w:val="both"/>
    </w:pPr>
    <w:rPr>
      <w:rFonts w:ascii="Verdana" w:eastAsia="Times New Roman" w:hAnsi="Verdana" w:cs="Times New Roman"/>
      <w:spacing w:val="2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94CBE"/>
    <w:rPr>
      <w:rFonts w:ascii="Verdana" w:eastAsia="Times New Roman" w:hAnsi="Verdana"/>
      <w:spacing w:val="20"/>
    </w:rPr>
  </w:style>
  <w:style w:type="paragraph" w:styleId="Corpodeltesto2">
    <w:name w:val="Body Text 2"/>
    <w:basedOn w:val="Normale"/>
    <w:link w:val="Corpodeltesto2Carattere"/>
    <w:semiHidden/>
    <w:rsid w:val="00D94CBE"/>
    <w:pPr>
      <w:widowControl w:val="0"/>
      <w:overflowPunct w:val="0"/>
      <w:autoSpaceDE w:val="0"/>
      <w:autoSpaceDN w:val="0"/>
      <w:adjustRightInd w:val="0"/>
      <w:ind w:right="-1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94CBE"/>
    <w:rPr>
      <w:rFonts w:ascii="Century Gothic" w:eastAsia="Times New Roman" w:hAnsi="Century Gothic"/>
      <w:sz w:val="24"/>
    </w:rPr>
  </w:style>
  <w:style w:type="paragraph" w:styleId="Testodelblocco">
    <w:name w:val="Block Text"/>
    <w:basedOn w:val="Normale"/>
    <w:semiHidden/>
    <w:rsid w:val="00D94CBE"/>
    <w:pPr>
      <w:widowControl w:val="0"/>
      <w:tabs>
        <w:tab w:val="left" w:pos="10204"/>
      </w:tabs>
      <w:overflowPunct w:val="0"/>
      <w:autoSpaceDE w:val="0"/>
      <w:autoSpaceDN w:val="0"/>
      <w:adjustRightInd w:val="0"/>
      <w:ind w:left="426" w:right="-2"/>
      <w:jc w:val="both"/>
      <w:textAlignment w:val="baseline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A79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andard">
    <w:name w:val="Standard"/>
    <w:rsid w:val="005A79D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A79D7"/>
    <w:pPr>
      <w:spacing w:after="120"/>
    </w:pPr>
  </w:style>
  <w:style w:type="paragraph" w:customStyle="1" w:styleId="Corpodeltesto21">
    <w:name w:val="Corpo del testo 21"/>
    <w:basedOn w:val="Standard"/>
    <w:rsid w:val="005A79D7"/>
    <w:pPr>
      <w:spacing w:line="360" w:lineRule="auto"/>
      <w:jc w:val="both"/>
    </w:pPr>
    <w:rPr>
      <w:rFonts w:ascii="Arial" w:eastAsia="Arial" w:hAnsi="Arial" w:cs="Arial"/>
      <w:b/>
      <w:bCs/>
      <w:sz w:val="28"/>
    </w:rPr>
  </w:style>
  <w:style w:type="paragraph" w:customStyle="1" w:styleId="Footnote">
    <w:name w:val="Footnote"/>
    <w:basedOn w:val="Standard"/>
    <w:rsid w:val="005A79D7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sid w:val="005A79D7"/>
    <w:rPr>
      <w:color w:val="000080"/>
      <w:u w:val="single"/>
    </w:rPr>
  </w:style>
  <w:style w:type="character" w:customStyle="1" w:styleId="FootnoteSymbol">
    <w:name w:val="Footnote Symbol"/>
    <w:basedOn w:val="Carpredefinitoparagrafo"/>
    <w:rsid w:val="005A79D7"/>
    <w:rPr>
      <w:position w:val="0"/>
      <w:vertAlign w:val="superscript"/>
    </w:rPr>
  </w:style>
  <w:style w:type="character" w:styleId="Rimandonotaapidipagina">
    <w:name w:val="footnote reference"/>
    <w:rsid w:val="005A79D7"/>
    <w:rPr>
      <w:position w:val="0"/>
      <w:vertAlign w:val="superscript"/>
    </w:rPr>
  </w:style>
  <w:style w:type="numbering" w:customStyle="1" w:styleId="WW8Num2">
    <w:name w:val="WW8Num2"/>
    <w:basedOn w:val="Nessunelenco"/>
    <w:rsid w:val="005A79D7"/>
    <w:pPr>
      <w:numPr>
        <w:numId w:val="21"/>
      </w:numPr>
    </w:pPr>
  </w:style>
  <w:style w:type="numbering" w:customStyle="1" w:styleId="WW8Num3">
    <w:name w:val="WW8Num3"/>
    <w:basedOn w:val="Nessunelenco"/>
    <w:rsid w:val="005A79D7"/>
    <w:pPr>
      <w:numPr>
        <w:numId w:val="22"/>
      </w:numPr>
    </w:pPr>
  </w:style>
  <w:style w:type="numbering" w:customStyle="1" w:styleId="WW8Num4">
    <w:name w:val="WW8Num4"/>
    <w:basedOn w:val="Nessunelenco"/>
    <w:rsid w:val="005A79D7"/>
    <w:pPr>
      <w:numPr>
        <w:numId w:val="23"/>
      </w:numPr>
    </w:pPr>
  </w:style>
  <w:style w:type="numbering" w:customStyle="1" w:styleId="WW8Num5">
    <w:name w:val="WW8Num5"/>
    <w:basedOn w:val="Nessunelenco"/>
    <w:rsid w:val="005A79D7"/>
    <w:pPr>
      <w:numPr>
        <w:numId w:val="24"/>
      </w:numPr>
    </w:pPr>
  </w:style>
  <w:style w:type="numbering" w:customStyle="1" w:styleId="WW8Num6">
    <w:name w:val="WW8Num6"/>
    <w:basedOn w:val="Nessunelenco"/>
    <w:rsid w:val="005A79D7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6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arche.fidal.it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igma\Logo_Fidalmarche_NUOVO\Carta_Intestat_FIDALMARCH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73248-7FAA-44CB-8B98-36E3367D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Carta_Intestat_FIDALMARCHE.dot</Template>
  <TotalTime>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1256</CharactersWithSpaces>
  <SharedDoc>false</SharedDoc>
  <HLinks>
    <vt:vector size="6" baseType="variant">
      <vt:variant>
        <vt:i4>2883694</vt:i4>
      </vt:variant>
      <vt:variant>
        <vt:i4>0</vt:i4>
      </vt:variant>
      <vt:variant>
        <vt:i4>0</vt:i4>
      </vt:variant>
      <vt:variant>
        <vt:i4>5</vt:i4>
      </vt:variant>
      <vt:variant>
        <vt:lpwstr>http://www.fidalmarche.com/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Utente</cp:lastModifiedBy>
  <cp:revision>3</cp:revision>
  <cp:lastPrinted>2020-10-21T11:14:00Z</cp:lastPrinted>
  <dcterms:created xsi:type="dcterms:W3CDTF">2020-10-22T12:59:00Z</dcterms:created>
  <dcterms:modified xsi:type="dcterms:W3CDTF">2020-10-22T13:08:00Z</dcterms:modified>
</cp:coreProperties>
</file>