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7D" w:rsidRDefault="0046386C" w:rsidP="0040767D">
      <w:pPr>
        <w:jc w:val="center"/>
        <w:rPr>
          <w:b/>
          <w:i/>
          <w:iCs/>
          <w:sz w:val="24"/>
          <w:szCs w:val="18"/>
        </w:rPr>
      </w:pPr>
      <w:r w:rsidRPr="00577552">
        <w:rPr>
          <w:b/>
          <w:sz w:val="28"/>
        </w:rPr>
        <w:t xml:space="preserve"> </w:t>
      </w:r>
      <w:r w:rsidR="0040767D" w:rsidRPr="00577552">
        <w:rPr>
          <w:b/>
          <w:i/>
          <w:iCs/>
          <w:sz w:val="24"/>
          <w:szCs w:val="18"/>
        </w:rPr>
        <w:t xml:space="preserve">ISCRIZIONE DEI </w:t>
      </w:r>
      <w:r w:rsidR="009978BC">
        <w:rPr>
          <w:b/>
          <w:i/>
          <w:iCs/>
          <w:sz w:val="24"/>
          <w:szCs w:val="18"/>
        </w:rPr>
        <w:t>PARTECIPANTI ALLA MANIFESTAZIONE</w:t>
      </w:r>
    </w:p>
    <w:p w:rsidR="009978BC" w:rsidRDefault="009978BC" w:rsidP="0040767D">
      <w:pPr>
        <w:jc w:val="center"/>
        <w:rPr>
          <w:b/>
          <w:i/>
          <w:iCs/>
          <w:sz w:val="24"/>
          <w:szCs w:val="18"/>
        </w:rPr>
      </w:pPr>
    </w:p>
    <w:p w:rsidR="009978BC" w:rsidRPr="00577552" w:rsidRDefault="009978BC" w:rsidP="009978BC">
      <w:pPr>
        <w:rPr>
          <w:b/>
          <w:i/>
          <w:iCs/>
          <w:sz w:val="24"/>
          <w:szCs w:val="18"/>
        </w:rPr>
      </w:pPr>
      <w:r>
        <w:rPr>
          <w:b/>
          <w:i/>
          <w:iCs/>
          <w:sz w:val="24"/>
          <w:szCs w:val="18"/>
        </w:rPr>
        <w:t>DENOMINAZIONE __________________________________________________________________</w:t>
      </w:r>
    </w:p>
    <w:p w:rsidR="0040767D" w:rsidRDefault="0040767D" w:rsidP="0040767D">
      <w:pPr>
        <w:jc w:val="center"/>
        <w:rPr>
          <w:i/>
          <w:iCs/>
          <w:sz w:val="18"/>
          <w:szCs w:val="18"/>
        </w:rPr>
      </w:pPr>
    </w:p>
    <w:p w:rsidR="0040767D" w:rsidRDefault="0040767D" w:rsidP="0040767D">
      <w:pPr>
        <w:pStyle w:val="Titolo9"/>
        <w:rPr>
          <w:i/>
          <w:iCs/>
          <w:sz w:val="18"/>
          <w:szCs w:val="18"/>
        </w:rPr>
      </w:pPr>
    </w:p>
    <w:p w:rsidR="0040767D" w:rsidRDefault="0040767D" w:rsidP="00B501E0">
      <w:pPr>
        <w:pStyle w:val="Titolo9"/>
        <w:jc w:val="left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DATA ___________</w:t>
      </w:r>
      <w:r w:rsidR="00B501E0">
        <w:rPr>
          <w:b w:val="0"/>
          <w:bCs w:val="0"/>
          <w:i/>
          <w:iCs/>
          <w:sz w:val="18"/>
          <w:szCs w:val="18"/>
        </w:rPr>
        <w:t xml:space="preserve">   </w:t>
      </w:r>
      <w:r>
        <w:rPr>
          <w:b w:val="0"/>
          <w:bCs w:val="0"/>
          <w:i/>
          <w:iCs/>
          <w:sz w:val="18"/>
          <w:szCs w:val="18"/>
        </w:rPr>
        <w:t>PROVINCIA ____________________________    COMUNE</w:t>
      </w:r>
      <w:r>
        <w:rPr>
          <w:b w:val="0"/>
          <w:bCs w:val="0"/>
          <w:sz w:val="18"/>
          <w:szCs w:val="18"/>
        </w:rPr>
        <w:t xml:space="preserve"> _____________________________________</w:t>
      </w:r>
      <w:r w:rsidR="00577552">
        <w:rPr>
          <w:b w:val="0"/>
          <w:bCs w:val="0"/>
          <w:sz w:val="18"/>
          <w:szCs w:val="18"/>
        </w:rPr>
        <w:t>_______</w:t>
      </w:r>
    </w:p>
    <w:p w:rsidR="0040767D" w:rsidRDefault="0040767D" w:rsidP="0040767D">
      <w:pPr>
        <w:jc w:val="both"/>
        <w:rPr>
          <w:sz w:val="18"/>
          <w:szCs w:val="18"/>
        </w:rPr>
      </w:pPr>
    </w:p>
    <w:p w:rsidR="00577552" w:rsidRDefault="00577552" w:rsidP="0040767D">
      <w:pPr>
        <w:rPr>
          <w:b/>
          <w:bCs/>
          <w:sz w:val="18"/>
          <w:szCs w:val="18"/>
        </w:rPr>
      </w:pPr>
    </w:p>
    <w:p w:rsidR="0040767D" w:rsidRDefault="008B7450" w:rsidP="0040767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SOCIETA’</w:t>
      </w:r>
      <w:r w:rsidR="0040767D">
        <w:rPr>
          <w:b/>
          <w:bCs/>
          <w:sz w:val="18"/>
          <w:szCs w:val="18"/>
        </w:rPr>
        <w:t xml:space="preserve"> ______________________________________________________________________________________</w:t>
      </w:r>
      <w:r>
        <w:rPr>
          <w:b/>
          <w:bCs/>
          <w:sz w:val="18"/>
          <w:szCs w:val="18"/>
        </w:rPr>
        <w:t>__________</w:t>
      </w:r>
      <w:r w:rsidR="00577552">
        <w:rPr>
          <w:b/>
          <w:bCs/>
          <w:sz w:val="18"/>
          <w:szCs w:val="18"/>
        </w:rPr>
        <w:t>______</w:t>
      </w:r>
    </w:p>
    <w:p w:rsidR="0040767D" w:rsidRDefault="0040767D" w:rsidP="0040767D">
      <w:pPr>
        <w:rPr>
          <w:b/>
          <w:bCs/>
          <w:sz w:val="18"/>
          <w:szCs w:val="18"/>
        </w:rPr>
      </w:pPr>
    </w:p>
    <w:p w:rsidR="0040767D" w:rsidRDefault="00C55CF6" w:rsidP="0040767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ENTE DI PROMOZIONE    </w:t>
      </w:r>
      <w:r w:rsidR="0040767D">
        <w:rPr>
          <w:b/>
          <w:bCs/>
          <w:sz w:val="18"/>
          <w:szCs w:val="18"/>
        </w:rPr>
        <w:t>__________________________________________________</w:t>
      </w:r>
      <w:r w:rsidR="008B7450">
        <w:rPr>
          <w:b/>
          <w:bCs/>
          <w:sz w:val="18"/>
          <w:szCs w:val="18"/>
        </w:rPr>
        <w:t>_______________________________</w:t>
      </w:r>
      <w:r w:rsidR="00577552">
        <w:rPr>
          <w:b/>
          <w:bCs/>
          <w:sz w:val="18"/>
          <w:szCs w:val="18"/>
        </w:rPr>
        <w:t>______</w:t>
      </w:r>
    </w:p>
    <w:p w:rsidR="0040767D" w:rsidRDefault="0040767D" w:rsidP="0040767D">
      <w:pPr>
        <w:rPr>
          <w:b/>
          <w:bCs/>
          <w:sz w:val="18"/>
          <w:szCs w:val="18"/>
        </w:rPr>
      </w:pPr>
    </w:p>
    <w:p w:rsidR="0040767D" w:rsidRDefault="0040767D" w:rsidP="0040767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TEL. _____________________________</w:t>
      </w:r>
      <w:r w:rsidR="00577552">
        <w:rPr>
          <w:b/>
          <w:bCs/>
          <w:sz w:val="18"/>
          <w:szCs w:val="18"/>
        </w:rPr>
        <w:t xml:space="preserve">____     </w:t>
      </w:r>
      <w:r>
        <w:rPr>
          <w:b/>
          <w:bCs/>
          <w:sz w:val="18"/>
          <w:szCs w:val="18"/>
        </w:rPr>
        <w:t xml:space="preserve">   E-MAIL _______________________________</w:t>
      </w:r>
      <w:r w:rsidR="008B7450">
        <w:rPr>
          <w:b/>
          <w:bCs/>
          <w:sz w:val="18"/>
          <w:szCs w:val="18"/>
        </w:rPr>
        <w:t>_______________________________</w:t>
      </w:r>
    </w:p>
    <w:p w:rsidR="0040767D" w:rsidRDefault="0040767D" w:rsidP="0040767D">
      <w:pPr>
        <w:rPr>
          <w:b/>
          <w:bCs/>
          <w:sz w:val="18"/>
          <w:szCs w:val="18"/>
        </w:rPr>
      </w:pPr>
    </w:p>
    <w:p w:rsidR="0040767D" w:rsidRDefault="0040767D" w:rsidP="0040767D">
      <w:pPr>
        <w:rPr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118"/>
        <w:gridCol w:w="2977"/>
        <w:gridCol w:w="567"/>
        <w:gridCol w:w="567"/>
        <w:gridCol w:w="851"/>
        <w:gridCol w:w="1842"/>
      </w:tblGrid>
      <w:tr w:rsidR="008B7450" w:rsidTr="00427531"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di nascita</w:t>
            </w:r>
          </w:p>
          <w:p w:rsidR="008B7450" w:rsidRDefault="008B7450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gg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aaaa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Gara</w:t>
            </w: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427531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8B7450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8B7450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  <w:tr w:rsidR="008B7450" w:rsidTr="0042753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50" w:rsidRDefault="008B7450">
            <w:pPr>
              <w:jc w:val="both"/>
              <w:rPr>
                <w:sz w:val="32"/>
                <w:szCs w:val="18"/>
              </w:rPr>
            </w:pPr>
          </w:p>
        </w:tc>
      </w:tr>
    </w:tbl>
    <w:p w:rsidR="0040767D" w:rsidRDefault="0040767D" w:rsidP="0040767D">
      <w:pPr>
        <w:jc w:val="both"/>
        <w:rPr>
          <w:sz w:val="18"/>
          <w:szCs w:val="18"/>
        </w:rPr>
      </w:pPr>
    </w:p>
    <w:p w:rsidR="0040767D" w:rsidRDefault="0040767D" w:rsidP="0040767D">
      <w:pPr>
        <w:jc w:val="both"/>
        <w:rPr>
          <w:sz w:val="18"/>
          <w:szCs w:val="18"/>
        </w:rPr>
      </w:pPr>
    </w:p>
    <w:p w:rsidR="00143CFC" w:rsidRDefault="0040767D" w:rsidP="0040767D">
      <w:pPr>
        <w:pStyle w:val="Corpotesto"/>
        <w:rPr>
          <w:sz w:val="28"/>
          <w:szCs w:val="18"/>
        </w:rPr>
      </w:pPr>
      <w:r w:rsidRPr="0040767D">
        <w:rPr>
          <w:bCs/>
          <w:sz w:val="28"/>
          <w:szCs w:val="18"/>
        </w:rPr>
        <w:t xml:space="preserve">Si dichiara che tutti gli </w:t>
      </w:r>
      <w:r w:rsidR="008B7450">
        <w:rPr>
          <w:bCs/>
          <w:sz w:val="28"/>
          <w:szCs w:val="18"/>
        </w:rPr>
        <w:t>atleti</w:t>
      </w:r>
      <w:r w:rsidRPr="0040767D">
        <w:rPr>
          <w:bCs/>
          <w:sz w:val="28"/>
          <w:szCs w:val="18"/>
        </w:rPr>
        <w:t xml:space="preserve"> in elenco sono </w:t>
      </w:r>
      <w:r w:rsidR="008B7450">
        <w:rPr>
          <w:bCs/>
          <w:sz w:val="28"/>
          <w:szCs w:val="18"/>
        </w:rPr>
        <w:t>tesserati per l’ente di promozione sezione atletica</w:t>
      </w:r>
      <w:r w:rsidRPr="0040767D">
        <w:rPr>
          <w:bCs/>
          <w:sz w:val="28"/>
          <w:szCs w:val="18"/>
        </w:rPr>
        <w:t xml:space="preserve"> e sono stati sottoposti al controllo sanitario per la </w:t>
      </w:r>
      <w:r w:rsidRPr="0040767D">
        <w:rPr>
          <w:sz w:val="28"/>
          <w:szCs w:val="18"/>
        </w:rPr>
        <w:t xml:space="preserve">pratica di </w:t>
      </w:r>
    </w:p>
    <w:p w:rsidR="00143CFC" w:rsidRPr="00143CFC" w:rsidRDefault="0040767D" w:rsidP="00143CFC">
      <w:pPr>
        <w:pStyle w:val="Corpotesto"/>
        <w:numPr>
          <w:ilvl w:val="0"/>
          <w:numId w:val="5"/>
        </w:numPr>
        <w:rPr>
          <w:bCs/>
          <w:sz w:val="18"/>
          <w:szCs w:val="18"/>
        </w:rPr>
      </w:pPr>
      <w:r w:rsidRPr="00DB5EC8">
        <w:rPr>
          <w:sz w:val="28"/>
          <w:szCs w:val="18"/>
          <w:u w:val="single"/>
        </w:rPr>
        <w:t xml:space="preserve">attività sportive </w:t>
      </w:r>
      <w:r w:rsidR="008B7450">
        <w:rPr>
          <w:sz w:val="28"/>
          <w:szCs w:val="18"/>
          <w:u w:val="single"/>
        </w:rPr>
        <w:t xml:space="preserve">non </w:t>
      </w:r>
      <w:r w:rsidRPr="00DB5EC8">
        <w:rPr>
          <w:bCs/>
          <w:sz w:val="28"/>
          <w:szCs w:val="18"/>
          <w:u w:val="single"/>
        </w:rPr>
        <w:t>agonistiche</w:t>
      </w:r>
      <w:r w:rsidRPr="0040767D">
        <w:rPr>
          <w:bCs/>
          <w:sz w:val="28"/>
          <w:szCs w:val="18"/>
        </w:rPr>
        <w:t xml:space="preserve"> </w:t>
      </w:r>
      <w:r w:rsidR="00C55CF6">
        <w:rPr>
          <w:bCs/>
          <w:sz w:val="28"/>
          <w:szCs w:val="18"/>
        </w:rPr>
        <w:t xml:space="preserve">per le categorie esordienti  </w:t>
      </w:r>
    </w:p>
    <w:p w:rsidR="00143CFC" w:rsidRPr="00143CFC" w:rsidRDefault="00C55CF6" w:rsidP="00143CFC">
      <w:pPr>
        <w:pStyle w:val="Corpotesto"/>
        <w:numPr>
          <w:ilvl w:val="0"/>
          <w:numId w:val="5"/>
        </w:numPr>
        <w:rPr>
          <w:bCs/>
          <w:sz w:val="18"/>
          <w:szCs w:val="18"/>
        </w:rPr>
      </w:pPr>
      <w:r w:rsidRPr="00143CFC">
        <w:rPr>
          <w:bCs/>
          <w:sz w:val="28"/>
          <w:szCs w:val="18"/>
          <w:u w:val="single"/>
        </w:rPr>
        <w:t>agonistiche</w:t>
      </w:r>
      <w:r w:rsidRPr="00143CFC">
        <w:rPr>
          <w:bCs/>
          <w:sz w:val="28"/>
          <w:szCs w:val="18"/>
        </w:rPr>
        <w:t xml:space="preserve"> per le categorie ragazzi/cadetti</w:t>
      </w:r>
      <w:r w:rsidR="00143CFC">
        <w:rPr>
          <w:bCs/>
          <w:sz w:val="28"/>
          <w:szCs w:val="18"/>
        </w:rPr>
        <w:t xml:space="preserve">, </w:t>
      </w:r>
      <w:r w:rsidRPr="00143CFC">
        <w:rPr>
          <w:bCs/>
          <w:sz w:val="28"/>
          <w:szCs w:val="18"/>
        </w:rPr>
        <w:t xml:space="preserve"> </w:t>
      </w:r>
      <w:r w:rsidR="0040767D" w:rsidRPr="00143CFC">
        <w:rPr>
          <w:bCs/>
          <w:sz w:val="28"/>
          <w:szCs w:val="18"/>
        </w:rPr>
        <w:t xml:space="preserve">a norma </w:t>
      </w:r>
      <w:r w:rsidRPr="00143CFC">
        <w:rPr>
          <w:bCs/>
          <w:sz w:val="28"/>
          <w:szCs w:val="18"/>
        </w:rPr>
        <w:t>di legge</w:t>
      </w:r>
      <w:r w:rsidR="0040767D" w:rsidRPr="00143CFC">
        <w:rPr>
          <w:bCs/>
          <w:sz w:val="28"/>
          <w:szCs w:val="18"/>
        </w:rPr>
        <w:t xml:space="preserve">  </w:t>
      </w:r>
    </w:p>
    <w:p w:rsidR="00143CFC" w:rsidRDefault="0040767D" w:rsidP="00143CFC">
      <w:pPr>
        <w:pStyle w:val="Corpotesto"/>
        <w:rPr>
          <w:bCs/>
          <w:sz w:val="28"/>
          <w:szCs w:val="18"/>
        </w:rPr>
      </w:pPr>
      <w:r w:rsidRPr="00143CFC">
        <w:rPr>
          <w:bCs/>
          <w:sz w:val="28"/>
          <w:szCs w:val="18"/>
        </w:rPr>
        <w:t xml:space="preserve">e  che si è a conoscenza delle normative e regolamenti della FIDAL </w:t>
      </w:r>
    </w:p>
    <w:p w:rsidR="0040767D" w:rsidRPr="00143CFC" w:rsidRDefault="00143CFC" w:rsidP="00143CFC">
      <w:pPr>
        <w:pStyle w:val="Corpotesto"/>
        <w:rPr>
          <w:bCs/>
          <w:sz w:val="18"/>
          <w:szCs w:val="18"/>
        </w:rPr>
      </w:pPr>
      <w:r>
        <w:rPr>
          <w:bCs/>
          <w:sz w:val="28"/>
          <w:szCs w:val="18"/>
        </w:rPr>
        <w:t>(Federazione I</w:t>
      </w:r>
      <w:r w:rsidR="0040767D" w:rsidRPr="00143CFC">
        <w:rPr>
          <w:bCs/>
          <w:sz w:val="28"/>
          <w:szCs w:val="18"/>
        </w:rPr>
        <w:t xml:space="preserve">taliana di </w:t>
      </w:r>
      <w:r>
        <w:rPr>
          <w:bCs/>
          <w:sz w:val="28"/>
          <w:szCs w:val="18"/>
        </w:rPr>
        <w:t>A</w:t>
      </w:r>
      <w:r w:rsidR="0040767D" w:rsidRPr="00143CFC">
        <w:rPr>
          <w:bCs/>
          <w:sz w:val="28"/>
          <w:szCs w:val="18"/>
        </w:rPr>
        <w:t xml:space="preserve">tletica </w:t>
      </w:r>
      <w:r>
        <w:rPr>
          <w:bCs/>
          <w:sz w:val="28"/>
          <w:szCs w:val="18"/>
        </w:rPr>
        <w:t>L</w:t>
      </w:r>
      <w:r w:rsidR="0040767D" w:rsidRPr="00143CFC">
        <w:rPr>
          <w:bCs/>
          <w:sz w:val="28"/>
          <w:szCs w:val="18"/>
        </w:rPr>
        <w:t>eggera) .</w:t>
      </w:r>
      <w:r w:rsidR="0040767D" w:rsidRPr="00143CFC">
        <w:rPr>
          <w:bCs/>
          <w:sz w:val="18"/>
          <w:szCs w:val="18"/>
        </w:rPr>
        <w:t xml:space="preserve">          </w:t>
      </w:r>
    </w:p>
    <w:p w:rsidR="0040767D" w:rsidRDefault="0040767D" w:rsidP="0040767D">
      <w:pPr>
        <w:pStyle w:val="Corpotesto"/>
        <w:rPr>
          <w:b w:val="0"/>
          <w:sz w:val="18"/>
          <w:szCs w:val="18"/>
        </w:rPr>
      </w:pPr>
    </w:p>
    <w:p w:rsidR="0040767D" w:rsidRDefault="0040767D" w:rsidP="0040767D">
      <w:pPr>
        <w:pStyle w:val="Corpotesto"/>
        <w:rPr>
          <w:sz w:val="18"/>
          <w:szCs w:val="18"/>
        </w:rPr>
      </w:pPr>
    </w:p>
    <w:p w:rsidR="0040767D" w:rsidRDefault="0040767D" w:rsidP="0040767D">
      <w:pPr>
        <w:pStyle w:val="Corpotesto"/>
        <w:rPr>
          <w:sz w:val="18"/>
          <w:szCs w:val="18"/>
        </w:rPr>
      </w:pPr>
    </w:p>
    <w:p w:rsidR="0040767D" w:rsidRDefault="0040767D" w:rsidP="0040767D">
      <w:pPr>
        <w:jc w:val="both"/>
        <w:rPr>
          <w:sz w:val="18"/>
          <w:szCs w:val="18"/>
        </w:rPr>
      </w:pPr>
    </w:p>
    <w:p w:rsidR="00B501E0" w:rsidRDefault="00B501E0" w:rsidP="0040767D">
      <w:pPr>
        <w:jc w:val="both"/>
        <w:rPr>
          <w:sz w:val="18"/>
          <w:szCs w:val="18"/>
        </w:rPr>
      </w:pPr>
    </w:p>
    <w:p w:rsidR="0040767D" w:rsidRDefault="00B501E0" w:rsidP="0040767D">
      <w:pPr>
        <w:jc w:val="both"/>
        <w:rPr>
          <w:sz w:val="18"/>
          <w:szCs w:val="18"/>
        </w:rPr>
      </w:pPr>
      <w:r>
        <w:rPr>
          <w:sz w:val="18"/>
          <w:szCs w:val="18"/>
        </w:rPr>
        <w:t>DATA: 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767D">
        <w:rPr>
          <w:sz w:val="18"/>
          <w:szCs w:val="18"/>
        </w:rPr>
        <w:tab/>
        <w:t xml:space="preserve">           </w:t>
      </w:r>
      <w:r w:rsidR="0040767D">
        <w:rPr>
          <w:sz w:val="18"/>
          <w:szCs w:val="18"/>
        </w:rPr>
        <w:tab/>
      </w:r>
      <w:r w:rsidR="0040767D">
        <w:rPr>
          <w:sz w:val="18"/>
          <w:szCs w:val="18"/>
        </w:rPr>
        <w:tab/>
        <w:t xml:space="preserve">       …………………………………………</w:t>
      </w:r>
      <w:r>
        <w:rPr>
          <w:sz w:val="18"/>
          <w:szCs w:val="18"/>
        </w:rPr>
        <w:t>………….</w:t>
      </w:r>
    </w:p>
    <w:p w:rsidR="0046386C" w:rsidRPr="00014F72" w:rsidRDefault="00B501E0" w:rsidP="002D3E51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767D">
        <w:rPr>
          <w:sz w:val="18"/>
          <w:szCs w:val="18"/>
        </w:rPr>
        <w:tab/>
        <w:t xml:space="preserve">      In fede</w:t>
      </w:r>
      <w:bookmarkStart w:id="0" w:name="_GoBack"/>
      <w:bookmarkEnd w:id="0"/>
    </w:p>
    <w:sectPr w:rsidR="0046386C" w:rsidRPr="00014F72" w:rsidSect="00577552">
      <w:headerReference w:type="default" r:id="rId9"/>
      <w:pgSz w:w="11906" w:h="16838" w:code="9"/>
      <w:pgMar w:top="851" w:right="851" w:bottom="851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B1" w:rsidRDefault="00A575B1">
      <w:r>
        <w:separator/>
      </w:r>
    </w:p>
  </w:endnote>
  <w:endnote w:type="continuationSeparator" w:id="0">
    <w:p w:rsidR="00A575B1" w:rsidRDefault="00A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B1" w:rsidRDefault="00A575B1">
      <w:r>
        <w:separator/>
      </w:r>
    </w:p>
  </w:footnote>
  <w:footnote w:type="continuationSeparator" w:id="0">
    <w:p w:rsidR="00A575B1" w:rsidRDefault="00A5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DC" w:rsidRDefault="00A575B1">
    <w:pPr>
      <w:pStyle w:val="Intestazione"/>
      <w:jc w:val="center"/>
      <w:rPr>
        <w:sz w:val="28"/>
      </w:rPr>
    </w:pPr>
    <w:r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9.35pt;margin-top:-4.1pt;width:64.15pt;height:49.65pt;z-index:2">
          <v:imagedata r:id="rId1" o:title=""/>
          <w10:wrap type="topAndBottom"/>
          <w10:anchorlock/>
        </v:shape>
      </w:pict>
    </w:r>
  </w:p>
  <w:p w:rsidR="00AD63DC" w:rsidRDefault="00AD63DC">
    <w:pPr>
      <w:pStyle w:val="Intestazione"/>
      <w:jc w:val="center"/>
      <w:rPr>
        <w:sz w:val="28"/>
      </w:rPr>
    </w:pPr>
  </w:p>
  <w:p w:rsidR="00AD63DC" w:rsidRDefault="00AD63DC">
    <w:pPr>
      <w:pStyle w:val="Intestazione"/>
      <w:jc w:val="center"/>
      <w:rPr>
        <w:sz w:val="28"/>
      </w:rPr>
    </w:pPr>
  </w:p>
  <w:p w:rsidR="00AD63DC" w:rsidRDefault="00AD63DC">
    <w:pPr>
      <w:pStyle w:val="Intestazione"/>
      <w:jc w:val="center"/>
      <w:rPr>
        <w:color w:val="3366FF"/>
        <w:sz w:val="28"/>
      </w:rPr>
    </w:pPr>
    <w:r>
      <w:rPr>
        <w:color w:val="3366FF"/>
        <w:sz w:val="28"/>
      </w:rPr>
      <w:t>FEDERAZIONE ITALIANA DI ATLETICA LEGGERA</w:t>
    </w:r>
  </w:p>
  <w:p w:rsidR="00AD63DC" w:rsidRPr="00AD63DC" w:rsidRDefault="00AD63DC">
    <w:pPr>
      <w:pStyle w:val="Intestazione"/>
      <w:jc w:val="center"/>
      <w:rPr>
        <w:color w:val="3366FF"/>
        <w:sz w:val="32"/>
        <w:szCs w:val="32"/>
      </w:rPr>
    </w:pPr>
    <w:r w:rsidRPr="00AD63DC">
      <w:rPr>
        <w:color w:val="3366FF"/>
        <w:sz w:val="32"/>
        <w:szCs w:val="32"/>
      </w:rPr>
      <w:t>Comitato Regionale Emilia Romagna</w:t>
    </w:r>
  </w:p>
  <w:p w:rsidR="00AD63DC" w:rsidRDefault="00A575B1">
    <w:pPr>
      <w:pStyle w:val="Intestazione"/>
    </w:pPr>
    <w:r>
      <w:rPr>
        <w:noProof/>
      </w:rPr>
      <w:pict>
        <v:line id="_x0000_s2049" style="position:absolute;z-index:1" from=".1pt,5.6pt" to="482.9pt,5.6pt" o:allowincell="f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3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1172C6"/>
    <w:multiLevelType w:val="hybridMultilevel"/>
    <w:tmpl w:val="5A5032D6"/>
    <w:lvl w:ilvl="0" w:tplc="619E7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E6D6A"/>
    <w:multiLevelType w:val="hybridMultilevel"/>
    <w:tmpl w:val="A14EA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34113"/>
    <w:multiLevelType w:val="multilevel"/>
    <w:tmpl w:val="EC2623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4C6"/>
    <w:rsid w:val="0000211E"/>
    <w:rsid w:val="00014F72"/>
    <w:rsid w:val="00016EA7"/>
    <w:rsid w:val="00035681"/>
    <w:rsid w:val="00040650"/>
    <w:rsid w:val="000600D5"/>
    <w:rsid w:val="000618EA"/>
    <w:rsid w:val="00064501"/>
    <w:rsid w:val="00072FE7"/>
    <w:rsid w:val="00085A43"/>
    <w:rsid w:val="00086719"/>
    <w:rsid w:val="000B4A5C"/>
    <w:rsid w:val="000D43EF"/>
    <w:rsid w:val="000E2076"/>
    <w:rsid w:val="000F7A4D"/>
    <w:rsid w:val="001319EB"/>
    <w:rsid w:val="00143CFC"/>
    <w:rsid w:val="001444CF"/>
    <w:rsid w:val="0015422B"/>
    <w:rsid w:val="00167FDB"/>
    <w:rsid w:val="001B5879"/>
    <w:rsid w:val="00213F69"/>
    <w:rsid w:val="00264958"/>
    <w:rsid w:val="002D3E51"/>
    <w:rsid w:val="002E7325"/>
    <w:rsid w:val="00301F37"/>
    <w:rsid w:val="00306174"/>
    <w:rsid w:val="00325805"/>
    <w:rsid w:val="00327F8E"/>
    <w:rsid w:val="003305FC"/>
    <w:rsid w:val="00373798"/>
    <w:rsid w:val="00377B19"/>
    <w:rsid w:val="003B2162"/>
    <w:rsid w:val="003B7AEA"/>
    <w:rsid w:val="003D735B"/>
    <w:rsid w:val="003E08E5"/>
    <w:rsid w:val="003F093F"/>
    <w:rsid w:val="004012AE"/>
    <w:rsid w:val="0040767D"/>
    <w:rsid w:val="00425450"/>
    <w:rsid w:val="00427531"/>
    <w:rsid w:val="0046386C"/>
    <w:rsid w:val="00480320"/>
    <w:rsid w:val="004D3CAD"/>
    <w:rsid w:val="0050050E"/>
    <w:rsid w:val="005048C6"/>
    <w:rsid w:val="005214BF"/>
    <w:rsid w:val="005335ED"/>
    <w:rsid w:val="00536564"/>
    <w:rsid w:val="00540E10"/>
    <w:rsid w:val="00542DAB"/>
    <w:rsid w:val="00577552"/>
    <w:rsid w:val="00597A0D"/>
    <w:rsid w:val="005A4A86"/>
    <w:rsid w:val="00601867"/>
    <w:rsid w:val="00612E3F"/>
    <w:rsid w:val="00617BC7"/>
    <w:rsid w:val="00621081"/>
    <w:rsid w:val="00625408"/>
    <w:rsid w:val="00692C38"/>
    <w:rsid w:val="006C1E26"/>
    <w:rsid w:val="006C776D"/>
    <w:rsid w:val="006D2C44"/>
    <w:rsid w:val="006D688A"/>
    <w:rsid w:val="006F4D38"/>
    <w:rsid w:val="00714C6F"/>
    <w:rsid w:val="00715343"/>
    <w:rsid w:val="00726143"/>
    <w:rsid w:val="00757050"/>
    <w:rsid w:val="00775223"/>
    <w:rsid w:val="00786DCD"/>
    <w:rsid w:val="007A5E09"/>
    <w:rsid w:val="007C764E"/>
    <w:rsid w:val="00814627"/>
    <w:rsid w:val="00836A92"/>
    <w:rsid w:val="008540ED"/>
    <w:rsid w:val="00882025"/>
    <w:rsid w:val="00886397"/>
    <w:rsid w:val="008875A4"/>
    <w:rsid w:val="00892151"/>
    <w:rsid w:val="008A5952"/>
    <w:rsid w:val="008B7450"/>
    <w:rsid w:val="008F3DF2"/>
    <w:rsid w:val="00912BEB"/>
    <w:rsid w:val="00921E41"/>
    <w:rsid w:val="0093064E"/>
    <w:rsid w:val="0095079E"/>
    <w:rsid w:val="009559BB"/>
    <w:rsid w:val="009978BC"/>
    <w:rsid w:val="009C06CA"/>
    <w:rsid w:val="009C4DC1"/>
    <w:rsid w:val="009D40E1"/>
    <w:rsid w:val="009D41B5"/>
    <w:rsid w:val="00A30D17"/>
    <w:rsid w:val="00A50ECB"/>
    <w:rsid w:val="00A56FC4"/>
    <w:rsid w:val="00A575B1"/>
    <w:rsid w:val="00A729F5"/>
    <w:rsid w:val="00A7519A"/>
    <w:rsid w:val="00A831C1"/>
    <w:rsid w:val="00A9126A"/>
    <w:rsid w:val="00A94B63"/>
    <w:rsid w:val="00AB2613"/>
    <w:rsid w:val="00AD1C11"/>
    <w:rsid w:val="00AD63DC"/>
    <w:rsid w:val="00AE33FE"/>
    <w:rsid w:val="00AF52A7"/>
    <w:rsid w:val="00B047D3"/>
    <w:rsid w:val="00B21445"/>
    <w:rsid w:val="00B501E0"/>
    <w:rsid w:val="00B5070A"/>
    <w:rsid w:val="00B64541"/>
    <w:rsid w:val="00BB4D7B"/>
    <w:rsid w:val="00BD3D82"/>
    <w:rsid w:val="00C069F4"/>
    <w:rsid w:val="00C22102"/>
    <w:rsid w:val="00C46B0B"/>
    <w:rsid w:val="00C55CF6"/>
    <w:rsid w:val="00C6056B"/>
    <w:rsid w:val="00C86D7E"/>
    <w:rsid w:val="00CB056F"/>
    <w:rsid w:val="00CB700E"/>
    <w:rsid w:val="00D035E5"/>
    <w:rsid w:val="00D420F9"/>
    <w:rsid w:val="00D57135"/>
    <w:rsid w:val="00D668D6"/>
    <w:rsid w:val="00D92647"/>
    <w:rsid w:val="00D974C6"/>
    <w:rsid w:val="00DB5EC8"/>
    <w:rsid w:val="00DE36FC"/>
    <w:rsid w:val="00DF7BA3"/>
    <w:rsid w:val="00E26F9F"/>
    <w:rsid w:val="00E275BE"/>
    <w:rsid w:val="00E40E22"/>
    <w:rsid w:val="00E55C57"/>
    <w:rsid w:val="00E568D3"/>
    <w:rsid w:val="00E77FA2"/>
    <w:rsid w:val="00E97B0C"/>
    <w:rsid w:val="00EB0BC6"/>
    <w:rsid w:val="00EB4A34"/>
    <w:rsid w:val="00ED1D15"/>
    <w:rsid w:val="00EE6A6C"/>
    <w:rsid w:val="00F47609"/>
    <w:rsid w:val="00F62A8C"/>
    <w:rsid w:val="00F81352"/>
    <w:rsid w:val="00FA27D4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omic Sans MS" w:hAnsi="Comic Sans MS"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Century" w:hAnsi="Century"/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sz w:val="24"/>
    </w:rPr>
  </w:style>
  <w:style w:type="paragraph" w:styleId="Corpotesto">
    <w:name w:val="Body Text"/>
    <w:basedOn w:val="Normale"/>
    <w:rPr>
      <w:b/>
      <w:sz w:val="24"/>
    </w:rPr>
  </w:style>
  <w:style w:type="paragraph" w:styleId="Corpodeltesto3">
    <w:name w:val="Body Text 3"/>
    <w:basedOn w:val="Normale"/>
    <w:pPr>
      <w:tabs>
        <w:tab w:val="left" w:pos="1560"/>
      </w:tabs>
    </w:pPr>
    <w:rPr>
      <w:rFonts w:ascii="Bookman Old Style" w:hAnsi="Bookman Old Style"/>
      <w:sz w:val="24"/>
      <w:szCs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LOCALITA">
    <w:name w:val="LOCALIT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GIORNO">
    <w:name w:val="GIORN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i/>
      <w:sz w:val="24"/>
    </w:rPr>
  </w:style>
  <w:style w:type="paragraph" w:customStyle="1" w:styleId="INDIRIZZO">
    <w:name w:val="INDIRIZZ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MESE">
    <w:name w:val="MESE"/>
    <w:basedOn w:val="Normale"/>
    <w:rsid w:val="00377B19"/>
    <w:pPr>
      <w:pageBreakBefore/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b/>
      <w:sz w:val="24"/>
    </w:rPr>
  </w:style>
  <w:style w:type="paragraph" w:customStyle="1" w:styleId="YEAR">
    <w:name w:val="YEAR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b/>
      <w:sz w:val="24"/>
    </w:rPr>
  </w:style>
  <w:style w:type="paragraph" w:customStyle="1" w:styleId="SETTIMANA">
    <w:name w:val="SETTIMAN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i/>
      <w:sz w:val="24"/>
    </w:rPr>
  </w:style>
  <w:style w:type="paragraph" w:customStyle="1" w:styleId="ORGANIZZAZIONE">
    <w:name w:val="ORGANIZZAZIONE"/>
    <w:next w:val="Orario"/>
    <w:rsid w:val="00377B19"/>
    <w:pPr>
      <w:spacing w:after="120"/>
      <w:jc w:val="both"/>
    </w:pPr>
    <w:rPr>
      <w:i/>
    </w:rPr>
  </w:style>
  <w:style w:type="paragraph" w:customStyle="1" w:styleId="Orario">
    <w:name w:val="Orario"/>
    <w:rsid w:val="00377B19"/>
    <w:pPr>
      <w:tabs>
        <w:tab w:val="right" w:pos="567"/>
        <w:tab w:val="right" w:pos="851"/>
        <w:tab w:val="left" w:pos="1134"/>
        <w:tab w:val="left" w:pos="4537"/>
        <w:tab w:val="left" w:pos="4820"/>
        <w:tab w:val="left" w:pos="5387"/>
      </w:tabs>
    </w:pPr>
    <w:rPr>
      <w:sz w:val="24"/>
    </w:rPr>
  </w:style>
  <w:style w:type="paragraph" w:customStyle="1" w:styleId="LINEASEP">
    <w:name w:val="LINEA SEP"/>
    <w:basedOn w:val="Normale"/>
    <w:next w:val="Normale"/>
    <w:rsid w:val="00377B19"/>
    <w:pPr>
      <w:shd w:val="pct30" w:color="auto" w:fill="auto"/>
      <w:tabs>
        <w:tab w:val="right" w:pos="567"/>
        <w:tab w:val="right" w:pos="851"/>
        <w:tab w:val="left" w:pos="1134"/>
        <w:tab w:val="left" w:pos="4536"/>
        <w:tab w:val="right" w:pos="5670"/>
      </w:tabs>
      <w:spacing w:before="120" w:after="240"/>
    </w:pPr>
    <w:rPr>
      <w:sz w:val="12"/>
    </w:rPr>
  </w:style>
  <w:style w:type="paragraph" w:customStyle="1" w:styleId="LINEA2">
    <w:name w:val="LINEA 2"/>
    <w:basedOn w:val="LINEASEP"/>
    <w:rsid w:val="00377B19"/>
    <w:pPr>
      <w:spacing w:after="120"/>
    </w:pPr>
  </w:style>
  <w:style w:type="paragraph" w:customStyle="1" w:styleId="LINEA1">
    <w:name w:val="LINEA 1"/>
    <w:basedOn w:val="Normale"/>
    <w:next w:val="Orario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sz w:val="24"/>
    </w:rPr>
  </w:style>
  <w:style w:type="paragraph" w:styleId="Testofumetto">
    <w:name w:val="Balloon Text"/>
    <w:basedOn w:val="Normale"/>
    <w:semiHidden/>
    <w:rsid w:val="007C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Carta_Fid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0334-5EE7-4824-89C6-46FE9AC1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Carta_Fidal</Template>
  <TotalTime>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8 ottobre 2001</vt:lpstr>
    </vt:vector>
  </TitlesOfParts>
  <Company>BELLINI S.R.L.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8 ottobre 2001</dc:title>
  <dc:subject/>
  <dc:creator>Ing. Alberto Morini</dc:creator>
  <cp:keywords/>
  <cp:lastModifiedBy>stefano ruggeri</cp:lastModifiedBy>
  <cp:revision>14</cp:revision>
  <cp:lastPrinted>2012-05-02T08:37:00Z</cp:lastPrinted>
  <dcterms:created xsi:type="dcterms:W3CDTF">2017-04-11T06:27:00Z</dcterms:created>
  <dcterms:modified xsi:type="dcterms:W3CDTF">2017-04-12T06:50:00Z</dcterms:modified>
</cp:coreProperties>
</file>