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FF" w:rsidRDefault="00B811FF" w:rsidP="005205D9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B811FF" w:rsidRDefault="00B811FF" w:rsidP="005205D9">
      <w:pPr>
        <w:jc w:val="both"/>
        <w:rPr>
          <w:rFonts w:ascii="Arial" w:hAnsi="Arial" w:cs="Arial"/>
          <w:sz w:val="28"/>
        </w:rPr>
      </w:pPr>
    </w:p>
    <w:p w:rsidR="00B811FF" w:rsidRDefault="00B811FF" w:rsidP="005205D9">
      <w:pPr>
        <w:jc w:val="both"/>
        <w:rPr>
          <w:rFonts w:ascii="Arial" w:hAnsi="Arial" w:cs="Arial"/>
          <w:sz w:val="28"/>
        </w:rPr>
      </w:pPr>
    </w:p>
    <w:p w:rsidR="00406BD3" w:rsidRPr="00406BD3" w:rsidRDefault="00406BD3" w:rsidP="005205D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</w:t>
      </w:r>
      <w:r w:rsidR="0091230A" w:rsidRPr="00406BD3">
        <w:rPr>
          <w:rFonts w:ascii="Arial" w:hAnsi="Arial" w:cs="Arial"/>
          <w:sz w:val="28"/>
        </w:rPr>
        <w:t>SOCIETA’ ______________________</w:t>
      </w:r>
      <w:r>
        <w:rPr>
          <w:rFonts w:ascii="Arial" w:hAnsi="Arial" w:cs="Arial"/>
          <w:sz w:val="28"/>
        </w:rPr>
        <w:t>___________________________</w:t>
      </w:r>
    </w:p>
    <w:p w:rsidR="002B6A28" w:rsidRPr="00406BD3" w:rsidRDefault="002B6A28" w:rsidP="005205D9">
      <w:pPr>
        <w:jc w:val="both"/>
        <w:rPr>
          <w:rFonts w:ascii="Arial" w:hAnsi="Arial" w:cs="Arial"/>
          <w:sz w:val="28"/>
        </w:rPr>
      </w:pPr>
    </w:p>
    <w:p w:rsidR="002B6A28" w:rsidRPr="00406BD3" w:rsidRDefault="002B6A28" w:rsidP="005205D9">
      <w:pPr>
        <w:jc w:val="both"/>
        <w:rPr>
          <w:rFonts w:ascii="Arial" w:hAnsi="Arial" w:cs="Arial"/>
          <w:sz w:val="28"/>
        </w:rPr>
      </w:pPr>
    </w:p>
    <w:p w:rsidR="0091230A" w:rsidRPr="00406BD3" w:rsidRDefault="0091230A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 xml:space="preserve">CODICE        </w:t>
      </w:r>
      <w:r w:rsidR="002B6A28" w:rsidRPr="00406BD3">
        <w:rPr>
          <w:rFonts w:ascii="Arial" w:hAnsi="Arial" w:cs="Arial"/>
          <w:sz w:val="28"/>
        </w:rPr>
        <w:t>______________</w:t>
      </w:r>
      <w:r w:rsidRPr="00406BD3">
        <w:rPr>
          <w:rFonts w:ascii="Arial" w:hAnsi="Arial" w:cs="Arial"/>
          <w:sz w:val="28"/>
        </w:rPr>
        <w:t>________</w:t>
      </w:r>
    </w:p>
    <w:p w:rsidR="0091230A" w:rsidRPr="00406BD3" w:rsidRDefault="0091230A" w:rsidP="005205D9">
      <w:pPr>
        <w:jc w:val="both"/>
        <w:rPr>
          <w:rFonts w:ascii="Arial" w:hAnsi="Arial" w:cs="Arial"/>
          <w:sz w:val="28"/>
        </w:rPr>
      </w:pPr>
    </w:p>
    <w:p w:rsidR="002B6A28" w:rsidRPr="00406BD3" w:rsidRDefault="002B6A28" w:rsidP="005205D9">
      <w:pPr>
        <w:jc w:val="both"/>
        <w:rPr>
          <w:rFonts w:ascii="Arial" w:hAnsi="Arial" w:cs="Arial"/>
          <w:sz w:val="28"/>
        </w:rPr>
      </w:pPr>
    </w:p>
    <w:p w:rsidR="002B6A28" w:rsidRPr="00406BD3" w:rsidRDefault="002B6A28" w:rsidP="005205D9">
      <w:pPr>
        <w:jc w:val="both"/>
        <w:rPr>
          <w:rFonts w:ascii="Arial" w:hAnsi="Arial" w:cs="Arial"/>
          <w:sz w:val="28"/>
        </w:rPr>
      </w:pPr>
    </w:p>
    <w:p w:rsidR="0091230A" w:rsidRPr="00406BD3" w:rsidRDefault="0091230A" w:rsidP="005205D9">
      <w:pPr>
        <w:jc w:val="both"/>
        <w:rPr>
          <w:rFonts w:ascii="Arial" w:hAnsi="Arial" w:cs="Arial"/>
          <w:b/>
          <w:sz w:val="28"/>
        </w:rPr>
      </w:pPr>
      <w:r w:rsidRPr="00406BD3">
        <w:rPr>
          <w:rFonts w:ascii="Arial" w:hAnsi="Arial" w:cs="Arial"/>
          <w:sz w:val="28"/>
        </w:rPr>
        <w:t xml:space="preserve">Si iscrive ai seguenti </w:t>
      </w:r>
      <w:r w:rsidRPr="00406BD3">
        <w:rPr>
          <w:rFonts w:ascii="Arial" w:hAnsi="Arial" w:cs="Arial"/>
          <w:b/>
          <w:sz w:val="28"/>
        </w:rPr>
        <w:t>CAMPIONATI</w:t>
      </w:r>
      <w:r w:rsidR="0059537A" w:rsidRPr="00406BD3">
        <w:rPr>
          <w:rFonts w:ascii="Arial" w:hAnsi="Arial" w:cs="Arial"/>
          <w:b/>
          <w:sz w:val="28"/>
        </w:rPr>
        <w:t xml:space="preserve"> 20</w:t>
      </w:r>
      <w:r w:rsidR="00881346" w:rsidRPr="00406BD3">
        <w:rPr>
          <w:rFonts w:ascii="Arial" w:hAnsi="Arial" w:cs="Arial"/>
          <w:b/>
          <w:sz w:val="28"/>
        </w:rPr>
        <w:t>1</w:t>
      </w:r>
      <w:r w:rsidR="007753DE">
        <w:rPr>
          <w:rFonts w:ascii="Arial" w:hAnsi="Arial" w:cs="Arial"/>
          <w:b/>
          <w:sz w:val="28"/>
        </w:rPr>
        <w:t>7</w:t>
      </w:r>
      <w:r w:rsidRPr="00406BD3">
        <w:rPr>
          <w:rFonts w:ascii="Arial" w:hAnsi="Arial" w:cs="Arial"/>
          <w:b/>
          <w:sz w:val="28"/>
        </w:rPr>
        <w:t>:</w:t>
      </w:r>
    </w:p>
    <w:p w:rsidR="0091230A" w:rsidRPr="00406BD3" w:rsidRDefault="0091230A" w:rsidP="005205D9">
      <w:pPr>
        <w:jc w:val="both"/>
        <w:rPr>
          <w:rFonts w:ascii="Arial" w:hAnsi="Arial" w:cs="Arial"/>
          <w:sz w:val="28"/>
        </w:rPr>
      </w:pPr>
    </w:p>
    <w:p w:rsidR="0091230A" w:rsidRPr="00406BD3" w:rsidRDefault="0059537A" w:rsidP="00BB63FA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406BD3">
        <w:rPr>
          <w:rFonts w:ascii="Arial" w:hAnsi="Arial" w:cs="Arial"/>
          <w:b/>
          <w:sz w:val="28"/>
        </w:rPr>
        <w:t>CDS ASSOLUTO MASCHILE</w:t>
      </w:r>
      <w:r w:rsidRPr="00406BD3">
        <w:rPr>
          <w:rFonts w:ascii="Arial" w:hAnsi="Arial" w:cs="Arial"/>
          <w:b/>
          <w:sz w:val="28"/>
        </w:rPr>
        <w:tab/>
      </w:r>
      <w:r w:rsidRPr="00406BD3">
        <w:rPr>
          <w:rFonts w:ascii="Arial" w:hAnsi="Arial" w:cs="Arial"/>
          <w:b/>
          <w:sz w:val="28"/>
        </w:rPr>
        <w:tab/>
        <w:t xml:space="preserve">(50 €)        </w:t>
      </w:r>
    </w:p>
    <w:p w:rsidR="0059537A" w:rsidRPr="00406BD3" w:rsidRDefault="0059537A" w:rsidP="0059537A">
      <w:pPr>
        <w:jc w:val="both"/>
        <w:rPr>
          <w:rFonts w:ascii="Arial" w:hAnsi="Arial" w:cs="Arial"/>
          <w:b/>
          <w:sz w:val="28"/>
        </w:rPr>
      </w:pPr>
    </w:p>
    <w:p w:rsidR="0059537A" w:rsidRPr="00406BD3" w:rsidRDefault="0059537A" w:rsidP="00BB63FA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406BD3">
        <w:rPr>
          <w:rFonts w:ascii="Arial" w:hAnsi="Arial" w:cs="Arial"/>
          <w:b/>
          <w:sz w:val="28"/>
        </w:rPr>
        <w:t>CDS ASSOLUTO FEMMINILE</w:t>
      </w:r>
      <w:r w:rsidRPr="00406BD3">
        <w:rPr>
          <w:rFonts w:ascii="Arial" w:hAnsi="Arial" w:cs="Arial"/>
          <w:b/>
          <w:sz w:val="28"/>
        </w:rPr>
        <w:tab/>
      </w:r>
      <w:r w:rsidRPr="00406BD3">
        <w:rPr>
          <w:rFonts w:ascii="Arial" w:hAnsi="Arial" w:cs="Arial"/>
          <w:b/>
          <w:sz w:val="28"/>
        </w:rPr>
        <w:tab/>
        <w:t>(50 €)</w:t>
      </w:r>
    </w:p>
    <w:p w:rsidR="0059537A" w:rsidRPr="00406BD3" w:rsidRDefault="0059537A" w:rsidP="0059537A">
      <w:pPr>
        <w:jc w:val="both"/>
        <w:rPr>
          <w:rFonts w:ascii="Arial" w:hAnsi="Arial" w:cs="Arial"/>
          <w:sz w:val="28"/>
        </w:rPr>
      </w:pPr>
    </w:p>
    <w:p w:rsidR="0059537A" w:rsidRPr="00406BD3" w:rsidRDefault="0059537A" w:rsidP="0059537A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Ha effettuato il pagamento mediante:</w:t>
      </w:r>
    </w:p>
    <w:p w:rsidR="0059537A" w:rsidRPr="00406BD3" w:rsidRDefault="0059537A" w:rsidP="0059537A">
      <w:pPr>
        <w:jc w:val="both"/>
        <w:rPr>
          <w:rFonts w:ascii="Arial" w:hAnsi="Arial" w:cs="Arial"/>
          <w:sz w:val="28"/>
        </w:rPr>
      </w:pPr>
    </w:p>
    <w:p w:rsidR="0059537A" w:rsidRPr="00406BD3" w:rsidRDefault="0059537A" w:rsidP="00BB63FA">
      <w:pPr>
        <w:numPr>
          <w:ilvl w:val="0"/>
          <w:numId w:val="13"/>
        </w:num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Bonifico bancario IBAN IT16T0100502400000000070006</w:t>
      </w:r>
    </w:p>
    <w:p w:rsidR="0059537A" w:rsidRPr="00406BD3" w:rsidRDefault="0059537A" w:rsidP="0059537A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9537A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Per un Totale di € _________</w:t>
      </w:r>
    </w:p>
    <w:p w:rsidR="005205D9" w:rsidRPr="00406BD3" w:rsidRDefault="005205D9" w:rsidP="00EE6A6C">
      <w:pPr>
        <w:rPr>
          <w:rFonts w:ascii="Arial" w:hAnsi="Arial" w:cs="Arial"/>
          <w:sz w:val="28"/>
        </w:rPr>
      </w:pPr>
    </w:p>
    <w:p w:rsidR="001F641A" w:rsidRPr="00406BD3" w:rsidRDefault="001F641A" w:rsidP="00EE6A6C">
      <w:pPr>
        <w:rPr>
          <w:rFonts w:ascii="Arial" w:hAnsi="Arial" w:cs="Arial"/>
          <w:sz w:val="28"/>
        </w:rPr>
      </w:pPr>
    </w:p>
    <w:p w:rsidR="001F641A" w:rsidRPr="00406BD3" w:rsidRDefault="001F641A" w:rsidP="00EE6A6C">
      <w:pPr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Firma</w:t>
      </w:r>
    </w:p>
    <w:p w:rsidR="001F641A" w:rsidRPr="00406BD3" w:rsidRDefault="001F641A" w:rsidP="00EE6A6C">
      <w:pPr>
        <w:rPr>
          <w:rFonts w:ascii="Arial" w:hAnsi="Arial" w:cs="Arial"/>
          <w:sz w:val="28"/>
        </w:rPr>
      </w:pPr>
    </w:p>
    <w:p w:rsidR="001F641A" w:rsidRPr="00406BD3" w:rsidRDefault="001F641A" w:rsidP="00EE6A6C">
      <w:pPr>
        <w:rPr>
          <w:rFonts w:ascii="Arial" w:hAnsi="Arial" w:cs="Arial"/>
          <w:sz w:val="28"/>
        </w:rPr>
      </w:pPr>
    </w:p>
    <w:p w:rsidR="00997352" w:rsidRPr="00406BD3" w:rsidRDefault="00997352" w:rsidP="002B6A28">
      <w:pPr>
        <w:jc w:val="both"/>
        <w:rPr>
          <w:rFonts w:ascii="Arial" w:hAnsi="Arial" w:cs="Arial"/>
          <w:sz w:val="28"/>
        </w:rPr>
      </w:pPr>
    </w:p>
    <w:p w:rsidR="00997352" w:rsidRPr="00406BD3" w:rsidRDefault="00997352" w:rsidP="002B6A28">
      <w:pPr>
        <w:jc w:val="both"/>
        <w:rPr>
          <w:rFonts w:ascii="Arial" w:hAnsi="Arial" w:cs="Arial"/>
          <w:sz w:val="28"/>
        </w:rPr>
      </w:pPr>
    </w:p>
    <w:p w:rsidR="00997352" w:rsidRPr="00406BD3" w:rsidRDefault="00997352" w:rsidP="002B6A28">
      <w:pPr>
        <w:jc w:val="both"/>
        <w:rPr>
          <w:rFonts w:ascii="Arial" w:hAnsi="Arial" w:cs="Arial"/>
          <w:sz w:val="28"/>
        </w:rPr>
      </w:pPr>
    </w:p>
    <w:p w:rsidR="00B76D84" w:rsidRPr="00406BD3" w:rsidRDefault="001F641A" w:rsidP="002B6A28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 xml:space="preserve">Da inviare </w:t>
      </w:r>
      <w:r w:rsidR="00EB03DD" w:rsidRPr="00406BD3">
        <w:rPr>
          <w:rFonts w:ascii="Arial" w:hAnsi="Arial" w:cs="Arial"/>
          <w:sz w:val="28"/>
        </w:rPr>
        <w:t xml:space="preserve">via </w:t>
      </w:r>
      <w:r w:rsidR="00B76D84" w:rsidRPr="00406BD3">
        <w:rPr>
          <w:rFonts w:ascii="Arial" w:hAnsi="Arial" w:cs="Arial"/>
          <w:sz w:val="28"/>
        </w:rPr>
        <w:t xml:space="preserve">mail a </w:t>
      </w:r>
      <w:hyperlink r:id="rId7" w:history="1">
        <w:r w:rsidR="00B76D84" w:rsidRPr="00406BD3">
          <w:rPr>
            <w:rStyle w:val="Collegamentoipertestuale"/>
            <w:rFonts w:ascii="Arial" w:hAnsi="Arial" w:cs="Arial"/>
            <w:sz w:val="28"/>
          </w:rPr>
          <w:t>sigma.emiliaromagna@fidal.it</w:t>
        </w:r>
      </w:hyperlink>
    </w:p>
    <w:p w:rsidR="005205D9" w:rsidRPr="00406BD3" w:rsidRDefault="001F641A" w:rsidP="002B6A28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b/>
          <w:sz w:val="32"/>
          <w:szCs w:val="32"/>
        </w:rPr>
        <w:lastRenderedPageBreak/>
        <w:t>entro il 31 marzo 20</w:t>
      </w:r>
      <w:r w:rsidR="002B6A28" w:rsidRPr="00406BD3">
        <w:rPr>
          <w:rFonts w:ascii="Arial" w:hAnsi="Arial" w:cs="Arial"/>
          <w:b/>
          <w:sz w:val="32"/>
          <w:szCs w:val="32"/>
        </w:rPr>
        <w:t>1</w:t>
      </w:r>
      <w:r w:rsidR="007753DE">
        <w:rPr>
          <w:rFonts w:ascii="Arial" w:hAnsi="Arial" w:cs="Arial"/>
          <w:b/>
          <w:sz w:val="32"/>
          <w:szCs w:val="32"/>
        </w:rPr>
        <w:t xml:space="preserve">7 </w:t>
      </w:r>
      <w:r w:rsidRPr="00406BD3">
        <w:rPr>
          <w:rFonts w:ascii="Arial" w:hAnsi="Arial" w:cs="Arial"/>
          <w:sz w:val="28"/>
        </w:rPr>
        <w:t>con relativi giustificativi di versamento</w:t>
      </w:r>
      <w:r w:rsidR="002B6A28" w:rsidRPr="00406BD3">
        <w:rPr>
          <w:rFonts w:ascii="Arial" w:hAnsi="Arial" w:cs="Arial"/>
          <w:sz w:val="28"/>
        </w:rPr>
        <w:t>.</w:t>
      </w:r>
      <w:r w:rsidR="00A401CC" w:rsidRPr="00406BD3">
        <w:rPr>
          <w:rFonts w:ascii="Arial" w:hAnsi="Arial" w:cs="Arial"/>
          <w:sz w:val="28"/>
        </w:rPr>
        <w:t xml:space="preserve"> </w:t>
      </w:r>
    </w:p>
    <w:p w:rsidR="005205D9" w:rsidRPr="00406BD3" w:rsidRDefault="005205D9" w:rsidP="00EE6A6C">
      <w:pPr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</w:p>
    <w:p w:rsidR="008A5952" w:rsidRPr="00406BD3" w:rsidRDefault="00C773AA" w:rsidP="005205D9">
      <w:pPr>
        <w:rPr>
          <w:rFonts w:ascii="Arial" w:hAnsi="Arial" w:cs="Arial"/>
        </w:rPr>
      </w:pPr>
      <w:r w:rsidRPr="00406BD3">
        <w:rPr>
          <w:rFonts w:ascii="Arial" w:hAnsi="Arial" w:cs="Arial"/>
        </w:rPr>
        <w:tab/>
      </w:r>
      <w:r w:rsidRPr="00406BD3">
        <w:rPr>
          <w:rFonts w:ascii="Arial" w:hAnsi="Arial" w:cs="Arial"/>
        </w:rPr>
        <w:tab/>
      </w:r>
      <w:r w:rsidRPr="00406BD3">
        <w:rPr>
          <w:rFonts w:ascii="Arial" w:hAnsi="Arial" w:cs="Arial"/>
        </w:rPr>
        <w:tab/>
      </w:r>
      <w:r w:rsidRPr="00406BD3">
        <w:rPr>
          <w:rFonts w:ascii="Arial" w:hAnsi="Arial" w:cs="Arial"/>
        </w:rPr>
        <w:tab/>
      </w:r>
      <w:r w:rsidRPr="00406BD3">
        <w:rPr>
          <w:rFonts w:ascii="Arial" w:hAnsi="Arial" w:cs="Arial"/>
        </w:rPr>
        <w:tab/>
      </w:r>
    </w:p>
    <w:sectPr w:rsidR="008A5952" w:rsidRPr="00406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31" w:rsidRDefault="00255831">
      <w:r>
        <w:separator/>
      </w:r>
    </w:p>
  </w:endnote>
  <w:endnote w:type="continuationSeparator" w:id="0">
    <w:p w:rsidR="00255831" w:rsidRDefault="0025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01" w:rsidRDefault="00B068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3" w:rsidRDefault="00C35473">
    <w:pPr>
      <w:pStyle w:val="Pidipagina"/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left" w:pos="5245"/>
        <w:tab w:val="left" w:pos="5529"/>
        <w:tab w:val="left" w:pos="5812"/>
        <w:tab w:val="left" w:pos="6237"/>
        <w:tab w:val="left" w:pos="6663"/>
        <w:tab w:val="left" w:pos="7088"/>
      </w:tabs>
      <w:jc w:val="both"/>
      <w:rPr>
        <w:color w:val="3366FF"/>
      </w:rPr>
    </w:pPr>
    <w:r>
      <w:rPr>
        <w:color w:val="3366FF"/>
        <w:sz w:val="24"/>
      </w:rPr>
      <w:t>Italiana di Atletica Leggera</w:t>
    </w:r>
    <w:r w:rsidRPr="00D92647">
      <w:rPr>
        <w:color w:val="3366FF"/>
        <w:sz w:val="24"/>
      </w:rPr>
      <w:t xml:space="preserve"> </w:t>
    </w:r>
    <w:r>
      <w:rPr>
        <w:color w:val="3366FF"/>
        <w:sz w:val="24"/>
      </w:rPr>
      <w:t>Federazione</w:t>
    </w:r>
    <w:r>
      <w:rPr>
        <w:color w:val="3366FF"/>
      </w:rPr>
      <w:tab/>
    </w:r>
    <w:r>
      <w:rPr>
        <w:color w:val="3366FF"/>
      </w:rPr>
      <w:tab/>
    </w:r>
    <w:r>
      <w:rPr>
        <w:color w:val="3366FF"/>
      </w:rPr>
      <w:sym w:font="Webdings" w:char="F0C5"/>
    </w:r>
    <w:r>
      <w:rPr>
        <w:color w:val="3366FF"/>
      </w:rPr>
      <w:tab/>
      <w:t>++ 39.051.441911/442588</w:t>
    </w:r>
    <w:r>
      <w:rPr>
        <w:color w:val="3366FF"/>
      </w:rPr>
      <w:tab/>
    </w:r>
    <w:r>
      <w:rPr>
        <w:color w:val="3366FF"/>
      </w:rPr>
      <w:tab/>
    </w:r>
    <w:r>
      <w:rPr>
        <w:color w:val="3366FF"/>
      </w:rPr>
      <w:tab/>
    </w:r>
    <w:r>
      <w:rPr>
        <w:color w:val="3366FF"/>
      </w:rPr>
      <w:tab/>
    </w:r>
  </w:p>
  <w:p w:rsidR="00C35473" w:rsidRDefault="00C35473">
    <w:pPr>
      <w:pStyle w:val="Pidipagina"/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left" w:pos="5245"/>
        <w:tab w:val="left" w:pos="5529"/>
        <w:tab w:val="left" w:pos="5812"/>
      </w:tabs>
      <w:jc w:val="both"/>
      <w:rPr>
        <w:color w:val="3366FF"/>
      </w:rPr>
    </w:pPr>
    <w:r>
      <w:rPr>
        <w:color w:val="3366FF"/>
      </w:rPr>
      <w:t>Co</w:t>
    </w:r>
    <w:r w:rsidR="009B5BD1">
      <w:rPr>
        <w:color w:val="3366FF"/>
      </w:rPr>
      <w:t>mitato Regionale Emilia Romagna</w:t>
    </w:r>
    <w:r>
      <w:rPr>
        <w:color w:val="3366FF"/>
      </w:rPr>
      <w:tab/>
    </w:r>
    <w:r>
      <w:rPr>
        <w:color w:val="3366FF"/>
      </w:rPr>
      <w:tab/>
    </w:r>
    <w:r w:rsidR="009B5BD1">
      <w:rPr>
        <w:color w:val="3366FF"/>
      </w:rPr>
      <w:sym w:font="Webdings" w:char="F0C2"/>
    </w:r>
    <w:r w:rsidR="009B5BD1">
      <w:rPr>
        <w:color w:val="3366FF"/>
      </w:rPr>
      <w:t xml:space="preserve"> </w:t>
    </w:r>
    <w:r w:rsidR="009B5BD1">
      <w:rPr>
        <w:color w:val="3366FF"/>
      </w:rPr>
      <w:tab/>
      <w:t xml:space="preserve">cr.emiliar@fidal.it    </w:t>
    </w:r>
  </w:p>
  <w:p w:rsidR="00C35473" w:rsidRDefault="009B5BD1">
    <w:pPr>
      <w:pStyle w:val="Pidipagina"/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left" w:pos="5245"/>
        <w:tab w:val="left" w:pos="5529"/>
        <w:tab w:val="left" w:pos="5812"/>
      </w:tabs>
      <w:jc w:val="both"/>
      <w:rPr>
        <w:color w:val="3366FF"/>
      </w:rPr>
    </w:pPr>
    <w:r>
      <w:rPr>
        <w:color w:val="3366FF"/>
      </w:rPr>
      <w:t>V</w:t>
    </w:r>
    <w:r w:rsidR="00C35473">
      <w:rPr>
        <w:color w:val="3366FF"/>
      </w:rPr>
      <w:t>ia</w:t>
    </w:r>
    <w:r>
      <w:rPr>
        <w:color w:val="3366FF"/>
      </w:rPr>
      <w:t xml:space="preserve"> Trattati Comunitari Europei, 7</w:t>
    </w:r>
    <w:r w:rsidR="00C35473">
      <w:rPr>
        <w:color w:val="3366FF"/>
      </w:rPr>
      <w:tab/>
    </w:r>
    <w:r w:rsidR="00C35473">
      <w:rPr>
        <w:color w:val="3366FF"/>
      </w:rPr>
      <w:tab/>
    </w:r>
    <w:r w:rsidR="00C35473">
      <w:rPr>
        <w:color w:val="3366FF"/>
      </w:rPr>
      <w:sym w:font="Webdings" w:char="F0C2"/>
    </w:r>
    <w:r w:rsidR="00C35473">
      <w:rPr>
        <w:color w:val="3366FF"/>
      </w:rPr>
      <w:t xml:space="preserve"> </w:t>
    </w:r>
    <w:r>
      <w:rPr>
        <w:color w:val="3366FF"/>
      </w:rPr>
      <w:t xml:space="preserve"> </w:t>
    </w:r>
    <w:r w:rsidR="00C35473">
      <w:rPr>
        <w:color w:val="3366FF"/>
      </w:rPr>
      <w:t>www.</w:t>
    </w:r>
    <w:r>
      <w:rPr>
        <w:color w:val="3366FF"/>
      </w:rPr>
      <w:t>emiliaromagna.fidal</w:t>
    </w:r>
    <w:r w:rsidR="00C35473">
      <w:rPr>
        <w:color w:val="3366FF"/>
      </w:rPr>
      <w:t>.it</w:t>
    </w:r>
  </w:p>
  <w:p w:rsidR="00C35473" w:rsidRDefault="009B5BD1">
    <w:pPr>
      <w:pStyle w:val="Pidipagina"/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left" w:pos="5245"/>
        <w:tab w:val="left" w:pos="5529"/>
        <w:tab w:val="left" w:pos="5812"/>
      </w:tabs>
      <w:jc w:val="both"/>
    </w:pPr>
    <w:r>
      <w:rPr>
        <w:color w:val="3366FF"/>
      </w:rPr>
      <w:t>I-4012</w:t>
    </w:r>
    <w:r w:rsidR="00C35473">
      <w:rPr>
        <w:color w:val="3366FF"/>
      </w:rPr>
      <w:t>7 BOLOGNA</w:t>
    </w:r>
    <w:r w:rsidR="00C35473">
      <w:rPr>
        <w:color w:val="3366FF"/>
      </w:rPr>
      <w:tab/>
    </w:r>
    <w:r w:rsidR="00C35473">
      <w:rPr>
        <w:color w:val="3366FF"/>
      </w:rPr>
      <w:tab/>
      <w:t xml:space="preserve">Iva / </w:t>
    </w:r>
    <w:proofErr w:type="spellStart"/>
    <w:r w:rsidR="00C35473">
      <w:rPr>
        <w:color w:val="3366FF"/>
      </w:rPr>
      <w:t>Vat</w:t>
    </w:r>
    <w:proofErr w:type="spellEnd"/>
    <w:r w:rsidR="00C35473">
      <w:rPr>
        <w:color w:val="3366FF"/>
      </w:rPr>
      <w:t xml:space="preserve">  01384571004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01" w:rsidRDefault="00B068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31" w:rsidRDefault="00255831">
      <w:r>
        <w:separator/>
      </w:r>
    </w:p>
  </w:footnote>
  <w:footnote w:type="continuationSeparator" w:id="0">
    <w:p w:rsidR="00255831" w:rsidRDefault="0025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01" w:rsidRDefault="00B068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3" w:rsidRDefault="00FD24C3">
    <w:pPr>
      <w:pStyle w:val="Intestazione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2531745</wp:posOffset>
          </wp:positionH>
          <wp:positionV relativeFrom="paragraph">
            <wp:posOffset>-108585</wp:posOffset>
          </wp:positionV>
          <wp:extent cx="814705" cy="63055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73" w:rsidRDefault="00C35473">
    <w:pPr>
      <w:pStyle w:val="Intestazione"/>
      <w:jc w:val="center"/>
      <w:rPr>
        <w:sz w:val="28"/>
      </w:rPr>
    </w:pPr>
  </w:p>
  <w:p w:rsidR="00C35473" w:rsidRDefault="00C35473">
    <w:pPr>
      <w:pStyle w:val="Intestazione"/>
      <w:jc w:val="center"/>
      <w:rPr>
        <w:sz w:val="28"/>
      </w:rPr>
    </w:pPr>
  </w:p>
  <w:p w:rsidR="00C35473" w:rsidRDefault="00C35473">
    <w:pPr>
      <w:pStyle w:val="Intestazione"/>
      <w:jc w:val="center"/>
      <w:rPr>
        <w:color w:val="3366FF"/>
        <w:sz w:val="28"/>
      </w:rPr>
    </w:pPr>
    <w:r>
      <w:rPr>
        <w:color w:val="3366FF"/>
        <w:sz w:val="28"/>
      </w:rPr>
      <w:t>FEDERAZIONE ITALIANA DI ATLETICA LEGGERA</w:t>
    </w:r>
  </w:p>
  <w:p w:rsidR="00C35473" w:rsidRDefault="00C35473">
    <w:pPr>
      <w:pStyle w:val="Intestazione"/>
      <w:jc w:val="center"/>
      <w:rPr>
        <w:color w:val="3366FF"/>
        <w:sz w:val="24"/>
      </w:rPr>
    </w:pPr>
    <w:r>
      <w:rPr>
        <w:color w:val="3366FF"/>
        <w:sz w:val="24"/>
      </w:rPr>
      <w:t>Comitato Regionale Emilia Romagna</w:t>
    </w:r>
  </w:p>
  <w:p w:rsidR="00C35473" w:rsidRDefault="00FD24C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71120</wp:posOffset>
              </wp:positionV>
              <wp:extent cx="61315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2671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6pt" to="482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Ve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faUTWd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" o:allowincell="f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01" w:rsidRDefault="00B068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50AD2"/>
    <w:multiLevelType w:val="multilevel"/>
    <w:tmpl w:val="A23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5FD6"/>
    <w:multiLevelType w:val="hybridMultilevel"/>
    <w:tmpl w:val="E3445A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507"/>
    <w:multiLevelType w:val="hybridMultilevel"/>
    <w:tmpl w:val="A23A0B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2C"/>
    <w:multiLevelType w:val="hybridMultilevel"/>
    <w:tmpl w:val="186C4D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0E84"/>
    <w:multiLevelType w:val="hybridMultilevel"/>
    <w:tmpl w:val="1276AD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60B0"/>
    <w:multiLevelType w:val="multilevel"/>
    <w:tmpl w:val="031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6A59"/>
    <w:multiLevelType w:val="hybridMultilevel"/>
    <w:tmpl w:val="50846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17133"/>
    <w:multiLevelType w:val="multilevel"/>
    <w:tmpl w:val="1276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172C6"/>
    <w:multiLevelType w:val="hybridMultilevel"/>
    <w:tmpl w:val="5A5032D6"/>
    <w:lvl w:ilvl="0" w:tplc="619E7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8767F"/>
    <w:multiLevelType w:val="hybridMultilevel"/>
    <w:tmpl w:val="5C14E7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2866"/>
    <w:multiLevelType w:val="hybridMultilevel"/>
    <w:tmpl w:val="0310E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34113"/>
    <w:multiLevelType w:val="multilevel"/>
    <w:tmpl w:val="EC2623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6"/>
    <w:rsid w:val="00015A5A"/>
    <w:rsid w:val="00016EA7"/>
    <w:rsid w:val="000330B8"/>
    <w:rsid w:val="00035681"/>
    <w:rsid w:val="00071954"/>
    <w:rsid w:val="000F7A4D"/>
    <w:rsid w:val="00107C1E"/>
    <w:rsid w:val="001128BF"/>
    <w:rsid w:val="001143A9"/>
    <w:rsid w:val="00180C86"/>
    <w:rsid w:val="001B0F5F"/>
    <w:rsid w:val="001F641A"/>
    <w:rsid w:val="002379C7"/>
    <w:rsid w:val="00255831"/>
    <w:rsid w:val="002B6A28"/>
    <w:rsid w:val="002E3138"/>
    <w:rsid w:val="00327F8E"/>
    <w:rsid w:val="00330E18"/>
    <w:rsid w:val="003A4854"/>
    <w:rsid w:val="003B7D39"/>
    <w:rsid w:val="003D28A5"/>
    <w:rsid w:val="003E14C8"/>
    <w:rsid w:val="00406BD3"/>
    <w:rsid w:val="00430C2C"/>
    <w:rsid w:val="00460D23"/>
    <w:rsid w:val="00462753"/>
    <w:rsid w:val="004716C0"/>
    <w:rsid w:val="00495C22"/>
    <w:rsid w:val="004E7B3C"/>
    <w:rsid w:val="004E7D10"/>
    <w:rsid w:val="005048C6"/>
    <w:rsid w:val="005205D9"/>
    <w:rsid w:val="00551399"/>
    <w:rsid w:val="0059537A"/>
    <w:rsid w:val="005B37D3"/>
    <w:rsid w:val="005D4BF8"/>
    <w:rsid w:val="00601867"/>
    <w:rsid w:val="00612E3F"/>
    <w:rsid w:val="006B4E16"/>
    <w:rsid w:val="0071536C"/>
    <w:rsid w:val="00765F9B"/>
    <w:rsid w:val="007753DE"/>
    <w:rsid w:val="0078111C"/>
    <w:rsid w:val="00786DCD"/>
    <w:rsid w:val="007B3935"/>
    <w:rsid w:val="00827E67"/>
    <w:rsid w:val="00836A92"/>
    <w:rsid w:val="00881346"/>
    <w:rsid w:val="008A5952"/>
    <w:rsid w:val="008D580F"/>
    <w:rsid w:val="008F3DF2"/>
    <w:rsid w:val="00905B75"/>
    <w:rsid w:val="00907E52"/>
    <w:rsid w:val="0091230A"/>
    <w:rsid w:val="00923AEA"/>
    <w:rsid w:val="0092433A"/>
    <w:rsid w:val="00997352"/>
    <w:rsid w:val="009A2B8E"/>
    <w:rsid w:val="009B5BD1"/>
    <w:rsid w:val="00A401CC"/>
    <w:rsid w:val="00A70F41"/>
    <w:rsid w:val="00A71D6F"/>
    <w:rsid w:val="00A80565"/>
    <w:rsid w:val="00B06801"/>
    <w:rsid w:val="00B453E3"/>
    <w:rsid w:val="00B542D5"/>
    <w:rsid w:val="00B76D84"/>
    <w:rsid w:val="00B811FF"/>
    <w:rsid w:val="00BB63FA"/>
    <w:rsid w:val="00BC55E8"/>
    <w:rsid w:val="00BF2F62"/>
    <w:rsid w:val="00C02E8A"/>
    <w:rsid w:val="00C33F5A"/>
    <w:rsid w:val="00C35473"/>
    <w:rsid w:val="00C773AA"/>
    <w:rsid w:val="00CC1DC9"/>
    <w:rsid w:val="00CD1BA4"/>
    <w:rsid w:val="00CE4CB4"/>
    <w:rsid w:val="00CE7F67"/>
    <w:rsid w:val="00D477F9"/>
    <w:rsid w:val="00D668D6"/>
    <w:rsid w:val="00D92647"/>
    <w:rsid w:val="00D974C6"/>
    <w:rsid w:val="00DA6F0C"/>
    <w:rsid w:val="00E35FF0"/>
    <w:rsid w:val="00E42B16"/>
    <w:rsid w:val="00E51535"/>
    <w:rsid w:val="00E568D3"/>
    <w:rsid w:val="00E71950"/>
    <w:rsid w:val="00E86957"/>
    <w:rsid w:val="00EB03DD"/>
    <w:rsid w:val="00EC33EE"/>
    <w:rsid w:val="00EE6A6C"/>
    <w:rsid w:val="00F2137E"/>
    <w:rsid w:val="00F32DE5"/>
    <w:rsid w:val="00F47609"/>
    <w:rsid w:val="00F54855"/>
    <w:rsid w:val="00F81C81"/>
    <w:rsid w:val="00FC4924"/>
    <w:rsid w:val="00FD24C3"/>
    <w:rsid w:val="00FD54DF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CC0EE3-72D5-466B-B6F2-4533668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omic Sans MS" w:hAnsi="Comic Sans MS"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Century" w:hAnsi="Century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sz w:val="24"/>
    </w:rPr>
  </w:style>
  <w:style w:type="paragraph" w:styleId="Corpotesto">
    <w:name w:val="Body Text"/>
    <w:basedOn w:val="Normale"/>
    <w:rPr>
      <w:b/>
      <w:sz w:val="24"/>
    </w:rPr>
  </w:style>
  <w:style w:type="paragraph" w:styleId="Corpodeltesto3">
    <w:name w:val="Body Text 3"/>
    <w:basedOn w:val="Normale"/>
    <w:pPr>
      <w:tabs>
        <w:tab w:val="left" w:pos="1560"/>
      </w:tabs>
    </w:pPr>
    <w:rPr>
      <w:rFonts w:ascii="Bookman Old Style" w:hAnsi="Bookman Old Style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gma.emiliaromagna@fida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_Fid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Carta_Fidal.dot</Template>
  <TotalTime>1</TotalTime>
  <Pages>1</Pages>
  <Words>56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8 ottobre 2001</vt:lpstr>
    </vt:vector>
  </TitlesOfParts>
  <Company>BELLINI S.R.L.</Company>
  <LinksUpToDate>false</LinksUpToDate>
  <CharactersWithSpaces>533</CharactersWithSpaces>
  <SharedDoc>false</SharedDoc>
  <HLinks>
    <vt:vector size="6" baseType="variant"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mailto:sigma.emiliaromagna@fidal.it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8 ottobre 2001</dc:title>
  <dc:subject/>
  <dc:creator>Ing. Alberto Morini</dc:creator>
  <cp:keywords/>
  <cp:lastModifiedBy>Simona Bulgarelli</cp:lastModifiedBy>
  <cp:revision>3</cp:revision>
  <cp:lastPrinted>2015-03-17T08:29:00Z</cp:lastPrinted>
  <dcterms:created xsi:type="dcterms:W3CDTF">2017-02-01T11:55:00Z</dcterms:created>
  <dcterms:modified xsi:type="dcterms:W3CDTF">2017-02-06T16:04:00Z</dcterms:modified>
</cp:coreProperties>
</file>