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30" w:rsidRDefault="0005487A" w:rsidP="000F3F30">
      <w:pPr>
        <w:pStyle w:val="Titolo"/>
        <w:jc w:val="left"/>
        <w:rPr>
          <w:noProof/>
          <w:color w:val="1F497D"/>
          <w:sz w:val="16"/>
          <w:szCs w:val="16"/>
        </w:rPr>
      </w:pPr>
      <w:r w:rsidRPr="000F3F30">
        <w:rPr>
          <w:noProof/>
          <w:color w:val="1F497D"/>
          <w:sz w:val="16"/>
          <w:szCs w:val="16"/>
        </w:rPr>
        <w:drawing>
          <wp:inline distT="0" distB="0" distL="0" distR="0">
            <wp:extent cx="2114550" cy="1247775"/>
            <wp:effectExtent l="0" t="0" r="0" b="0"/>
            <wp:docPr id="3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4B" w:rsidRDefault="004F334B" w:rsidP="004F334B">
      <w:pPr>
        <w:pStyle w:val="Titolo"/>
        <w:rPr>
          <w:rFonts w:ascii="Comic Sans MS" w:hAnsi="Comic Sans MS"/>
          <w:sz w:val="12"/>
        </w:rPr>
      </w:pPr>
    </w:p>
    <w:p w:rsidR="004F334B" w:rsidRDefault="004F334B" w:rsidP="004F334B">
      <w:pPr>
        <w:pStyle w:val="Titolo"/>
        <w:rPr>
          <w:rFonts w:ascii="Comic Sans MS" w:hAnsi="Comic Sans MS"/>
          <w:sz w:val="12"/>
        </w:rPr>
      </w:pPr>
    </w:p>
    <w:p w:rsidR="004F334B" w:rsidRDefault="004F334B" w:rsidP="004F334B">
      <w:pPr>
        <w:pStyle w:val="Titolo"/>
        <w:rPr>
          <w:rFonts w:ascii="Comic Sans MS" w:hAnsi="Comic Sans MS"/>
          <w:sz w:val="12"/>
        </w:rPr>
      </w:pPr>
    </w:p>
    <w:p w:rsidR="006038B2" w:rsidRPr="000F3F30" w:rsidRDefault="006038B2" w:rsidP="006038B2">
      <w:pPr>
        <w:pStyle w:val="Titolo"/>
        <w:rPr>
          <w:rFonts w:ascii="Gill Sans MT" w:hAnsi="Gill Sans MT"/>
          <w:sz w:val="36"/>
        </w:rPr>
      </w:pPr>
      <w:r w:rsidRPr="000F3F30">
        <w:rPr>
          <w:rFonts w:ascii="Gill Sans MT" w:hAnsi="Gill Sans MT"/>
          <w:sz w:val="36"/>
        </w:rPr>
        <w:t>MANIFESTAZIONI SU PISTA</w:t>
      </w:r>
    </w:p>
    <w:p w:rsidR="006038B2" w:rsidRPr="000F3F30" w:rsidRDefault="006038B2" w:rsidP="006038B2">
      <w:pPr>
        <w:pStyle w:val="Titolo"/>
        <w:rPr>
          <w:rFonts w:ascii="Gill Sans MT" w:hAnsi="Gill Sans MT"/>
          <w:sz w:val="36"/>
        </w:rPr>
      </w:pPr>
      <w:r w:rsidRPr="000F3F30">
        <w:rPr>
          <w:rFonts w:ascii="Gill Sans MT" w:hAnsi="Gill Sans MT"/>
          <w:sz w:val="36"/>
        </w:rPr>
        <w:t xml:space="preserve">Modulo richiesta inserimento nel Calendario Regionale </w:t>
      </w:r>
    </w:p>
    <w:p w:rsidR="006038B2" w:rsidRPr="000F3F30" w:rsidRDefault="006038B2" w:rsidP="006038B2">
      <w:pPr>
        <w:pStyle w:val="Titolo"/>
        <w:rPr>
          <w:rFonts w:ascii="Gill Sans MT" w:hAnsi="Gill Sans MT"/>
          <w:b w:val="0"/>
          <w:bCs w:val="0"/>
          <w:sz w:val="36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5368"/>
        <w:gridCol w:w="3260"/>
      </w:tblGrid>
      <w:tr w:rsidR="006038B2" w:rsidRPr="000F3F30" w:rsidTr="004F334B">
        <w:trPr>
          <w:cantSplit/>
        </w:trPr>
        <w:tc>
          <w:tcPr>
            <w:tcW w:w="1493" w:type="dxa"/>
            <w:vMerge w:val="restart"/>
          </w:tcPr>
          <w:p w:rsidR="006038B2" w:rsidRPr="000F3F30" w:rsidRDefault="006038B2" w:rsidP="00B0723E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  <w:p w:rsidR="006038B2" w:rsidRPr="000F3F30" w:rsidRDefault="006038B2" w:rsidP="00B0723E">
            <w:pPr>
              <w:pStyle w:val="Titolo"/>
              <w:rPr>
                <w:rFonts w:ascii="Gill Sans MT" w:hAnsi="Gill Sans MT"/>
                <w:b w:val="0"/>
                <w:bCs w:val="0"/>
                <w:sz w:val="24"/>
              </w:rPr>
            </w:pPr>
            <w:r w:rsidRPr="000F3F30">
              <w:rPr>
                <w:rFonts w:ascii="Gill Sans MT" w:hAnsi="Gill Sans MT"/>
                <w:b w:val="0"/>
                <w:bCs w:val="0"/>
                <w:sz w:val="24"/>
              </w:rPr>
              <w:t>La società</w:t>
            </w:r>
          </w:p>
          <w:p w:rsidR="006038B2" w:rsidRPr="000F3F30" w:rsidRDefault="006038B2" w:rsidP="00B0723E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</w:tc>
        <w:tc>
          <w:tcPr>
            <w:tcW w:w="5368" w:type="dxa"/>
          </w:tcPr>
          <w:p w:rsidR="006038B2" w:rsidRPr="000F3F30" w:rsidRDefault="006038B2" w:rsidP="00B0723E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  <w:p w:rsidR="006038B2" w:rsidRPr="000F3F30" w:rsidRDefault="006038B2" w:rsidP="00B0723E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</w:tc>
        <w:tc>
          <w:tcPr>
            <w:tcW w:w="3260" w:type="dxa"/>
          </w:tcPr>
          <w:p w:rsidR="006038B2" w:rsidRPr="000F3F30" w:rsidRDefault="006038B2" w:rsidP="00B0723E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</w:tc>
      </w:tr>
      <w:tr w:rsidR="006038B2" w:rsidRPr="000F3F30" w:rsidTr="004F334B">
        <w:trPr>
          <w:cantSplit/>
        </w:trPr>
        <w:tc>
          <w:tcPr>
            <w:tcW w:w="1493" w:type="dxa"/>
            <w:vMerge/>
          </w:tcPr>
          <w:p w:rsidR="006038B2" w:rsidRPr="000F3F30" w:rsidRDefault="006038B2" w:rsidP="00B0723E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</w:tc>
        <w:tc>
          <w:tcPr>
            <w:tcW w:w="5368" w:type="dxa"/>
          </w:tcPr>
          <w:p w:rsidR="006038B2" w:rsidRPr="000F3F30" w:rsidRDefault="006038B2" w:rsidP="00B0723E">
            <w:pPr>
              <w:pStyle w:val="Titolo"/>
              <w:rPr>
                <w:rFonts w:ascii="Gill Sans MT" w:hAnsi="Gill Sans MT"/>
                <w:b w:val="0"/>
                <w:bCs w:val="0"/>
                <w:sz w:val="20"/>
              </w:rPr>
            </w:pPr>
            <w:r w:rsidRPr="000F3F30">
              <w:rPr>
                <w:rFonts w:ascii="Gill Sans MT" w:hAnsi="Gill Sans MT"/>
                <w:b w:val="0"/>
                <w:bCs w:val="0"/>
                <w:sz w:val="20"/>
              </w:rPr>
              <w:t>( denominazione)</w:t>
            </w:r>
          </w:p>
        </w:tc>
        <w:tc>
          <w:tcPr>
            <w:tcW w:w="3260" w:type="dxa"/>
          </w:tcPr>
          <w:p w:rsidR="006038B2" w:rsidRPr="000F3F30" w:rsidRDefault="006038B2" w:rsidP="00B0723E">
            <w:pPr>
              <w:pStyle w:val="Titolo"/>
              <w:rPr>
                <w:rFonts w:ascii="Gill Sans MT" w:hAnsi="Gill Sans MT"/>
                <w:b w:val="0"/>
                <w:bCs w:val="0"/>
                <w:sz w:val="20"/>
              </w:rPr>
            </w:pPr>
            <w:r w:rsidRPr="000F3F30">
              <w:rPr>
                <w:rFonts w:ascii="Gill Sans MT" w:hAnsi="Gill Sans MT"/>
                <w:b w:val="0"/>
                <w:bCs w:val="0"/>
                <w:sz w:val="20"/>
              </w:rPr>
              <w:t>(cod. FIDAL.)</w:t>
            </w:r>
          </w:p>
        </w:tc>
      </w:tr>
    </w:tbl>
    <w:p w:rsidR="006038B2" w:rsidRPr="000F3F30" w:rsidRDefault="006038B2" w:rsidP="006038B2">
      <w:pPr>
        <w:pStyle w:val="Titolo"/>
        <w:jc w:val="both"/>
        <w:rPr>
          <w:rFonts w:ascii="Gill Sans MT" w:hAnsi="Gill Sans MT"/>
          <w:b w:val="0"/>
          <w:bCs w:val="0"/>
          <w:sz w:val="20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316"/>
        <w:gridCol w:w="1980"/>
      </w:tblGrid>
      <w:tr w:rsidR="006038B2" w:rsidRPr="000F3F30" w:rsidTr="00B0723E">
        <w:trPr>
          <w:trHeight w:val="586"/>
        </w:trPr>
        <w:tc>
          <w:tcPr>
            <w:tcW w:w="10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B2" w:rsidRPr="000F3F30" w:rsidRDefault="006038B2" w:rsidP="00B0723E">
            <w:pPr>
              <w:pStyle w:val="Titolo"/>
              <w:rPr>
                <w:rFonts w:ascii="Gill Sans MT" w:hAnsi="Gill Sans MT"/>
                <w:b w:val="0"/>
                <w:bCs w:val="0"/>
                <w:sz w:val="24"/>
              </w:rPr>
            </w:pPr>
            <w:r w:rsidRPr="000F3F30">
              <w:rPr>
                <w:rFonts w:ascii="Gill Sans MT" w:hAnsi="Gill Sans MT"/>
                <w:b w:val="0"/>
                <w:bCs w:val="0"/>
                <w:sz w:val="24"/>
              </w:rPr>
              <w:t>Richiede l’inserimento nel calendario regionale della manifestazione di seguito descritta:</w:t>
            </w:r>
          </w:p>
          <w:p w:rsidR="006038B2" w:rsidRPr="000F3F30" w:rsidRDefault="006038B2" w:rsidP="00B0723E">
            <w:pPr>
              <w:pStyle w:val="Titolo"/>
              <w:rPr>
                <w:rFonts w:ascii="Gill Sans MT" w:hAnsi="Gill Sans MT"/>
                <w:b w:val="0"/>
                <w:bCs w:val="0"/>
                <w:sz w:val="24"/>
              </w:rPr>
            </w:pPr>
          </w:p>
        </w:tc>
      </w:tr>
      <w:tr w:rsidR="006038B2" w:rsidRPr="000F3F30" w:rsidTr="00B0723E">
        <w:tc>
          <w:tcPr>
            <w:tcW w:w="10156" w:type="dxa"/>
            <w:gridSpan w:val="3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B0723E">
        <w:trPr>
          <w:cantSplit/>
        </w:trPr>
        <w:tc>
          <w:tcPr>
            <w:tcW w:w="4860" w:type="dxa"/>
          </w:tcPr>
          <w:p w:rsidR="006038B2" w:rsidRPr="000F3F30" w:rsidRDefault="006038B2" w:rsidP="00B0723E">
            <w:pPr>
              <w:pStyle w:val="Titolo"/>
              <w:rPr>
                <w:rFonts w:ascii="Gill Sans MT" w:hAnsi="Gill Sans MT"/>
                <w:b w:val="0"/>
                <w:bCs w:val="0"/>
              </w:rPr>
            </w:pPr>
            <w:r w:rsidRPr="000F3F30">
              <w:rPr>
                <w:rFonts w:ascii="Gill Sans MT" w:hAnsi="Gill Sans MT"/>
                <w:b w:val="0"/>
                <w:bCs w:val="0"/>
              </w:rPr>
              <w:t>( denominazione)</w:t>
            </w:r>
          </w:p>
        </w:tc>
        <w:tc>
          <w:tcPr>
            <w:tcW w:w="3316" w:type="dxa"/>
          </w:tcPr>
          <w:p w:rsidR="006038B2" w:rsidRPr="000F3F30" w:rsidRDefault="006038B2" w:rsidP="00B0723E">
            <w:pPr>
              <w:pStyle w:val="Titolo"/>
              <w:rPr>
                <w:rFonts w:ascii="Gill Sans MT" w:hAnsi="Gill Sans MT"/>
                <w:b w:val="0"/>
                <w:bCs w:val="0"/>
              </w:rPr>
            </w:pPr>
            <w:r w:rsidRPr="000F3F30">
              <w:rPr>
                <w:rFonts w:ascii="Gill Sans MT" w:hAnsi="Gill Sans MT"/>
                <w:b w:val="0"/>
                <w:bCs w:val="0"/>
              </w:rPr>
              <w:t>(luogo)</w:t>
            </w:r>
          </w:p>
        </w:tc>
        <w:tc>
          <w:tcPr>
            <w:tcW w:w="1980" w:type="dxa"/>
          </w:tcPr>
          <w:p w:rsidR="006038B2" w:rsidRPr="000F3F30" w:rsidRDefault="006038B2" w:rsidP="00B0723E">
            <w:pPr>
              <w:pStyle w:val="Titolo"/>
              <w:rPr>
                <w:rFonts w:ascii="Gill Sans MT" w:hAnsi="Gill Sans MT"/>
                <w:b w:val="0"/>
                <w:bCs w:val="0"/>
              </w:rPr>
            </w:pPr>
            <w:r w:rsidRPr="000F3F30">
              <w:rPr>
                <w:rFonts w:ascii="Gill Sans MT" w:hAnsi="Gill Sans MT"/>
                <w:b w:val="0"/>
                <w:bCs w:val="0"/>
              </w:rPr>
              <w:t>(data)</w:t>
            </w:r>
          </w:p>
        </w:tc>
      </w:tr>
    </w:tbl>
    <w:p w:rsidR="006038B2" w:rsidRPr="000F3F30" w:rsidRDefault="006038B2" w:rsidP="006038B2">
      <w:pPr>
        <w:pStyle w:val="Titolo1"/>
        <w:rPr>
          <w:rFonts w:ascii="Gill Sans MT" w:hAnsi="Gill Sans MT"/>
        </w:rPr>
      </w:pPr>
    </w:p>
    <w:p w:rsidR="006038B2" w:rsidRPr="000F3F30" w:rsidRDefault="006038B2" w:rsidP="006038B2">
      <w:pPr>
        <w:pStyle w:val="Titolo1"/>
        <w:rPr>
          <w:rFonts w:ascii="Gill Sans MT" w:hAnsi="Gill Sans MT"/>
          <w:b w:val="0"/>
          <w:bCs/>
        </w:rPr>
      </w:pPr>
      <w:r w:rsidRPr="000F3F30">
        <w:rPr>
          <w:rFonts w:ascii="Gill Sans MT" w:hAnsi="Gill Sans MT"/>
          <w:b w:val="0"/>
          <w:bCs/>
        </w:rPr>
        <w:t xml:space="preserve">  </w:t>
      </w:r>
    </w:p>
    <w:p w:rsidR="006038B2" w:rsidRPr="000F3F30" w:rsidRDefault="000F3F30" w:rsidP="006038B2">
      <w:pPr>
        <w:pStyle w:val="Titolo1"/>
        <w:rPr>
          <w:rFonts w:ascii="Gill Sans MT" w:hAnsi="Gill Sans MT"/>
        </w:rPr>
      </w:pPr>
      <w:r>
        <w:rPr>
          <w:rFonts w:ascii="Gill Sans MT" w:hAnsi="Gill Sans MT"/>
        </w:rPr>
        <w:t>CATEGORIE</w:t>
      </w:r>
    </w:p>
    <w:p w:rsidR="006038B2" w:rsidRPr="000F3F30" w:rsidRDefault="006038B2" w:rsidP="006038B2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60"/>
        <w:gridCol w:w="1980"/>
        <w:gridCol w:w="360"/>
        <w:gridCol w:w="2160"/>
        <w:gridCol w:w="360"/>
        <w:gridCol w:w="2148"/>
      </w:tblGrid>
      <w:tr w:rsidR="006038B2" w:rsidRPr="000F3F30" w:rsidTr="000F3F30">
        <w:trPr>
          <w:cantSplit/>
        </w:trPr>
        <w:tc>
          <w:tcPr>
            <w:tcW w:w="430" w:type="dxa"/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038B2" w:rsidRPr="000F3F30" w:rsidRDefault="006038B2" w:rsidP="00B0723E">
            <w:pPr>
              <w:pStyle w:val="Titolo1"/>
              <w:tabs>
                <w:tab w:val="left" w:pos="2685"/>
              </w:tabs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RAGAZZI</w:t>
            </w:r>
          </w:p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CADETTI</w:t>
            </w:r>
          </w:p>
        </w:tc>
        <w:tc>
          <w:tcPr>
            <w:tcW w:w="360" w:type="dxa"/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ALLIEVI</w:t>
            </w:r>
          </w:p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JUNIORES</w:t>
            </w:r>
          </w:p>
        </w:tc>
        <w:tc>
          <w:tcPr>
            <w:tcW w:w="360" w:type="dxa"/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PROMESSE</w:t>
            </w:r>
          </w:p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SENIORES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MASTER</w:t>
            </w:r>
          </w:p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</w:tr>
      <w:tr w:rsidR="006038B2" w:rsidRPr="000F3F30" w:rsidTr="000F3F30">
        <w:trPr>
          <w:cantSplit/>
        </w:trPr>
        <w:tc>
          <w:tcPr>
            <w:tcW w:w="430" w:type="dxa"/>
            <w:tcBorders>
              <w:bottom w:val="single" w:sz="4" w:space="0" w:color="auto"/>
            </w:tcBorders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360" w:type="dxa"/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360" w:type="dxa"/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2160" w:type="dxa"/>
            <w:vMerge/>
            <w:tcBorders>
              <w:bottom w:val="nil"/>
              <w:right w:val="single" w:sz="4" w:space="0" w:color="FFFFFF" w:themeColor="background1"/>
            </w:tcBorders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21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038B2" w:rsidRPr="000F3F30" w:rsidRDefault="006038B2" w:rsidP="00B0723E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</w:tr>
    </w:tbl>
    <w:p w:rsidR="006038B2" w:rsidRPr="000F3F30" w:rsidRDefault="006038B2" w:rsidP="006038B2">
      <w:pPr>
        <w:rPr>
          <w:rFonts w:ascii="Gill Sans MT" w:hAnsi="Gill Sans MT"/>
          <w:vanish/>
        </w:rPr>
      </w:pPr>
    </w:p>
    <w:p w:rsidR="006038B2" w:rsidRPr="000F3F30" w:rsidRDefault="006038B2" w:rsidP="006038B2">
      <w:pPr>
        <w:rPr>
          <w:rFonts w:ascii="Gill Sans MT" w:hAnsi="Gill Sans MT"/>
          <w:vanish/>
        </w:rPr>
      </w:pPr>
    </w:p>
    <w:p w:rsidR="006038B2" w:rsidRPr="000F3F30" w:rsidRDefault="006038B2" w:rsidP="006038B2">
      <w:pPr>
        <w:rPr>
          <w:rFonts w:ascii="Gill Sans MT" w:hAnsi="Gill Sans MT"/>
        </w:rPr>
      </w:pPr>
    </w:p>
    <w:tbl>
      <w:tblPr>
        <w:tblpPr w:leftFromText="141" w:rightFromText="141" w:vertAnchor="text" w:horzAnchor="margin" w:tblpY="-34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137"/>
        <w:gridCol w:w="1122"/>
        <w:gridCol w:w="1938"/>
        <w:gridCol w:w="900"/>
        <w:gridCol w:w="2244"/>
      </w:tblGrid>
      <w:tr w:rsidR="006038B2" w:rsidRPr="000F3F30" w:rsidTr="000F3F30"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38B2" w:rsidRPr="000F3F30" w:rsidRDefault="006038B2" w:rsidP="000F3F30">
            <w:pPr>
              <w:rPr>
                <w:rFonts w:ascii="Gill Sans MT" w:eastAsia="Batang" w:hAnsi="Gill Sans MT"/>
                <w:b/>
                <w:bCs/>
              </w:rPr>
            </w:pPr>
          </w:p>
          <w:p w:rsidR="006038B2" w:rsidRPr="000F3F30" w:rsidRDefault="006038B2" w:rsidP="000F3F30">
            <w:pPr>
              <w:rPr>
                <w:rFonts w:ascii="Gill Sans MT" w:eastAsia="Batang" w:hAnsi="Gill Sans MT"/>
                <w:b/>
                <w:bCs/>
              </w:rPr>
            </w:pPr>
          </w:p>
          <w:p w:rsidR="006038B2" w:rsidRDefault="006038B2" w:rsidP="000F3F30">
            <w:pPr>
              <w:pStyle w:val="Titolo1"/>
              <w:rPr>
                <w:rFonts w:ascii="Gill Sans MT" w:eastAsia="Batang" w:hAnsi="Gill Sans MT"/>
                <w:b w:val="0"/>
                <w:bCs/>
                <w:szCs w:val="24"/>
              </w:rPr>
            </w:pPr>
            <w:r w:rsidRPr="000F3F30">
              <w:rPr>
                <w:rFonts w:ascii="Gill Sans MT" w:hAnsi="Gill Sans MT"/>
              </w:rPr>
              <w:t>ISCRIZIONI  ON LINE  ENTRO IL</w:t>
            </w:r>
            <w:r w:rsidRPr="000F3F30">
              <w:rPr>
                <w:rFonts w:ascii="Gill Sans MT" w:eastAsia="Batang" w:hAnsi="Gill Sans MT"/>
                <w:b w:val="0"/>
                <w:bCs/>
                <w:szCs w:val="24"/>
              </w:rPr>
              <w:t xml:space="preserve"> </w:t>
            </w:r>
          </w:p>
          <w:p w:rsidR="004F334B" w:rsidRPr="004F334B" w:rsidRDefault="004F334B" w:rsidP="004F334B">
            <w:pPr>
              <w:rPr>
                <w:rFonts w:eastAsia="Batang"/>
              </w:rPr>
            </w:pPr>
          </w:p>
          <w:p w:rsidR="006038B2" w:rsidRPr="000F3F30" w:rsidRDefault="006038B2" w:rsidP="000F3F30">
            <w:pPr>
              <w:rPr>
                <w:rFonts w:ascii="Gill Sans MT" w:eastAsia="Batang" w:hAnsi="Gill Sans MT"/>
                <w:b/>
                <w:bCs/>
              </w:rPr>
            </w:pPr>
          </w:p>
          <w:p w:rsidR="006038B2" w:rsidRPr="000F3F30" w:rsidRDefault="006038B2" w:rsidP="000F3F30">
            <w:pPr>
              <w:rPr>
                <w:rFonts w:ascii="Gill Sans MT" w:eastAsia="Batang" w:hAnsi="Gill Sans MT"/>
                <w:b/>
                <w:bCs/>
              </w:rPr>
            </w:pPr>
            <w:r w:rsidRPr="000F3F30">
              <w:rPr>
                <w:rFonts w:ascii="Gill Sans MT" w:eastAsia="Batang" w:hAnsi="Gill Sans MT"/>
                <w:b/>
                <w:bCs/>
              </w:rPr>
              <w:t>______________________________________________</w:t>
            </w:r>
          </w:p>
          <w:p w:rsidR="006038B2" w:rsidRPr="000F3F30" w:rsidRDefault="006038B2" w:rsidP="000F3F30">
            <w:pPr>
              <w:rPr>
                <w:rFonts w:ascii="Gill Sans MT" w:eastAsia="Batang" w:hAnsi="Gill Sans MT"/>
                <w:b/>
                <w:bCs/>
              </w:rPr>
            </w:pPr>
          </w:p>
          <w:p w:rsidR="006038B2" w:rsidRPr="000F3F30" w:rsidRDefault="006038B2" w:rsidP="000F3F30">
            <w:pPr>
              <w:rPr>
                <w:rFonts w:ascii="Gill Sans MT" w:eastAsia="Batang" w:hAnsi="Gill Sans MT"/>
                <w:b/>
                <w:bCs/>
              </w:rPr>
            </w:pPr>
          </w:p>
          <w:p w:rsidR="006038B2" w:rsidRPr="000F3F30" w:rsidRDefault="006038B2" w:rsidP="000F3F30">
            <w:pPr>
              <w:rPr>
                <w:rFonts w:ascii="Gill Sans MT" w:eastAsia="Batang" w:hAnsi="Gill Sans MT"/>
                <w:b/>
                <w:bCs/>
              </w:rPr>
            </w:pPr>
          </w:p>
          <w:p w:rsidR="006038B2" w:rsidRPr="000F3F30" w:rsidRDefault="005D7BC0" w:rsidP="000F3F30">
            <w:pPr>
              <w:pStyle w:val="Titolo1"/>
              <w:rPr>
                <w:rFonts w:ascii="Gill Sans MT" w:hAnsi="Gill Sans MT"/>
              </w:rPr>
            </w:pPr>
            <w:r w:rsidRPr="000F3F30">
              <w:rPr>
                <w:rFonts w:ascii="Gill Sans MT" w:hAnsi="Gill Sans MT"/>
              </w:rPr>
              <w:t>RESPONSABILE ORGANIZZATIVO</w:t>
            </w:r>
          </w:p>
          <w:p w:rsidR="005D7BC0" w:rsidRPr="000F3F30" w:rsidRDefault="005D7BC0" w:rsidP="000F3F30">
            <w:pPr>
              <w:rPr>
                <w:rFonts w:ascii="Gill Sans MT" w:eastAsia="Batang" w:hAnsi="Gill Sans MT"/>
              </w:rPr>
            </w:pPr>
          </w:p>
        </w:tc>
      </w:tr>
      <w:tr w:rsidR="006038B2" w:rsidRPr="000F3F30" w:rsidTr="000F3F30">
        <w:trPr>
          <w:trHeight w:val="567"/>
        </w:trPr>
        <w:tc>
          <w:tcPr>
            <w:tcW w:w="9970" w:type="dxa"/>
            <w:gridSpan w:val="6"/>
          </w:tcPr>
          <w:p w:rsidR="006038B2" w:rsidRPr="000F3F30" w:rsidRDefault="006038B2" w:rsidP="000F3F30">
            <w:pPr>
              <w:rPr>
                <w:rFonts w:ascii="Gill Sans MT" w:hAnsi="Gill Sans MT"/>
              </w:rPr>
            </w:pPr>
          </w:p>
          <w:p w:rsidR="006038B2" w:rsidRPr="000F3F30" w:rsidRDefault="006038B2" w:rsidP="000F3F30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c>
          <w:tcPr>
            <w:tcW w:w="9970" w:type="dxa"/>
            <w:gridSpan w:val="6"/>
          </w:tcPr>
          <w:p w:rsidR="006038B2" w:rsidRPr="000F3F30" w:rsidRDefault="006038B2" w:rsidP="000F3F30">
            <w:pPr>
              <w:jc w:val="center"/>
              <w:rPr>
                <w:rFonts w:ascii="Gill Sans MT" w:eastAsia="Batang" w:hAnsi="Gill Sans MT"/>
              </w:rPr>
            </w:pPr>
            <w:r w:rsidRPr="000F3F30">
              <w:rPr>
                <w:rFonts w:ascii="Gill Sans MT" w:eastAsia="Batang" w:hAnsi="Gill Sans MT"/>
              </w:rPr>
              <w:t>(cognome nome)</w:t>
            </w:r>
          </w:p>
        </w:tc>
      </w:tr>
      <w:tr w:rsidR="006038B2" w:rsidRPr="000F3F30" w:rsidTr="000F3F30">
        <w:trPr>
          <w:trHeight w:val="910"/>
        </w:trPr>
        <w:tc>
          <w:tcPr>
            <w:tcW w:w="1629" w:type="dxa"/>
            <w:vAlign w:val="center"/>
          </w:tcPr>
          <w:p w:rsidR="006038B2" w:rsidRPr="000F3F30" w:rsidRDefault="006038B2" w:rsidP="000F3F30">
            <w:pPr>
              <w:rPr>
                <w:rFonts w:ascii="Gill Sans MT" w:eastAsia="Batang" w:hAnsi="Gill Sans MT"/>
                <w:sz w:val="22"/>
              </w:rPr>
            </w:pPr>
            <w:r w:rsidRPr="000F3F30">
              <w:rPr>
                <w:rFonts w:ascii="Gill Sans MT" w:eastAsia="Batang" w:hAnsi="Gill Sans MT"/>
                <w:sz w:val="22"/>
              </w:rPr>
              <w:t>Cellullare/</w:t>
            </w:r>
          </w:p>
          <w:p w:rsidR="006038B2" w:rsidRPr="000F3F30" w:rsidRDefault="006038B2" w:rsidP="000F3F30">
            <w:pPr>
              <w:rPr>
                <w:rFonts w:ascii="Gill Sans MT" w:eastAsia="Batang" w:hAnsi="Gill Sans MT"/>
                <w:sz w:val="22"/>
              </w:rPr>
            </w:pPr>
            <w:r w:rsidRPr="000F3F30">
              <w:rPr>
                <w:rFonts w:ascii="Gill Sans MT" w:eastAsia="Batang" w:hAnsi="Gill Sans MT"/>
                <w:sz w:val="22"/>
              </w:rPr>
              <w:t>Telefono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:rsidR="006038B2" w:rsidRPr="000F3F30" w:rsidRDefault="006038B2" w:rsidP="000F3F30">
            <w:pPr>
              <w:rPr>
                <w:rFonts w:ascii="Gill Sans MT" w:eastAsia="Batang" w:hAnsi="Gill Sans MT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B2" w:rsidRPr="000F3F30" w:rsidRDefault="006038B2" w:rsidP="000F3F30">
            <w:pPr>
              <w:rPr>
                <w:rFonts w:ascii="Gill Sans MT" w:eastAsia="Batang" w:hAnsi="Gill Sans MT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B2" w:rsidRPr="000F3F30" w:rsidRDefault="006038B2" w:rsidP="000F3F30">
            <w:pPr>
              <w:rPr>
                <w:rFonts w:ascii="Gill Sans MT" w:eastAsia="Batang" w:hAnsi="Gill Sans MT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B2" w:rsidRPr="000F3F30" w:rsidRDefault="006038B2" w:rsidP="000F3F30">
            <w:pPr>
              <w:rPr>
                <w:rFonts w:ascii="Gill Sans MT" w:eastAsia="Batang" w:hAnsi="Gill Sans MT"/>
                <w:sz w:val="22"/>
              </w:rPr>
            </w:pPr>
          </w:p>
        </w:tc>
        <w:tc>
          <w:tcPr>
            <w:tcW w:w="2244" w:type="dxa"/>
            <w:tcBorders>
              <w:left w:val="nil"/>
            </w:tcBorders>
            <w:vAlign w:val="center"/>
          </w:tcPr>
          <w:p w:rsidR="006038B2" w:rsidRPr="000F3F30" w:rsidRDefault="006038B2" w:rsidP="000F3F30">
            <w:pPr>
              <w:rPr>
                <w:rFonts w:ascii="Gill Sans MT" w:eastAsia="Batang" w:hAnsi="Gill Sans MT"/>
                <w:sz w:val="22"/>
              </w:rPr>
            </w:pPr>
          </w:p>
        </w:tc>
      </w:tr>
      <w:tr w:rsidR="006038B2" w:rsidRPr="000F3F30" w:rsidTr="000F3F30">
        <w:trPr>
          <w:trHeight w:val="1136"/>
        </w:trPr>
        <w:tc>
          <w:tcPr>
            <w:tcW w:w="9970" w:type="dxa"/>
            <w:gridSpan w:val="6"/>
            <w:vAlign w:val="center"/>
          </w:tcPr>
          <w:p w:rsidR="006038B2" w:rsidRPr="000F3F30" w:rsidRDefault="006038B2" w:rsidP="000F3F30">
            <w:pPr>
              <w:rPr>
                <w:rFonts w:ascii="Gill Sans MT" w:eastAsia="Batang" w:hAnsi="Gill Sans MT"/>
                <w:sz w:val="22"/>
              </w:rPr>
            </w:pPr>
            <w:r w:rsidRPr="000F3F30">
              <w:rPr>
                <w:rFonts w:ascii="Gill Sans MT" w:eastAsia="Batang" w:hAnsi="Gill Sans MT"/>
                <w:sz w:val="22"/>
              </w:rPr>
              <w:t>Mail</w:t>
            </w:r>
          </w:p>
          <w:p w:rsidR="006038B2" w:rsidRPr="000F3F30" w:rsidRDefault="006038B2" w:rsidP="000F3F30">
            <w:pPr>
              <w:rPr>
                <w:rFonts w:ascii="Gill Sans MT" w:eastAsia="Batang" w:hAnsi="Gill Sans MT"/>
                <w:sz w:val="22"/>
              </w:rPr>
            </w:pPr>
          </w:p>
          <w:p w:rsidR="006038B2" w:rsidRPr="000F3F30" w:rsidRDefault="006038B2" w:rsidP="000F3F30">
            <w:pPr>
              <w:rPr>
                <w:rFonts w:ascii="Gill Sans MT" w:eastAsia="Batang" w:hAnsi="Gill Sans MT"/>
                <w:sz w:val="22"/>
              </w:rPr>
            </w:pPr>
            <w:r w:rsidRPr="000F3F30">
              <w:rPr>
                <w:rFonts w:ascii="Gill Sans MT" w:eastAsia="Batang" w:hAnsi="Gill Sans MT"/>
                <w:sz w:val="22"/>
              </w:rPr>
              <w:t>Sito web</w:t>
            </w:r>
          </w:p>
        </w:tc>
      </w:tr>
    </w:tbl>
    <w:p w:rsidR="006038B2" w:rsidRPr="000F3F30" w:rsidRDefault="006038B2" w:rsidP="006038B2">
      <w:pPr>
        <w:rPr>
          <w:rFonts w:ascii="Gill Sans MT" w:hAnsi="Gill Sans MT"/>
        </w:rPr>
      </w:pPr>
    </w:p>
    <w:p w:rsidR="000F3F30" w:rsidRPr="000F3F30" w:rsidRDefault="006038B2" w:rsidP="000F3F30">
      <w:pPr>
        <w:pStyle w:val="Titolo1"/>
        <w:rPr>
          <w:rFonts w:ascii="Gill Sans MT" w:hAnsi="Gill Sans MT"/>
        </w:rPr>
      </w:pPr>
      <w:r w:rsidRPr="000F3F30">
        <w:rPr>
          <w:rFonts w:ascii="Gill Sans MT" w:hAnsi="Gill Sans MT"/>
        </w:rPr>
        <w:br w:type="page"/>
      </w:r>
      <w:r w:rsidR="000F3F30">
        <w:rPr>
          <w:rFonts w:ascii="Gill Sans MT" w:hAnsi="Gill Sans MT"/>
        </w:rPr>
        <w:lastRenderedPageBreak/>
        <w:t>INDICAZIONI SUL PROGRAMMA ORARIO</w:t>
      </w:r>
    </w:p>
    <w:p w:rsidR="006038B2" w:rsidRDefault="006038B2" w:rsidP="006038B2">
      <w:pPr>
        <w:rPr>
          <w:rFonts w:ascii="Gill Sans MT" w:hAnsi="Gill Sans MT"/>
        </w:rPr>
      </w:pPr>
    </w:p>
    <w:p w:rsidR="000F3F30" w:rsidRPr="000F3F30" w:rsidRDefault="000F3F30" w:rsidP="000F3F30">
      <w:pPr>
        <w:spacing w:after="120"/>
        <w:rPr>
          <w:rFonts w:ascii="Gill Sans MT" w:hAnsi="Gill Sans MT"/>
          <w:sz w:val="24"/>
        </w:rPr>
      </w:pPr>
      <w:r w:rsidRPr="000F3F30">
        <w:rPr>
          <w:rFonts w:ascii="Gill Sans MT" w:hAnsi="Gill Sans MT"/>
          <w:sz w:val="24"/>
        </w:rPr>
        <w:t xml:space="preserve">Ritrovo giurie e concorrenti ore: </w:t>
      </w:r>
    </w:p>
    <w:p w:rsidR="000F3F30" w:rsidRPr="000F3F30" w:rsidRDefault="000F3F30" w:rsidP="006038B2">
      <w:pPr>
        <w:rPr>
          <w:rFonts w:ascii="Gill Sans MT" w:hAnsi="Gill Sans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09"/>
        <w:gridCol w:w="3768"/>
      </w:tblGrid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pStyle w:val="Titolo3"/>
              <w:rPr>
                <w:rFonts w:ascii="Gill Sans MT" w:hAnsi="Gill Sans MT"/>
              </w:rPr>
            </w:pPr>
            <w:r w:rsidRPr="000F3F30">
              <w:rPr>
                <w:rFonts w:ascii="Gill Sans MT" w:hAnsi="Gill Sans MT"/>
              </w:rPr>
              <w:t>ORA</w:t>
            </w:r>
          </w:p>
        </w:tc>
        <w:tc>
          <w:tcPr>
            <w:tcW w:w="4309" w:type="dxa"/>
          </w:tcPr>
          <w:p w:rsidR="006038B2" w:rsidRPr="000F3F30" w:rsidRDefault="006038B2" w:rsidP="00B0723E">
            <w:pPr>
              <w:pStyle w:val="Titolo3"/>
              <w:rPr>
                <w:rFonts w:ascii="Gill Sans MT" w:hAnsi="Gill Sans MT"/>
              </w:rPr>
            </w:pPr>
            <w:r w:rsidRPr="000F3F30">
              <w:rPr>
                <w:rFonts w:ascii="Gill Sans MT" w:hAnsi="Gill Sans MT"/>
              </w:rPr>
              <w:t>GARA</w:t>
            </w:r>
          </w:p>
        </w:tc>
        <w:tc>
          <w:tcPr>
            <w:tcW w:w="3768" w:type="dxa"/>
          </w:tcPr>
          <w:p w:rsidR="006038B2" w:rsidRPr="000F3F30" w:rsidRDefault="006038B2" w:rsidP="00B0723E">
            <w:pPr>
              <w:pStyle w:val="Titolo3"/>
              <w:rPr>
                <w:rFonts w:ascii="Gill Sans MT" w:hAnsi="Gill Sans MT"/>
              </w:rPr>
            </w:pPr>
            <w:r w:rsidRPr="000F3F30">
              <w:rPr>
                <w:rFonts w:ascii="Gill Sans MT" w:hAnsi="Gill Sans MT"/>
              </w:rPr>
              <w:t>CATEGORIE</w:t>
            </w: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  <w:tr w:rsidR="006038B2" w:rsidRPr="000F3F30" w:rsidTr="000F3F30">
        <w:trPr>
          <w:jc w:val="center"/>
        </w:trPr>
        <w:tc>
          <w:tcPr>
            <w:tcW w:w="1510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:rsidR="006038B2" w:rsidRPr="000F3F30" w:rsidRDefault="006038B2" w:rsidP="00B0723E">
            <w:pPr>
              <w:rPr>
                <w:rFonts w:ascii="Gill Sans MT" w:hAnsi="Gill Sans MT"/>
              </w:rPr>
            </w:pPr>
          </w:p>
        </w:tc>
      </w:tr>
    </w:tbl>
    <w:p w:rsidR="006038B2" w:rsidRPr="000F3F30" w:rsidRDefault="006038B2" w:rsidP="006038B2">
      <w:pPr>
        <w:rPr>
          <w:rFonts w:ascii="Gill Sans MT" w:hAnsi="Gill Sans MT"/>
        </w:rPr>
      </w:pPr>
    </w:p>
    <w:p w:rsidR="006038B2" w:rsidRPr="000F3F30" w:rsidRDefault="006038B2" w:rsidP="006038B2">
      <w:pPr>
        <w:rPr>
          <w:rFonts w:ascii="Gill Sans MT" w:hAnsi="Gill Sans MT"/>
        </w:rPr>
      </w:pPr>
    </w:p>
    <w:p w:rsidR="006038B2" w:rsidRPr="000F3F30" w:rsidRDefault="006038B2" w:rsidP="006038B2">
      <w:pPr>
        <w:pStyle w:val="Corpotesto"/>
        <w:rPr>
          <w:rFonts w:ascii="Gill Sans MT" w:hAnsi="Gill Sans MT"/>
        </w:rPr>
      </w:pPr>
      <w:r w:rsidRPr="000F3F30">
        <w:rPr>
          <w:rFonts w:ascii="Gill Sans MT" w:hAnsi="Gill Sans MT"/>
          <w:u w:val="single"/>
        </w:rPr>
        <w:t xml:space="preserve">INDICAZIONI SUL LUOGO O SULL’ IMPIANTO </w:t>
      </w:r>
      <w:r w:rsidR="00080B05" w:rsidRPr="000F3F30">
        <w:rPr>
          <w:rFonts w:ascii="Gill Sans MT" w:hAnsi="Gill Sans MT"/>
          <w:u w:val="single"/>
        </w:rPr>
        <w:t>DELLA</w:t>
      </w:r>
      <w:r w:rsidRPr="000F3F30">
        <w:rPr>
          <w:rFonts w:ascii="Gill Sans MT" w:hAnsi="Gill Sans MT"/>
          <w:u w:val="single"/>
        </w:rPr>
        <w:t xml:space="preserve"> MANIFESTAZIONE</w:t>
      </w:r>
      <w:r w:rsidRPr="000F3F30">
        <w:rPr>
          <w:rFonts w:ascii="Gill Sans MT" w:hAnsi="Gill Sans MT"/>
        </w:rPr>
        <w:t xml:space="preserve"> </w:t>
      </w:r>
    </w:p>
    <w:p w:rsidR="00757550" w:rsidRPr="004F334B" w:rsidRDefault="00757550" w:rsidP="00757550">
      <w:pPr>
        <w:rPr>
          <w:rFonts w:ascii="Gill Sans MT" w:hAnsi="Gill Sans MT"/>
          <w:i/>
          <w:sz w:val="24"/>
          <w:szCs w:val="24"/>
        </w:rPr>
      </w:pPr>
      <w:r w:rsidRPr="004F334B">
        <w:rPr>
          <w:rFonts w:ascii="Gill Sans MT" w:hAnsi="Gill Sans MT"/>
          <w:i/>
          <w:sz w:val="24"/>
          <w:szCs w:val="24"/>
        </w:rPr>
        <w:t>l’impianto di gara deve essere in regola</w:t>
      </w:r>
      <w:r w:rsidR="004F334B">
        <w:rPr>
          <w:rFonts w:ascii="Gill Sans MT" w:hAnsi="Gill Sans MT"/>
          <w:i/>
          <w:sz w:val="24"/>
          <w:szCs w:val="24"/>
        </w:rPr>
        <w:t xml:space="preserve"> con le norme sull’omologazione</w:t>
      </w:r>
    </w:p>
    <w:p w:rsidR="006038B2" w:rsidRPr="000F3F30" w:rsidRDefault="006038B2" w:rsidP="006038B2">
      <w:pPr>
        <w:pStyle w:val="Corpotesto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6"/>
        <w:gridCol w:w="2147"/>
      </w:tblGrid>
      <w:tr w:rsidR="006038B2" w:rsidRPr="000F3F30" w:rsidTr="00B0723E">
        <w:tc>
          <w:tcPr>
            <w:tcW w:w="7626" w:type="dxa"/>
          </w:tcPr>
          <w:p w:rsidR="006038B2" w:rsidRPr="000F3F30" w:rsidRDefault="006038B2" w:rsidP="00B0723E">
            <w:pPr>
              <w:rPr>
                <w:rFonts w:ascii="Gill Sans MT" w:eastAsia="Batang" w:hAnsi="Gill Sans MT"/>
                <w:b/>
                <w:bCs/>
              </w:rPr>
            </w:pPr>
          </w:p>
          <w:p w:rsidR="006038B2" w:rsidRPr="000F3F30" w:rsidRDefault="006038B2" w:rsidP="00B0723E">
            <w:pPr>
              <w:rPr>
                <w:rFonts w:ascii="Gill Sans MT" w:eastAsia="Batang" w:hAnsi="Gill Sans MT"/>
                <w:b/>
                <w:bCs/>
              </w:rPr>
            </w:pPr>
          </w:p>
        </w:tc>
        <w:tc>
          <w:tcPr>
            <w:tcW w:w="2147" w:type="dxa"/>
          </w:tcPr>
          <w:p w:rsidR="006038B2" w:rsidRPr="000F3F30" w:rsidRDefault="006038B2" w:rsidP="00B0723E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6038B2" w:rsidRPr="000F3F30" w:rsidTr="00B0723E">
        <w:tc>
          <w:tcPr>
            <w:tcW w:w="7626" w:type="dxa"/>
          </w:tcPr>
          <w:p w:rsidR="006038B2" w:rsidRPr="000F3F30" w:rsidRDefault="006038B2" w:rsidP="00B0723E">
            <w:pPr>
              <w:jc w:val="center"/>
              <w:rPr>
                <w:rFonts w:ascii="Gill Sans MT" w:eastAsia="Batang" w:hAnsi="Gill Sans MT"/>
              </w:rPr>
            </w:pPr>
            <w:r w:rsidRPr="000F3F30">
              <w:rPr>
                <w:rFonts w:ascii="Gill Sans MT" w:eastAsia="Batang" w:hAnsi="Gill Sans MT"/>
              </w:rPr>
              <w:t>(città)</w:t>
            </w:r>
          </w:p>
        </w:tc>
        <w:tc>
          <w:tcPr>
            <w:tcW w:w="2147" w:type="dxa"/>
          </w:tcPr>
          <w:p w:rsidR="006038B2" w:rsidRPr="000F3F30" w:rsidRDefault="006038B2" w:rsidP="00B0723E">
            <w:pPr>
              <w:jc w:val="center"/>
              <w:rPr>
                <w:rFonts w:ascii="Gill Sans MT" w:eastAsia="Batang" w:hAnsi="Gill Sans MT"/>
              </w:rPr>
            </w:pPr>
            <w:r w:rsidRPr="000F3F30">
              <w:rPr>
                <w:rFonts w:ascii="Gill Sans MT" w:eastAsia="Batang" w:hAnsi="Gill Sans MT"/>
              </w:rPr>
              <w:t>(provincia)</w:t>
            </w:r>
          </w:p>
        </w:tc>
      </w:tr>
      <w:tr w:rsidR="006038B2" w:rsidRPr="000F3F30" w:rsidTr="00B0723E">
        <w:trPr>
          <w:cantSplit/>
        </w:trPr>
        <w:tc>
          <w:tcPr>
            <w:tcW w:w="9773" w:type="dxa"/>
            <w:gridSpan w:val="2"/>
          </w:tcPr>
          <w:p w:rsidR="006038B2" w:rsidRPr="000F3F30" w:rsidRDefault="006038B2" w:rsidP="00B0723E">
            <w:pPr>
              <w:jc w:val="center"/>
              <w:rPr>
                <w:rFonts w:ascii="Gill Sans MT" w:eastAsia="Batang" w:hAnsi="Gill Sans MT"/>
              </w:rPr>
            </w:pPr>
          </w:p>
          <w:p w:rsidR="006038B2" w:rsidRPr="000F3F30" w:rsidRDefault="006038B2" w:rsidP="00B0723E">
            <w:pPr>
              <w:rPr>
                <w:rFonts w:ascii="Gill Sans MT" w:eastAsia="Batang" w:hAnsi="Gill Sans MT"/>
              </w:rPr>
            </w:pPr>
          </w:p>
        </w:tc>
      </w:tr>
      <w:tr w:rsidR="006038B2" w:rsidRPr="000F3F30" w:rsidTr="00B0723E">
        <w:trPr>
          <w:cantSplit/>
        </w:trPr>
        <w:tc>
          <w:tcPr>
            <w:tcW w:w="9773" w:type="dxa"/>
            <w:gridSpan w:val="2"/>
          </w:tcPr>
          <w:p w:rsidR="006038B2" w:rsidRPr="000F3F30" w:rsidRDefault="006038B2" w:rsidP="00B0723E">
            <w:pPr>
              <w:jc w:val="center"/>
              <w:rPr>
                <w:rFonts w:ascii="Gill Sans MT" w:eastAsia="Batang" w:hAnsi="Gill Sans MT"/>
              </w:rPr>
            </w:pPr>
            <w:r w:rsidRPr="000F3F30">
              <w:rPr>
                <w:rFonts w:ascii="Gill Sans MT" w:eastAsia="Batang" w:hAnsi="Gill Sans MT"/>
              </w:rPr>
              <w:t>(indirizzo)</w:t>
            </w:r>
          </w:p>
        </w:tc>
      </w:tr>
      <w:tr w:rsidR="006038B2" w:rsidRPr="000F3F30" w:rsidTr="00B0723E">
        <w:trPr>
          <w:cantSplit/>
        </w:trPr>
        <w:tc>
          <w:tcPr>
            <w:tcW w:w="9773" w:type="dxa"/>
            <w:gridSpan w:val="2"/>
          </w:tcPr>
          <w:tbl>
            <w:tblPr>
              <w:tblpPr w:leftFromText="141" w:rightFromText="141" w:vertAnchor="text" w:horzAnchor="margin" w:tblpY="19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83"/>
              <w:gridCol w:w="2835"/>
              <w:gridCol w:w="283"/>
              <w:gridCol w:w="280"/>
              <w:gridCol w:w="1975"/>
            </w:tblGrid>
            <w:tr w:rsidR="005D7BC0" w:rsidRPr="000F3F30" w:rsidTr="002105F6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b/>
                      <w:bCs/>
                      <w:sz w:val="24"/>
                      <w:szCs w:val="24"/>
                    </w:rPr>
                  </w:pPr>
                  <w:r w:rsidRPr="000F3F30">
                    <w:rPr>
                      <w:rFonts w:ascii="Gill Sans MT" w:eastAsia="Batang" w:hAnsi="Gill Sans MT"/>
                      <w:b/>
                      <w:bCs/>
                      <w:sz w:val="24"/>
                      <w:szCs w:val="24"/>
                    </w:rPr>
                    <w:t>Zona Lanci: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BC0" w:rsidRPr="000F3F30" w:rsidRDefault="005D7BC0" w:rsidP="005D7BC0">
                  <w:pPr>
                    <w:ind w:left="-173" w:right="-160"/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5D7BC0" w:rsidRPr="000F3F30" w:rsidRDefault="005D7BC0" w:rsidP="005D7BC0">
                  <w:pPr>
                    <w:ind w:firstLine="363"/>
                    <w:rPr>
                      <w:rFonts w:ascii="Gill Sans MT" w:eastAsia="Batang" w:hAnsi="Gill Sans MT"/>
                      <w:sz w:val="22"/>
                    </w:rPr>
                  </w:pPr>
                  <w:r w:rsidRPr="000F3F30">
                    <w:rPr>
                      <w:rFonts w:ascii="Gill Sans MT" w:eastAsia="Batang" w:hAnsi="Gill Sans MT"/>
                      <w:sz w:val="22"/>
                    </w:rPr>
                    <w:t>Interna al campo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  <w:tc>
                <w:tcPr>
                  <w:tcW w:w="1975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D7BC0" w:rsidRPr="000F3F30" w:rsidRDefault="005D7BC0" w:rsidP="005D7BC0">
                  <w:pPr>
                    <w:ind w:firstLine="83"/>
                    <w:rPr>
                      <w:rFonts w:ascii="Gill Sans MT" w:eastAsia="Batang" w:hAnsi="Gill Sans MT"/>
                      <w:sz w:val="22"/>
                    </w:rPr>
                  </w:pPr>
                  <w:r w:rsidRPr="000F3F30">
                    <w:rPr>
                      <w:rFonts w:ascii="Gill Sans MT" w:eastAsia="Batang" w:hAnsi="Gill Sans MT"/>
                      <w:sz w:val="22"/>
                    </w:rPr>
                    <w:t>Esterna al campo</w:t>
                  </w:r>
                </w:p>
              </w:tc>
            </w:tr>
            <w:tr w:rsidR="005D7BC0" w:rsidRPr="000F3F30" w:rsidTr="002105F6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  <w:tc>
                <w:tcPr>
                  <w:tcW w:w="1975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</w:tr>
          </w:tbl>
          <w:p w:rsidR="006038B2" w:rsidRPr="000F3F30" w:rsidRDefault="006038B2" w:rsidP="00B0723E">
            <w:pPr>
              <w:tabs>
                <w:tab w:val="left" w:pos="3440"/>
              </w:tabs>
              <w:rPr>
                <w:rFonts w:ascii="Gill Sans MT" w:eastAsia="Batang" w:hAnsi="Gill Sans MT"/>
              </w:rPr>
            </w:pPr>
          </w:p>
        </w:tc>
      </w:tr>
      <w:tr w:rsidR="006038B2" w:rsidRPr="000F3F30" w:rsidTr="00B0723E">
        <w:trPr>
          <w:cantSplit/>
        </w:trPr>
        <w:tc>
          <w:tcPr>
            <w:tcW w:w="9773" w:type="dxa"/>
            <w:gridSpan w:val="2"/>
          </w:tcPr>
          <w:tbl>
            <w:tblPr>
              <w:tblpPr w:leftFromText="141" w:rightFromText="141" w:vertAnchor="text" w:horzAnchor="margin" w:tblpY="19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84"/>
              <w:gridCol w:w="347"/>
              <w:gridCol w:w="2487"/>
              <w:gridCol w:w="284"/>
              <w:gridCol w:w="2542"/>
            </w:tblGrid>
            <w:tr w:rsidR="005D7BC0" w:rsidRPr="000F3F30" w:rsidTr="002105F6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D7BC0" w:rsidRPr="000F3F30" w:rsidRDefault="005D7BC0" w:rsidP="005D7BC0">
                  <w:pPr>
                    <w:rPr>
                      <w:rFonts w:ascii="Gill Sans MT" w:eastAsia="Batang" w:hAnsi="Gill Sans MT"/>
                      <w:b/>
                      <w:bCs/>
                      <w:sz w:val="24"/>
                      <w:szCs w:val="24"/>
                    </w:rPr>
                  </w:pPr>
                  <w:r w:rsidRPr="000F3F30">
                    <w:rPr>
                      <w:rFonts w:ascii="Gill Sans MT" w:eastAsia="Batang" w:hAnsi="Gill Sans MT"/>
                      <w:b/>
                      <w:bCs/>
                      <w:sz w:val="24"/>
                      <w:szCs w:val="24"/>
                    </w:rPr>
                    <w:t>n° corsie: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auto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  <w:r w:rsidRPr="000F3F30">
                    <w:rPr>
                      <w:rFonts w:ascii="Gill Sans MT" w:eastAsia="Batang" w:hAnsi="Gill Sans MT"/>
                      <w:sz w:val="22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7BC0" w:rsidRPr="000F3F30" w:rsidRDefault="005D7BC0" w:rsidP="005D7BC0">
                  <w:pPr>
                    <w:ind w:firstLine="353"/>
                    <w:rPr>
                      <w:rFonts w:ascii="Gill Sans MT" w:eastAsia="Batang" w:hAnsi="Gill Sans MT"/>
                      <w:sz w:val="22"/>
                    </w:rPr>
                  </w:pPr>
                  <w:r w:rsidRPr="000F3F30">
                    <w:rPr>
                      <w:rFonts w:ascii="Gill Sans MT" w:eastAsia="Batang" w:hAnsi="Gill Sans MT"/>
                      <w:sz w:val="22"/>
                    </w:rPr>
                    <w:t>8</w:t>
                  </w:r>
                </w:p>
              </w:tc>
            </w:tr>
            <w:tr w:rsidR="005D7BC0" w:rsidRPr="000F3F30" w:rsidTr="002105F6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D7BC0" w:rsidRPr="000F3F30" w:rsidRDefault="005D7BC0" w:rsidP="005D7BC0">
                  <w:pPr>
                    <w:rPr>
                      <w:rFonts w:ascii="Gill Sans MT" w:eastAsia="Batang" w:hAnsi="Gill Sans MT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D7BC0" w:rsidRPr="000F3F30" w:rsidRDefault="005D7BC0" w:rsidP="00B0723E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  <w:tc>
                <w:tcPr>
                  <w:tcW w:w="2542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D7BC0" w:rsidRPr="000F3F30" w:rsidRDefault="005D7BC0" w:rsidP="005D7BC0">
                  <w:pPr>
                    <w:rPr>
                      <w:rFonts w:ascii="Gill Sans MT" w:eastAsia="Batang" w:hAnsi="Gill Sans MT"/>
                      <w:sz w:val="22"/>
                    </w:rPr>
                  </w:pPr>
                </w:p>
              </w:tc>
            </w:tr>
          </w:tbl>
          <w:p w:rsidR="006038B2" w:rsidRPr="000F3F30" w:rsidRDefault="006038B2" w:rsidP="00B0723E">
            <w:pPr>
              <w:tabs>
                <w:tab w:val="left" w:pos="3440"/>
              </w:tabs>
              <w:rPr>
                <w:rFonts w:ascii="Gill Sans MT" w:eastAsia="Batang" w:hAnsi="Gill Sans MT"/>
              </w:rPr>
            </w:pPr>
          </w:p>
        </w:tc>
      </w:tr>
    </w:tbl>
    <w:p w:rsidR="006038B2" w:rsidRPr="000F3F30" w:rsidRDefault="006038B2" w:rsidP="006038B2">
      <w:pPr>
        <w:rPr>
          <w:rFonts w:ascii="Gill Sans MT" w:eastAsia="Batang" w:hAnsi="Gill Sans MT"/>
        </w:rPr>
      </w:pPr>
    </w:p>
    <w:p w:rsidR="006038B2" w:rsidRDefault="006038B2" w:rsidP="006038B2">
      <w:pPr>
        <w:rPr>
          <w:rFonts w:ascii="Gill Sans MT" w:eastAsia="Batang" w:hAnsi="Gill Sans MT"/>
        </w:rPr>
      </w:pPr>
    </w:p>
    <w:p w:rsidR="004F334B" w:rsidRDefault="004F334B" w:rsidP="006038B2">
      <w:pPr>
        <w:rPr>
          <w:rFonts w:ascii="Gill Sans MT" w:eastAsia="Batang" w:hAnsi="Gill Sans MT"/>
        </w:rPr>
      </w:pPr>
    </w:p>
    <w:p w:rsidR="004F334B" w:rsidRPr="000F3F30" w:rsidRDefault="004F334B" w:rsidP="006038B2">
      <w:pPr>
        <w:rPr>
          <w:rFonts w:ascii="Gill Sans MT" w:eastAsia="Batang" w:hAnsi="Gill Sans MT"/>
        </w:rPr>
      </w:pPr>
    </w:p>
    <w:p w:rsidR="008951B5" w:rsidRDefault="006038B2" w:rsidP="008951B5">
      <w:pPr>
        <w:rPr>
          <w:rFonts w:ascii="Gill Sans MT" w:eastAsia="Batang" w:hAnsi="Gill Sans MT"/>
        </w:rPr>
      </w:pPr>
      <w:r w:rsidRPr="000F3F30">
        <w:rPr>
          <w:rFonts w:ascii="Gill Sans MT" w:eastAsia="Batang" w:hAnsi="Gill Sans MT"/>
        </w:rPr>
        <w:t xml:space="preserve">Data </w:t>
      </w:r>
      <w:r w:rsidRPr="000F3F30">
        <w:rPr>
          <w:rFonts w:ascii="Gill Sans MT" w:eastAsia="Batang" w:hAnsi="Gill Sans MT"/>
          <w:b/>
          <w:bCs/>
        </w:rPr>
        <w:t>:___________________</w:t>
      </w:r>
      <w:r w:rsidRPr="000F3F30">
        <w:rPr>
          <w:rFonts w:ascii="Gill Sans MT" w:eastAsia="Batang" w:hAnsi="Gill Sans MT"/>
          <w:b/>
          <w:bCs/>
        </w:rPr>
        <w:tab/>
      </w:r>
      <w:r w:rsidRPr="000F3F30">
        <w:rPr>
          <w:rFonts w:ascii="Gill Sans MT" w:eastAsia="Batang" w:hAnsi="Gill Sans MT"/>
          <w:b/>
          <w:bCs/>
        </w:rPr>
        <w:tab/>
      </w:r>
      <w:r w:rsidRPr="000F3F30">
        <w:rPr>
          <w:rFonts w:ascii="Gill Sans MT" w:eastAsia="Batang" w:hAnsi="Gill Sans MT"/>
          <w:b/>
          <w:bCs/>
        </w:rPr>
        <w:tab/>
      </w:r>
      <w:r w:rsidRPr="000F3F30">
        <w:rPr>
          <w:rFonts w:ascii="Gill Sans MT" w:eastAsia="Batang" w:hAnsi="Gill Sans MT"/>
          <w:b/>
          <w:bCs/>
        </w:rPr>
        <w:tab/>
      </w:r>
      <w:r w:rsidRPr="000F3F30">
        <w:rPr>
          <w:rFonts w:ascii="Gill Sans MT" w:eastAsia="Batang" w:hAnsi="Gill Sans MT"/>
        </w:rPr>
        <w:t>in fede__________________________</w:t>
      </w:r>
    </w:p>
    <w:p w:rsidR="000F3F30" w:rsidRDefault="000F3F30" w:rsidP="008951B5">
      <w:pPr>
        <w:rPr>
          <w:rFonts w:ascii="Gill Sans MT" w:eastAsia="Batang" w:hAnsi="Gill Sans MT"/>
        </w:rPr>
      </w:pPr>
    </w:p>
    <w:p w:rsidR="000F3F30" w:rsidRDefault="000F3F30" w:rsidP="008951B5">
      <w:pPr>
        <w:rPr>
          <w:rFonts w:ascii="Gill Sans MT" w:eastAsia="Batang" w:hAnsi="Gill Sans MT"/>
        </w:rPr>
      </w:pPr>
    </w:p>
    <w:p w:rsidR="004F334B" w:rsidRDefault="004F334B" w:rsidP="000F3F30">
      <w:pPr>
        <w:ind w:right="233"/>
        <w:jc w:val="both"/>
        <w:rPr>
          <w:rFonts w:ascii="Gill Sans MT" w:eastAsia="Batang" w:hAnsi="Gill Sans MT"/>
          <w:sz w:val="24"/>
        </w:rPr>
      </w:pPr>
    </w:p>
    <w:p w:rsidR="000F3F30" w:rsidRPr="00505465" w:rsidRDefault="000F3F30" w:rsidP="003B5EE8">
      <w:pPr>
        <w:spacing w:line="276" w:lineRule="auto"/>
        <w:ind w:right="232"/>
        <w:jc w:val="both"/>
        <w:rPr>
          <w:rFonts w:ascii="Gill Sans MT" w:hAnsi="Gill Sans MT"/>
          <w:b/>
          <w:i/>
          <w:iCs/>
          <w:sz w:val="40"/>
        </w:rPr>
      </w:pPr>
      <w:bookmarkStart w:id="0" w:name="_GoBack"/>
      <w:r w:rsidRPr="00505465">
        <w:rPr>
          <w:rFonts w:ascii="Gill Sans MT" w:eastAsia="Batang" w:hAnsi="Gill Sans MT"/>
          <w:sz w:val="24"/>
        </w:rPr>
        <w:t>La Società deve compilare il presente modulo e trasmetterlo allo scrivente Comitato Regionale (</w:t>
      </w:r>
      <w:hyperlink r:id="rId8" w:history="1">
        <w:r w:rsidR="00051A42" w:rsidRPr="004710B9">
          <w:rPr>
            <w:rStyle w:val="Collegamentoipertestuale"/>
            <w:rFonts w:ascii="Gill Sans MT" w:eastAsia="Batang" w:hAnsi="Gill Sans MT"/>
            <w:sz w:val="24"/>
          </w:rPr>
          <w:t>calendario.emiliaromagna@fidal.it</w:t>
        </w:r>
      </w:hyperlink>
      <w:r w:rsidRPr="00505465">
        <w:rPr>
          <w:rFonts w:ascii="Gill Sans MT" w:eastAsia="Batang" w:hAnsi="Gill Sans MT"/>
          <w:sz w:val="24"/>
        </w:rPr>
        <w:t>) entro</w:t>
      </w:r>
      <w:r w:rsidRPr="00505465">
        <w:rPr>
          <w:rFonts w:ascii="Gill Sans MT" w:eastAsia="Batang" w:hAnsi="Gill Sans MT"/>
          <w:b/>
          <w:sz w:val="24"/>
        </w:rPr>
        <w:t xml:space="preserve"> il </w:t>
      </w:r>
      <w:r>
        <w:rPr>
          <w:rFonts w:ascii="Gill Sans MT" w:eastAsia="Batang" w:hAnsi="Gill Sans MT"/>
          <w:b/>
          <w:sz w:val="24"/>
        </w:rPr>
        <w:t>14</w:t>
      </w:r>
      <w:r w:rsidRPr="00505465">
        <w:rPr>
          <w:rFonts w:ascii="Gill Sans MT" w:eastAsia="Batang" w:hAnsi="Gill Sans MT"/>
          <w:b/>
          <w:sz w:val="24"/>
        </w:rPr>
        <w:t xml:space="preserve"> </w:t>
      </w:r>
      <w:r>
        <w:rPr>
          <w:rFonts w:ascii="Gill Sans MT" w:eastAsia="Batang" w:hAnsi="Gill Sans MT"/>
          <w:b/>
          <w:sz w:val="24"/>
        </w:rPr>
        <w:t>marz</w:t>
      </w:r>
      <w:r w:rsidRPr="00505465">
        <w:rPr>
          <w:rFonts w:ascii="Gill Sans MT" w:eastAsia="Batang" w:hAnsi="Gill Sans MT"/>
          <w:b/>
          <w:sz w:val="24"/>
        </w:rPr>
        <w:t>o 202</w:t>
      </w:r>
      <w:r>
        <w:rPr>
          <w:rFonts w:ascii="Gill Sans MT" w:eastAsia="Batang" w:hAnsi="Gill Sans MT"/>
          <w:b/>
          <w:sz w:val="24"/>
        </w:rPr>
        <w:t>1</w:t>
      </w:r>
      <w:r w:rsidR="003B5EE8">
        <w:rPr>
          <w:rFonts w:ascii="Gill Sans MT" w:eastAsia="Batang" w:hAnsi="Gill Sans MT"/>
          <w:b/>
          <w:sz w:val="24"/>
        </w:rPr>
        <w:t xml:space="preserve"> </w:t>
      </w:r>
      <w:r w:rsidR="003B5EE8">
        <w:rPr>
          <w:rFonts w:ascii="Gill Sans MT" w:eastAsia="Batang" w:hAnsi="Gill Sans MT"/>
          <w:sz w:val="24"/>
        </w:rPr>
        <w:t xml:space="preserve">per le manifestazioni in programma fino al 31 luglio 2021 ed </w:t>
      </w:r>
      <w:r w:rsidR="003B5EE8" w:rsidRPr="00505465">
        <w:rPr>
          <w:rFonts w:ascii="Gill Sans MT" w:eastAsia="Batang" w:hAnsi="Gill Sans MT"/>
          <w:sz w:val="24"/>
        </w:rPr>
        <w:t>entro</w:t>
      </w:r>
      <w:r w:rsidR="003B5EE8" w:rsidRPr="00505465">
        <w:rPr>
          <w:rFonts w:ascii="Gill Sans MT" w:eastAsia="Batang" w:hAnsi="Gill Sans MT"/>
          <w:b/>
          <w:sz w:val="24"/>
        </w:rPr>
        <w:t xml:space="preserve"> il </w:t>
      </w:r>
      <w:r w:rsidR="003B5EE8">
        <w:rPr>
          <w:rFonts w:ascii="Gill Sans MT" w:eastAsia="Batang" w:hAnsi="Gill Sans MT"/>
          <w:b/>
          <w:sz w:val="24"/>
        </w:rPr>
        <w:t>30</w:t>
      </w:r>
      <w:r w:rsidR="003B5EE8" w:rsidRPr="00505465">
        <w:rPr>
          <w:rFonts w:ascii="Gill Sans MT" w:eastAsia="Batang" w:hAnsi="Gill Sans MT"/>
          <w:b/>
          <w:sz w:val="24"/>
        </w:rPr>
        <w:t xml:space="preserve"> </w:t>
      </w:r>
      <w:r w:rsidR="003B5EE8">
        <w:rPr>
          <w:rFonts w:ascii="Gill Sans MT" w:eastAsia="Batang" w:hAnsi="Gill Sans MT"/>
          <w:b/>
          <w:sz w:val="24"/>
        </w:rPr>
        <w:t>giugno</w:t>
      </w:r>
      <w:r w:rsidR="003B5EE8" w:rsidRPr="00505465">
        <w:rPr>
          <w:rFonts w:ascii="Gill Sans MT" w:eastAsia="Batang" w:hAnsi="Gill Sans MT"/>
          <w:b/>
          <w:sz w:val="24"/>
        </w:rPr>
        <w:t xml:space="preserve"> 202</w:t>
      </w:r>
      <w:r w:rsidR="003B5EE8">
        <w:rPr>
          <w:rFonts w:ascii="Gill Sans MT" w:eastAsia="Batang" w:hAnsi="Gill Sans MT"/>
          <w:b/>
          <w:sz w:val="24"/>
        </w:rPr>
        <w:t xml:space="preserve">1 </w:t>
      </w:r>
      <w:r w:rsidR="003B5EE8">
        <w:rPr>
          <w:rFonts w:ascii="Gill Sans MT" w:eastAsia="Batang" w:hAnsi="Gill Sans MT"/>
          <w:sz w:val="24"/>
        </w:rPr>
        <w:t>per le manifestazioni in programma nella seconda parte di stagione</w:t>
      </w:r>
      <w:r w:rsidRPr="00505465">
        <w:rPr>
          <w:rFonts w:ascii="Gill Sans MT" w:eastAsia="Batang" w:hAnsi="Gill Sans MT"/>
          <w:b/>
          <w:sz w:val="24"/>
        </w:rPr>
        <w:t>.</w:t>
      </w:r>
    </w:p>
    <w:bookmarkEnd w:id="0"/>
    <w:p w:rsidR="000F3F30" w:rsidRPr="000F3F30" w:rsidRDefault="000F3F30" w:rsidP="008951B5">
      <w:pPr>
        <w:rPr>
          <w:rFonts w:ascii="Gill Sans MT" w:hAnsi="Gill Sans MT"/>
        </w:rPr>
      </w:pPr>
    </w:p>
    <w:sectPr w:rsidR="000F3F30" w:rsidRPr="000F3F30" w:rsidSect="000F3F30">
      <w:footerReference w:type="default" r:id="rId9"/>
      <w:type w:val="continuous"/>
      <w:pgSz w:w="11906" w:h="16838" w:code="9"/>
      <w:pgMar w:top="851" w:right="851" w:bottom="851" w:left="851" w:header="22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2D" w:rsidRDefault="00A23B2D">
      <w:r>
        <w:separator/>
      </w:r>
    </w:p>
  </w:endnote>
  <w:endnote w:type="continuationSeparator" w:id="0">
    <w:p w:rsidR="00A23B2D" w:rsidRDefault="00A2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5" w:rsidRDefault="007C6E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2D" w:rsidRDefault="00A23B2D">
      <w:r>
        <w:separator/>
      </w:r>
    </w:p>
  </w:footnote>
  <w:footnote w:type="continuationSeparator" w:id="0">
    <w:p w:rsidR="00A23B2D" w:rsidRDefault="00A2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C63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333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AA044A"/>
    <w:multiLevelType w:val="hybridMultilevel"/>
    <w:tmpl w:val="FDE29568"/>
    <w:lvl w:ilvl="0" w:tplc="7BB2C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EEE"/>
    <w:multiLevelType w:val="hybridMultilevel"/>
    <w:tmpl w:val="DA4AE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172C6"/>
    <w:multiLevelType w:val="hybridMultilevel"/>
    <w:tmpl w:val="5A5032D6"/>
    <w:lvl w:ilvl="0" w:tplc="619E7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34113"/>
    <w:multiLevelType w:val="multilevel"/>
    <w:tmpl w:val="EC2623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6"/>
    <w:rsid w:val="00014F72"/>
    <w:rsid w:val="00016EA7"/>
    <w:rsid w:val="00035681"/>
    <w:rsid w:val="00040650"/>
    <w:rsid w:val="00051A42"/>
    <w:rsid w:val="0005487A"/>
    <w:rsid w:val="000600D5"/>
    <w:rsid w:val="000618EA"/>
    <w:rsid w:val="00064501"/>
    <w:rsid w:val="00072FE7"/>
    <w:rsid w:val="00080B05"/>
    <w:rsid w:val="00085A43"/>
    <w:rsid w:val="00086719"/>
    <w:rsid w:val="000B4A5C"/>
    <w:rsid w:val="000D43EF"/>
    <w:rsid w:val="000E2076"/>
    <w:rsid w:val="000F3F30"/>
    <w:rsid w:val="000F7A4D"/>
    <w:rsid w:val="001319EB"/>
    <w:rsid w:val="001444CF"/>
    <w:rsid w:val="0015422B"/>
    <w:rsid w:val="00167FDB"/>
    <w:rsid w:val="001B5879"/>
    <w:rsid w:val="001B75B8"/>
    <w:rsid w:val="002105F6"/>
    <w:rsid w:val="00213F69"/>
    <w:rsid w:val="002349E1"/>
    <w:rsid w:val="00264958"/>
    <w:rsid w:val="00295627"/>
    <w:rsid w:val="00296A65"/>
    <w:rsid w:val="002E7325"/>
    <w:rsid w:val="00301F37"/>
    <w:rsid w:val="00325805"/>
    <w:rsid w:val="00327F8E"/>
    <w:rsid w:val="003305FC"/>
    <w:rsid w:val="003443D3"/>
    <w:rsid w:val="003661B4"/>
    <w:rsid w:val="00373798"/>
    <w:rsid w:val="00377B19"/>
    <w:rsid w:val="003B2162"/>
    <w:rsid w:val="003B5EE8"/>
    <w:rsid w:val="003B7AEA"/>
    <w:rsid w:val="003D735B"/>
    <w:rsid w:val="003E08E5"/>
    <w:rsid w:val="003F093F"/>
    <w:rsid w:val="004012AE"/>
    <w:rsid w:val="00425450"/>
    <w:rsid w:val="0046386C"/>
    <w:rsid w:val="00480320"/>
    <w:rsid w:val="004D3CAD"/>
    <w:rsid w:val="004F334B"/>
    <w:rsid w:val="0050050E"/>
    <w:rsid w:val="005048C6"/>
    <w:rsid w:val="005214BF"/>
    <w:rsid w:val="005335ED"/>
    <w:rsid w:val="00536564"/>
    <w:rsid w:val="00540E10"/>
    <w:rsid w:val="00552026"/>
    <w:rsid w:val="00597A0D"/>
    <w:rsid w:val="005A4A86"/>
    <w:rsid w:val="005D7BC0"/>
    <w:rsid w:val="00601867"/>
    <w:rsid w:val="006038B2"/>
    <w:rsid w:val="00612E3F"/>
    <w:rsid w:val="00617BC7"/>
    <w:rsid w:val="00621081"/>
    <w:rsid w:val="00625408"/>
    <w:rsid w:val="00672E5A"/>
    <w:rsid w:val="006918B4"/>
    <w:rsid w:val="00692C38"/>
    <w:rsid w:val="006C1E26"/>
    <w:rsid w:val="006C776D"/>
    <w:rsid w:val="006D2C44"/>
    <w:rsid w:val="006F4D38"/>
    <w:rsid w:val="0070601F"/>
    <w:rsid w:val="00714C6F"/>
    <w:rsid w:val="00715343"/>
    <w:rsid w:val="007167DE"/>
    <w:rsid w:val="00726143"/>
    <w:rsid w:val="00757050"/>
    <w:rsid w:val="00757550"/>
    <w:rsid w:val="00775223"/>
    <w:rsid w:val="00786DCD"/>
    <w:rsid w:val="007A5E09"/>
    <w:rsid w:val="007C6E85"/>
    <w:rsid w:val="007C764E"/>
    <w:rsid w:val="00814627"/>
    <w:rsid w:val="00836457"/>
    <w:rsid w:val="00836A92"/>
    <w:rsid w:val="008540ED"/>
    <w:rsid w:val="00882025"/>
    <w:rsid w:val="00886397"/>
    <w:rsid w:val="008875A4"/>
    <w:rsid w:val="00892151"/>
    <w:rsid w:val="008951B5"/>
    <w:rsid w:val="008A5952"/>
    <w:rsid w:val="008F3DF2"/>
    <w:rsid w:val="00912BEB"/>
    <w:rsid w:val="00921E41"/>
    <w:rsid w:val="0095079E"/>
    <w:rsid w:val="009559BB"/>
    <w:rsid w:val="009C06CA"/>
    <w:rsid w:val="009C4DC1"/>
    <w:rsid w:val="009D40E1"/>
    <w:rsid w:val="009D41B5"/>
    <w:rsid w:val="00A23B2D"/>
    <w:rsid w:val="00A30D17"/>
    <w:rsid w:val="00A50ECB"/>
    <w:rsid w:val="00A56FC4"/>
    <w:rsid w:val="00A729F5"/>
    <w:rsid w:val="00A7519A"/>
    <w:rsid w:val="00A831C1"/>
    <w:rsid w:val="00A94A25"/>
    <w:rsid w:val="00A94B63"/>
    <w:rsid w:val="00AB2613"/>
    <w:rsid w:val="00AD1C11"/>
    <w:rsid w:val="00AD63DC"/>
    <w:rsid w:val="00AE33FE"/>
    <w:rsid w:val="00AF52A7"/>
    <w:rsid w:val="00B047D3"/>
    <w:rsid w:val="00B0723E"/>
    <w:rsid w:val="00B21445"/>
    <w:rsid w:val="00B5070A"/>
    <w:rsid w:val="00B64541"/>
    <w:rsid w:val="00BB4D7B"/>
    <w:rsid w:val="00BD3D82"/>
    <w:rsid w:val="00BF2EC1"/>
    <w:rsid w:val="00C069F4"/>
    <w:rsid w:val="00C22102"/>
    <w:rsid w:val="00C46B0B"/>
    <w:rsid w:val="00C53E79"/>
    <w:rsid w:val="00C6056B"/>
    <w:rsid w:val="00C86D7E"/>
    <w:rsid w:val="00CB056F"/>
    <w:rsid w:val="00CB700E"/>
    <w:rsid w:val="00CF41FC"/>
    <w:rsid w:val="00D035E5"/>
    <w:rsid w:val="00D420F9"/>
    <w:rsid w:val="00D57135"/>
    <w:rsid w:val="00D668D6"/>
    <w:rsid w:val="00D92647"/>
    <w:rsid w:val="00D974C6"/>
    <w:rsid w:val="00DE36FC"/>
    <w:rsid w:val="00DF7BA3"/>
    <w:rsid w:val="00E26F9F"/>
    <w:rsid w:val="00E275BE"/>
    <w:rsid w:val="00E40E22"/>
    <w:rsid w:val="00E55C57"/>
    <w:rsid w:val="00E568D3"/>
    <w:rsid w:val="00E77FA2"/>
    <w:rsid w:val="00E97B0C"/>
    <w:rsid w:val="00EB0BC6"/>
    <w:rsid w:val="00EB4A34"/>
    <w:rsid w:val="00ED1D15"/>
    <w:rsid w:val="00EE6A6C"/>
    <w:rsid w:val="00EF7B9E"/>
    <w:rsid w:val="00F47609"/>
    <w:rsid w:val="00F62A8C"/>
    <w:rsid w:val="00F74960"/>
    <w:rsid w:val="00F81352"/>
    <w:rsid w:val="00FA27D4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8C767"/>
  <w15:chartTrackingRefBased/>
  <w15:docId w15:val="{C00896F2-D27C-484C-B0B1-2AFAC101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omic Sans MS" w:hAnsi="Comic Sans MS"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Century" w:hAnsi="Century"/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sz w:val="24"/>
    </w:rPr>
  </w:style>
  <w:style w:type="paragraph" w:styleId="Corpotesto">
    <w:name w:val="Body Text"/>
    <w:basedOn w:val="Normale"/>
    <w:rPr>
      <w:b/>
      <w:sz w:val="24"/>
    </w:rPr>
  </w:style>
  <w:style w:type="paragraph" w:styleId="Corpodeltesto3">
    <w:name w:val="Body Text 3"/>
    <w:basedOn w:val="Normale"/>
    <w:pPr>
      <w:tabs>
        <w:tab w:val="left" w:pos="1560"/>
      </w:tabs>
    </w:pPr>
    <w:rPr>
      <w:rFonts w:ascii="Bookman Old Style" w:hAnsi="Bookman Old Style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LOCALITA">
    <w:name w:val="LOCALIT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GIORNO">
    <w:name w:val="GIORN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i/>
      <w:sz w:val="24"/>
    </w:rPr>
  </w:style>
  <w:style w:type="paragraph" w:customStyle="1" w:styleId="INDIRIZZO">
    <w:name w:val="INDIRIZZ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MESE">
    <w:name w:val="MESE"/>
    <w:basedOn w:val="Normale"/>
    <w:rsid w:val="00377B19"/>
    <w:pPr>
      <w:pageBreakBefore/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b/>
      <w:sz w:val="24"/>
    </w:rPr>
  </w:style>
  <w:style w:type="paragraph" w:customStyle="1" w:styleId="YEAR">
    <w:name w:val="YEAR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b/>
      <w:sz w:val="24"/>
    </w:rPr>
  </w:style>
  <w:style w:type="paragraph" w:customStyle="1" w:styleId="SETTIMANA">
    <w:name w:val="SETTIMAN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i/>
      <w:sz w:val="24"/>
    </w:rPr>
  </w:style>
  <w:style w:type="paragraph" w:customStyle="1" w:styleId="ORGANIZZAZIONE">
    <w:name w:val="ORGANIZZAZIONE"/>
    <w:next w:val="Orario"/>
    <w:rsid w:val="00377B19"/>
    <w:pPr>
      <w:spacing w:after="120"/>
      <w:jc w:val="both"/>
    </w:pPr>
    <w:rPr>
      <w:i/>
    </w:rPr>
  </w:style>
  <w:style w:type="paragraph" w:customStyle="1" w:styleId="Orario">
    <w:name w:val="Orario"/>
    <w:rsid w:val="00377B19"/>
    <w:pPr>
      <w:tabs>
        <w:tab w:val="right" w:pos="567"/>
        <w:tab w:val="right" w:pos="851"/>
        <w:tab w:val="left" w:pos="1134"/>
        <w:tab w:val="left" w:pos="4537"/>
        <w:tab w:val="left" w:pos="4820"/>
        <w:tab w:val="left" w:pos="5387"/>
      </w:tabs>
    </w:pPr>
    <w:rPr>
      <w:sz w:val="24"/>
    </w:rPr>
  </w:style>
  <w:style w:type="paragraph" w:customStyle="1" w:styleId="LINEASEP">
    <w:name w:val="LINEA SEP"/>
    <w:basedOn w:val="Normale"/>
    <w:next w:val="Normale"/>
    <w:rsid w:val="00377B19"/>
    <w:pPr>
      <w:shd w:val="pct30" w:color="auto" w:fill="auto"/>
      <w:tabs>
        <w:tab w:val="right" w:pos="567"/>
        <w:tab w:val="right" w:pos="851"/>
        <w:tab w:val="left" w:pos="1134"/>
        <w:tab w:val="left" w:pos="4536"/>
        <w:tab w:val="right" w:pos="5670"/>
      </w:tabs>
      <w:spacing w:before="120" w:after="240"/>
    </w:pPr>
    <w:rPr>
      <w:sz w:val="12"/>
    </w:rPr>
  </w:style>
  <w:style w:type="paragraph" w:customStyle="1" w:styleId="LINEA2">
    <w:name w:val="LINEA 2"/>
    <w:basedOn w:val="LINEASEP"/>
    <w:rsid w:val="00377B19"/>
    <w:pPr>
      <w:spacing w:after="120"/>
    </w:pPr>
  </w:style>
  <w:style w:type="paragraph" w:customStyle="1" w:styleId="LINEA1">
    <w:name w:val="LINEA 1"/>
    <w:basedOn w:val="Normale"/>
    <w:next w:val="Orario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sz w:val="24"/>
    </w:rPr>
  </w:style>
  <w:style w:type="paragraph" w:styleId="Testofumetto">
    <w:name w:val="Balloon Text"/>
    <w:basedOn w:val="Normale"/>
    <w:semiHidden/>
    <w:rsid w:val="007C76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F7B9E"/>
  </w:style>
  <w:style w:type="paragraph" w:styleId="Titolo">
    <w:name w:val="Title"/>
    <w:basedOn w:val="Normale"/>
    <w:link w:val="TitoloCarattere"/>
    <w:qFormat/>
    <w:rsid w:val="00296A65"/>
    <w:pPr>
      <w:jc w:val="center"/>
    </w:pPr>
    <w:rPr>
      <w:rFonts w:ascii="Batang" w:eastAsia="Batang" w:hAnsi="Batang"/>
      <w:b/>
      <w:bCs/>
      <w:sz w:val="22"/>
      <w:szCs w:val="24"/>
    </w:rPr>
  </w:style>
  <w:style w:type="character" w:customStyle="1" w:styleId="TitoloCarattere">
    <w:name w:val="Titolo Carattere"/>
    <w:link w:val="Titolo"/>
    <w:rsid w:val="00296A65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ndario.emiliaromagna@fida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_Fid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Carta_Fidal.dot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8 ottobre 2001</vt:lpstr>
    </vt:vector>
  </TitlesOfParts>
  <Company>BELLINI S.R.L.</Company>
  <LinksUpToDate>false</LinksUpToDate>
  <CharactersWithSpaces>1412</CharactersWithSpaces>
  <SharedDoc>false</SharedDoc>
  <HLinks>
    <vt:vector size="6" baseType="variant"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mailto:cr.emiliar@fidal.it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8 ottobre 2001</dc:title>
  <dc:subject/>
  <dc:creator>Ing. Alberto Morini</dc:creator>
  <cp:keywords/>
  <cp:lastModifiedBy>Segreteria</cp:lastModifiedBy>
  <cp:revision>4</cp:revision>
  <cp:lastPrinted>2021-02-24T15:44:00Z</cp:lastPrinted>
  <dcterms:created xsi:type="dcterms:W3CDTF">2021-02-24T15:50:00Z</dcterms:created>
  <dcterms:modified xsi:type="dcterms:W3CDTF">2021-02-26T17:02:00Z</dcterms:modified>
</cp:coreProperties>
</file>